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C551" w14:textId="77777777" w:rsidR="00D41622" w:rsidRPr="00264A11" w:rsidRDefault="00D41622" w:rsidP="009B282C">
      <w:pPr>
        <w:spacing w:after="0" w:line="240" w:lineRule="auto"/>
        <w:rPr>
          <w:rFonts w:ascii="Arial" w:hAnsi="Arial" w:cs="Arial"/>
          <w:b/>
          <w:color w:val="87BE5E"/>
        </w:rPr>
      </w:pPr>
    </w:p>
    <w:p w14:paraId="376B93E3" w14:textId="6C58DB59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35154442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0BE854D2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3966BF" w14:textId="77777777" w:rsidR="00264A11" w:rsidRDefault="00264A11" w:rsidP="00264A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5E8">
        <w:rPr>
          <w:rFonts w:ascii="Arial" w:hAnsi="Arial" w:cs="Arial"/>
          <w:b/>
          <w:sz w:val="28"/>
          <w:szCs w:val="28"/>
        </w:rPr>
        <w:t xml:space="preserve">Dag 1 </w:t>
      </w:r>
      <w:r>
        <w:rPr>
          <w:rFonts w:ascii="Arial" w:hAnsi="Arial" w:cs="Arial"/>
          <w:b/>
          <w:sz w:val="28"/>
          <w:szCs w:val="28"/>
        </w:rPr>
        <w:t xml:space="preserve">den 2 maj </w:t>
      </w:r>
      <w:r w:rsidRPr="007835E8">
        <w:rPr>
          <w:rFonts w:ascii="Arial" w:hAnsi="Arial" w:cs="Arial"/>
          <w:b/>
          <w:sz w:val="28"/>
          <w:szCs w:val="28"/>
        </w:rPr>
        <w:t>kl 8</w:t>
      </w:r>
      <w:r>
        <w:rPr>
          <w:rFonts w:ascii="Arial" w:hAnsi="Arial" w:cs="Arial"/>
          <w:b/>
          <w:sz w:val="28"/>
          <w:szCs w:val="28"/>
        </w:rPr>
        <w:t>:</w:t>
      </w:r>
      <w:r w:rsidRPr="007835E8">
        <w:rPr>
          <w:rFonts w:ascii="Arial" w:hAnsi="Arial" w:cs="Arial"/>
          <w:b/>
          <w:sz w:val="28"/>
          <w:szCs w:val="28"/>
        </w:rPr>
        <w:t xml:space="preserve">30 – </w:t>
      </w:r>
      <w:r>
        <w:rPr>
          <w:rFonts w:ascii="Arial" w:hAnsi="Arial" w:cs="Arial"/>
          <w:b/>
          <w:sz w:val="28"/>
          <w:szCs w:val="28"/>
        </w:rPr>
        <w:t xml:space="preserve">17:00 </w:t>
      </w:r>
    </w:p>
    <w:p w14:paraId="65278F8A" w14:textId="77777777" w:rsidR="00264A11" w:rsidRPr="00745303" w:rsidRDefault="00264A11" w:rsidP="00264A11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42A1C">
        <w:rPr>
          <w:rFonts w:ascii="Arial" w:hAnsi="Arial" w:cs="Arial"/>
          <w:b/>
          <w:sz w:val="20"/>
          <w:szCs w:val="20"/>
        </w:rPr>
        <w:t>Kaffe finns från kl 08</w:t>
      </w:r>
      <w:r>
        <w:rPr>
          <w:rFonts w:ascii="Arial" w:hAnsi="Arial" w:cs="Arial"/>
          <w:b/>
          <w:sz w:val="20"/>
          <w:szCs w:val="20"/>
        </w:rPr>
        <w:t>:</w:t>
      </w:r>
      <w:r w:rsidRPr="00D42A1C">
        <w:rPr>
          <w:rFonts w:ascii="Arial" w:hAnsi="Arial" w:cs="Arial"/>
          <w:b/>
          <w:sz w:val="20"/>
          <w:szCs w:val="20"/>
        </w:rPr>
        <w:t>00</w:t>
      </w:r>
    </w:p>
    <w:p w14:paraId="39BA9F8A" w14:textId="77777777" w:rsidR="00264A11" w:rsidRDefault="00264A11" w:rsidP="00264A1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873505" w14:textId="77777777" w:rsidR="00264A11" w:rsidRPr="00745303" w:rsidRDefault="00264A11" w:rsidP="00264A11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Plats: Ullevi Lounge</w:t>
      </w:r>
      <w:r w:rsidRPr="00745303">
        <w:rPr>
          <w:rFonts w:ascii="Arial" w:hAnsi="Arial" w:cs="Arial"/>
          <w:color w:val="000000"/>
          <w:sz w:val="20"/>
          <w:szCs w:val="20"/>
        </w:rPr>
        <w:t>, ingång från Skånegatan</w:t>
      </w:r>
      <w:r>
        <w:rPr>
          <w:rFonts w:ascii="Arial" w:hAnsi="Arial" w:cs="Arial"/>
          <w:color w:val="000000"/>
          <w:sz w:val="20"/>
          <w:szCs w:val="20"/>
        </w:rPr>
        <w:t>. H</w:t>
      </w:r>
      <w:r w:rsidRPr="00745303">
        <w:rPr>
          <w:rFonts w:ascii="Arial" w:hAnsi="Arial" w:cs="Arial"/>
          <w:color w:val="000000"/>
          <w:sz w:val="20"/>
          <w:szCs w:val="20"/>
        </w:rPr>
        <w:t>ållplats Ullevi Södra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909CA06" w14:textId="77777777" w:rsidR="00264A11" w:rsidRPr="00745303" w:rsidRDefault="00264A11" w:rsidP="00264A11">
      <w:pPr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264A11" w14:paraId="1F476F0E" w14:textId="77777777" w:rsidTr="007E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7980D69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Film om Göteborgs Stad</w:t>
            </w:r>
          </w:p>
        </w:tc>
      </w:tr>
      <w:tr w:rsidR="00264A11" w14:paraId="70079090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27C33F2" w14:textId="77777777" w:rsidR="00264A11" w:rsidRPr="00C40703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Inledning</w:t>
            </w:r>
          </w:p>
          <w:p w14:paraId="41E185CF" w14:textId="77777777" w:rsidR="00264A11" w:rsidRPr="00C40703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K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ommunstyrelsen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s presidium</w:t>
            </w:r>
          </w:p>
          <w:p w14:paraId="03D72733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Eva Hessman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,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 xml:space="preserve"> stadsdirektör</w:t>
            </w:r>
          </w:p>
        </w:tc>
      </w:tr>
      <w:tr w:rsidR="00264A11" w14:paraId="11FA03F2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D41D7A0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A11" w14:paraId="221DA6E0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F762744" w14:textId="77777777" w:rsidR="00264A11" w:rsidRPr="00C40703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Göteborgs Stads styrsystem</w:t>
            </w:r>
          </w:p>
          <w:p w14:paraId="32CD3911" w14:textId="77777777" w:rsidR="00264A11" w:rsidRPr="00C40703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  <w:t xml:space="preserve">Översiktlig beskrivning av stadens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  <w:t>styrsystem</w:t>
            </w:r>
          </w:p>
          <w:p w14:paraId="06130118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Jonas Kinnander, direktör ledningsstaben</w:t>
            </w:r>
          </w:p>
        </w:tc>
      </w:tr>
      <w:tr w:rsidR="00264A11" w14:paraId="60CF7C85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69798D8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A11" w14:paraId="56968936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2E8E34B" w14:textId="77777777" w:rsidR="00264A11" w:rsidRPr="004A2E5E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sv-SE"/>
              </w:rPr>
            </w:pPr>
            <w:r w:rsidRPr="004A2E5E">
              <w:rPr>
                <w:rFonts w:ascii="Arial" w:eastAsia="Times New Roman" w:hAnsi="Arial" w:cs="Arial"/>
                <w:color w:val="auto"/>
                <w:sz w:val="20"/>
                <w:szCs w:val="20"/>
                <w:lang w:eastAsia="sv-SE"/>
              </w:rPr>
              <w:t>Invånare, brukare och kunder</w:t>
            </w:r>
          </w:p>
          <w:p w14:paraId="0B647A15" w14:textId="77777777" w:rsidR="00264A11" w:rsidRPr="00C40703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Kommunens olika uppdrag</w:t>
            </w:r>
          </w:p>
          <w:p w14:paraId="28AC3632" w14:textId="77777777" w:rsidR="00264A11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sv-SE"/>
              </w:rPr>
            </w:pPr>
            <w:r w:rsidRPr="004A2E5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 xml:space="preserve">Information och kommunikation i Göteborgs Stad </w:t>
            </w:r>
          </w:p>
          <w:p w14:paraId="71A7E956" w14:textId="77777777" w:rsidR="00264A11" w:rsidRPr="00BC14D7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sv-SE"/>
              </w:rPr>
            </w:pPr>
            <w:r w:rsidRPr="00BC14D7">
              <w:rPr>
                <w:rFonts w:ascii="Arial" w:eastAsia="Times New Roman" w:hAnsi="Arial" w:cs="Arial"/>
                <w:b w:val="0"/>
                <w:i/>
                <w:color w:val="auto"/>
                <w:sz w:val="20"/>
                <w:szCs w:val="20"/>
                <w:lang w:eastAsia="sv-SE"/>
              </w:rPr>
              <w:t>Jonas Kinnander, direktör ledningsstaben</w:t>
            </w:r>
          </w:p>
          <w:p w14:paraId="51AF8BE4" w14:textId="77777777" w:rsidR="00264A11" w:rsidRPr="004A2E5E" w:rsidRDefault="00264A11" w:rsidP="007E23A5">
            <w:pPr>
              <w:spacing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 w:rsidRPr="00BC14D7">
              <w:rPr>
                <w:rFonts w:ascii="Arial" w:eastAsia="Times New Roman" w:hAnsi="Arial" w:cs="Arial"/>
                <w:b w:val="0"/>
                <w:i/>
                <w:color w:val="auto"/>
                <w:sz w:val="20"/>
                <w:szCs w:val="20"/>
                <w:lang w:eastAsia="sv-SE"/>
              </w:rPr>
              <w:t>Helena Mehner, kommunikationsdirektör</w:t>
            </w:r>
          </w:p>
        </w:tc>
      </w:tr>
      <w:tr w:rsidR="00264A11" w14:paraId="1BFB94F2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81ABF38" w14:textId="77777777" w:rsidR="00264A11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</w:p>
          <w:p w14:paraId="6526C90B" w14:textId="77777777" w:rsidR="00264A11" w:rsidRPr="00DF27F7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Kaffe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paus</w:t>
            </w:r>
          </w:p>
        </w:tc>
      </w:tr>
      <w:tr w:rsidR="00264A11" w14:paraId="2CEC425B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D8DDB9D" w14:textId="77777777" w:rsidR="00264A11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Lagar och författningar</w:t>
            </w:r>
          </w:p>
          <w:p w14:paraId="662EC563" w14:textId="77777777" w:rsidR="00264A11" w:rsidRPr="00A212C5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 w:rsidRPr="00A212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Juridiska förutsättningar för politiken och det kommunala självstyret</w:t>
            </w:r>
          </w:p>
          <w:p w14:paraId="2B575F60" w14:textId="77777777" w:rsidR="00264A11" w:rsidRPr="00A212C5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K</w:t>
            </w:r>
            <w:r w:rsidRPr="00A212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ommunallagen, förtroendevaldas uppdrag och roll</w:t>
            </w:r>
          </w:p>
          <w:p w14:paraId="51F2BBBE" w14:textId="77777777" w:rsidR="00264A11" w:rsidRPr="00A212C5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O</w:t>
            </w:r>
            <w:r w:rsidRPr="00A212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ffentlighet och sekretess samt jäv</w:t>
            </w:r>
          </w:p>
          <w:p w14:paraId="68194801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Markus Landahl, förste stadsjurist</w:t>
            </w:r>
          </w:p>
        </w:tc>
      </w:tr>
      <w:tr w:rsidR="00264A11" w14:paraId="5B1968AC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EBA576D" w14:textId="77777777" w:rsidR="00264A11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</w:p>
          <w:p w14:paraId="4817FB88" w14:textId="6F8C99E5" w:rsidR="00264A11" w:rsidRPr="00264A11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Lunch kl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:</w:t>
            </w: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 – 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:</w:t>
            </w: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264A11" w14:paraId="7E01BA61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8D16745" w14:textId="77777777" w:rsidR="00264A11" w:rsidRPr="00C40703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Politiska viljan</w:t>
            </w: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1473CBA3" w14:textId="77777777" w:rsidR="00264A11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  <w:t>Så utövas den politiska viljan i staden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3957F293" w14:textId="77777777" w:rsidR="00264A11" w:rsidRPr="006A21B1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Jonas Kinnander, direktör ledningsstaben</w:t>
            </w:r>
          </w:p>
        </w:tc>
      </w:tr>
      <w:tr w:rsidR="00264A11" w14:paraId="3909060F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358184C" w14:textId="77777777" w:rsidR="00264A11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05A8D53C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sv-SE"/>
              </w:rPr>
              <w:t>Kaffe</w:t>
            </w:r>
            <w: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sv-SE"/>
              </w:rPr>
              <w:t>paus</w:t>
            </w:r>
          </w:p>
        </w:tc>
      </w:tr>
      <w:tr w:rsidR="00264A11" w14:paraId="04B657E9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A3A4E2F" w14:textId="77777777" w:rsidR="00264A11" w:rsidRPr="0050045D" w:rsidRDefault="00264A11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color w:val="000000"/>
                <w:sz w:val="20"/>
                <w:szCs w:val="20"/>
                <w:lang w:eastAsia="sv-SE"/>
              </w:rPr>
            </w:pPr>
            <w:r w:rsidRPr="005004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v-SE"/>
              </w:rPr>
              <w:t>Stadens systematik</w:t>
            </w:r>
          </w:p>
          <w:p w14:paraId="19D627A9" w14:textId="77777777" w:rsidR="00264A11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F5AB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Styrning, uppföljning och kontroll</w:t>
            </w:r>
          </w:p>
          <w:p w14:paraId="47BC35EB" w14:textId="77777777" w:rsidR="00264A11" w:rsidRPr="00930116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</w:t>
            </w:r>
            <w:r w:rsidRPr="009301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tyrande dokument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r w:rsidRPr="009301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organisation och samordning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och</w:t>
            </w:r>
          </w:p>
          <w:p w14:paraId="1A6D42B4" w14:textId="77777777" w:rsidR="00264A11" w:rsidRPr="00A17127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01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förhållningssätt och agerande</w:t>
            </w:r>
          </w:p>
          <w:p w14:paraId="6CA4AE0F" w14:textId="77777777" w:rsidR="00264A11" w:rsidRPr="00A17127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7127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Jonas Kinnander, direktör ledningsstaben</w:t>
            </w:r>
          </w:p>
        </w:tc>
      </w:tr>
      <w:tr w:rsidR="00264A11" w14:paraId="455FC125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2572CD5" w14:textId="77777777" w:rsidR="00264A11" w:rsidRPr="00C40703" w:rsidRDefault="00264A11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A11" w14:paraId="462DA68F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5817326" w14:textId="77777777" w:rsidR="00264A11" w:rsidRPr="00C40703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Ekonomi</w:t>
            </w:r>
          </w:p>
          <w:p w14:paraId="522B2FF3" w14:textId="77777777" w:rsidR="00264A11" w:rsidRPr="00795587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9558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Övergripande förutsättningar för stadens ekonomi</w:t>
            </w:r>
          </w:p>
          <w:p w14:paraId="5DDB717D" w14:textId="77777777" w:rsidR="00264A11" w:rsidRPr="00795587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9558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Ekonomistyrning och resursfördelning</w:t>
            </w:r>
          </w:p>
          <w:p w14:paraId="469DBE0C" w14:textId="77777777" w:rsidR="00264A11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0"/>
                <w:szCs w:val="20"/>
                <w:lang w:eastAsia="sv-SE"/>
              </w:rPr>
            </w:pPr>
            <w:r w:rsidRPr="0079558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Nämnder och bolagsstyrelsers ekonomiska ansvar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2C90B2F2" w14:textId="77777777" w:rsidR="00264A11" w:rsidRPr="00B120FB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Anders</w:t>
            </w:r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Johansson</w:t>
            </w:r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,</w:t>
            </w: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Ekonomidirektör</w:t>
            </w:r>
          </w:p>
        </w:tc>
      </w:tr>
      <w:tr w:rsidR="00264A11" w14:paraId="59BD541B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05BA213" w14:textId="77777777" w:rsidR="00264A11" w:rsidRPr="0056258B" w:rsidRDefault="00264A11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3665A2D9" w14:textId="77777777" w:rsidR="00264A11" w:rsidRPr="0056258B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56258B">
              <w:rPr>
                <w:rFonts w:ascii="Arial" w:hAnsi="Arial" w:cs="Arial"/>
                <w:color w:val="000000"/>
                <w:sz w:val="20"/>
                <w:szCs w:val="20"/>
              </w:rPr>
              <w:t>HR</w:t>
            </w:r>
          </w:p>
          <w:p w14:paraId="7425208B" w14:textId="77777777" w:rsidR="00264A11" w:rsidRPr="00596F53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Arbetsgivaren förutsättningar och arbetsgivarrollen</w:t>
            </w:r>
          </w:p>
          <w:p w14:paraId="4F5E59CC" w14:textId="77777777" w:rsidR="00264A11" w:rsidRPr="00596F53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Stadens personalpolitik, ett hållbart ledarskap</w:t>
            </w:r>
          </w:p>
          <w:p w14:paraId="71A7D720" w14:textId="77777777" w:rsidR="00264A11" w:rsidRPr="00596F53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Arbetsmiljöansvaret, samverkan och lönebildning</w:t>
            </w:r>
          </w:p>
          <w:p w14:paraId="4EF4D5AB" w14:textId="77777777" w:rsidR="00264A11" w:rsidRPr="00596F53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Förvaltnings- och bolagschefer – rekryterings- och avvecklingsprocessen</w:t>
            </w:r>
          </w:p>
          <w:p w14:paraId="21B5E275" w14:textId="77777777" w:rsidR="00264A11" w:rsidRPr="00B120FB" w:rsidRDefault="00264A11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Kristina Liljedahl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Scheel,HR</w:t>
            </w:r>
            <w:proofErr w:type="spellEnd"/>
            <w:proofErr w:type="gramEnd"/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-</w:t>
            </w: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direktör</w:t>
            </w:r>
          </w:p>
        </w:tc>
      </w:tr>
    </w:tbl>
    <w:p w14:paraId="21D4D7DF" w14:textId="679EB2D4" w:rsidR="00495AD6" w:rsidRPr="00264A11" w:rsidRDefault="00264A11" w:rsidP="00264A11">
      <w:pPr>
        <w:rPr>
          <w:rFonts w:ascii="Arial" w:hAnsi="Arial" w:cs="Arial"/>
          <w:b/>
          <w:i/>
          <w:color w:val="87BE5E"/>
        </w:rPr>
      </w:pPr>
      <w:r w:rsidRPr="00692F9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sv-SE"/>
        </w:rPr>
        <w:t>Avslutning ca kl</w:t>
      </w:r>
      <w:r w:rsidRPr="00692F99">
        <w:rPr>
          <w:rFonts w:ascii="Arial" w:eastAsia="Times New Roman" w:hAnsi="Arial" w:cs="Arial"/>
          <w:b/>
          <w:i/>
          <w:color w:val="000000"/>
          <w:sz w:val="20"/>
          <w:szCs w:val="20"/>
          <w:lang w:eastAsia="sv-SE"/>
        </w:rPr>
        <w:t xml:space="preserve"> 16</w:t>
      </w:r>
      <w:r w:rsidRPr="00692F9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sv-SE"/>
        </w:rPr>
        <w:t>:45</w:t>
      </w:r>
      <w:r w:rsidR="00495AD6">
        <w:rPr>
          <w:rFonts w:ascii="Arial" w:hAnsi="Arial" w:cs="Arial"/>
          <w:color w:val="000000"/>
          <w:sz w:val="20"/>
          <w:szCs w:val="20"/>
        </w:rPr>
        <w:br w:type="page"/>
      </w:r>
    </w:p>
    <w:p w14:paraId="087A4979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61526A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6EA393D5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146B3EBA" w14:textId="77777777" w:rsidR="009B282C" w:rsidRPr="004350AD" w:rsidRDefault="009B282C" w:rsidP="009B282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1523238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5D8793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2F12A2" w14:textId="77777777" w:rsidR="00264A11" w:rsidRDefault="00264A11" w:rsidP="00264A1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4852AE">
        <w:rPr>
          <w:rFonts w:ascii="Arial" w:hAnsi="Arial" w:cs="Arial"/>
          <w:b/>
          <w:sz w:val="28"/>
          <w:szCs w:val="28"/>
        </w:rPr>
        <w:t xml:space="preserve">ag 2 </w:t>
      </w:r>
      <w:r>
        <w:rPr>
          <w:rFonts w:ascii="Arial" w:hAnsi="Arial" w:cs="Arial"/>
          <w:b/>
          <w:sz w:val="28"/>
          <w:szCs w:val="28"/>
        </w:rPr>
        <w:t>den 3 maj</w:t>
      </w:r>
      <w:r w:rsidRPr="004852AE">
        <w:rPr>
          <w:rFonts w:ascii="Arial" w:hAnsi="Arial" w:cs="Arial"/>
          <w:b/>
          <w:sz w:val="28"/>
          <w:szCs w:val="28"/>
        </w:rPr>
        <w:t xml:space="preserve"> kl 8</w:t>
      </w:r>
      <w:r>
        <w:rPr>
          <w:rFonts w:ascii="Arial" w:hAnsi="Arial" w:cs="Arial"/>
          <w:b/>
          <w:sz w:val="28"/>
          <w:szCs w:val="28"/>
        </w:rPr>
        <w:t>:</w:t>
      </w:r>
      <w:r w:rsidRPr="004852AE">
        <w:rPr>
          <w:rFonts w:ascii="Arial" w:hAnsi="Arial" w:cs="Arial"/>
          <w:b/>
          <w:sz w:val="28"/>
          <w:szCs w:val="28"/>
        </w:rPr>
        <w:t xml:space="preserve">30 – </w:t>
      </w:r>
      <w:r>
        <w:rPr>
          <w:rFonts w:ascii="Arial" w:hAnsi="Arial" w:cs="Arial"/>
          <w:b/>
          <w:sz w:val="28"/>
          <w:szCs w:val="28"/>
        </w:rPr>
        <w:t>16:45</w:t>
      </w:r>
      <w:r w:rsidRPr="004852AE">
        <w:rPr>
          <w:rFonts w:ascii="Arial" w:hAnsi="Arial" w:cs="Arial"/>
          <w:b/>
          <w:sz w:val="28"/>
          <w:szCs w:val="28"/>
        </w:rPr>
        <w:t xml:space="preserve">  </w:t>
      </w:r>
    </w:p>
    <w:p w14:paraId="5BEAA1C6" w14:textId="77777777" w:rsidR="00264A11" w:rsidRDefault="00264A11" w:rsidP="00264A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2A1C">
        <w:rPr>
          <w:rFonts w:ascii="Arial" w:hAnsi="Arial" w:cs="Arial"/>
          <w:b/>
          <w:sz w:val="20"/>
          <w:szCs w:val="20"/>
        </w:rPr>
        <w:t>Kaffe finns från kl 08</w:t>
      </w:r>
      <w:r>
        <w:rPr>
          <w:rFonts w:ascii="Arial" w:hAnsi="Arial" w:cs="Arial"/>
          <w:b/>
          <w:sz w:val="20"/>
          <w:szCs w:val="20"/>
        </w:rPr>
        <w:t>:</w:t>
      </w:r>
      <w:r w:rsidRPr="00D42A1C">
        <w:rPr>
          <w:rFonts w:ascii="Arial" w:hAnsi="Arial" w:cs="Arial"/>
          <w:b/>
          <w:sz w:val="20"/>
          <w:szCs w:val="20"/>
        </w:rPr>
        <w:t>00</w:t>
      </w:r>
    </w:p>
    <w:p w14:paraId="534D095D" w14:textId="77777777" w:rsidR="00264A11" w:rsidRPr="00745303" w:rsidRDefault="00264A11" w:rsidP="00264A11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6D05DB" w14:textId="77777777" w:rsidR="00264A11" w:rsidRDefault="00264A11" w:rsidP="00264A1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Plats: Ullevi Lounge</w:t>
      </w:r>
      <w:r w:rsidRPr="00745303">
        <w:rPr>
          <w:rFonts w:ascii="Arial" w:hAnsi="Arial" w:cs="Arial"/>
          <w:color w:val="000000"/>
          <w:sz w:val="20"/>
          <w:szCs w:val="20"/>
        </w:rPr>
        <w:t>, hållplats Ullevi Södra, ingång från Skånegatan</w:t>
      </w:r>
    </w:p>
    <w:p w14:paraId="6A8690ED" w14:textId="77777777" w:rsidR="00264A11" w:rsidRPr="00745303" w:rsidRDefault="00264A11" w:rsidP="00264A1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264A11" w:rsidRPr="00C40703" w14:paraId="35C0BAEC" w14:textId="77777777" w:rsidTr="007E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</w:tcPr>
          <w:tbl>
            <w:tblPr>
              <w:tblStyle w:val="Ljusskuggning-dekorfrg3"/>
              <w:tblW w:w="0" w:type="auto"/>
              <w:tblLook w:val="00A0" w:firstRow="1" w:lastRow="0" w:firstColumn="1" w:lastColumn="0" w:noHBand="0" w:noVBand="0"/>
            </w:tblPr>
            <w:tblGrid>
              <w:gridCol w:w="8289"/>
            </w:tblGrid>
            <w:tr w:rsidR="00264A11" w:rsidRPr="006628F7" w14:paraId="18BADD01" w14:textId="77777777" w:rsidTr="007E23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4772C34B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264A11" w:rsidRPr="006628F7" w14:paraId="7722F0B3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53BD3126" w14:textId="77777777" w:rsidR="00264A11" w:rsidRPr="008E6962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8E6962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 xml:space="preserve">Stadens utmaningar </w:t>
                  </w:r>
                </w:p>
                <w:p w14:paraId="1C136B14" w14:textId="77777777" w:rsidR="00264A11" w:rsidRDefault="00264A11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O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mvärldstrender som påverkar Göteborgs Stad och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g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öteborgssamhället</w:t>
                  </w:r>
                </w:p>
                <w:p w14:paraId="2FFFA3CD" w14:textId="77777777" w:rsidR="00264A11" w:rsidRPr="004109B4" w:rsidRDefault="00264A11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S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tadens utvecklingsbehov och utmaningar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vi står inför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D3BB886" w14:textId="77777777" w:rsidR="00264A11" w:rsidRPr="00864AAF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/>
                      <w:color w:val="auto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/>
                      <w:color w:val="auto"/>
                      <w:sz w:val="20"/>
                      <w:szCs w:val="20"/>
                      <w:lang w:eastAsia="sv-SE"/>
                    </w:rPr>
                    <w:t>Eva Hessman, stadsdirektör</w:t>
                  </w:r>
                </w:p>
              </w:tc>
            </w:tr>
            <w:tr w:rsidR="00264A11" w:rsidRPr="006628F7" w14:paraId="75509351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12790555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47CE3C8F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40703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Kaffe</w:t>
                  </w:r>
                  <w:r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paus</w:t>
                  </w:r>
                  <w:r w:rsidRPr="00C40703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</w:p>
                <w:p w14:paraId="4DF61A02" w14:textId="77777777" w:rsidR="00264A11" w:rsidRPr="008F6FCC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264A11" w:rsidRPr="006628F7" w14:paraId="20DD0787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2F308D67" w14:textId="77777777" w:rsidR="00264A11" w:rsidRPr="00A24A78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A24A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Stadens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uppdrag</w:t>
                  </w:r>
                </w:p>
                <w:p w14:paraId="74AD6F5F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  <w:t>Hur planerar och bygger vi en stad för alla idag, imorgon och i framtiden?</w:t>
                  </w:r>
                </w:p>
                <w:p w14:paraId="3C96903D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  <w:t>A</w:t>
                  </w:r>
                  <w:r w:rsidRPr="00B250A1"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  <w:t>tt planera och bygga det samhället långsiktigt har råd med</w:t>
                  </w:r>
                </w:p>
                <w:p w14:paraId="77285065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Magnús Sigfússon</w:t>
                  </w:r>
                  <w:r w:rsidRPr="006628F7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, direktör</w:t>
                  </w: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 för stadsutveckling</w:t>
                  </w:r>
                </w:p>
                <w:p w14:paraId="60A12388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Lisbeth Nilsson, direktör för välfärd och utbildning</w:t>
                  </w:r>
                </w:p>
              </w:tc>
            </w:tr>
            <w:tr w:rsidR="00264A11" w:rsidRPr="006628F7" w14:paraId="03FC59EE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5A7687D4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1045BC4A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Lunch kl 12</w:t>
                  </w: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:15</w:t>
                  </w: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 – 13</w:t>
                  </w: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:</w:t>
                  </w: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00</w:t>
                  </w:r>
                </w:p>
                <w:p w14:paraId="5E55286A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264A11" w:rsidRPr="006628F7" w14:paraId="5DAC4803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0312B6C3" w14:textId="77777777" w:rsidR="00264A11" w:rsidRPr="00163446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1634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Säkerhet, samhällsskydd och beredskap</w:t>
                  </w:r>
                </w:p>
                <w:p w14:paraId="7FFA0C43" w14:textId="77777777" w:rsidR="00264A11" w:rsidRPr="00D3717F" w:rsidRDefault="00264A11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Övergripande om säkerhetsarbete och säkerhetsansvar</w:t>
                  </w:r>
                </w:p>
                <w:p w14:paraId="36B553BD" w14:textId="77777777" w:rsidR="00264A11" w:rsidRPr="00D3717F" w:rsidRDefault="00264A11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Göteborgs Stads kris- och krigsberedskap</w:t>
                  </w:r>
                </w:p>
                <w:p w14:paraId="655A4BB4" w14:textId="77777777" w:rsidR="00264A11" w:rsidRPr="00D3717F" w:rsidRDefault="00264A11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Informationssäkerhet och personuppgiftsansvar</w:t>
                  </w:r>
                </w:p>
                <w:p w14:paraId="5417349F" w14:textId="77777777" w:rsidR="00264A11" w:rsidRPr="00D3717F" w:rsidRDefault="00264A11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Personsäkerhet för förtroendevalda</w:t>
                  </w:r>
                </w:p>
                <w:p w14:paraId="194A97BF" w14:textId="77777777" w:rsidR="00264A11" w:rsidRPr="00F51578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086CC2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Filip Lundgren</w:t>
                  </w: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, </w:t>
                  </w:r>
                  <w:r w:rsidRPr="00F51578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Avdelningschef </w:t>
                  </w: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  <w:r w:rsidRPr="00F51578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äkerhet, samhällsskydd och beredskap</w:t>
                  </w:r>
                </w:p>
              </w:tc>
            </w:tr>
            <w:tr w:rsidR="00264A11" w:rsidRPr="006628F7" w14:paraId="4BBF46E7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35537BD3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5EC2143C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40703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Kaffe</w:t>
                  </w:r>
                  <w:r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paus</w:t>
                  </w:r>
                </w:p>
                <w:p w14:paraId="568F1FAE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264A11" w:rsidRPr="006628F7" w14:paraId="1C539361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040FECF4" w14:textId="77777777" w:rsidR="00264A11" w:rsidRPr="00F31784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F317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Stadsrevisionens roll och uppdrag</w:t>
                  </w:r>
                </w:p>
                <w:p w14:paraId="720208BB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5315E1B2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Sven R Andersson</w:t>
                  </w:r>
                  <w:r w:rsidRPr="006628F7"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 xml:space="preserve">vice </w:t>
                  </w:r>
                  <w:r w:rsidRPr="006628F7"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ordförande stadsrevisionen</w:t>
                  </w:r>
                </w:p>
                <w:p w14:paraId="09805BEF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Cecila</w:t>
                  </w:r>
                  <w:proofErr w:type="spellEnd"/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 xml:space="preserve"> Bokenstrand</w:t>
                  </w:r>
                  <w:r w:rsidRPr="006628F7"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, direktör stadsrevisionen</w:t>
                  </w:r>
                </w:p>
              </w:tc>
            </w:tr>
            <w:tr w:rsidR="00264A11" w:rsidRPr="006628F7" w14:paraId="2F9462EE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4D49A284" w14:textId="77777777" w:rsidR="00264A11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1CEC7739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Avslutning ca kl</w:t>
                  </w: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 16</w:t>
                  </w: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:10</w:t>
                  </w:r>
                </w:p>
                <w:p w14:paraId="36A6944F" w14:textId="77777777" w:rsidR="00264A11" w:rsidRPr="006628F7" w:rsidRDefault="00264A11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6AA42232" w14:textId="77777777" w:rsidR="00264A11" w:rsidRPr="006628F7" w:rsidRDefault="00264A11" w:rsidP="007E23A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14:paraId="0D3DDECE" w14:textId="4F56787B" w:rsidR="00826E1B" w:rsidRDefault="00826E1B" w:rsidP="009B282C">
      <w:pPr>
        <w:rPr>
          <w:rFonts w:ascii="Arial" w:hAnsi="Arial" w:cs="Arial"/>
          <w:color w:val="000000"/>
          <w:sz w:val="20"/>
          <w:szCs w:val="20"/>
        </w:rPr>
      </w:pPr>
    </w:p>
    <w:p w14:paraId="1EC9BCD3" w14:textId="77777777" w:rsidR="00264A11" w:rsidRPr="00BB0E3B" w:rsidRDefault="00264A11" w:rsidP="00264A11">
      <w:pPr>
        <w:rPr>
          <w:rFonts w:ascii="Arial" w:hAnsi="Arial" w:cs="Arial"/>
          <w:b/>
          <w:color w:val="87BE5E"/>
          <w:sz w:val="48"/>
          <w:szCs w:val="48"/>
        </w:rPr>
      </w:pPr>
      <w:r w:rsidRPr="00BB0E3B">
        <w:rPr>
          <w:rFonts w:ascii="Arial" w:hAnsi="Arial" w:cs="Arial"/>
          <w:b/>
          <w:color w:val="87BE5E"/>
          <w:sz w:val="48"/>
          <w:szCs w:val="48"/>
        </w:rPr>
        <w:t>VÄLKOMNA</w:t>
      </w:r>
      <w:r>
        <w:rPr>
          <w:rFonts w:ascii="Arial" w:hAnsi="Arial" w:cs="Arial"/>
          <w:b/>
          <w:color w:val="87BE5E"/>
          <w:sz w:val="48"/>
          <w:szCs w:val="48"/>
        </w:rPr>
        <w:t>!</w:t>
      </w:r>
      <w:r w:rsidRPr="00BB0E3B">
        <w:rPr>
          <w:rFonts w:ascii="Arial" w:hAnsi="Arial" w:cs="Arial"/>
          <w:b/>
          <w:color w:val="87BE5E"/>
          <w:sz w:val="48"/>
          <w:szCs w:val="48"/>
        </w:rPr>
        <w:t xml:space="preserve"> </w:t>
      </w:r>
    </w:p>
    <w:p w14:paraId="666C7C4B" w14:textId="72541580" w:rsidR="006A363C" w:rsidRPr="00264A11" w:rsidRDefault="006A363C" w:rsidP="00264A11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A363C" w:rsidRPr="00264A11" w:rsidSect="009B282C">
      <w:headerReference w:type="first" r:id="rId6"/>
      <w:pgSz w:w="11907" w:h="16840" w:code="9"/>
      <w:pgMar w:top="1276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5A5B" w14:textId="77777777" w:rsidR="009B282C" w:rsidRDefault="009B282C" w:rsidP="009B282C">
      <w:pPr>
        <w:spacing w:after="0" w:line="240" w:lineRule="auto"/>
      </w:pPr>
      <w:r>
        <w:separator/>
      </w:r>
    </w:p>
  </w:endnote>
  <w:endnote w:type="continuationSeparator" w:id="0">
    <w:p w14:paraId="137E1F4D" w14:textId="77777777" w:rsidR="009B282C" w:rsidRDefault="009B282C" w:rsidP="009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7AAB" w14:textId="77777777" w:rsidR="009B282C" w:rsidRDefault="009B282C" w:rsidP="009B282C">
      <w:pPr>
        <w:spacing w:after="0" w:line="240" w:lineRule="auto"/>
      </w:pPr>
      <w:r>
        <w:separator/>
      </w:r>
    </w:p>
  </w:footnote>
  <w:footnote w:type="continuationSeparator" w:id="0">
    <w:p w14:paraId="334D1F2F" w14:textId="77777777" w:rsidR="009B282C" w:rsidRDefault="009B282C" w:rsidP="009B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23CF" w14:textId="77777777" w:rsidR="00386458" w:rsidRDefault="009B282C" w:rsidP="009B282C">
    <w:pPr>
      <w:ind w:left="-851"/>
    </w:pPr>
    <w:r>
      <w:t>Hållbar stad – öppen för världen</w:t>
    </w:r>
    <w:r>
      <w:tab/>
    </w:r>
    <w:r>
      <w:tab/>
    </w:r>
    <w:r>
      <w:tab/>
    </w:r>
    <w:r>
      <w:rPr>
        <w:noProof/>
      </w:rPr>
      <mc:AlternateContent>
        <mc:Choice Requires="wpc">
          <w:drawing>
            <wp:inline distT="0" distB="0" distL="0" distR="0" wp14:anchorId="3ED99050" wp14:editId="3B8222EE">
              <wp:extent cx="1968500" cy="660400"/>
              <wp:effectExtent l="3810" t="17145" r="0" b="8255"/>
              <wp:docPr id="389" name="Arbetsyta 389" descr="Logotyp Göteborgs St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4445" y="2540"/>
                          <a:ext cx="559435" cy="650875"/>
                          <a:chOff x="7" y="4"/>
                          <a:chExt cx="881" cy="1025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9" cy="1004"/>
                          </a:xfrm>
                          <a:custGeom>
                            <a:avLst/>
                            <a:gdLst>
                              <a:gd name="T0" fmla="*/ 874 w 879"/>
                              <a:gd name="T1" fmla="*/ 794 h 1004"/>
                              <a:gd name="T2" fmla="*/ 862 w 879"/>
                              <a:gd name="T3" fmla="*/ 848 h 1004"/>
                              <a:gd name="T4" fmla="*/ 840 w 879"/>
                              <a:gd name="T5" fmla="*/ 889 h 1004"/>
                              <a:gd name="T6" fmla="*/ 808 w 879"/>
                              <a:gd name="T7" fmla="*/ 920 h 1004"/>
                              <a:gd name="T8" fmla="*/ 771 w 879"/>
                              <a:gd name="T9" fmla="*/ 941 h 1004"/>
                              <a:gd name="T10" fmla="*/ 735 w 879"/>
                              <a:gd name="T11" fmla="*/ 948 h 1004"/>
                              <a:gd name="T12" fmla="*/ 625 w 879"/>
                              <a:gd name="T13" fmla="*/ 951 h 1004"/>
                              <a:gd name="T14" fmla="*/ 530 w 879"/>
                              <a:gd name="T15" fmla="*/ 954 h 1004"/>
                              <a:gd name="T16" fmla="*/ 493 w 879"/>
                              <a:gd name="T17" fmla="*/ 963 h 1004"/>
                              <a:gd name="T18" fmla="*/ 459 w 879"/>
                              <a:gd name="T19" fmla="*/ 983 h 1004"/>
                              <a:gd name="T20" fmla="*/ 434 w 879"/>
                              <a:gd name="T21" fmla="*/ 997 h 1004"/>
                              <a:gd name="T22" fmla="*/ 407 w 879"/>
                              <a:gd name="T23" fmla="*/ 974 h 1004"/>
                              <a:gd name="T24" fmla="*/ 377 w 879"/>
                              <a:gd name="T25" fmla="*/ 959 h 1004"/>
                              <a:gd name="T26" fmla="*/ 343 w 879"/>
                              <a:gd name="T27" fmla="*/ 952 h 1004"/>
                              <a:gd name="T28" fmla="*/ 275 w 879"/>
                              <a:gd name="T29" fmla="*/ 948 h 1004"/>
                              <a:gd name="T30" fmla="*/ 141 w 879"/>
                              <a:gd name="T31" fmla="*/ 945 h 1004"/>
                              <a:gd name="T32" fmla="*/ 106 w 879"/>
                              <a:gd name="T33" fmla="*/ 935 h 1004"/>
                              <a:gd name="T34" fmla="*/ 69 w 879"/>
                              <a:gd name="T35" fmla="*/ 915 h 1004"/>
                              <a:gd name="T36" fmla="*/ 37 w 879"/>
                              <a:gd name="T37" fmla="*/ 881 h 1004"/>
                              <a:gd name="T38" fmla="*/ 15 w 879"/>
                              <a:gd name="T39" fmla="*/ 839 h 1004"/>
                              <a:gd name="T40" fmla="*/ 4 w 879"/>
                              <a:gd name="T41" fmla="*/ 792 h 1004"/>
                              <a:gd name="T42" fmla="*/ 0 w 879"/>
                              <a:gd name="T43" fmla="*/ 583 h 1004"/>
                              <a:gd name="T44" fmla="*/ 24 w 879"/>
                              <a:gd name="T45" fmla="*/ 580 h 1004"/>
                              <a:gd name="T46" fmla="*/ 35 w 879"/>
                              <a:gd name="T47" fmla="*/ 571 h 1004"/>
                              <a:gd name="T48" fmla="*/ 42 w 879"/>
                              <a:gd name="T49" fmla="*/ 493 h 1004"/>
                              <a:gd name="T50" fmla="*/ 41 w 879"/>
                              <a:gd name="T51" fmla="*/ 296 h 1004"/>
                              <a:gd name="T52" fmla="*/ 28 w 879"/>
                              <a:gd name="T53" fmla="*/ 287 h 1004"/>
                              <a:gd name="T54" fmla="*/ 15 w 879"/>
                              <a:gd name="T55" fmla="*/ 284 h 1004"/>
                              <a:gd name="T56" fmla="*/ 4 w 879"/>
                              <a:gd name="T57" fmla="*/ 277 h 1004"/>
                              <a:gd name="T58" fmla="*/ 4 w 879"/>
                              <a:gd name="T59" fmla="*/ 39 h 1004"/>
                              <a:gd name="T60" fmla="*/ 31 w 879"/>
                              <a:gd name="T61" fmla="*/ 58 h 1004"/>
                              <a:gd name="T62" fmla="*/ 83 w 879"/>
                              <a:gd name="T63" fmla="*/ 66 h 1004"/>
                              <a:gd name="T64" fmla="*/ 150 w 879"/>
                              <a:gd name="T65" fmla="*/ 63 h 1004"/>
                              <a:gd name="T66" fmla="*/ 194 w 879"/>
                              <a:gd name="T67" fmla="*/ 52 h 1004"/>
                              <a:gd name="T68" fmla="*/ 277 w 879"/>
                              <a:gd name="T69" fmla="*/ 9 h 1004"/>
                              <a:gd name="T70" fmla="*/ 293 w 879"/>
                              <a:gd name="T71" fmla="*/ 8 h 1004"/>
                              <a:gd name="T72" fmla="*/ 297 w 879"/>
                              <a:gd name="T73" fmla="*/ 17 h 1004"/>
                              <a:gd name="T74" fmla="*/ 309 w 879"/>
                              <a:gd name="T75" fmla="*/ 23 h 1004"/>
                              <a:gd name="T76" fmla="*/ 332 w 879"/>
                              <a:gd name="T77" fmla="*/ 22 h 1004"/>
                              <a:gd name="T78" fmla="*/ 411 w 879"/>
                              <a:gd name="T79" fmla="*/ 16 h 1004"/>
                              <a:gd name="T80" fmla="*/ 508 w 879"/>
                              <a:gd name="T81" fmla="*/ 20 h 1004"/>
                              <a:gd name="T82" fmla="*/ 545 w 879"/>
                              <a:gd name="T83" fmla="*/ 25 h 1004"/>
                              <a:gd name="T84" fmla="*/ 562 w 879"/>
                              <a:gd name="T85" fmla="*/ 23 h 1004"/>
                              <a:gd name="T86" fmla="*/ 573 w 879"/>
                              <a:gd name="T87" fmla="*/ 11 h 1004"/>
                              <a:gd name="T88" fmla="*/ 641 w 879"/>
                              <a:gd name="T89" fmla="*/ 38 h 1004"/>
                              <a:gd name="T90" fmla="*/ 701 w 879"/>
                              <a:gd name="T91" fmla="*/ 60 h 1004"/>
                              <a:gd name="T92" fmla="*/ 733 w 879"/>
                              <a:gd name="T93" fmla="*/ 65 h 1004"/>
                              <a:gd name="T94" fmla="*/ 794 w 879"/>
                              <a:gd name="T95" fmla="*/ 69 h 1004"/>
                              <a:gd name="T96" fmla="*/ 839 w 879"/>
                              <a:gd name="T97" fmla="*/ 63 h 1004"/>
                              <a:gd name="T98" fmla="*/ 865 w 879"/>
                              <a:gd name="T99" fmla="*/ 52 h 1004"/>
                              <a:gd name="T100" fmla="*/ 878 w 879"/>
                              <a:gd name="T101" fmla="*/ 173 h 1004"/>
                              <a:gd name="T102" fmla="*/ 877 w 879"/>
                              <a:gd name="T103" fmla="*/ 285 h 1004"/>
                              <a:gd name="T104" fmla="*/ 859 w 879"/>
                              <a:gd name="T105" fmla="*/ 289 h 1004"/>
                              <a:gd name="T106" fmla="*/ 840 w 879"/>
                              <a:gd name="T107" fmla="*/ 295 h 1004"/>
                              <a:gd name="T108" fmla="*/ 836 w 879"/>
                              <a:gd name="T109" fmla="*/ 304 h 1004"/>
                              <a:gd name="T110" fmla="*/ 836 w 879"/>
                              <a:gd name="T111" fmla="*/ 558 h 1004"/>
                              <a:gd name="T112" fmla="*/ 839 w 879"/>
                              <a:gd name="T113" fmla="*/ 572 h 1004"/>
                              <a:gd name="T114" fmla="*/ 856 w 879"/>
                              <a:gd name="T115" fmla="*/ 588 h 1004"/>
                              <a:gd name="T116" fmla="*/ 878 w 879"/>
                              <a:gd name="T117" fmla="*/ 598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9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  <a:lnTo>
                                  <a:pt x="852" y="58"/>
                                </a:lnTo>
                                <a:lnTo>
                                  <a:pt x="859" y="56"/>
                                </a:lnTo>
                                <a:lnTo>
                                  <a:pt x="865" y="52"/>
                                </a:lnTo>
                                <a:lnTo>
                                  <a:pt x="869" y="50"/>
                                </a:lnTo>
                                <a:lnTo>
                                  <a:pt x="871" y="48"/>
                                </a:lnTo>
                                <a:lnTo>
                                  <a:pt x="877" y="42"/>
                                </a:lnTo>
                                <a:lnTo>
                                  <a:pt x="878" y="173"/>
                                </a:lnTo>
                                <a:lnTo>
                                  <a:pt x="879" y="275"/>
                                </a:lnTo>
                                <a:lnTo>
                                  <a:pt x="879" y="280"/>
                                </a:lnTo>
                                <a:lnTo>
                                  <a:pt x="878" y="284"/>
                                </a:lnTo>
                                <a:lnTo>
                                  <a:pt x="877" y="285"/>
                                </a:lnTo>
                                <a:lnTo>
                                  <a:pt x="876" y="288"/>
                                </a:lnTo>
                                <a:lnTo>
                                  <a:pt x="873" y="288"/>
                                </a:lnTo>
                                <a:lnTo>
                                  <a:pt x="871" y="289"/>
                                </a:lnTo>
                                <a:lnTo>
                                  <a:pt x="859" y="289"/>
                                </a:lnTo>
                                <a:lnTo>
                                  <a:pt x="855" y="289"/>
                                </a:lnTo>
                                <a:lnTo>
                                  <a:pt x="849" y="290"/>
                                </a:lnTo>
                                <a:lnTo>
                                  <a:pt x="844" y="292"/>
                                </a:lnTo>
                                <a:lnTo>
                                  <a:pt x="840" y="295"/>
                                </a:lnTo>
                                <a:lnTo>
                                  <a:pt x="839" y="297"/>
                                </a:lnTo>
                                <a:lnTo>
                                  <a:pt x="838" y="299"/>
                                </a:lnTo>
                                <a:lnTo>
                                  <a:pt x="836" y="301"/>
                                </a:lnTo>
                                <a:lnTo>
                                  <a:pt x="836" y="304"/>
                                </a:lnTo>
                                <a:lnTo>
                                  <a:pt x="836" y="310"/>
                                </a:lnTo>
                                <a:lnTo>
                                  <a:pt x="836" y="420"/>
                                </a:lnTo>
                                <a:lnTo>
                                  <a:pt x="835" y="447"/>
                                </a:lnTo>
                                <a:lnTo>
                                  <a:pt x="836" y="558"/>
                                </a:lnTo>
                                <a:lnTo>
                                  <a:pt x="836" y="562"/>
                                </a:lnTo>
                                <a:lnTo>
                                  <a:pt x="836" y="565"/>
                                </a:lnTo>
                                <a:lnTo>
                                  <a:pt x="838" y="569"/>
                                </a:lnTo>
                                <a:lnTo>
                                  <a:pt x="839" y="572"/>
                                </a:lnTo>
                                <a:lnTo>
                                  <a:pt x="842" y="577"/>
                                </a:lnTo>
                                <a:lnTo>
                                  <a:pt x="846" y="582"/>
                                </a:lnTo>
                                <a:lnTo>
                                  <a:pt x="852" y="585"/>
                                </a:lnTo>
                                <a:lnTo>
                                  <a:pt x="856" y="588"/>
                                </a:lnTo>
                                <a:lnTo>
                                  <a:pt x="859" y="589"/>
                                </a:lnTo>
                                <a:lnTo>
                                  <a:pt x="867" y="589"/>
                                </a:lnTo>
                                <a:lnTo>
                                  <a:pt x="877" y="588"/>
                                </a:lnTo>
                                <a:lnTo>
                                  <a:pt x="878" y="598"/>
                                </a:lnTo>
                                <a:lnTo>
                                  <a:pt x="878" y="607"/>
                                </a:lnTo>
                                <a:lnTo>
                                  <a:pt x="878" y="618"/>
                                </a:lnTo>
                                <a:lnTo>
                                  <a:pt x="878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8" cy="1004"/>
                          </a:xfrm>
                          <a:custGeom>
                            <a:avLst/>
                            <a:gdLst>
                              <a:gd name="T0" fmla="*/ 874 w 878"/>
                              <a:gd name="T1" fmla="*/ 794 h 1004"/>
                              <a:gd name="T2" fmla="*/ 862 w 878"/>
                              <a:gd name="T3" fmla="*/ 848 h 1004"/>
                              <a:gd name="T4" fmla="*/ 840 w 878"/>
                              <a:gd name="T5" fmla="*/ 889 h 1004"/>
                              <a:gd name="T6" fmla="*/ 808 w 878"/>
                              <a:gd name="T7" fmla="*/ 920 h 1004"/>
                              <a:gd name="T8" fmla="*/ 771 w 878"/>
                              <a:gd name="T9" fmla="*/ 941 h 1004"/>
                              <a:gd name="T10" fmla="*/ 735 w 878"/>
                              <a:gd name="T11" fmla="*/ 948 h 1004"/>
                              <a:gd name="T12" fmla="*/ 625 w 878"/>
                              <a:gd name="T13" fmla="*/ 951 h 1004"/>
                              <a:gd name="T14" fmla="*/ 530 w 878"/>
                              <a:gd name="T15" fmla="*/ 954 h 1004"/>
                              <a:gd name="T16" fmla="*/ 493 w 878"/>
                              <a:gd name="T17" fmla="*/ 963 h 1004"/>
                              <a:gd name="T18" fmla="*/ 459 w 878"/>
                              <a:gd name="T19" fmla="*/ 983 h 1004"/>
                              <a:gd name="T20" fmla="*/ 434 w 878"/>
                              <a:gd name="T21" fmla="*/ 997 h 1004"/>
                              <a:gd name="T22" fmla="*/ 407 w 878"/>
                              <a:gd name="T23" fmla="*/ 974 h 1004"/>
                              <a:gd name="T24" fmla="*/ 377 w 878"/>
                              <a:gd name="T25" fmla="*/ 959 h 1004"/>
                              <a:gd name="T26" fmla="*/ 343 w 878"/>
                              <a:gd name="T27" fmla="*/ 952 h 1004"/>
                              <a:gd name="T28" fmla="*/ 275 w 878"/>
                              <a:gd name="T29" fmla="*/ 948 h 1004"/>
                              <a:gd name="T30" fmla="*/ 141 w 878"/>
                              <a:gd name="T31" fmla="*/ 945 h 1004"/>
                              <a:gd name="T32" fmla="*/ 106 w 878"/>
                              <a:gd name="T33" fmla="*/ 935 h 1004"/>
                              <a:gd name="T34" fmla="*/ 69 w 878"/>
                              <a:gd name="T35" fmla="*/ 915 h 1004"/>
                              <a:gd name="T36" fmla="*/ 37 w 878"/>
                              <a:gd name="T37" fmla="*/ 881 h 1004"/>
                              <a:gd name="T38" fmla="*/ 15 w 878"/>
                              <a:gd name="T39" fmla="*/ 839 h 1004"/>
                              <a:gd name="T40" fmla="*/ 4 w 878"/>
                              <a:gd name="T41" fmla="*/ 792 h 1004"/>
                              <a:gd name="T42" fmla="*/ 0 w 878"/>
                              <a:gd name="T43" fmla="*/ 583 h 1004"/>
                              <a:gd name="T44" fmla="*/ 24 w 878"/>
                              <a:gd name="T45" fmla="*/ 580 h 1004"/>
                              <a:gd name="T46" fmla="*/ 35 w 878"/>
                              <a:gd name="T47" fmla="*/ 571 h 1004"/>
                              <a:gd name="T48" fmla="*/ 42 w 878"/>
                              <a:gd name="T49" fmla="*/ 493 h 1004"/>
                              <a:gd name="T50" fmla="*/ 41 w 878"/>
                              <a:gd name="T51" fmla="*/ 296 h 1004"/>
                              <a:gd name="T52" fmla="*/ 28 w 878"/>
                              <a:gd name="T53" fmla="*/ 287 h 1004"/>
                              <a:gd name="T54" fmla="*/ 15 w 878"/>
                              <a:gd name="T55" fmla="*/ 284 h 1004"/>
                              <a:gd name="T56" fmla="*/ 4 w 878"/>
                              <a:gd name="T57" fmla="*/ 277 h 1004"/>
                              <a:gd name="T58" fmla="*/ 4 w 878"/>
                              <a:gd name="T59" fmla="*/ 39 h 1004"/>
                              <a:gd name="T60" fmla="*/ 31 w 878"/>
                              <a:gd name="T61" fmla="*/ 58 h 1004"/>
                              <a:gd name="T62" fmla="*/ 83 w 878"/>
                              <a:gd name="T63" fmla="*/ 66 h 1004"/>
                              <a:gd name="T64" fmla="*/ 150 w 878"/>
                              <a:gd name="T65" fmla="*/ 63 h 1004"/>
                              <a:gd name="T66" fmla="*/ 194 w 878"/>
                              <a:gd name="T67" fmla="*/ 52 h 1004"/>
                              <a:gd name="T68" fmla="*/ 277 w 878"/>
                              <a:gd name="T69" fmla="*/ 9 h 1004"/>
                              <a:gd name="T70" fmla="*/ 293 w 878"/>
                              <a:gd name="T71" fmla="*/ 8 h 1004"/>
                              <a:gd name="T72" fmla="*/ 297 w 878"/>
                              <a:gd name="T73" fmla="*/ 17 h 1004"/>
                              <a:gd name="T74" fmla="*/ 309 w 878"/>
                              <a:gd name="T75" fmla="*/ 23 h 1004"/>
                              <a:gd name="T76" fmla="*/ 332 w 878"/>
                              <a:gd name="T77" fmla="*/ 22 h 1004"/>
                              <a:gd name="T78" fmla="*/ 411 w 878"/>
                              <a:gd name="T79" fmla="*/ 16 h 1004"/>
                              <a:gd name="T80" fmla="*/ 508 w 878"/>
                              <a:gd name="T81" fmla="*/ 20 h 1004"/>
                              <a:gd name="T82" fmla="*/ 545 w 878"/>
                              <a:gd name="T83" fmla="*/ 25 h 1004"/>
                              <a:gd name="T84" fmla="*/ 562 w 878"/>
                              <a:gd name="T85" fmla="*/ 23 h 1004"/>
                              <a:gd name="T86" fmla="*/ 573 w 878"/>
                              <a:gd name="T87" fmla="*/ 11 h 1004"/>
                              <a:gd name="T88" fmla="*/ 641 w 878"/>
                              <a:gd name="T89" fmla="*/ 38 h 1004"/>
                              <a:gd name="T90" fmla="*/ 701 w 878"/>
                              <a:gd name="T91" fmla="*/ 60 h 1004"/>
                              <a:gd name="T92" fmla="*/ 733 w 878"/>
                              <a:gd name="T93" fmla="*/ 65 h 1004"/>
                              <a:gd name="T94" fmla="*/ 794 w 878"/>
                              <a:gd name="T95" fmla="*/ 69 h 1004"/>
                              <a:gd name="T96" fmla="*/ 839 w 878"/>
                              <a:gd name="T97" fmla="*/ 6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78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844" y="67"/>
                            <a:ext cx="44" cy="585"/>
                          </a:xfrm>
                          <a:custGeom>
                            <a:avLst/>
                            <a:gdLst>
                              <a:gd name="T0" fmla="*/ 11 w 44"/>
                              <a:gd name="T1" fmla="*/ 18 h 585"/>
                              <a:gd name="T2" fmla="*/ 17 w 44"/>
                              <a:gd name="T3" fmla="*/ 16 h 585"/>
                              <a:gd name="T4" fmla="*/ 24 w 44"/>
                              <a:gd name="T5" fmla="*/ 14 h 585"/>
                              <a:gd name="T6" fmla="*/ 30 w 44"/>
                              <a:gd name="T7" fmla="*/ 10 h 585"/>
                              <a:gd name="T8" fmla="*/ 34 w 44"/>
                              <a:gd name="T9" fmla="*/ 8 h 585"/>
                              <a:gd name="T10" fmla="*/ 36 w 44"/>
                              <a:gd name="T11" fmla="*/ 6 h 585"/>
                              <a:gd name="T12" fmla="*/ 42 w 44"/>
                              <a:gd name="T13" fmla="*/ 0 h 585"/>
                              <a:gd name="T14" fmla="*/ 43 w 44"/>
                              <a:gd name="T15" fmla="*/ 131 h 585"/>
                              <a:gd name="T16" fmla="*/ 44 w 44"/>
                              <a:gd name="T17" fmla="*/ 233 h 585"/>
                              <a:gd name="T18" fmla="*/ 44 w 44"/>
                              <a:gd name="T19" fmla="*/ 238 h 585"/>
                              <a:gd name="T20" fmla="*/ 43 w 44"/>
                              <a:gd name="T21" fmla="*/ 242 h 585"/>
                              <a:gd name="T22" fmla="*/ 42 w 44"/>
                              <a:gd name="T23" fmla="*/ 243 h 585"/>
                              <a:gd name="T24" fmla="*/ 41 w 44"/>
                              <a:gd name="T25" fmla="*/ 246 h 585"/>
                              <a:gd name="T26" fmla="*/ 38 w 44"/>
                              <a:gd name="T27" fmla="*/ 246 h 585"/>
                              <a:gd name="T28" fmla="*/ 36 w 44"/>
                              <a:gd name="T29" fmla="*/ 247 h 585"/>
                              <a:gd name="T30" fmla="*/ 24 w 44"/>
                              <a:gd name="T31" fmla="*/ 247 h 585"/>
                              <a:gd name="T32" fmla="*/ 20 w 44"/>
                              <a:gd name="T33" fmla="*/ 247 h 585"/>
                              <a:gd name="T34" fmla="*/ 14 w 44"/>
                              <a:gd name="T35" fmla="*/ 248 h 585"/>
                              <a:gd name="T36" fmla="*/ 9 w 44"/>
                              <a:gd name="T37" fmla="*/ 250 h 585"/>
                              <a:gd name="T38" fmla="*/ 5 w 44"/>
                              <a:gd name="T39" fmla="*/ 253 h 585"/>
                              <a:gd name="T40" fmla="*/ 4 w 44"/>
                              <a:gd name="T41" fmla="*/ 255 h 585"/>
                              <a:gd name="T42" fmla="*/ 3 w 44"/>
                              <a:gd name="T43" fmla="*/ 257 h 585"/>
                              <a:gd name="T44" fmla="*/ 1 w 44"/>
                              <a:gd name="T45" fmla="*/ 259 h 585"/>
                              <a:gd name="T46" fmla="*/ 1 w 44"/>
                              <a:gd name="T47" fmla="*/ 262 h 585"/>
                              <a:gd name="T48" fmla="*/ 1 w 44"/>
                              <a:gd name="T49" fmla="*/ 268 h 585"/>
                              <a:gd name="T50" fmla="*/ 1 w 44"/>
                              <a:gd name="T51" fmla="*/ 378 h 585"/>
                              <a:gd name="T52" fmla="*/ 0 w 44"/>
                              <a:gd name="T53" fmla="*/ 405 h 585"/>
                              <a:gd name="T54" fmla="*/ 1 w 44"/>
                              <a:gd name="T55" fmla="*/ 516 h 585"/>
                              <a:gd name="T56" fmla="*/ 1 w 44"/>
                              <a:gd name="T57" fmla="*/ 520 h 585"/>
                              <a:gd name="T58" fmla="*/ 1 w 44"/>
                              <a:gd name="T59" fmla="*/ 523 h 585"/>
                              <a:gd name="T60" fmla="*/ 3 w 44"/>
                              <a:gd name="T61" fmla="*/ 527 h 585"/>
                              <a:gd name="T62" fmla="*/ 4 w 44"/>
                              <a:gd name="T63" fmla="*/ 530 h 585"/>
                              <a:gd name="T64" fmla="*/ 7 w 44"/>
                              <a:gd name="T65" fmla="*/ 535 h 585"/>
                              <a:gd name="T66" fmla="*/ 11 w 44"/>
                              <a:gd name="T67" fmla="*/ 540 h 585"/>
                              <a:gd name="T68" fmla="*/ 17 w 44"/>
                              <a:gd name="T69" fmla="*/ 543 h 585"/>
                              <a:gd name="T70" fmla="*/ 21 w 44"/>
                              <a:gd name="T71" fmla="*/ 546 h 585"/>
                              <a:gd name="T72" fmla="*/ 24 w 44"/>
                              <a:gd name="T73" fmla="*/ 547 h 585"/>
                              <a:gd name="T74" fmla="*/ 32 w 44"/>
                              <a:gd name="T75" fmla="*/ 547 h 585"/>
                              <a:gd name="T76" fmla="*/ 42 w 44"/>
                              <a:gd name="T77" fmla="*/ 546 h 585"/>
                              <a:gd name="T78" fmla="*/ 43 w 44"/>
                              <a:gd name="T79" fmla="*/ 556 h 585"/>
                              <a:gd name="T80" fmla="*/ 43 w 44"/>
                              <a:gd name="T81" fmla="*/ 565 h 585"/>
                              <a:gd name="T82" fmla="*/ 43 w 44"/>
                              <a:gd name="T83" fmla="*/ 576 h 585"/>
                              <a:gd name="T84" fmla="*/ 43 w 44"/>
                              <a:gd name="T8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" h="585">
                                <a:moveTo>
                                  <a:pt x="11" y="18"/>
                                </a:moveTo>
                                <a:lnTo>
                                  <a:pt x="17" y="16"/>
                                </a:lnTo>
                                <a:lnTo>
                                  <a:pt x="24" y="14"/>
                                </a:lnTo>
                                <a:lnTo>
                                  <a:pt x="30" y="10"/>
                                </a:lnTo>
                                <a:lnTo>
                                  <a:pt x="34" y="8"/>
                                </a:lnTo>
                                <a:lnTo>
                                  <a:pt x="36" y="6"/>
                                </a:lnTo>
                                <a:lnTo>
                                  <a:pt x="42" y="0"/>
                                </a:lnTo>
                                <a:lnTo>
                                  <a:pt x="43" y="131"/>
                                </a:lnTo>
                                <a:lnTo>
                                  <a:pt x="44" y="233"/>
                                </a:lnTo>
                                <a:lnTo>
                                  <a:pt x="44" y="238"/>
                                </a:lnTo>
                                <a:lnTo>
                                  <a:pt x="43" y="242"/>
                                </a:lnTo>
                                <a:lnTo>
                                  <a:pt x="42" y="243"/>
                                </a:lnTo>
                                <a:lnTo>
                                  <a:pt x="41" y="246"/>
                                </a:lnTo>
                                <a:lnTo>
                                  <a:pt x="38" y="246"/>
                                </a:lnTo>
                                <a:lnTo>
                                  <a:pt x="36" y="247"/>
                                </a:lnTo>
                                <a:lnTo>
                                  <a:pt x="24" y="247"/>
                                </a:lnTo>
                                <a:lnTo>
                                  <a:pt x="20" y="247"/>
                                </a:lnTo>
                                <a:lnTo>
                                  <a:pt x="14" y="248"/>
                                </a:lnTo>
                                <a:lnTo>
                                  <a:pt x="9" y="250"/>
                                </a:lnTo>
                                <a:lnTo>
                                  <a:pt x="5" y="253"/>
                                </a:lnTo>
                                <a:lnTo>
                                  <a:pt x="4" y="255"/>
                                </a:lnTo>
                                <a:lnTo>
                                  <a:pt x="3" y="257"/>
                                </a:lnTo>
                                <a:lnTo>
                                  <a:pt x="1" y="259"/>
                                </a:lnTo>
                                <a:lnTo>
                                  <a:pt x="1" y="262"/>
                                </a:lnTo>
                                <a:lnTo>
                                  <a:pt x="1" y="268"/>
                                </a:lnTo>
                                <a:lnTo>
                                  <a:pt x="1" y="378"/>
                                </a:lnTo>
                                <a:lnTo>
                                  <a:pt x="0" y="405"/>
                                </a:lnTo>
                                <a:lnTo>
                                  <a:pt x="1" y="516"/>
                                </a:lnTo>
                                <a:lnTo>
                                  <a:pt x="1" y="520"/>
                                </a:lnTo>
                                <a:lnTo>
                                  <a:pt x="1" y="523"/>
                                </a:lnTo>
                                <a:lnTo>
                                  <a:pt x="3" y="527"/>
                                </a:lnTo>
                                <a:lnTo>
                                  <a:pt x="4" y="530"/>
                                </a:lnTo>
                                <a:lnTo>
                                  <a:pt x="7" y="535"/>
                                </a:lnTo>
                                <a:lnTo>
                                  <a:pt x="11" y="540"/>
                                </a:lnTo>
                                <a:lnTo>
                                  <a:pt x="17" y="543"/>
                                </a:lnTo>
                                <a:lnTo>
                                  <a:pt x="21" y="546"/>
                                </a:lnTo>
                                <a:lnTo>
                                  <a:pt x="24" y="547"/>
                                </a:lnTo>
                                <a:lnTo>
                                  <a:pt x="32" y="547"/>
                                </a:lnTo>
                                <a:lnTo>
                                  <a:pt x="42" y="546"/>
                                </a:lnTo>
                                <a:lnTo>
                                  <a:pt x="43" y="556"/>
                                </a:lnTo>
                                <a:lnTo>
                                  <a:pt x="43" y="565"/>
                                </a:lnTo>
                                <a:lnTo>
                                  <a:pt x="43" y="576"/>
                                </a:lnTo>
                                <a:lnTo>
                                  <a:pt x="43" y="58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235" cy="254"/>
                          </a:xfrm>
                          <a:custGeom>
                            <a:avLst/>
                            <a:gdLst>
                              <a:gd name="T0" fmla="*/ 188 w 235"/>
                              <a:gd name="T1" fmla="*/ 12 h 254"/>
                              <a:gd name="T2" fmla="*/ 215 w 235"/>
                              <a:gd name="T3" fmla="*/ 47 h 254"/>
                              <a:gd name="T4" fmla="*/ 228 w 235"/>
                              <a:gd name="T5" fmla="*/ 62 h 254"/>
                              <a:gd name="T6" fmla="*/ 185 w 235"/>
                              <a:gd name="T7" fmla="*/ 81 h 254"/>
                              <a:gd name="T8" fmla="*/ 130 w 235"/>
                              <a:gd name="T9" fmla="*/ 84 h 254"/>
                              <a:gd name="T10" fmla="*/ 120 w 235"/>
                              <a:gd name="T11" fmla="*/ 120 h 254"/>
                              <a:gd name="T12" fmla="*/ 148 w 235"/>
                              <a:gd name="T13" fmla="*/ 129 h 254"/>
                              <a:gd name="T14" fmla="*/ 195 w 235"/>
                              <a:gd name="T15" fmla="*/ 125 h 254"/>
                              <a:gd name="T16" fmla="*/ 196 w 235"/>
                              <a:gd name="T17" fmla="*/ 149 h 254"/>
                              <a:gd name="T18" fmla="*/ 185 w 235"/>
                              <a:gd name="T19" fmla="*/ 140 h 254"/>
                              <a:gd name="T20" fmla="*/ 152 w 235"/>
                              <a:gd name="T21" fmla="*/ 151 h 254"/>
                              <a:gd name="T22" fmla="*/ 151 w 235"/>
                              <a:gd name="T23" fmla="*/ 144 h 254"/>
                              <a:gd name="T24" fmla="*/ 113 w 235"/>
                              <a:gd name="T25" fmla="*/ 144 h 254"/>
                              <a:gd name="T26" fmla="*/ 130 w 235"/>
                              <a:gd name="T27" fmla="*/ 161 h 254"/>
                              <a:gd name="T28" fmla="*/ 166 w 235"/>
                              <a:gd name="T29" fmla="*/ 163 h 254"/>
                              <a:gd name="T30" fmla="*/ 195 w 235"/>
                              <a:gd name="T31" fmla="*/ 167 h 254"/>
                              <a:gd name="T32" fmla="*/ 219 w 235"/>
                              <a:gd name="T33" fmla="*/ 195 h 254"/>
                              <a:gd name="T34" fmla="*/ 212 w 235"/>
                              <a:gd name="T35" fmla="*/ 242 h 254"/>
                              <a:gd name="T36" fmla="*/ 200 w 235"/>
                              <a:gd name="T37" fmla="*/ 243 h 254"/>
                              <a:gd name="T38" fmla="*/ 191 w 235"/>
                              <a:gd name="T39" fmla="*/ 207 h 254"/>
                              <a:gd name="T40" fmla="*/ 180 w 235"/>
                              <a:gd name="T41" fmla="*/ 199 h 254"/>
                              <a:gd name="T42" fmla="*/ 186 w 235"/>
                              <a:gd name="T43" fmla="*/ 242 h 254"/>
                              <a:gd name="T44" fmla="*/ 173 w 235"/>
                              <a:gd name="T45" fmla="*/ 241 h 254"/>
                              <a:gd name="T46" fmla="*/ 159 w 235"/>
                              <a:gd name="T47" fmla="*/ 242 h 254"/>
                              <a:gd name="T48" fmla="*/ 159 w 235"/>
                              <a:gd name="T49" fmla="*/ 192 h 254"/>
                              <a:gd name="T50" fmla="*/ 148 w 235"/>
                              <a:gd name="T51" fmla="*/ 197 h 254"/>
                              <a:gd name="T52" fmla="*/ 143 w 235"/>
                              <a:gd name="T53" fmla="*/ 252 h 254"/>
                              <a:gd name="T54" fmla="*/ 121 w 235"/>
                              <a:gd name="T55" fmla="*/ 254 h 254"/>
                              <a:gd name="T56" fmla="*/ 123 w 235"/>
                              <a:gd name="T57" fmla="*/ 221 h 254"/>
                              <a:gd name="T58" fmla="*/ 130 w 235"/>
                              <a:gd name="T59" fmla="*/ 186 h 254"/>
                              <a:gd name="T60" fmla="*/ 111 w 235"/>
                              <a:gd name="T61" fmla="*/ 208 h 254"/>
                              <a:gd name="T62" fmla="*/ 103 w 235"/>
                              <a:gd name="T63" fmla="*/ 249 h 254"/>
                              <a:gd name="T64" fmla="*/ 92 w 235"/>
                              <a:gd name="T65" fmla="*/ 247 h 254"/>
                              <a:gd name="T66" fmla="*/ 87 w 235"/>
                              <a:gd name="T67" fmla="*/ 240 h 254"/>
                              <a:gd name="T68" fmla="*/ 94 w 235"/>
                              <a:gd name="T69" fmla="*/ 194 h 254"/>
                              <a:gd name="T70" fmla="*/ 81 w 235"/>
                              <a:gd name="T71" fmla="*/ 205 h 254"/>
                              <a:gd name="T72" fmla="*/ 66 w 235"/>
                              <a:gd name="T73" fmla="*/ 243 h 254"/>
                              <a:gd name="T74" fmla="*/ 46 w 235"/>
                              <a:gd name="T75" fmla="*/ 236 h 254"/>
                              <a:gd name="T76" fmla="*/ 58 w 235"/>
                              <a:gd name="T77" fmla="*/ 198 h 254"/>
                              <a:gd name="T78" fmla="*/ 63 w 235"/>
                              <a:gd name="T79" fmla="*/ 179 h 254"/>
                              <a:gd name="T80" fmla="*/ 46 w 235"/>
                              <a:gd name="T81" fmla="*/ 219 h 254"/>
                              <a:gd name="T82" fmla="*/ 16 w 235"/>
                              <a:gd name="T83" fmla="*/ 229 h 254"/>
                              <a:gd name="T84" fmla="*/ 32 w 235"/>
                              <a:gd name="T85" fmla="*/ 202 h 254"/>
                              <a:gd name="T86" fmla="*/ 20 w 235"/>
                              <a:gd name="T87" fmla="*/ 218 h 254"/>
                              <a:gd name="T88" fmla="*/ 0 w 235"/>
                              <a:gd name="T89" fmla="*/ 215 h 254"/>
                              <a:gd name="T90" fmla="*/ 19 w 235"/>
                              <a:gd name="T91" fmla="*/ 195 h 254"/>
                              <a:gd name="T92" fmla="*/ 28 w 235"/>
                              <a:gd name="T93" fmla="*/ 164 h 254"/>
                              <a:gd name="T94" fmla="*/ 76 w 235"/>
                              <a:gd name="T95" fmla="*/ 140 h 254"/>
                              <a:gd name="T96" fmla="*/ 101 w 235"/>
                              <a:gd name="T97" fmla="*/ 37 h 254"/>
                              <a:gd name="T98" fmla="*/ 139 w 235"/>
                              <a:gd name="T99" fmla="*/ 50 h 254"/>
                              <a:gd name="T100" fmla="*/ 166 w 235"/>
                              <a:gd name="T101" fmla="*/ 34 h 254"/>
                              <a:gd name="T102" fmla="*/ 185 w 235"/>
                              <a:gd name="T103" fmla="*/ 16 h 254"/>
                              <a:gd name="T104" fmla="*/ 166 w 235"/>
                              <a:gd name="T105" fmla="*/ 12 h 254"/>
                              <a:gd name="T106" fmla="*/ 161 w 235"/>
                              <a:gd name="T107" fmla="*/ 21 h 254"/>
                              <a:gd name="T108" fmla="*/ 96 w 235"/>
                              <a:gd name="T109" fmla="*/ 31 h 254"/>
                              <a:gd name="T110" fmla="*/ 66 w 235"/>
                              <a:gd name="T111" fmla="*/ 29 h 254"/>
                              <a:gd name="T112" fmla="*/ 41 w 235"/>
                              <a:gd name="T113" fmla="*/ 1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5" h="254">
                                <a:moveTo>
                                  <a:pt x="66" y="10"/>
                                </a:moveTo>
                                <a:lnTo>
                                  <a:pt x="68" y="9"/>
                                </a:lnTo>
                                <a:lnTo>
                                  <a:pt x="70" y="7"/>
                                </a:lnTo>
                                <a:lnTo>
                                  <a:pt x="71" y="6"/>
                                </a:lnTo>
                                <a:lnTo>
                                  <a:pt x="73" y="3"/>
                                </a:lnTo>
                                <a:lnTo>
                                  <a:pt x="181" y="5"/>
                                </a:lnTo>
                                <a:lnTo>
                                  <a:pt x="182" y="6"/>
                                </a:lnTo>
                                <a:lnTo>
                                  <a:pt x="184" y="8"/>
                                </a:lnTo>
                                <a:lnTo>
                                  <a:pt x="188" y="12"/>
                                </a:lnTo>
                                <a:lnTo>
                                  <a:pt x="195" y="19"/>
                                </a:lnTo>
                                <a:lnTo>
                                  <a:pt x="235" y="33"/>
                                </a:lnTo>
                                <a:lnTo>
                                  <a:pt x="234" y="36"/>
                                </a:lnTo>
                                <a:lnTo>
                                  <a:pt x="233" y="40"/>
                                </a:lnTo>
                                <a:lnTo>
                                  <a:pt x="230" y="43"/>
                                </a:lnTo>
                                <a:lnTo>
                                  <a:pt x="227" y="46"/>
                                </a:lnTo>
                                <a:lnTo>
                                  <a:pt x="215" y="44"/>
                                </a:lnTo>
                                <a:lnTo>
                                  <a:pt x="215" y="46"/>
                                </a:lnTo>
                                <a:lnTo>
                                  <a:pt x="215" y="47"/>
                                </a:lnTo>
                                <a:lnTo>
                                  <a:pt x="216" y="49"/>
                                </a:lnTo>
                                <a:lnTo>
                                  <a:pt x="216" y="50"/>
                                </a:lnTo>
                                <a:lnTo>
                                  <a:pt x="218" y="51"/>
                                </a:lnTo>
                                <a:lnTo>
                                  <a:pt x="219" y="51"/>
                                </a:lnTo>
                                <a:lnTo>
                                  <a:pt x="220" y="51"/>
                                </a:lnTo>
                                <a:lnTo>
                                  <a:pt x="229" y="51"/>
                                </a:lnTo>
                                <a:lnTo>
                                  <a:pt x="229" y="55"/>
                                </a:lnTo>
                                <a:lnTo>
                                  <a:pt x="228" y="58"/>
                                </a:lnTo>
                                <a:lnTo>
                                  <a:pt x="228" y="62"/>
                                </a:lnTo>
                                <a:lnTo>
                                  <a:pt x="226" y="65"/>
                                </a:lnTo>
                                <a:lnTo>
                                  <a:pt x="224" y="69"/>
                                </a:lnTo>
                                <a:lnTo>
                                  <a:pt x="222" y="71"/>
                                </a:lnTo>
                                <a:lnTo>
                                  <a:pt x="219" y="75"/>
                                </a:lnTo>
                                <a:lnTo>
                                  <a:pt x="216" y="76"/>
                                </a:lnTo>
                                <a:lnTo>
                                  <a:pt x="208" y="79"/>
                                </a:lnTo>
                                <a:lnTo>
                                  <a:pt x="201" y="81"/>
                                </a:lnTo>
                                <a:lnTo>
                                  <a:pt x="193" y="82"/>
                                </a:lnTo>
                                <a:lnTo>
                                  <a:pt x="185" y="81"/>
                                </a:lnTo>
                                <a:lnTo>
                                  <a:pt x="177" y="81"/>
                                </a:lnTo>
                                <a:lnTo>
                                  <a:pt x="169" y="78"/>
                                </a:lnTo>
                                <a:lnTo>
                                  <a:pt x="153" y="76"/>
                                </a:lnTo>
                                <a:lnTo>
                                  <a:pt x="148" y="76"/>
                                </a:lnTo>
                                <a:lnTo>
                                  <a:pt x="144" y="77"/>
                                </a:lnTo>
                                <a:lnTo>
                                  <a:pt x="141" y="78"/>
                                </a:lnTo>
                                <a:lnTo>
                                  <a:pt x="138" y="79"/>
                                </a:lnTo>
                                <a:lnTo>
                                  <a:pt x="133" y="82"/>
                                </a:lnTo>
                                <a:lnTo>
                                  <a:pt x="130" y="84"/>
                                </a:lnTo>
                                <a:lnTo>
                                  <a:pt x="125" y="87"/>
                                </a:lnTo>
                                <a:lnTo>
                                  <a:pt x="123" y="90"/>
                                </a:lnTo>
                                <a:lnTo>
                                  <a:pt x="121" y="94"/>
                                </a:lnTo>
                                <a:lnTo>
                                  <a:pt x="118" y="99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10"/>
                                </a:lnTo>
                                <a:lnTo>
                                  <a:pt x="117" y="113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23"/>
                                </a:lnTo>
                                <a:lnTo>
                                  <a:pt x="123" y="125"/>
                                </a:lnTo>
                                <a:lnTo>
                                  <a:pt x="126" y="127"/>
                                </a:lnTo>
                                <a:lnTo>
                                  <a:pt x="129" y="129"/>
                                </a:lnTo>
                                <a:lnTo>
                                  <a:pt x="132" y="130"/>
                                </a:lnTo>
                                <a:lnTo>
                                  <a:pt x="136" y="131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31"/>
                                </a:lnTo>
                                <a:lnTo>
                                  <a:pt x="148" y="129"/>
                                </a:lnTo>
                                <a:lnTo>
                                  <a:pt x="154" y="127"/>
                                </a:lnTo>
                                <a:lnTo>
                                  <a:pt x="160" y="127"/>
                                </a:lnTo>
                                <a:lnTo>
                                  <a:pt x="166" y="127"/>
                                </a:lnTo>
                                <a:lnTo>
                                  <a:pt x="174" y="127"/>
                                </a:lnTo>
                                <a:lnTo>
                                  <a:pt x="182" y="129"/>
                                </a:lnTo>
                                <a:lnTo>
                                  <a:pt x="185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93" y="126"/>
                                </a:lnTo>
                                <a:lnTo>
                                  <a:pt x="195" y="125"/>
                                </a:lnTo>
                                <a:lnTo>
                                  <a:pt x="196" y="124"/>
                                </a:lnTo>
                                <a:lnTo>
                                  <a:pt x="200" y="125"/>
                                </a:lnTo>
                                <a:lnTo>
                                  <a:pt x="201" y="132"/>
                                </a:lnTo>
                                <a:lnTo>
                                  <a:pt x="201" y="139"/>
                                </a:lnTo>
                                <a:lnTo>
                                  <a:pt x="200" y="143"/>
                                </a:lnTo>
                                <a:lnTo>
                                  <a:pt x="199" y="144"/>
                                </a:lnTo>
                                <a:lnTo>
                                  <a:pt x="199" y="145"/>
                                </a:lnTo>
                                <a:lnTo>
                                  <a:pt x="198" y="147"/>
                                </a:lnTo>
                                <a:lnTo>
                                  <a:pt x="196" y="149"/>
                                </a:lnTo>
                                <a:lnTo>
                                  <a:pt x="192" y="151"/>
                                </a:lnTo>
                                <a:lnTo>
                                  <a:pt x="186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2" y="151"/>
                                </a:lnTo>
                                <a:lnTo>
                                  <a:pt x="185" y="147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3"/>
                                </a:lnTo>
                                <a:lnTo>
                                  <a:pt x="186" y="142"/>
                                </a:lnTo>
                                <a:lnTo>
                                  <a:pt x="185" y="140"/>
                                </a:lnTo>
                                <a:lnTo>
                                  <a:pt x="184" y="139"/>
                                </a:lnTo>
                                <a:lnTo>
                                  <a:pt x="183" y="139"/>
                                </a:lnTo>
                                <a:lnTo>
                                  <a:pt x="175" y="146"/>
                                </a:lnTo>
                                <a:lnTo>
                                  <a:pt x="171" y="149"/>
                                </a:lnTo>
                                <a:lnTo>
                                  <a:pt x="168" y="151"/>
                                </a:lnTo>
                                <a:lnTo>
                                  <a:pt x="165" y="152"/>
                                </a:lnTo>
                                <a:lnTo>
                                  <a:pt x="160" y="153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51"/>
                                </a:lnTo>
                                <a:lnTo>
                                  <a:pt x="153" y="150"/>
                                </a:lnTo>
                                <a:lnTo>
                                  <a:pt x="154" y="149"/>
                                </a:lnTo>
                                <a:lnTo>
                                  <a:pt x="155" y="147"/>
                                </a:lnTo>
                                <a:lnTo>
                                  <a:pt x="155" y="146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4"/>
                                </a:lnTo>
                                <a:lnTo>
                                  <a:pt x="154" y="143"/>
                                </a:lnTo>
                                <a:lnTo>
                                  <a:pt x="153" y="142"/>
                                </a:lnTo>
                                <a:lnTo>
                                  <a:pt x="151" y="144"/>
                                </a:lnTo>
                                <a:lnTo>
                                  <a:pt x="147" y="147"/>
                                </a:lnTo>
                                <a:lnTo>
                                  <a:pt x="143" y="149"/>
                                </a:lnTo>
                                <a:lnTo>
                                  <a:pt x="139" y="151"/>
                                </a:lnTo>
                                <a:lnTo>
                                  <a:pt x="136" y="151"/>
                                </a:lnTo>
                                <a:lnTo>
                                  <a:pt x="131" y="152"/>
                                </a:lnTo>
                                <a:lnTo>
                                  <a:pt x="126" y="151"/>
                                </a:lnTo>
                                <a:lnTo>
                                  <a:pt x="122" y="151"/>
                                </a:lnTo>
                                <a:lnTo>
                                  <a:pt x="117" y="147"/>
                                </a:lnTo>
                                <a:lnTo>
                                  <a:pt x="113" y="144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49"/>
                                </a:lnTo>
                                <a:lnTo>
                                  <a:pt x="114" y="151"/>
                                </a:lnTo>
                                <a:lnTo>
                                  <a:pt x="116" y="153"/>
                                </a:lnTo>
                                <a:lnTo>
                                  <a:pt x="120" y="157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60"/>
                                </a:lnTo>
                                <a:lnTo>
                                  <a:pt x="126" y="161"/>
                                </a:lnTo>
                                <a:lnTo>
                                  <a:pt x="130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9"/>
                                </a:lnTo>
                                <a:lnTo>
                                  <a:pt x="150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58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9" y="161"/>
                                </a:lnTo>
                                <a:lnTo>
                                  <a:pt x="173" y="160"/>
                                </a:lnTo>
                                <a:lnTo>
                                  <a:pt x="175" y="159"/>
                                </a:lnTo>
                                <a:lnTo>
                                  <a:pt x="180" y="160"/>
                                </a:lnTo>
                                <a:lnTo>
                                  <a:pt x="184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95" y="160"/>
                                </a:lnTo>
                                <a:lnTo>
                                  <a:pt x="195" y="164"/>
                                </a:lnTo>
                                <a:lnTo>
                                  <a:pt x="195" y="167"/>
                                </a:lnTo>
                                <a:lnTo>
                                  <a:pt x="196" y="170"/>
                                </a:lnTo>
                                <a:lnTo>
                                  <a:pt x="198" y="173"/>
                                </a:lnTo>
                                <a:lnTo>
                                  <a:pt x="201" y="178"/>
                                </a:lnTo>
                                <a:lnTo>
                                  <a:pt x="206" y="181"/>
                                </a:lnTo>
                                <a:lnTo>
                                  <a:pt x="211" y="186"/>
                                </a:lnTo>
                                <a:lnTo>
                                  <a:pt x="213" y="188"/>
                                </a:lnTo>
                                <a:lnTo>
                                  <a:pt x="215" y="191"/>
                                </a:lnTo>
                                <a:lnTo>
                                  <a:pt x="218" y="193"/>
                                </a:lnTo>
                                <a:lnTo>
                                  <a:pt x="219" y="195"/>
                                </a:lnTo>
                                <a:lnTo>
                                  <a:pt x="220" y="199"/>
                                </a:lnTo>
                                <a:lnTo>
                                  <a:pt x="221" y="202"/>
                                </a:lnTo>
                                <a:lnTo>
                                  <a:pt x="222" y="214"/>
                                </a:lnTo>
                                <a:lnTo>
                                  <a:pt x="221" y="220"/>
                                </a:lnTo>
                                <a:lnTo>
                                  <a:pt x="221" y="225"/>
                                </a:lnTo>
                                <a:lnTo>
                                  <a:pt x="219" y="231"/>
                                </a:lnTo>
                                <a:lnTo>
                                  <a:pt x="216" y="235"/>
                                </a:lnTo>
                                <a:lnTo>
                                  <a:pt x="213" y="240"/>
                                </a:lnTo>
                                <a:lnTo>
                                  <a:pt x="212" y="242"/>
                                </a:lnTo>
                                <a:lnTo>
                                  <a:pt x="209" y="243"/>
                                </a:lnTo>
                                <a:lnTo>
                                  <a:pt x="208" y="241"/>
                                </a:lnTo>
                                <a:lnTo>
                                  <a:pt x="208" y="238"/>
                                </a:lnTo>
                                <a:lnTo>
                                  <a:pt x="209" y="234"/>
                                </a:lnTo>
                                <a:lnTo>
                                  <a:pt x="209" y="232"/>
                                </a:lnTo>
                                <a:lnTo>
                                  <a:pt x="208" y="234"/>
                                </a:lnTo>
                                <a:lnTo>
                                  <a:pt x="205" y="239"/>
                                </a:lnTo>
                                <a:lnTo>
                                  <a:pt x="203" y="241"/>
                                </a:lnTo>
                                <a:lnTo>
                                  <a:pt x="200" y="243"/>
                                </a:lnTo>
                                <a:lnTo>
                                  <a:pt x="198" y="245"/>
                                </a:lnTo>
                                <a:lnTo>
                                  <a:pt x="196" y="246"/>
                                </a:lnTo>
                                <a:lnTo>
                                  <a:pt x="198" y="241"/>
                                </a:lnTo>
                                <a:lnTo>
                                  <a:pt x="199" y="236"/>
                                </a:lnTo>
                                <a:lnTo>
                                  <a:pt x="199" y="227"/>
                                </a:lnTo>
                                <a:lnTo>
                                  <a:pt x="198" y="224"/>
                                </a:lnTo>
                                <a:lnTo>
                                  <a:pt x="197" y="220"/>
                                </a:lnTo>
                                <a:lnTo>
                                  <a:pt x="195" y="213"/>
                                </a:lnTo>
                                <a:lnTo>
                                  <a:pt x="191" y="207"/>
                                </a:lnTo>
                                <a:lnTo>
                                  <a:pt x="188" y="200"/>
                                </a:lnTo>
                                <a:lnTo>
                                  <a:pt x="186" y="197"/>
                                </a:lnTo>
                                <a:lnTo>
                                  <a:pt x="185" y="193"/>
                                </a:lnTo>
                                <a:lnTo>
                                  <a:pt x="185" y="190"/>
                                </a:lnTo>
                                <a:lnTo>
                                  <a:pt x="185" y="185"/>
                                </a:lnTo>
                                <a:lnTo>
                                  <a:pt x="183" y="186"/>
                                </a:lnTo>
                                <a:lnTo>
                                  <a:pt x="182" y="188"/>
                                </a:lnTo>
                                <a:lnTo>
                                  <a:pt x="180" y="193"/>
                                </a:lnTo>
                                <a:lnTo>
                                  <a:pt x="180" y="199"/>
                                </a:lnTo>
                                <a:lnTo>
                                  <a:pt x="181" y="205"/>
                                </a:lnTo>
                                <a:lnTo>
                                  <a:pt x="183" y="211"/>
                                </a:lnTo>
                                <a:lnTo>
                                  <a:pt x="185" y="217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9"/>
                                </a:lnTo>
                                <a:lnTo>
                                  <a:pt x="189" y="232"/>
                                </a:lnTo>
                                <a:lnTo>
                                  <a:pt x="189" y="235"/>
                                </a:lnTo>
                                <a:lnTo>
                                  <a:pt x="188" y="239"/>
                                </a:lnTo>
                                <a:lnTo>
                                  <a:pt x="186" y="242"/>
                                </a:lnTo>
                                <a:lnTo>
                                  <a:pt x="185" y="245"/>
                                </a:lnTo>
                                <a:lnTo>
                                  <a:pt x="183" y="247"/>
                                </a:lnTo>
                                <a:lnTo>
                                  <a:pt x="182" y="248"/>
                                </a:lnTo>
                                <a:lnTo>
                                  <a:pt x="180" y="250"/>
                                </a:lnTo>
                                <a:lnTo>
                                  <a:pt x="174" y="253"/>
                                </a:lnTo>
                                <a:lnTo>
                                  <a:pt x="169" y="254"/>
                                </a:lnTo>
                                <a:lnTo>
                                  <a:pt x="171" y="249"/>
                                </a:lnTo>
                                <a:lnTo>
                                  <a:pt x="173" y="245"/>
                                </a:lnTo>
                                <a:lnTo>
                                  <a:pt x="173" y="241"/>
                                </a:lnTo>
                                <a:lnTo>
                                  <a:pt x="170" y="246"/>
                                </a:lnTo>
                                <a:lnTo>
                                  <a:pt x="166" y="249"/>
                                </a:lnTo>
                                <a:lnTo>
                                  <a:pt x="162" y="253"/>
                                </a:lnTo>
                                <a:lnTo>
                                  <a:pt x="159" y="254"/>
                                </a:lnTo>
                                <a:lnTo>
                                  <a:pt x="156" y="254"/>
                                </a:lnTo>
                                <a:lnTo>
                                  <a:pt x="154" y="254"/>
                                </a:lnTo>
                                <a:lnTo>
                                  <a:pt x="156" y="250"/>
                                </a:lnTo>
                                <a:lnTo>
                                  <a:pt x="159" y="247"/>
                                </a:lnTo>
                                <a:lnTo>
                                  <a:pt x="159" y="242"/>
                                </a:lnTo>
                                <a:lnTo>
                                  <a:pt x="160" y="239"/>
                                </a:lnTo>
                                <a:lnTo>
                                  <a:pt x="159" y="232"/>
                                </a:lnTo>
                                <a:lnTo>
                                  <a:pt x="158" y="224"/>
                                </a:lnTo>
                                <a:lnTo>
                                  <a:pt x="155" y="215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04"/>
                                </a:lnTo>
                                <a:lnTo>
                                  <a:pt x="155" y="199"/>
                                </a:lnTo>
                                <a:lnTo>
                                  <a:pt x="156" y="195"/>
                                </a:lnTo>
                                <a:lnTo>
                                  <a:pt x="159" y="192"/>
                                </a:lnTo>
                                <a:lnTo>
                                  <a:pt x="160" y="191"/>
                                </a:lnTo>
                                <a:lnTo>
                                  <a:pt x="160" y="190"/>
                                </a:lnTo>
                                <a:lnTo>
                                  <a:pt x="162" y="188"/>
                                </a:lnTo>
                                <a:lnTo>
                                  <a:pt x="161" y="187"/>
                                </a:lnTo>
                                <a:lnTo>
                                  <a:pt x="159" y="187"/>
                                </a:lnTo>
                                <a:lnTo>
                                  <a:pt x="156" y="187"/>
                                </a:lnTo>
                                <a:lnTo>
                                  <a:pt x="154" y="188"/>
                                </a:lnTo>
                                <a:lnTo>
                                  <a:pt x="151" y="192"/>
                                </a:lnTo>
                                <a:lnTo>
                                  <a:pt x="148" y="197"/>
                                </a:lnTo>
                                <a:lnTo>
                                  <a:pt x="147" y="200"/>
                                </a:lnTo>
                                <a:lnTo>
                                  <a:pt x="147" y="205"/>
                                </a:lnTo>
                                <a:lnTo>
                                  <a:pt x="147" y="214"/>
                                </a:lnTo>
                                <a:lnTo>
                                  <a:pt x="147" y="225"/>
                                </a:lnTo>
                                <a:lnTo>
                                  <a:pt x="148" y="231"/>
                                </a:lnTo>
                                <a:lnTo>
                                  <a:pt x="148" y="238"/>
                                </a:lnTo>
                                <a:lnTo>
                                  <a:pt x="147" y="243"/>
                                </a:lnTo>
                                <a:lnTo>
                                  <a:pt x="145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40" y="253"/>
                                </a:lnTo>
                                <a:lnTo>
                                  <a:pt x="138" y="254"/>
                                </a:lnTo>
                                <a:lnTo>
                                  <a:pt x="135" y="254"/>
                                </a:lnTo>
                                <a:lnTo>
                                  <a:pt x="137" y="247"/>
                                </a:lnTo>
                                <a:lnTo>
                                  <a:pt x="137" y="240"/>
                                </a:lnTo>
                                <a:lnTo>
                                  <a:pt x="132" y="246"/>
                                </a:lnTo>
                                <a:lnTo>
                                  <a:pt x="128" y="250"/>
                                </a:lnTo>
                                <a:lnTo>
                                  <a:pt x="124" y="253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8" y="250"/>
                                </a:lnTo>
                                <a:lnTo>
                                  <a:pt x="121" y="246"/>
                                </a:lnTo>
                                <a:lnTo>
                                  <a:pt x="122" y="242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4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21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08"/>
                                </a:lnTo>
                                <a:lnTo>
                                  <a:pt x="122" y="204"/>
                                </a:lnTo>
                                <a:lnTo>
                                  <a:pt x="123" y="200"/>
                                </a:lnTo>
                                <a:lnTo>
                                  <a:pt x="124" y="195"/>
                                </a:lnTo>
                                <a:lnTo>
                                  <a:pt x="126" y="192"/>
                                </a:lnTo>
                                <a:lnTo>
                                  <a:pt x="129" y="188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4" y="187"/>
                                </a:lnTo>
                                <a:lnTo>
                                  <a:pt x="120" y="190"/>
                                </a:lnTo>
                                <a:lnTo>
                                  <a:pt x="116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14" y="198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5"/>
                                </a:lnTo>
                                <a:lnTo>
                                  <a:pt x="111" y="208"/>
                                </a:lnTo>
                                <a:lnTo>
                                  <a:pt x="111" y="212"/>
                                </a:lnTo>
                                <a:lnTo>
                                  <a:pt x="113" y="226"/>
                                </a:lnTo>
                                <a:lnTo>
                                  <a:pt x="114" y="233"/>
                                </a:lnTo>
                                <a:lnTo>
                                  <a:pt x="113" y="235"/>
                                </a:lnTo>
                                <a:lnTo>
                                  <a:pt x="113" y="239"/>
                                </a:lnTo>
                                <a:lnTo>
                                  <a:pt x="111" y="242"/>
                                </a:lnTo>
                                <a:lnTo>
                                  <a:pt x="109" y="245"/>
                                </a:lnTo>
                                <a:lnTo>
                                  <a:pt x="107" y="247"/>
                                </a:lnTo>
                                <a:lnTo>
                                  <a:pt x="103" y="249"/>
                                </a:lnTo>
                                <a:lnTo>
                                  <a:pt x="101" y="252"/>
                                </a:lnTo>
                                <a:lnTo>
                                  <a:pt x="99" y="252"/>
                                </a:lnTo>
                                <a:lnTo>
                                  <a:pt x="95" y="253"/>
                                </a:lnTo>
                                <a:lnTo>
                                  <a:pt x="93" y="253"/>
                                </a:lnTo>
                                <a:lnTo>
                                  <a:pt x="95" y="250"/>
                                </a:lnTo>
                                <a:lnTo>
                                  <a:pt x="96" y="247"/>
                                </a:lnTo>
                                <a:lnTo>
                                  <a:pt x="96" y="240"/>
                                </a:lnTo>
                                <a:lnTo>
                                  <a:pt x="94" y="245"/>
                                </a:lnTo>
                                <a:lnTo>
                                  <a:pt x="92" y="247"/>
                                </a:lnTo>
                                <a:lnTo>
                                  <a:pt x="88" y="248"/>
                                </a:lnTo>
                                <a:lnTo>
                                  <a:pt x="86" y="249"/>
                                </a:lnTo>
                                <a:lnTo>
                                  <a:pt x="83" y="250"/>
                                </a:lnTo>
                                <a:lnTo>
                                  <a:pt x="79" y="250"/>
                                </a:lnTo>
                                <a:lnTo>
                                  <a:pt x="76" y="249"/>
                                </a:lnTo>
                                <a:lnTo>
                                  <a:pt x="80" y="247"/>
                                </a:lnTo>
                                <a:lnTo>
                                  <a:pt x="83" y="246"/>
                                </a:lnTo>
                                <a:lnTo>
                                  <a:pt x="84" y="243"/>
                                </a:lnTo>
                                <a:lnTo>
                                  <a:pt x="87" y="240"/>
                                </a:lnTo>
                                <a:lnTo>
                                  <a:pt x="88" y="238"/>
                                </a:lnTo>
                                <a:lnTo>
                                  <a:pt x="90" y="234"/>
                                </a:lnTo>
                                <a:lnTo>
                                  <a:pt x="91" y="231"/>
                                </a:lnTo>
                                <a:lnTo>
                                  <a:pt x="91" y="224"/>
                                </a:lnTo>
                                <a:lnTo>
                                  <a:pt x="91" y="215"/>
                                </a:lnTo>
                                <a:lnTo>
                                  <a:pt x="91" y="208"/>
                                </a:lnTo>
                                <a:lnTo>
                                  <a:pt x="92" y="200"/>
                                </a:lnTo>
                                <a:lnTo>
                                  <a:pt x="92" y="197"/>
                                </a:lnTo>
                                <a:lnTo>
                                  <a:pt x="94" y="194"/>
                                </a:lnTo>
                                <a:lnTo>
                                  <a:pt x="96" y="191"/>
                                </a:lnTo>
                                <a:lnTo>
                                  <a:pt x="99" y="188"/>
                                </a:lnTo>
                                <a:lnTo>
                                  <a:pt x="99" y="187"/>
                                </a:lnTo>
                                <a:lnTo>
                                  <a:pt x="94" y="188"/>
                                </a:lnTo>
                                <a:lnTo>
                                  <a:pt x="91" y="191"/>
                                </a:lnTo>
                                <a:lnTo>
                                  <a:pt x="86" y="194"/>
                                </a:lnTo>
                                <a:lnTo>
                                  <a:pt x="84" y="199"/>
                                </a:lnTo>
                                <a:lnTo>
                                  <a:pt x="83" y="201"/>
                                </a:lnTo>
                                <a:lnTo>
                                  <a:pt x="81" y="205"/>
                                </a:lnTo>
                                <a:lnTo>
                                  <a:pt x="81" y="212"/>
                                </a:lnTo>
                                <a:lnTo>
                                  <a:pt x="80" y="220"/>
                                </a:lnTo>
                                <a:lnTo>
                                  <a:pt x="80" y="224"/>
                                </a:lnTo>
                                <a:lnTo>
                                  <a:pt x="80" y="227"/>
                                </a:lnTo>
                                <a:lnTo>
                                  <a:pt x="78" y="234"/>
                                </a:lnTo>
                                <a:lnTo>
                                  <a:pt x="76" y="238"/>
                                </a:lnTo>
                                <a:lnTo>
                                  <a:pt x="73" y="240"/>
                                </a:lnTo>
                                <a:lnTo>
                                  <a:pt x="71" y="242"/>
                                </a:lnTo>
                                <a:lnTo>
                                  <a:pt x="66" y="243"/>
                                </a:lnTo>
                                <a:lnTo>
                                  <a:pt x="62" y="245"/>
                                </a:lnTo>
                                <a:lnTo>
                                  <a:pt x="56" y="246"/>
                                </a:lnTo>
                                <a:lnTo>
                                  <a:pt x="61" y="239"/>
                                </a:lnTo>
                                <a:lnTo>
                                  <a:pt x="56" y="240"/>
                                </a:lnTo>
                                <a:lnTo>
                                  <a:pt x="50" y="241"/>
                                </a:lnTo>
                                <a:lnTo>
                                  <a:pt x="46" y="240"/>
                                </a:lnTo>
                                <a:lnTo>
                                  <a:pt x="43" y="239"/>
                                </a:lnTo>
                                <a:lnTo>
                                  <a:pt x="41" y="236"/>
                                </a:lnTo>
                                <a:lnTo>
                                  <a:pt x="46" y="236"/>
                                </a:lnTo>
                                <a:lnTo>
                                  <a:pt x="47" y="235"/>
                                </a:lnTo>
                                <a:lnTo>
                                  <a:pt x="49" y="234"/>
                                </a:lnTo>
                                <a:lnTo>
                                  <a:pt x="53" y="232"/>
                                </a:lnTo>
                                <a:lnTo>
                                  <a:pt x="54" y="228"/>
                                </a:lnTo>
                                <a:lnTo>
                                  <a:pt x="55" y="226"/>
                                </a:lnTo>
                                <a:lnTo>
                                  <a:pt x="56" y="222"/>
                                </a:lnTo>
                                <a:lnTo>
                                  <a:pt x="57" y="217"/>
                                </a:lnTo>
                                <a:lnTo>
                                  <a:pt x="57" y="204"/>
                                </a:lnTo>
                                <a:lnTo>
                                  <a:pt x="58" y="198"/>
                                </a:lnTo>
                                <a:lnTo>
                                  <a:pt x="60" y="192"/>
                                </a:lnTo>
                                <a:lnTo>
                                  <a:pt x="62" y="186"/>
                                </a:lnTo>
                                <a:lnTo>
                                  <a:pt x="64" y="184"/>
                                </a:lnTo>
                                <a:lnTo>
                                  <a:pt x="68" y="183"/>
                                </a:lnTo>
                                <a:lnTo>
                                  <a:pt x="68" y="180"/>
                                </a:lnTo>
                                <a:lnTo>
                                  <a:pt x="66" y="179"/>
                                </a:lnTo>
                                <a:lnTo>
                                  <a:pt x="65" y="179"/>
                                </a:lnTo>
                                <a:lnTo>
                                  <a:pt x="64" y="178"/>
                                </a:lnTo>
                                <a:lnTo>
                                  <a:pt x="63" y="179"/>
                                </a:lnTo>
                                <a:lnTo>
                                  <a:pt x="61" y="179"/>
                                </a:lnTo>
                                <a:lnTo>
                                  <a:pt x="60" y="180"/>
                                </a:lnTo>
                                <a:lnTo>
                                  <a:pt x="58" y="183"/>
                                </a:lnTo>
                                <a:lnTo>
                                  <a:pt x="56" y="185"/>
                                </a:lnTo>
                                <a:lnTo>
                                  <a:pt x="54" y="188"/>
                                </a:lnTo>
                                <a:lnTo>
                                  <a:pt x="52" y="193"/>
                                </a:lnTo>
                                <a:lnTo>
                                  <a:pt x="50" y="199"/>
                                </a:lnTo>
                                <a:lnTo>
                                  <a:pt x="48" y="209"/>
                                </a:lnTo>
                                <a:lnTo>
                                  <a:pt x="46" y="219"/>
                                </a:lnTo>
                                <a:lnTo>
                                  <a:pt x="43" y="224"/>
                                </a:lnTo>
                                <a:lnTo>
                                  <a:pt x="40" y="227"/>
                                </a:lnTo>
                                <a:lnTo>
                                  <a:pt x="38" y="229"/>
                                </a:lnTo>
                                <a:lnTo>
                                  <a:pt x="34" y="231"/>
                                </a:lnTo>
                                <a:lnTo>
                                  <a:pt x="31" y="231"/>
                                </a:lnTo>
                                <a:lnTo>
                                  <a:pt x="26" y="232"/>
                                </a:lnTo>
                                <a:lnTo>
                                  <a:pt x="23" y="231"/>
                                </a:lnTo>
                                <a:lnTo>
                                  <a:pt x="19" y="231"/>
                                </a:lnTo>
                                <a:lnTo>
                                  <a:pt x="16" y="229"/>
                                </a:lnTo>
                                <a:lnTo>
                                  <a:pt x="13" y="227"/>
                                </a:lnTo>
                                <a:lnTo>
                                  <a:pt x="16" y="227"/>
                                </a:lnTo>
                                <a:lnTo>
                                  <a:pt x="18" y="226"/>
                                </a:lnTo>
                                <a:lnTo>
                                  <a:pt x="20" y="225"/>
                                </a:lnTo>
                                <a:lnTo>
                                  <a:pt x="22" y="224"/>
                                </a:lnTo>
                                <a:lnTo>
                                  <a:pt x="25" y="220"/>
                                </a:lnTo>
                                <a:lnTo>
                                  <a:pt x="27" y="215"/>
                                </a:lnTo>
                                <a:lnTo>
                                  <a:pt x="30" y="209"/>
                                </a:lnTo>
                                <a:lnTo>
                                  <a:pt x="32" y="202"/>
                                </a:lnTo>
                                <a:lnTo>
                                  <a:pt x="33" y="195"/>
                                </a:lnTo>
                                <a:lnTo>
                                  <a:pt x="33" y="188"/>
                                </a:lnTo>
                                <a:lnTo>
                                  <a:pt x="31" y="191"/>
                                </a:lnTo>
                                <a:lnTo>
                                  <a:pt x="30" y="192"/>
                                </a:lnTo>
                                <a:lnTo>
                                  <a:pt x="27" y="197"/>
                                </a:lnTo>
                                <a:lnTo>
                                  <a:pt x="25" y="207"/>
                                </a:ln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02" y="221"/>
                            <a:ext cx="169" cy="243"/>
                          </a:xfrm>
                          <a:custGeom>
                            <a:avLst/>
                            <a:gdLst>
                              <a:gd name="T0" fmla="*/ 5 w 169"/>
                              <a:gd name="T1" fmla="*/ 3 h 243"/>
                              <a:gd name="T2" fmla="*/ 118 w 169"/>
                              <a:gd name="T3" fmla="*/ 5 h 243"/>
                              <a:gd name="T4" fmla="*/ 168 w 169"/>
                              <a:gd name="T5" fmla="*/ 33 h 243"/>
                              <a:gd name="T6" fmla="*/ 149 w 169"/>
                              <a:gd name="T7" fmla="*/ 41 h 243"/>
                              <a:gd name="T8" fmla="*/ 150 w 169"/>
                              <a:gd name="T9" fmla="*/ 47 h 243"/>
                              <a:gd name="T10" fmla="*/ 163 w 169"/>
                              <a:gd name="T11" fmla="*/ 48 h 243"/>
                              <a:gd name="T12" fmla="*/ 160 w 169"/>
                              <a:gd name="T13" fmla="*/ 62 h 243"/>
                              <a:gd name="T14" fmla="*/ 150 w 169"/>
                              <a:gd name="T15" fmla="*/ 73 h 243"/>
                              <a:gd name="T16" fmla="*/ 119 w 169"/>
                              <a:gd name="T17" fmla="*/ 78 h 243"/>
                              <a:gd name="T18" fmla="*/ 82 w 169"/>
                              <a:gd name="T19" fmla="*/ 73 h 243"/>
                              <a:gd name="T20" fmla="*/ 67 w 169"/>
                              <a:gd name="T21" fmla="*/ 79 h 243"/>
                              <a:gd name="T22" fmla="*/ 55 w 169"/>
                              <a:gd name="T23" fmla="*/ 91 h 243"/>
                              <a:gd name="T24" fmla="*/ 51 w 169"/>
                              <a:gd name="T25" fmla="*/ 107 h 243"/>
                              <a:gd name="T26" fmla="*/ 57 w 169"/>
                              <a:gd name="T27" fmla="*/ 122 h 243"/>
                              <a:gd name="T28" fmla="*/ 70 w 169"/>
                              <a:gd name="T29" fmla="*/ 128 h 243"/>
                              <a:gd name="T30" fmla="*/ 88 w 169"/>
                              <a:gd name="T31" fmla="*/ 124 h 243"/>
                              <a:gd name="T32" fmla="*/ 116 w 169"/>
                              <a:gd name="T33" fmla="*/ 126 h 243"/>
                              <a:gd name="T34" fmla="*/ 129 w 169"/>
                              <a:gd name="T35" fmla="*/ 122 h 243"/>
                              <a:gd name="T36" fmla="*/ 135 w 169"/>
                              <a:gd name="T37" fmla="*/ 136 h 243"/>
                              <a:gd name="T38" fmla="*/ 132 w 169"/>
                              <a:gd name="T39" fmla="*/ 144 h 243"/>
                              <a:gd name="T40" fmla="*/ 118 w 169"/>
                              <a:gd name="T41" fmla="*/ 149 h 243"/>
                              <a:gd name="T42" fmla="*/ 122 w 169"/>
                              <a:gd name="T43" fmla="*/ 140 h 243"/>
                              <a:gd name="T44" fmla="*/ 117 w 169"/>
                              <a:gd name="T45" fmla="*/ 136 h 243"/>
                              <a:gd name="T46" fmla="*/ 99 w 169"/>
                              <a:gd name="T47" fmla="*/ 149 h 243"/>
                              <a:gd name="T48" fmla="*/ 87 w 169"/>
                              <a:gd name="T49" fmla="*/ 147 h 243"/>
                              <a:gd name="T50" fmla="*/ 89 w 169"/>
                              <a:gd name="T51" fmla="*/ 142 h 243"/>
                              <a:gd name="T52" fmla="*/ 85 w 169"/>
                              <a:gd name="T53" fmla="*/ 141 h 243"/>
                              <a:gd name="T54" fmla="*/ 70 w 169"/>
                              <a:gd name="T55" fmla="*/ 148 h 243"/>
                              <a:gd name="T56" fmla="*/ 51 w 169"/>
                              <a:gd name="T57" fmla="*/ 144 h 243"/>
                              <a:gd name="T58" fmla="*/ 48 w 169"/>
                              <a:gd name="T59" fmla="*/ 148 h 243"/>
                              <a:gd name="T60" fmla="*/ 58 w 169"/>
                              <a:gd name="T61" fmla="*/ 157 h 243"/>
                              <a:gd name="T62" fmla="*/ 70 w 169"/>
                              <a:gd name="T63" fmla="*/ 158 h 243"/>
                              <a:gd name="T64" fmla="*/ 88 w 169"/>
                              <a:gd name="T65" fmla="*/ 160 h 243"/>
                              <a:gd name="T66" fmla="*/ 103 w 169"/>
                              <a:gd name="T67" fmla="*/ 158 h 243"/>
                              <a:gd name="T68" fmla="*/ 118 w 169"/>
                              <a:gd name="T69" fmla="*/ 158 h 243"/>
                              <a:gd name="T70" fmla="*/ 129 w 169"/>
                              <a:gd name="T71" fmla="*/ 164 h 243"/>
                              <a:gd name="T72" fmla="*/ 140 w 169"/>
                              <a:gd name="T73" fmla="*/ 178 h 243"/>
                              <a:gd name="T74" fmla="*/ 152 w 169"/>
                              <a:gd name="T75" fmla="*/ 190 h 243"/>
                              <a:gd name="T76" fmla="*/ 156 w 169"/>
                              <a:gd name="T77" fmla="*/ 211 h 243"/>
                              <a:gd name="T78" fmla="*/ 150 w 169"/>
                              <a:gd name="T79" fmla="*/ 232 h 243"/>
                              <a:gd name="T80" fmla="*/ 142 w 169"/>
                              <a:gd name="T81" fmla="*/ 238 h 243"/>
                              <a:gd name="T82" fmla="*/ 142 w 169"/>
                              <a:gd name="T83" fmla="*/ 231 h 243"/>
                              <a:gd name="T84" fmla="*/ 132 w 169"/>
                              <a:gd name="T85" fmla="*/ 242 h 243"/>
                              <a:gd name="T86" fmla="*/ 133 w 169"/>
                              <a:gd name="T87" fmla="*/ 224 h 243"/>
                              <a:gd name="T88" fmla="*/ 125 w 169"/>
                              <a:gd name="T89" fmla="*/ 204 h 243"/>
                              <a:gd name="T90" fmla="*/ 119 w 169"/>
                              <a:gd name="T91" fmla="*/ 187 h 243"/>
                              <a:gd name="T92" fmla="*/ 114 w 169"/>
                              <a:gd name="T93" fmla="*/ 190 h 243"/>
                              <a:gd name="T94" fmla="*/ 119 w 169"/>
                              <a:gd name="T95" fmla="*/ 214 h 243"/>
                              <a:gd name="T96" fmla="*/ 123 w 169"/>
                              <a:gd name="T97" fmla="*/ 23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9" h="243">
                                <a:moveTo>
                                  <a:pt x="0" y="7"/>
                                </a:move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7" y="0"/>
                                </a:lnTo>
                                <a:lnTo>
                                  <a:pt x="115" y="2"/>
                                </a:lnTo>
                                <a:lnTo>
                                  <a:pt x="116" y="3"/>
                                </a:lnTo>
                                <a:lnTo>
                                  <a:pt x="118" y="5"/>
                                </a:lnTo>
                                <a:lnTo>
                                  <a:pt x="122" y="9"/>
                                </a:lnTo>
                                <a:lnTo>
                                  <a:pt x="129" y="16"/>
                                </a:lnTo>
                                <a:lnTo>
                                  <a:pt x="169" y="30"/>
                                </a:lnTo>
                                <a:lnTo>
                                  <a:pt x="168" y="33"/>
                                </a:lnTo>
                                <a:lnTo>
                                  <a:pt x="167" y="37"/>
                                </a:lnTo>
                                <a:lnTo>
                                  <a:pt x="164" y="40"/>
                                </a:lnTo>
                                <a:lnTo>
                                  <a:pt x="161" y="43"/>
                                </a:lnTo>
                                <a:lnTo>
                                  <a:pt x="149" y="41"/>
                                </a:lnTo>
                                <a:lnTo>
                                  <a:pt x="149" y="43"/>
                                </a:lnTo>
                                <a:lnTo>
                                  <a:pt x="149" y="44"/>
                                </a:lnTo>
                                <a:lnTo>
                                  <a:pt x="150" y="46"/>
                                </a:lnTo>
                                <a:lnTo>
                                  <a:pt x="150" y="47"/>
                                </a:lnTo>
                                <a:lnTo>
                                  <a:pt x="152" y="48"/>
                                </a:lnTo>
                                <a:lnTo>
                                  <a:pt x="153" y="48"/>
                                </a:lnTo>
                                <a:lnTo>
                                  <a:pt x="154" y="48"/>
                                </a:lnTo>
                                <a:lnTo>
                                  <a:pt x="163" y="48"/>
                                </a:lnTo>
                                <a:lnTo>
                                  <a:pt x="163" y="52"/>
                                </a:lnTo>
                                <a:lnTo>
                                  <a:pt x="162" y="55"/>
                                </a:lnTo>
                                <a:lnTo>
                                  <a:pt x="162" y="59"/>
                                </a:lnTo>
                                <a:lnTo>
                                  <a:pt x="160" y="62"/>
                                </a:lnTo>
                                <a:lnTo>
                                  <a:pt x="158" y="66"/>
                                </a:lnTo>
                                <a:lnTo>
                                  <a:pt x="156" y="68"/>
                                </a:lnTo>
                                <a:lnTo>
                                  <a:pt x="153" y="72"/>
                                </a:lnTo>
                                <a:lnTo>
                                  <a:pt x="150" y="73"/>
                                </a:lnTo>
                                <a:lnTo>
                                  <a:pt x="142" y="76"/>
                                </a:lnTo>
                                <a:lnTo>
                                  <a:pt x="135" y="78"/>
                                </a:lnTo>
                                <a:lnTo>
                                  <a:pt x="127" y="79"/>
                                </a:lnTo>
                                <a:lnTo>
                                  <a:pt x="119" y="78"/>
                                </a:lnTo>
                                <a:lnTo>
                                  <a:pt x="111" y="78"/>
                                </a:lnTo>
                                <a:lnTo>
                                  <a:pt x="103" y="75"/>
                                </a:lnTo>
                                <a:lnTo>
                                  <a:pt x="87" y="73"/>
                                </a:lnTo>
                                <a:lnTo>
                                  <a:pt x="82" y="73"/>
                                </a:lnTo>
                                <a:lnTo>
                                  <a:pt x="78" y="74"/>
                                </a:lnTo>
                                <a:lnTo>
                                  <a:pt x="75" y="75"/>
                                </a:lnTo>
                                <a:lnTo>
                                  <a:pt x="72" y="76"/>
                                </a:lnTo>
                                <a:lnTo>
                                  <a:pt x="67" y="79"/>
                                </a:lnTo>
                                <a:lnTo>
                                  <a:pt x="64" y="81"/>
                                </a:lnTo>
                                <a:lnTo>
                                  <a:pt x="59" y="84"/>
                                </a:lnTo>
                                <a:lnTo>
                                  <a:pt x="57" y="87"/>
                                </a:lnTo>
                                <a:lnTo>
                                  <a:pt x="55" y="91"/>
                                </a:lnTo>
                                <a:lnTo>
                                  <a:pt x="52" y="96"/>
                                </a:lnTo>
                                <a:lnTo>
                                  <a:pt x="51" y="100"/>
                                </a:lnTo>
                                <a:lnTo>
                                  <a:pt x="51" y="103"/>
                                </a:lnTo>
                                <a:lnTo>
                                  <a:pt x="51" y="107"/>
                                </a:lnTo>
                                <a:lnTo>
                                  <a:pt x="51" y="110"/>
                                </a:lnTo>
                                <a:lnTo>
                                  <a:pt x="54" y="117"/>
                                </a:lnTo>
                                <a:lnTo>
                                  <a:pt x="55" y="120"/>
                                </a:lnTo>
                                <a:lnTo>
                                  <a:pt x="57" y="122"/>
                                </a:lnTo>
                                <a:lnTo>
                                  <a:pt x="60" y="124"/>
                                </a:lnTo>
                                <a:lnTo>
                                  <a:pt x="63" y="126"/>
                                </a:lnTo>
                                <a:lnTo>
                                  <a:pt x="66" y="127"/>
                                </a:lnTo>
                                <a:lnTo>
                                  <a:pt x="70" y="128"/>
                                </a:lnTo>
                                <a:lnTo>
                                  <a:pt x="73" y="128"/>
                                </a:lnTo>
                                <a:lnTo>
                                  <a:pt x="77" y="128"/>
                                </a:lnTo>
                                <a:lnTo>
                                  <a:pt x="82" y="126"/>
                                </a:lnTo>
                                <a:lnTo>
                                  <a:pt x="88" y="124"/>
                                </a:lnTo>
                                <a:lnTo>
                                  <a:pt x="94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8" y="124"/>
                                </a:lnTo>
                                <a:lnTo>
                                  <a:pt x="116" y="126"/>
                                </a:lnTo>
                                <a:lnTo>
                                  <a:pt x="119" y="126"/>
                                </a:lnTo>
                                <a:lnTo>
                                  <a:pt x="124" y="126"/>
                                </a:lnTo>
                                <a:lnTo>
                                  <a:pt x="127" y="123"/>
                                </a:lnTo>
                                <a:lnTo>
                                  <a:pt x="129" y="122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22"/>
                                </a:lnTo>
                                <a:lnTo>
                                  <a:pt x="135" y="129"/>
                                </a:lnTo>
                                <a:lnTo>
                                  <a:pt x="135" y="136"/>
                                </a:lnTo>
                                <a:lnTo>
                                  <a:pt x="134" y="140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4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8"/>
                                </a:lnTo>
                                <a:lnTo>
                                  <a:pt x="120" y="149"/>
                                </a:lnTo>
                                <a:lnTo>
                                  <a:pt x="118" y="149"/>
                                </a:lnTo>
                                <a:lnTo>
                                  <a:pt x="116" y="148"/>
                                </a:lnTo>
                                <a:lnTo>
                                  <a:pt x="119" y="144"/>
                                </a:lnTo>
                                <a:lnTo>
                                  <a:pt x="122" y="141"/>
                                </a:lnTo>
                                <a:lnTo>
                                  <a:pt x="122" y="140"/>
                                </a:lnTo>
                                <a:lnTo>
                                  <a:pt x="120" y="139"/>
                                </a:lnTo>
                                <a:lnTo>
                                  <a:pt x="119" y="137"/>
                                </a:lnTo>
                                <a:lnTo>
                                  <a:pt x="118" y="136"/>
                                </a:lnTo>
                                <a:lnTo>
                                  <a:pt x="117" y="136"/>
                                </a:lnTo>
                                <a:lnTo>
                                  <a:pt x="109" y="143"/>
                                </a:lnTo>
                                <a:lnTo>
                                  <a:pt x="105" y="146"/>
                                </a:lnTo>
                                <a:lnTo>
                                  <a:pt x="102" y="148"/>
                                </a:lnTo>
                                <a:lnTo>
                                  <a:pt x="99" y="149"/>
                                </a:lnTo>
                                <a:lnTo>
                                  <a:pt x="94" y="150"/>
                                </a:lnTo>
                                <a:lnTo>
                                  <a:pt x="90" y="150"/>
                                </a:lnTo>
                                <a:lnTo>
                                  <a:pt x="86" y="148"/>
                                </a:lnTo>
                                <a:lnTo>
                                  <a:pt x="87" y="147"/>
                                </a:lnTo>
                                <a:lnTo>
                                  <a:pt x="88" y="146"/>
                                </a:lnTo>
                                <a:lnTo>
                                  <a:pt x="89" y="144"/>
                                </a:lnTo>
                                <a:lnTo>
                                  <a:pt x="89" y="143"/>
                                </a:lnTo>
                                <a:lnTo>
                                  <a:pt x="89" y="142"/>
                                </a:lnTo>
                                <a:lnTo>
                                  <a:pt x="89" y="141"/>
                                </a:lnTo>
                                <a:lnTo>
                                  <a:pt x="88" y="140"/>
                                </a:lnTo>
                                <a:lnTo>
                                  <a:pt x="87" y="139"/>
                                </a:lnTo>
                                <a:lnTo>
                                  <a:pt x="85" y="141"/>
                                </a:lnTo>
                                <a:lnTo>
                                  <a:pt x="81" y="144"/>
                                </a:lnTo>
                                <a:lnTo>
                                  <a:pt x="77" y="146"/>
                                </a:lnTo>
                                <a:lnTo>
                                  <a:pt x="73" y="148"/>
                                </a:lnTo>
                                <a:lnTo>
                                  <a:pt x="70" y="148"/>
                                </a:lnTo>
                                <a:lnTo>
                                  <a:pt x="65" y="149"/>
                                </a:lnTo>
                                <a:lnTo>
                                  <a:pt x="60" y="148"/>
                                </a:lnTo>
                                <a:lnTo>
                                  <a:pt x="56" y="148"/>
                                </a:lnTo>
                                <a:lnTo>
                                  <a:pt x="51" y="144"/>
                                </a:lnTo>
                                <a:lnTo>
                                  <a:pt x="47" y="141"/>
                                </a:lnTo>
                                <a:lnTo>
                                  <a:pt x="47" y="143"/>
                                </a:lnTo>
                                <a:lnTo>
                                  <a:pt x="47" y="146"/>
                                </a:lnTo>
                                <a:lnTo>
                                  <a:pt x="48" y="148"/>
                                </a:lnTo>
                                <a:lnTo>
                                  <a:pt x="50" y="150"/>
                                </a:lnTo>
                                <a:lnTo>
                                  <a:pt x="54" y="154"/>
                                </a:lnTo>
                                <a:lnTo>
                                  <a:pt x="56" y="156"/>
                                </a:lnTo>
                                <a:lnTo>
                                  <a:pt x="58" y="157"/>
                                </a:lnTo>
                                <a:lnTo>
                                  <a:pt x="60" y="158"/>
                                </a:lnTo>
                                <a:lnTo>
                                  <a:pt x="64" y="158"/>
                                </a:lnTo>
                                <a:lnTo>
                                  <a:pt x="66" y="158"/>
                                </a:lnTo>
                                <a:lnTo>
                                  <a:pt x="70" y="158"/>
                                </a:lnTo>
                                <a:lnTo>
                                  <a:pt x="75" y="157"/>
                                </a:lnTo>
                                <a:lnTo>
                                  <a:pt x="80" y="156"/>
                                </a:lnTo>
                                <a:lnTo>
                                  <a:pt x="84" y="158"/>
                                </a:lnTo>
                                <a:lnTo>
                                  <a:pt x="88" y="160"/>
                                </a:lnTo>
                                <a:lnTo>
                                  <a:pt x="92" y="160"/>
                                </a:lnTo>
                                <a:lnTo>
                                  <a:pt x="96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3" y="158"/>
                                </a:lnTo>
                                <a:lnTo>
                                  <a:pt x="107" y="157"/>
                                </a:lnTo>
                                <a:lnTo>
                                  <a:pt x="109" y="156"/>
                                </a:lnTo>
                                <a:lnTo>
                                  <a:pt x="114" y="157"/>
                                </a:lnTo>
                                <a:lnTo>
                                  <a:pt x="118" y="158"/>
                                </a:lnTo>
                                <a:lnTo>
                                  <a:pt x="123" y="158"/>
                                </a:lnTo>
                                <a:lnTo>
                                  <a:pt x="129" y="157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64"/>
                                </a:lnTo>
                                <a:lnTo>
                                  <a:pt x="130" y="167"/>
                                </a:lnTo>
                                <a:lnTo>
                                  <a:pt x="132" y="170"/>
                                </a:lnTo>
                                <a:lnTo>
                                  <a:pt x="135" y="175"/>
                                </a:lnTo>
                                <a:lnTo>
                                  <a:pt x="140" y="178"/>
                                </a:lnTo>
                                <a:lnTo>
                                  <a:pt x="145" y="183"/>
                                </a:lnTo>
                                <a:lnTo>
                                  <a:pt x="147" y="185"/>
                                </a:lnTo>
                                <a:lnTo>
                                  <a:pt x="149" y="188"/>
                                </a:lnTo>
                                <a:lnTo>
                                  <a:pt x="152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54" y="196"/>
                                </a:lnTo>
                                <a:lnTo>
                                  <a:pt x="155" y="199"/>
                                </a:lnTo>
                                <a:lnTo>
                                  <a:pt x="156" y="211"/>
                                </a:lnTo>
                                <a:lnTo>
                                  <a:pt x="155" y="217"/>
                                </a:lnTo>
                                <a:lnTo>
                                  <a:pt x="155" y="222"/>
                                </a:lnTo>
                                <a:lnTo>
                                  <a:pt x="153" y="228"/>
                                </a:lnTo>
                                <a:lnTo>
                                  <a:pt x="150" y="232"/>
                                </a:lnTo>
                                <a:lnTo>
                                  <a:pt x="147" y="237"/>
                                </a:lnTo>
                                <a:lnTo>
                                  <a:pt x="146" y="239"/>
                                </a:lnTo>
                                <a:lnTo>
                                  <a:pt x="143" y="240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35"/>
                                </a:lnTo>
                                <a:lnTo>
                                  <a:pt x="143" y="231"/>
                                </a:lnTo>
                                <a:lnTo>
                                  <a:pt x="143" y="229"/>
                                </a:lnTo>
                                <a:lnTo>
                                  <a:pt x="142" y="231"/>
                                </a:lnTo>
                                <a:lnTo>
                                  <a:pt x="139" y="236"/>
                                </a:lnTo>
                                <a:lnTo>
                                  <a:pt x="137" y="238"/>
                                </a:lnTo>
                                <a:lnTo>
                                  <a:pt x="134" y="240"/>
                                </a:lnTo>
                                <a:lnTo>
                                  <a:pt x="132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32" y="238"/>
                                </a:lnTo>
                                <a:lnTo>
                                  <a:pt x="133" y="233"/>
                                </a:lnTo>
                                <a:lnTo>
                                  <a:pt x="133" y="224"/>
                                </a:lnTo>
                                <a:lnTo>
                                  <a:pt x="132" y="221"/>
                                </a:lnTo>
                                <a:lnTo>
                                  <a:pt x="131" y="217"/>
                                </a:lnTo>
                                <a:lnTo>
                                  <a:pt x="129" y="210"/>
                                </a:lnTo>
                                <a:lnTo>
                                  <a:pt x="125" y="204"/>
                                </a:lnTo>
                                <a:lnTo>
                                  <a:pt x="122" y="197"/>
                                </a:lnTo>
                                <a:lnTo>
                                  <a:pt x="120" y="194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87"/>
                                </a:lnTo>
                                <a:lnTo>
                                  <a:pt x="119" y="182"/>
                                </a:lnTo>
                                <a:lnTo>
                                  <a:pt x="117" y="183"/>
                                </a:lnTo>
                                <a:lnTo>
                                  <a:pt x="116" y="185"/>
                                </a:lnTo>
                                <a:lnTo>
                                  <a:pt x="114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15" y="202"/>
                                </a:lnTo>
                                <a:lnTo>
                                  <a:pt x="117" y="208"/>
                                </a:lnTo>
                                <a:lnTo>
                                  <a:pt x="119" y="214"/>
                                </a:lnTo>
                                <a:lnTo>
                                  <a:pt x="122" y="221"/>
                                </a:lnTo>
                                <a:lnTo>
                                  <a:pt x="123" y="226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32"/>
                                </a:lnTo>
                                <a:lnTo>
                                  <a:pt x="122" y="2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49" y="396"/>
                            <a:ext cx="175" cy="76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9 h 76"/>
                              <a:gd name="T2" fmla="*/ 156 w 175"/>
                              <a:gd name="T3" fmla="*/ 76 h 76"/>
                              <a:gd name="T4" fmla="*/ 157 w 175"/>
                              <a:gd name="T5" fmla="*/ 68 h 76"/>
                              <a:gd name="T6" fmla="*/ 143 w 175"/>
                              <a:gd name="T7" fmla="*/ 76 h 76"/>
                              <a:gd name="T8" fmla="*/ 146 w 175"/>
                              <a:gd name="T9" fmla="*/ 64 h 76"/>
                              <a:gd name="T10" fmla="*/ 142 w 175"/>
                              <a:gd name="T11" fmla="*/ 37 h 76"/>
                              <a:gd name="T12" fmla="*/ 143 w 175"/>
                              <a:gd name="T13" fmla="*/ 17 h 76"/>
                              <a:gd name="T14" fmla="*/ 149 w 175"/>
                              <a:gd name="T15" fmla="*/ 10 h 76"/>
                              <a:gd name="T16" fmla="*/ 141 w 175"/>
                              <a:gd name="T17" fmla="*/ 10 h 76"/>
                              <a:gd name="T18" fmla="*/ 134 w 175"/>
                              <a:gd name="T19" fmla="*/ 27 h 76"/>
                              <a:gd name="T20" fmla="*/ 135 w 175"/>
                              <a:gd name="T21" fmla="*/ 60 h 76"/>
                              <a:gd name="T22" fmla="*/ 127 w 175"/>
                              <a:gd name="T23" fmla="*/ 75 h 76"/>
                              <a:gd name="T24" fmla="*/ 124 w 175"/>
                              <a:gd name="T25" fmla="*/ 62 h 76"/>
                              <a:gd name="T26" fmla="*/ 108 w 175"/>
                              <a:gd name="T27" fmla="*/ 76 h 76"/>
                              <a:gd name="T28" fmla="*/ 108 w 175"/>
                              <a:gd name="T29" fmla="*/ 68 h 76"/>
                              <a:gd name="T30" fmla="*/ 110 w 175"/>
                              <a:gd name="T31" fmla="*/ 51 h 76"/>
                              <a:gd name="T32" fmla="*/ 109 w 175"/>
                              <a:gd name="T33" fmla="*/ 26 h 76"/>
                              <a:gd name="T34" fmla="*/ 116 w 175"/>
                              <a:gd name="T35" fmla="*/ 10 h 76"/>
                              <a:gd name="T36" fmla="*/ 111 w 175"/>
                              <a:gd name="T37" fmla="*/ 9 h 76"/>
                              <a:gd name="T38" fmla="*/ 101 w 175"/>
                              <a:gd name="T39" fmla="*/ 20 h 76"/>
                              <a:gd name="T40" fmla="*/ 98 w 175"/>
                              <a:gd name="T41" fmla="*/ 34 h 76"/>
                              <a:gd name="T42" fmla="*/ 100 w 175"/>
                              <a:gd name="T43" fmla="*/ 61 h 76"/>
                              <a:gd name="T44" fmla="*/ 90 w 175"/>
                              <a:gd name="T45" fmla="*/ 71 h 76"/>
                              <a:gd name="T46" fmla="*/ 80 w 175"/>
                              <a:gd name="T47" fmla="*/ 75 h 76"/>
                              <a:gd name="T48" fmla="*/ 81 w 175"/>
                              <a:gd name="T49" fmla="*/ 67 h 76"/>
                              <a:gd name="T50" fmla="*/ 70 w 175"/>
                              <a:gd name="T51" fmla="*/ 72 h 76"/>
                              <a:gd name="T52" fmla="*/ 70 w 175"/>
                              <a:gd name="T53" fmla="*/ 68 h 76"/>
                              <a:gd name="T54" fmla="*/ 77 w 175"/>
                              <a:gd name="T55" fmla="*/ 56 h 76"/>
                              <a:gd name="T56" fmla="*/ 78 w 175"/>
                              <a:gd name="T57" fmla="*/ 30 h 76"/>
                              <a:gd name="T58" fmla="*/ 83 w 175"/>
                              <a:gd name="T59" fmla="*/ 13 h 76"/>
                              <a:gd name="T60" fmla="*/ 78 w 175"/>
                              <a:gd name="T61" fmla="*/ 13 h 76"/>
                              <a:gd name="T62" fmla="*/ 68 w 175"/>
                              <a:gd name="T63" fmla="*/ 27 h 76"/>
                              <a:gd name="T64" fmla="*/ 67 w 175"/>
                              <a:gd name="T65" fmla="*/ 49 h 76"/>
                              <a:gd name="T66" fmla="*/ 58 w 175"/>
                              <a:gd name="T67" fmla="*/ 64 h 76"/>
                              <a:gd name="T68" fmla="*/ 48 w 175"/>
                              <a:gd name="T69" fmla="*/ 61 h 76"/>
                              <a:gd name="T70" fmla="*/ 30 w 175"/>
                              <a:gd name="T71" fmla="*/ 61 h 76"/>
                              <a:gd name="T72" fmla="*/ 36 w 175"/>
                              <a:gd name="T73" fmla="*/ 56 h 76"/>
                              <a:gd name="T74" fmla="*/ 43 w 175"/>
                              <a:gd name="T75" fmla="*/ 44 h 76"/>
                              <a:gd name="T76" fmla="*/ 47 w 175"/>
                              <a:gd name="T77" fmla="*/ 14 h 76"/>
                              <a:gd name="T78" fmla="*/ 55 w 175"/>
                              <a:gd name="T79" fmla="*/ 2 h 76"/>
                              <a:gd name="T80" fmla="*/ 50 w 175"/>
                              <a:gd name="T81" fmla="*/ 1 h 76"/>
                              <a:gd name="T82" fmla="*/ 43 w 175"/>
                              <a:gd name="T83" fmla="*/ 7 h 76"/>
                              <a:gd name="T84" fmla="*/ 35 w 175"/>
                              <a:gd name="T85" fmla="*/ 31 h 76"/>
                              <a:gd name="T86" fmla="*/ 25 w 175"/>
                              <a:gd name="T87" fmla="*/ 51 h 76"/>
                              <a:gd name="T88" fmla="*/ 10 w 175"/>
                              <a:gd name="T89" fmla="*/ 53 h 76"/>
                              <a:gd name="T90" fmla="*/ 3 w 175"/>
                              <a:gd name="T91" fmla="*/ 49 h 76"/>
                              <a:gd name="T92" fmla="*/ 12 w 175"/>
                              <a:gd name="T93" fmla="*/ 42 h 76"/>
                              <a:gd name="T94" fmla="*/ 20 w 175"/>
                              <a:gd name="T95" fmla="*/ 17 h 76"/>
                              <a:gd name="T96" fmla="*/ 14 w 175"/>
                              <a:gd name="T97" fmla="*/ 1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5" h="76">
                                <a:moveTo>
                                  <a:pt x="175" y="61"/>
                                </a:moveTo>
                                <a:lnTo>
                                  <a:pt x="173" y="64"/>
                                </a:lnTo>
                                <a:lnTo>
                                  <a:pt x="172" y="67"/>
                                </a:lnTo>
                                <a:lnTo>
                                  <a:pt x="170" y="69"/>
                                </a:lnTo>
                                <a:lnTo>
                                  <a:pt x="169" y="70"/>
                                </a:lnTo>
                                <a:lnTo>
                                  <a:pt x="167" y="72"/>
                                </a:lnTo>
                                <a:lnTo>
                                  <a:pt x="161" y="75"/>
                                </a:lnTo>
                                <a:lnTo>
                                  <a:pt x="156" y="76"/>
                                </a:lnTo>
                                <a:lnTo>
                                  <a:pt x="158" y="71"/>
                                </a:lnTo>
                                <a:lnTo>
                                  <a:pt x="160" y="67"/>
                                </a:lnTo>
                                <a:lnTo>
                                  <a:pt x="160" y="63"/>
                                </a:lnTo>
                                <a:lnTo>
                                  <a:pt x="157" y="68"/>
                                </a:lnTo>
                                <a:lnTo>
                                  <a:pt x="153" y="71"/>
                                </a:lnTo>
                                <a:lnTo>
                                  <a:pt x="149" y="75"/>
                                </a:lnTo>
                                <a:lnTo>
                                  <a:pt x="14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1" y="76"/>
                                </a:lnTo>
                                <a:lnTo>
                                  <a:pt x="143" y="72"/>
                                </a:lnTo>
                                <a:lnTo>
                                  <a:pt x="146" y="69"/>
                                </a:lnTo>
                                <a:lnTo>
                                  <a:pt x="146" y="64"/>
                                </a:lnTo>
                                <a:lnTo>
                                  <a:pt x="147" y="61"/>
                                </a:lnTo>
                                <a:lnTo>
                                  <a:pt x="146" y="54"/>
                                </a:lnTo>
                                <a:lnTo>
                                  <a:pt x="145" y="46"/>
                                </a:lnTo>
                                <a:lnTo>
                                  <a:pt x="142" y="37"/>
                                </a:lnTo>
                                <a:lnTo>
                                  <a:pt x="141" y="29"/>
                                </a:lnTo>
                                <a:lnTo>
                                  <a:pt x="141" y="26"/>
                                </a:lnTo>
                                <a:lnTo>
                                  <a:pt x="142" y="21"/>
                                </a:lnTo>
                                <a:lnTo>
                                  <a:pt x="143" y="17"/>
                                </a:lnTo>
                                <a:lnTo>
                                  <a:pt x="146" y="14"/>
                                </a:lnTo>
                                <a:lnTo>
                                  <a:pt x="147" y="13"/>
                                </a:lnTo>
                                <a:lnTo>
                                  <a:pt x="147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9"/>
                                </a:lnTo>
                                <a:lnTo>
                                  <a:pt x="146" y="9"/>
                                </a:lnTo>
                                <a:lnTo>
                                  <a:pt x="143" y="9"/>
                                </a:lnTo>
                                <a:lnTo>
                                  <a:pt x="141" y="10"/>
                                </a:lnTo>
                                <a:lnTo>
                                  <a:pt x="138" y="14"/>
                                </a:lnTo>
                                <a:lnTo>
                                  <a:pt x="135" y="19"/>
                                </a:lnTo>
                                <a:lnTo>
                                  <a:pt x="134" y="22"/>
                                </a:lnTo>
                                <a:lnTo>
                                  <a:pt x="134" y="27"/>
                                </a:lnTo>
                                <a:lnTo>
                                  <a:pt x="134" y="36"/>
                                </a:lnTo>
                                <a:lnTo>
                                  <a:pt x="134" y="47"/>
                                </a:lnTo>
                                <a:lnTo>
                                  <a:pt x="135" y="53"/>
                                </a:lnTo>
                                <a:lnTo>
                                  <a:pt x="135" y="60"/>
                                </a:lnTo>
                                <a:lnTo>
                                  <a:pt x="134" y="65"/>
                                </a:lnTo>
                                <a:lnTo>
                                  <a:pt x="132" y="71"/>
                                </a:lnTo>
                                <a:lnTo>
                                  <a:pt x="130" y="74"/>
                                </a:lnTo>
                                <a:lnTo>
                                  <a:pt x="127" y="75"/>
                                </a:lnTo>
                                <a:lnTo>
                                  <a:pt x="125" y="76"/>
                                </a:lnTo>
                                <a:lnTo>
                                  <a:pt x="122" y="76"/>
                                </a:lnTo>
                                <a:lnTo>
                                  <a:pt x="124" y="69"/>
                                </a:lnTo>
                                <a:lnTo>
                                  <a:pt x="124" y="62"/>
                                </a:lnTo>
                                <a:lnTo>
                                  <a:pt x="119" y="68"/>
                                </a:lnTo>
                                <a:lnTo>
                                  <a:pt x="115" y="72"/>
                                </a:lnTo>
                                <a:lnTo>
                                  <a:pt x="111" y="75"/>
                                </a:lnTo>
                                <a:lnTo>
                                  <a:pt x="108" y="76"/>
                                </a:lnTo>
                                <a:lnTo>
                                  <a:pt x="104" y="76"/>
                                </a:lnTo>
                                <a:lnTo>
                                  <a:pt x="102" y="76"/>
                                </a:lnTo>
                                <a:lnTo>
                                  <a:pt x="105" y="72"/>
                                </a:lnTo>
                                <a:lnTo>
                                  <a:pt x="108" y="68"/>
                                </a:lnTo>
                                <a:lnTo>
                                  <a:pt x="109" y="64"/>
                                </a:lnTo>
                                <a:lnTo>
                                  <a:pt x="110" y="61"/>
                                </a:lnTo>
                                <a:lnTo>
                                  <a:pt x="110" y="56"/>
                                </a:lnTo>
                                <a:lnTo>
                                  <a:pt x="110" y="51"/>
                                </a:lnTo>
                                <a:lnTo>
                                  <a:pt x="110" y="43"/>
                                </a:lnTo>
                                <a:lnTo>
                                  <a:pt x="109" y="34"/>
                                </a:lnTo>
                                <a:lnTo>
                                  <a:pt x="109" y="30"/>
                                </a:lnTo>
                                <a:lnTo>
                                  <a:pt x="109" y="26"/>
                                </a:lnTo>
                                <a:lnTo>
                                  <a:pt x="110" y="22"/>
                                </a:lnTo>
                                <a:lnTo>
                                  <a:pt x="111" y="17"/>
                                </a:lnTo>
                                <a:lnTo>
                                  <a:pt x="113" y="14"/>
                                </a:lnTo>
                                <a:lnTo>
                                  <a:pt x="116" y="10"/>
                                </a:lnTo>
                                <a:lnTo>
                                  <a:pt x="117" y="9"/>
                                </a:lnTo>
                                <a:lnTo>
                                  <a:pt x="117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9"/>
                                </a:lnTo>
                                <a:lnTo>
                                  <a:pt x="107" y="12"/>
                                </a:lnTo>
                                <a:lnTo>
                                  <a:pt x="103" y="15"/>
                                </a:lnTo>
                                <a:lnTo>
                                  <a:pt x="102" y="17"/>
                                </a:lnTo>
                                <a:lnTo>
                                  <a:pt x="101" y="20"/>
                                </a:lnTo>
                                <a:lnTo>
                                  <a:pt x="100" y="23"/>
                                </a:lnTo>
                                <a:lnTo>
                                  <a:pt x="98" y="27"/>
                                </a:lnTo>
                                <a:lnTo>
                                  <a:pt x="98" y="30"/>
                                </a:lnTo>
                                <a:lnTo>
                                  <a:pt x="98" y="34"/>
                                </a:lnTo>
                                <a:lnTo>
                                  <a:pt x="100" y="48"/>
                                </a:lnTo>
                                <a:lnTo>
                                  <a:pt x="101" y="55"/>
                                </a:lnTo>
                                <a:lnTo>
                                  <a:pt x="100" y="57"/>
                                </a:lnTo>
                                <a:lnTo>
                                  <a:pt x="100" y="61"/>
                                </a:lnTo>
                                <a:lnTo>
                                  <a:pt x="98" y="64"/>
                                </a:lnTo>
                                <a:lnTo>
                                  <a:pt x="96" y="67"/>
                                </a:lnTo>
                                <a:lnTo>
                                  <a:pt x="94" y="69"/>
                                </a:lnTo>
                                <a:lnTo>
                                  <a:pt x="90" y="71"/>
                                </a:lnTo>
                                <a:lnTo>
                                  <a:pt x="88" y="74"/>
                                </a:lnTo>
                                <a:lnTo>
                                  <a:pt x="86" y="74"/>
                                </a:lnTo>
                                <a:lnTo>
                                  <a:pt x="82" y="75"/>
                                </a:lnTo>
                                <a:lnTo>
                                  <a:pt x="80" y="75"/>
                                </a:lnTo>
                                <a:lnTo>
                                  <a:pt x="82" y="72"/>
                                </a:lnTo>
                                <a:lnTo>
                                  <a:pt x="83" y="69"/>
                                </a:lnTo>
                                <a:lnTo>
                                  <a:pt x="83" y="62"/>
                                </a:lnTo>
                                <a:lnTo>
                                  <a:pt x="81" y="67"/>
                                </a:lnTo>
                                <a:lnTo>
                                  <a:pt x="79" y="69"/>
                                </a:lnTo>
                                <a:lnTo>
                                  <a:pt x="75" y="70"/>
                                </a:lnTo>
                                <a:lnTo>
                                  <a:pt x="73" y="71"/>
                                </a:lnTo>
                                <a:lnTo>
                                  <a:pt x="70" y="72"/>
                                </a:lnTo>
                                <a:lnTo>
                                  <a:pt x="66" y="72"/>
                                </a:lnTo>
                                <a:lnTo>
                                  <a:pt x="63" y="71"/>
                                </a:lnTo>
                                <a:lnTo>
                                  <a:pt x="67" y="69"/>
                                </a:lnTo>
                                <a:lnTo>
                                  <a:pt x="70" y="68"/>
                                </a:lnTo>
                                <a:lnTo>
                                  <a:pt x="71" y="65"/>
                                </a:lnTo>
                                <a:lnTo>
                                  <a:pt x="74" y="62"/>
                                </a:lnTo>
                                <a:lnTo>
                                  <a:pt x="75" y="60"/>
                                </a:lnTo>
                                <a:lnTo>
                                  <a:pt x="77" y="56"/>
                                </a:lnTo>
                                <a:lnTo>
                                  <a:pt x="78" y="53"/>
                                </a:lnTo>
                                <a:lnTo>
                                  <a:pt x="78" y="46"/>
                                </a:lnTo>
                                <a:lnTo>
                                  <a:pt x="78" y="37"/>
                                </a:lnTo>
                                <a:lnTo>
                                  <a:pt x="78" y="30"/>
                                </a:lnTo>
                                <a:lnTo>
                                  <a:pt x="79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6"/>
                                </a:lnTo>
                                <a:lnTo>
                                  <a:pt x="83" y="13"/>
                                </a:lnTo>
                                <a:lnTo>
                                  <a:pt x="86" y="10"/>
                                </a:lnTo>
                                <a:lnTo>
                                  <a:pt x="86" y="9"/>
                                </a:lnTo>
                                <a:lnTo>
                                  <a:pt x="81" y="10"/>
                                </a:lnTo>
                                <a:lnTo>
                                  <a:pt x="78" y="13"/>
                                </a:lnTo>
                                <a:lnTo>
                                  <a:pt x="73" y="16"/>
                                </a:lnTo>
                                <a:lnTo>
                                  <a:pt x="71" y="21"/>
                                </a:lnTo>
                                <a:lnTo>
                                  <a:pt x="70" y="23"/>
                                </a:lnTo>
                                <a:lnTo>
                                  <a:pt x="68" y="27"/>
                                </a:lnTo>
                                <a:lnTo>
                                  <a:pt x="68" y="34"/>
                                </a:lnTo>
                                <a:lnTo>
                                  <a:pt x="67" y="42"/>
                                </a:lnTo>
                                <a:lnTo>
                                  <a:pt x="67" y="46"/>
                                </a:lnTo>
                                <a:lnTo>
                                  <a:pt x="67" y="49"/>
                                </a:lnTo>
                                <a:lnTo>
                                  <a:pt x="65" y="56"/>
                                </a:lnTo>
                                <a:lnTo>
                                  <a:pt x="63" y="60"/>
                                </a:lnTo>
                                <a:lnTo>
                                  <a:pt x="60" y="62"/>
                                </a:lnTo>
                                <a:lnTo>
                                  <a:pt x="58" y="64"/>
                                </a:lnTo>
                                <a:lnTo>
                                  <a:pt x="53" y="65"/>
                                </a:lnTo>
                                <a:lnTo>
                                  <a:pt x="49" y="67"/>
                                </a:lnTo>
                                <a:lnTo>
                                  <a:pt x="43" y="68"/>
                                </a:lnTo>
                                <a:lnTo>
                                  <a:pt x="48" y="61"/>
                                </a:lnTo>
                                <a:lnTo>
                                  <a:pt x="43" y="62"/>
                                </a:lnTo>
                                <a:lnTo>
                                  <a:pt x="37" y="63"/>
                                </a:lnTo>
                                <a:lnTo>
                                  <a:pt x="33" y="62"/>
                                </a:lnTo>
                                <a:lnTo>
                                  <a:pt x="30" y="61"/>
                                </a:lnTo>
                                <a:lnTo>
                                  <a:pt x="28" y="58"/>
                                </a:lnTo>
                                <a:lnTo>
                                  <a:pt x="33" y="58"/>
                                </a:lnTo>
                                <a:lnTo>
                                  <a:pt x="34" y="57"/>
                                </a:lnTo>
                                <a:lnTo>
                                  <a:pt x="36" y="56"/>
                                </a:lnTo>
                                <a:lnTo>
                                  <a:pt x="40" y="54"/>
                                </a:lnTo>
                                <a:lnTo>
                                  <a:pt x="41" y="50"/>
                                </a:lnTo>
                                <a:lnTo>
                                  <a:pt x="42" y="48"/>
                                </a:lnTo>
                                <a:lnTo>
                                  <a:pt x="43" y="44"/>
                                </a:lnTo>
                                <a:lnTo>
                                  <a:pt x="44" y="39"/>
                                </a:lnTo>
                                <a:lnTo>
                                  <a:pt x="44" y="26"/>
                                </a:lnTo>
                                <a:lnTo>
                                  <a:pt x="45" y="20"/>
                                </a:lnTo>
                                <a:lnTo>
                                  <a:pt x="47" y="14"/>
                                </a:lnTo>
                                <a:lnTo>
                                  <a:pt x="49" y="8"/>
                                </a:lnTo>
                                <a:lnTo>
                                  <a:pt x="51" y="6"/>
                                </a:lnTo>
                                <a:lnTo>
                                  <a:pt x="55" y="5"/>
                                </a:lnTo>
                                <a:lnTo>
                                  <a:pt x="55" y="2"/>
                                </a:lnTo>
                                <a:lnTo>
                                  <a:pt x="53" y="1"/>
                                </a:lnTo>
                                <a:lnTo>
                                  <a:pt x="52" y="1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8" y="1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3" y="7"/>
                                </a:lnTo>
                                <a:lnTo>
                                  <a:pt x="41" y="10"/>
                                </a:lnTo>
                                <a:lnTo>
                                  <a:pt x="39" y="15"/>
                                </a:lnTo>
                                <a:lnTo>
                                  <a:pt x="37" y="21"/>
                                </a:lnTo>
                                <a:lnTo>
                                  <a:pt x="35" y="31"/>
                                </a:lnTo>
                                <a:lnTo>
                                  <a:pt x="33" y="41"/>
                                </a:lnTo>
                                <a:lnTo>
                                  <a:pt x="30" y="46"/>
                                </a:lnTo>
                                <a:lnTo>
                                  <a:pt x="27" y="49"/>
                                </a:lnTo>
                                <a:lnTo>
                                  <a:pt x="25" y="51"/>
                                </a:lnTo>
                                <a:lnTo>
                                  <a:pt x="21" y="53"/>
                                </a:lnTo>
                                <a:lnTo>
                                  <a:pt x="18" y="53"/>
                                </a:lnTo>
                                <a:lnTo>
                                  <a:pt x="13" y="54"/>
                                </a:lnTo>
                                <a:lnTo>
                                  <a:pt x="10" y="53"/>
                                </a:lnTo>
                                <a:lnTo>
                                  <a:pt x="6" y="53"/>
                                </a:lnTo>
                                <a:lnTo>
                                  <a:pt x="3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5" y="48"/>
                                </a:lnTo>
                                <a:lnTo>
                                  <a:pt x="7" y="47"/>
                                </a:lnTo>
                                <a:lnTo>
                                  <a:pt x="9" y="46"/>
                                </a:lnTo>
                                <a:lnTo>
                                  <a:pt x="12" y="42"/>
                                </a:lnTo>
                                <a:lnTo>
                                  <a:pt x="14" y="37"/>
                                </a:lnTo>
                                <a:lnTo>
                                  <a:pt x="17" y="31"/>
                                </a:lnTo>
                                <a:lnTo>
                                  <a:pt x="19" y="24"/>
                                </a:lnTo>
                                <a:lnTo>
                                  <a:pt x="20" y="17"/>
                                </a:lnTo>
                                <a:lnTo>
                                  <a:pt x="20" y="10"/>
                                </a:lnTo>
                                <a:lnTo>
                                  <a:pt x="18" y="13"/>
                                </a:lnTo>
                                <a:lnTo>
                                  <a:pt x="17" y="14"/>
                                </a:lnTo>
                                <a:lnTo>
                                  <a:pt x="14" y="19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186" cy="222"/>
                          </a:xfrm>
                          <a:custGeom>
                            <a:avLst/>
                            <a:gdLst>
                              <a:gd name="T0" fmla="*/ 24 w 186"/>
                              <a:gd name="T1" fmla="*/ 212 h 222"/>
                              <a:gd name="T2" fmla="*/ 20 w 186"/>
                              <a:gd name="T3" fmla="*/ 218 h 222"/>
                              <a:gd name="T4" fmla="*/ 15 w 186"/>
                              <a:gd name="T5" fmla="*/ 221 h 222"/>
                              <a:gd name="T6" fmla="*/ 9 w 186"/>
                              <a:gd name="T7" fmla="*/ 222 h 222"/>
                              <a:gd name="T8" fmla="*/ 4 w 186"/>
                              <a:gd name="T9" fmla="*/ 221 h 222"/>
                              <a:gd name="T10" fmla="*/ 2 w 186"/>
                              <a:gd name="T11" fmla="*/ 219 h 222"/>
                              <a:gd name="T12" fmla="*/ 3 w 186"/>
                              <a:gd name="T13" fmla="*/ 215 h 222"/>
                              <a:gd name="T14" fmla="*/ 9 w 186"/>
                              <a:gd name="T15" fmla="*/ 214 h 222"/>
                              <a:gd name="T16" fmla="*/ 12 w 186"/>
                              <a:gd name="T17" fmla="*/ 211 h 222"/>
                              <a:gd name="T18" fmla="*/ 18 w 186"/>
                              <a:gd name="T19" fmla="*/ 202 h 222"/>
                              <a:gd name="T20" fmla="*/ 19 w 186"/>
                              <a:gd name="T21" fmla="*/ 195 h 222"/>
                              <a:gd name="T22" fmla="*/ 17 w 186"/>
                              <a:gd name="T23" fmla="*/ 188 h 222"/>
                              <a:gd name="T24" fmla="*/ 17 w 186"/>
                              <a:gd name="T25" fmla="*/ 178 h 222"/>
                              <a:gd name="T26" fmla="*/ 19 w 186"/>
                              <a:gd name="T27" fmla="*/ 172 h 222"/>
                              <a:gd name="T28" fmla="*/ 25 w 186"/>
                              <a:gd name="T29" fmla="*/ 166 h 222"/>
                              <a:gd name="T30" fmla="*/ 35 w 186"/>
                              <a:gd name="T31" fmla="*/ 161 h 222"/>
                              <a:gd name="T32" fmla="*/ 53 w 186"/>
                              <a:gd name="T33" fmla="*/ 158 h 222"/>
                              <a:gd name="T34" fmla="*/ 63 w 186"/>
                              <a:gd name="T35" fmla="*/ 154 h 222"/>
                              <a:gd name="T36" fmla="*/ 72 w 186"/>
                              <a:gd name="T37" fmla="*/ 149 h 222"/>
                              <a:gd name="T38" fmla="*/ 76 w 186"/>
                              <a:gd name="T39" fmla="*/ 140 h 222"/>
                              <a:gd name="T40" fmla="*/ 79 w 186"/>
                              <a:gd name="T41" fmla="*/ 132 h 222"/>
                              <a:gd name="T42" fmla="*/ 80 w 186"/>
                              <a:gd name="T43" fmla="*/ 117 h 222"/>
                              <a:gd name="T44" fmla="*/ 81 w 186"/>
                              <a:gd name="T45" fmla="*/ 36 h 222"/>
                              <a:gd name="T46" fmla="*/ 91 w 186"/>
                              <a:gd name="T47" fmla="*/ 37 h 222"/>
                              <a:gd name="T48" fmla="*/ 106 w 186"/>
                              <a:gd name="T49" fmla="*/ 38 h 222"/>
                              <a:gd name="T50" fmla="*/ 115 w 186"/>
                              <a:gd name="T51" fmla="*/ 41 h 222"/>
                              <a:gd name="T52" fmla="*/ 118 w 186"/>
                              <a:gd name="T53" fmla="*/ 46 h 222"/>
                              <a:gd name="T54" fmla="*/ 128 w 186"/>
                              <a:gd name="T55" fmla="*/ 49 h 222"/>
                              <a:gd name="T56" fmla="*/ 139 w 186"/>
                              <a:gd name="T57" fmla="*/ 50 h 222"/>
                              <a:gd name="T58" fmla="*/ 150 w 186"/>
                              <a:gd name="T59" fmla="*/ 49 h 222"/>
                              <a:gd name="T60" fmla="*/ 160 w 186"/>
                              <a:gd name="T61" fmla="*/ 46 h 222"/>
                              <a:gd name="T62" fmla="*/ 162 w 186"/>
                              <a:gd name="T63" fmla="*/ 42 h 222"/>
                              <a:gd name="T64" fmla="*/ 166 w 186"/>
                              <a:gd name="T65" fmla="*/ 36 h 222"/>
                              <a:gd name="T66" fmla="*/ 166 w 186"/>
                              <a:gd name="T67" fmla="*/ 29 h 222"/>
                              <a:gd name="T68" fmla="*/ 177 w 186"/>
                              <a:gd name="T69" fmla="*/ 28 h 222"/>
                              <a:gd name="T70" fmla="*/ 182 w 186"/>
                              <a:gd name="T71" fmla="*/ 27 h 222"/>
                              <a:gd name="T72" fmla="*/ 186 w 186"/>
                              <a:gd name="T73" fmla="*/ 23 h 222"/>
                              <a:gd name="T74" fmla="*/ 185 w 186"/>
                              <a:gd name="T75" fmla="*/ 16 h 222"/>
                              <a:gd name="T76" fmla="*/ 182 w 186"/>
                              <a:gd name="T77" fmla="*/ 13 h 222"/>
                              <a:gd name="T78" fmla="*/ 169 w 186"/>
                              <a:gd name="T79" fmla="*/ 8 h 222"/>
                              <a:gd name="T80" fmla="*/ 163 w 186"/>
                              <a:gd name="T81" fmla="*/ 9 h 222"/>
                              <a:gd name="T82" fmla="*/ 163 w 186"/>
                              <a:gd name="T83" fmla="*/ 10 h 222"/>
                              <a:gd name="T84" fmla="*/ 171 w 186"/>
                              <a:gd name="T85" fmla="*/ 13 h 222"/>
                              <a:gd name="T86" fmla="*/ 176 w 186"/>
                              <a:gd name="T87" fmla="*/ 15 h 222"/>
                              <a:gd name="T88" fmla="*/ 178 w 186"/>
                              <a:gd name="T89" fmla="*/ 20 h 222"/>
                              <a:gd name="T90" fmla="*/ 169 w 186"/>
                              <a:gd name="T91" fmla="*/ 22 h 222"/>
                              <a:gd name="T92" fmla="*/ 161 w 186"/>
                              <a:gd name="T93" fmla="*/ 21 h 222"/>
                              <a:gd name="T94" fmla="*/ 147 w 186"/>
                              <a:gd name="T95" fmla="*/ 17 h 222"/>
                              <a:gd name="T96" fmla="*/ 136 w 186"/>
                              <a:gd name="T97" fmla="*/ 22 h 222"/>
                              <a:gd name="T98" fmla="*/ 121 w 186"/>
                              <a:gd name="T99" fmla="*/ 29 h 222"/>
                              <a:gd name="T100" fmla="*/ 105 w 186"/>
                              <a:gd name="T101" fmla="*/ 31 h 222"/>
                              <a:gd name="T102" fmla="*/ 88 w 186"/>
                              <a:gd name="T103" fmla="*/ 29 h 222"/>
                              <a:gd name="T104" fmla="*/ 79 w 186"/>
                              <a:gd name="T105" fmla="*/ 24 h 222"/>
                              <a:gd name="T106" fmla="*/ 77 w 186"/>
                              <a:gd name="T107" fmla="*/ 23 h 222"/>
                              <a:gd name="T108" fmla="*/ 72 w 186"/>
                              <a:gd name="T109" fmla="*/ 24 h 222"/>
                              <a:gd name="T110" fmla="*/ 66 w 186"/>
                              <a:gd name="T111" fmla="*/ 29 h 222"/>
                              <a:gd name="T112" fmla="*/ 64 w 186"/>
                              <a:gd name="T113" fmla="*/ 30 h 222"/>
                              <a:gd name="T114" fmla="*/ 58 w 186"/>
                              <a:gd name="T115" fmla="*/ 30 h 222"/>
                              <a:gd name="T116" fmla="*/ 52 w 186"/>
                              <a:gd name="T117" fmla="*/ 29 h 222"/>
                              <a:gd name="T118" fmla="*/ 46 w 186"/>
                              <a:gd name="T119" fmla="*/ 24 h 222"/>
                              <a:gd name="T120" fmla="*/ 38 w 186"/>
                              <a:gd name="T121" fmla="*/ 13 h 222"/>
                              <a:gd name="T122" fmla="*/ 33 w 186"/>
                              <a:gd name="T12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6" h="222">
                                <a:moveTo>
                                  <a:pt x="25" y="207"/>
                                </a:move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04" y="275"/>
                            <a:ext cx="391" cy="621"/>
                          </a:xfrm>
                          <a:custGeom>
                            <a:avLst/>
                            <a:gdLst>
                              <a:gd name="T0" fmla="*/ 241 w 391"/>
                              <a:gd name="T1" fmla="*/ 143 h 621"/>
                              <a:gd name="T2" fmla="*/ 225 w 391"/>
                              <a:gd name="T3" fmla="*/ 155 h 621"/>
                              <a:gd name="T4" fmla="*/ 251 w 391"/>
                              <a:gd name="T5" fmla="*/ 195 h 621"/>
                              <a:gd name="T6" fmla="*/ 248 w 391"/>
                              <a:gd name="T7" fmla="*/ 224 h 621"/>
                              <a:gd name="T8" fmla="*/ 264 w 391"/>
                              <a:gd name="T9" fmla="*/ 250 h 621"/>
                              <a:gd name="T10" fmla="*/ 302 w 391"/>
                              <a:gd name="T11" fmla="*/ 273 h 621"/>
                              <a:gd name="T12" fmla="*/ 348 w 391"/>
                              <a:gd name="T13" fmla="*/ 288 h 621"/>
                              <a:gd name="T14" fmla="*/ 320 w 391"/>
                              <a:gd name="T15" fmla="*/ 345 h 621"/>
                              <a:gd name="T16" fmla="*/ 278 w 391"/>
                              <a:gd name="T17" fmla="*/ 371 h 621"/>
                              <a:gd name="T18" fmla="*/ 310 w 391"/>
                              <a:gd name="T19" fmla="*/ 438 h 621"/>
                              <a:gd name="T20" fmla="*/ 285 w 391"/>
                              <a:gd name="T21" fmla="*/ 442 h 621"/>
                              <a:gd name="T22" fmla="*/ 300 w 391"/>
                              <a:gd name="T23" fmla="*/ 480 h 621"/>
                              <a:gd name="T24" fmla="*/ 286 w 391"/>
                              <a:gd name="T25" fmla="*/ 484 h 621"/>
                              <a:gd name="T26" fmla="*/ 264 w 391"/>
                              <a:gd name="T27" fmla="*/ 503 h 621"/>
                              <a:gd name="T28" fmla="*/ 244 w 391"/>
                              <a:gd name="T29" fmla="*/ 512 h 621"/>
                              <a:gd name="T30" fmla="*/ 165 w 391"/>
                              <a:gd name="T31" fmla="*/ 526 h 621"/>
                              <a:gd name="T32" fmla="*/ 165 w 391"/>
                              <a:gd name="T33" fmla="*/ 581 h 621"/>
                              <a:gd name="T34" fmla="*/ 222 w 391"/>
                              <a:gd name="T35" fmla="*/ 565 h 621"/>
                              <a:gd name="T36" fmla="*/ 200 w 391"/>
                              <a:gd name="T37" fmla="*/ 586 h 621"/>
                              <a:gd name="T38" fmla="*/ 242 w 391"/>
                              <a:gd name="T39" fmla="*/ 595 h 621"/>
                              <a:gd name="T40" fmla="*/ 205 w 391"/>
                              <a:gd name="T41" fmla="*/ 600 h 621"/>
                              <a:gd name="T42" fmla="*/ 211 w 391"/>
                              <a:gd name="T43" fmla="*/ 612 h 621"/>
                              <a:gd name="T44" fmla="*/ 165 w 391"/>
                              <a:gd name="T45" fmla="*/ 609 h 621"/>
                              <a:gd name="T46" fmla="*/ 146 w 391"/>
                              <a:gd name="T47" fmla="*/ 619 h 621"/>
                              <a:gd name="T48" fmla="*/ 120 w 391"/>
                              <a:gd name="T49" fmla="*/ 568 h 621"/>
                              <a:gd name="T50" fmla="*/ 116 w 391"/>
                              <a:gd name="T51" fmla="*/ 541 h 621"/>
                              <a:gd name="T52" fmla="*/ 98 w 391"/>
                              <a:gd name="T53" fmla="*/ 539 h 621"/>
                              <a:gd name="T54" fmla="*/ 104 w 391"/>
                              <a:gd name="T55" fmla="*/ 523 h 621"/>
                              <a:gd name="T56" fmla="*/ 135 w 391"/>
                              <a:gd name="T57" fmla="*/ 497 h 621"/>
                              <a:gd name="T58" fmla="*/ 162 w 391"/>
                              <a:gd name="T59" fmla="*/ 428 h 621"/>
                              <a:gd name="T60" fmla="*/ 102 w 391"/>
                              <a:gd name="T61" fmla="*/ 434 h 621"/>
                              <a:gd name="T62" fmla="*/ 62 w 391"/>
                              <a:gd name="T63" fmla="*/ 380 h 621"/>
                              <a:gd name="T64" fmla="*/ 98 w 391"/>
                              <a:gd name="T65" fmla="*/ 257 h 621"/>
                              <a:gd name="T66" fmla="*/ 105 w 391"/>
                              <a:gd name="T67" fmla="*/ 169 h 621"/>
                              <a:gd name="T68" fmla="*/ 52 w 391"/>
                              <a:gd name="T69" fmla="*/ 160 h 621"/>
                              <a:gd name="T70" fmla="*/ 38 w 391"/>
                              <a:gd name="T71" fmla="*/ 217 h 621"/>
                              <a:gd name="T72" fmla="*/ 6 w 391"/>
                              <a:gd name="T73" fmla="*/ 229 h 621"/>
                              <a:gd name="T74" fmla="*/ 27 w 391"/>
                              <a:gd name="T75" fmla="*/ 198 h 621"/>
                              <a:gd name="T76" fmla="*/ 1 w 391"/>
                              <a:gd name="T77" fmla="*/ 211 h 621"/>
                              <a:gd name="T78" fmla="*/ 21 w 391"/>
                              <a:gd name="T79" fmla="*/ 175 h 621"/>
                              <a:gd name="T80" fmla="*/ 1 w 391"/>
                              <a:gd name="T81" fmla="*/ 177 h 621"/>
                              <a:gd name="T82" fmla="*/ 62 w 391"/>
                              <a:gd name="T83" fmla="*/ 141 h 621"/>
                              <a:gd name="T84" fmla="*/ 123 w 391"/>
                              <a:gd name="T85" fmla="*/ 178 h 621"/>
                              <a:gd name="T86" fmla="*/ 85 w 391"/>
                              <a:gd name="T87" fmla="*/ 306 h 621"/>
                              <a:gd name="T88" fmla="*/ 83 w 391"/>
                              <a:gd name="T89" fmla="*/ 352 h 621"/>
                              <a:gd name="T90" fmla="*/ 109 w 391"/>
                              <a:gd name="T91" fmla="*/ 273 h 621"/>
                              <a:gd name="T92" fmla="*/ 123 w 391"/>
                              <a:gd name="T93" fmla="*/ 309 h 621"/>
                              <a:gd name="T94" fmla="*/ 91 w 391"/>
                              <a:gd name="T95" fmla="*/ 394 h 621"/>
                              <a:gd name="T96" fmla="*/ 128 w 391"/>
                              <a:gd name="T97" fmla="*/ 418 h 621"/>
                              <a:gd name="T98" fmla="*/ 173 w 391"/>
                              <a:gd name="T99" fmla="*/ 361 h 621"/>
                              <a:gd name="T100" fmla="*/ 240 w 391"/>
                              <a:gd name="T101" fmla="*/ 258 h 621"/>
                              <a:gd name="T102" fmla="*/ 199 w 391"/>
                              <a:gd name="T103" fmla="*/ 185 h 621"/>
                              <a:gd name="T104" fmla="*/ 190 w 391"/>
                              <a:gd name="T105" fmla="*/ 183 h 621"/>
                              <a:gd name="T106" fmla="*/ 169 w 391"/>
                              <a:gd name="T107" fmla="*/ 145 h 621"/>
                              <a:gd name="T108" fmla="*/ 154 w 391"/>
                              <a:gd name="T109" fmla="*/ 117 h 621"/>
                              <a:gd name="T110" fmla="*/ 144 w 391"/>
                              <a:gd name="T111" fmla="*/ 131 h 621"/>
                              <a:gd name="T112" fmla="*/ 112 w 391"/>
                              <a:gd name="T113" fmla="*/ 82 h 621"/>
                              <a:gd name="T114" fmla="*/ 124 w 391"/>
                              <a:gd name="T115" fmla="*/ 44 h 621"/>
                              <a:gd name="T116" fmla="*/ 135 w 391"/>
                              <a:gd name="T117" fmla="*/ 38 h 621"/>
                              <a:gd name="T118" fmla="*/ 135 w 391"/>
                              <a:gd name="T119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1" h="621">
                                <a:moveTo>
                                  <a:pt x="155" y="28"/>
                                </a:moveTo>
                                <a:lnTo>
                                  <a:pt x="164" y="51"/>
                                </a:lnTo>
                                <a:lnTo>
                                  <a:pt x="168" y="62"/>
                                </a:lnTo>
                                <a:lnTo>
                                  <a:pt x="172" y="74"/>
                                </a:lnTo>
                                <a:lnTo>
                                  <a:pt x="180" y="85"/>
                                </a:lnTo>
                                <a:lnTo>
                                  <a:pt x="188" y="93"/>
                                </a:lnTo>
                                <a:lnTo>
                                  <a:pt x="196" y="102"/>
                                </a:lnTo>
                                <a:lnTo>
                                  <a:pt x="205" y="110"/>
                                </a:lnTo>
                                <a:lnTo>
                                  <a:pt x="222" y="127"/>
                                </a:lnTo>
                                <a:lnTo>
                                  <a:pt x="232" y="135"/>
                                </a:lnTo>
                                <a:lnTo>
                                  <a:pt x="241" y="143"/>
                                </a:lnTo>
                                <a:lnTo>
                                  <a:pt x="240" y="147"/>
                                </a:lnTo>
                                <a:lnTo>
                                  <a:pt x="239" y="149"/>
                                </a:lnTo>
                                <a:lnTo>
                                  <a:pt x="237" y="149"/>
                                </a:lnTo>
                                <a:lnTo>
                                  <a:pt x="235" y="150"/>
                                </a:lnTo>
                                <a:lnTo>
                                  <a:pt x="234" y="150"/>
                                </a:lnTo>
                                <a:lnTo>
                                  <a:pt x="232" y="149"/>
                                </a:lnTo>
                                <a:lnTo>
                                  <a:pt x="230" y="148"/>
                                </a:lnTo>
                                <a:lnTo>
                                  <a:pt x="229" y="144"/>
                                </a:lnTo>
                                <a:lnTo>
                                  <a:pt x="227" y="142"/>
                                </a:lnTo>
                                <a:lnTo>
                                  <a:pt x="225" y="151"/>
                                </a:lnTo>
                                <a:lnTo>
                                  <a:pt x="225" y="155"/>
                                </a:lnTo>
                                <a:lnTo>
                                  <a:pt x="225" y="160"/>
                                </a:lnTo>
                                <a:lnTo>
                                  <a:pt x="226" y="164"/>
                                </a:lnTo>
                                <a:lnTo>
                                  <a:pt x="228" y="168"/>
                                </a:lnTo>
                                <a:lnTo>
                                  <a:pt x="230" y="172"/>
                                </a:lnTo>
                                <a:lnTo>
                                  <a:pt x="233" y="176"/>
                                </a:lnTo>
                                <a:lnTo>
                                  <a:pt x="237" y="179"/>
                                </a:lnTo>
                                <a:lnTo>
                                  <a:pt x="242" y="182"/>
                                </a:lnTo>
                                <a:lnTo>
                                  <a:pt x="248" y="184"/>
                                </a:lnTo>
                                <a:lnTo>
                                  <a:pt x="254" y="184"/>
                                </a:lnTo>
                                <a:lnTo>
                                  <a:pt x="252" y="189"/>
                                </a:lnTo>
                                <a:lnTo>
                                  <a:pt x="251" y="195"/>
                                </a:lnTo>
                                <a:lnTo>
                                  <a:pt x="251" y="199"/>
                                </a:lnTo>
                                <a:lnTo>
                                  <a:pt x="252" y="204"/>
                                </a:lnTo>
                                <a:lnTo>
                                  <a:pt x="254" y="215"/>
                                </a:lnTo>
                                <a:lnTo>
                                  <a:pt x="256" y="224"/>
                                </a:lnTo>
                                <a:lnTo>
                                  <a:pt x="256" y="225"/>
                                </a:lnTo>
                                <a:lnTo>
                                  <a:pt x="256" y="226"/>
                                </a:lnTo>
                                <a:lnTo>
                                  <a:pt x="254" y="226"/>
                                </a:lnTo>
                                <a:lnTo>
                                  <a:pt x="251" y="226"/>
                                </a:lnTo>
                                <a:lnTo>
                                  <a:pt x="250" y="226"/>
                                </a:lnTo>
                                <a:lnTo>
                                  <a:pt x="249" y="225"/>
                                </a:lnTo>
                                <a:lnTo>
                                  <a:pt x="248" y="224"/>
                                </a:lnTo>
                                <a:lnTo>
                                  <a:pt x="247" y="226"/>
                                </a:lnTo>
                                <a:lnTo>
                                  <a:pt x="247" y="229"/>
                                </a:lnTo>
                                <a:lnTo>
                                  <a:pt x="247" y="231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34"/>
                                </a:lnTo>
                                <a:lnTo>
                                  <a:pt x="249" y="237"/>
                                </a:lnTo>
                                <a:lnTo>
                                  <a:pt x="251" y="239"/>
                                </a:lnTo>
                                <a:lnTo>
                                  <a:pt x="257" y="244"/>
                                </a:lnTo>
                                <a:lnTo>
                                  <a:pt x="259" y="245"/>
                                </a:lnTo>
                                <a:lnTo>
                                  <a:pt x="262" y="247"/>
                                </a:lnTo>
                                <a:lnTo>
                                  <a:pt x="264" y="250"/>
                                </a:lnTo>
                                <a:lnTo>
                                  <a:pt x="264" y="253"/>
                                </a:lnTo>
                                <a:lnTo>
                                  <a:pt x="266" y="258"/>
                                </a:lnTo>
                                <a:lnTo>
                                  <a:pt x="269" y="259"/>
                                </a:lnTo>
                                <a:lnTo>
                                  <a:pt x="270" y="261"/>
                                </a:lnTo>
                                <a:lnTo>
                                  <a:pt x="273" y="264"/>
                                </a:lnTo>
                                <a:lnTo>
                                  <a:pt x="278" y="266"/>
                                </a:lnTo>
                                <a:lnTo>
                                  <a:pt x="282" y="268"/>
                                </a:lnTo>
                                <a:lnTo>
                                  <a:pt x="288" y="270"/>
                                </a:lnTo>
                                <a:lnTo>
                                  <a:pt x="293" y="270"/>
                                </a:lnTo>
                                <a:lnTo>
                                  <a:pt x="298" y="270"/>
                                </a:lnTo>
                                <a:lnTo>
                                  <a:pt x="302" y="273"/>
                                </a:lnTo>
                                <a:lnTo>
                                  <a:pt x="305" y="275"/>
                                </a:lnTo>
                                <a:lnTo>
                                  <a:pt x="309" y="278"/>
                                </a:lnTo>
                                <a:lnTo>
                                  <a:pt x="313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22" y="280"/>
                                </a:lnTo>
                                <a:lnTo>
                                  <a:pt x="331" y="279"/>
                                </a:lnTo>
                                <a:lnTo>
                                  <a:pt x="333" y="282"/>
                                </a:lnTo>
                                <a:lnTo>
                                  <a:pt x="337" y="284"/>
                                </a:lnTo>
                                <a:lnTo>
                                  <a:pt x="339" y="286"/>
                                </a:lnTo>
                                <a:lnTo>
                                  <a:pt x="342" y="287"/>
                                </a:lnTo>
                                <a:lnTo>
                                  <a:pt x="348" y="288"/>
                                </a:lnTo>
                                <a:lnTo>
                                  <a:pt x="355" y="290"/>
                                </a:lnTo>
                                <a:lnTo>
                                  <a:pt x="362" y="290"/>
                                </a:lnTo>
                                <a:lnTo>
                                  <a:pt x="369" y="290"/>
                                </a:lnTo>
                                <a:lnTo>
                                  <a:pt x="382" y="290"/>
                                </a:lnTo>
                                <a:lnTo>
                                  <a:pt x="391" y="287"/>
                                </a:lnTo>
                                <a:lnTo>
                                  <a:pt x="379" y="298"/>
                                </a:lnTo>
                                <a:lnTo>
                                  <a:pt x="368" y="307"/>
                                </a:lnTo>
                                <a:lnTo>
                                  <a:pt x="356" y="316"/>
                                </a:lnTo>
                                <a:lnTo>
                                  <a:pt x="345" y="326"/>
                                </a:lnTo>
                                <a:lnTo>
                                  <a:pt x="332" y="335"/>
                                </a:lnTo>
                                <a:lnTo>
                                  <a:pt x="320" y="345"/>
                                </a:lnTo>
                                <a:lnTo>
                                  <a:pt x="309" y="355"/>
                                </a:lnTo>
                                <a:lnTo>
                                  <a:pt x="298" y="366"/>
                                </a:lnTo>
                                <a:lnTo>
                                  <a:pt x="289" y="381"/>
                                </a:lnTo>
                                <a:lnTo>
                                  <a:pt x="286" y="376"/>
                                </a:lnTo>
                                <a:lnTo>
                                  <a:pt x="286" y="374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60"/>
                                </a:lnTo>
                                <a:lnTo>
                                  <a:pt x="285" y="360"/>
                                </a:lnTo>
                                <a:lnTo>
                                  <a:pt x="282" y="362"/>
                                </a:lnTo>
                                <a:lnTo>
                                  <a:pt x="280" y="366"/>
                                </a:lnTo>
                                <a:lnTo>
                                  <a:pt x="278" y="371"/>
                                </a:lnTo>
                                <a:lnTo>
                                  <a:pt x="277" y="376"/>
                                </a:lnTo>
                                <a:lnTo>
                                  <a:pt x="277" y="381"/>
                                </a:lnTo>
                                <a:lnTo>
                                  <a:pt x="277" y="387"/>
                                </a:lnTo>
                                <a:lnTo>
                                  <a:pt x="278" y="390"/>
                                </a:lnTo>
                                <a:lnTo>
                                  <a:pt x="280" y="395"/>
                                </a:lnTo>
                                <a:lnTo>
                                  <a:pt x="282" y="400"/>
                                </a:lnTo>
                                <a:lnTo>
                                  <a:pt x="285" y="404"/>
                                </a:lnTo>
                                <a:lnTo>
                                  <a:pt x="298" y="421"/>
                                </a:lnTo>
                                <a:lnTo>
                                  <a:pt x="304" y="429"/>
                                </a:lnTo>
                                <a:lnTo>
                                  <a:pt x="308" y="434"/>
                                </a:lnTo>
                                <a:lnTo>
                                  <a:pt x="310" y="438"/>
                                </a:lnTo>
                                <a:lnTo>
                                  <a:pt x="311" y="442"/>
                                </a:lnTo>
                                <a:lnTo>
                                  <a:pt x="312" y="448"/>
                                </a:lnTo>
                                <a:lnTo>
                                  <a:pt x="312" y="452"/>
                                </a:lnTo>
                                <a:lnTo>
                                  <a:pt x="310" y="457"/>
                                </a:lnTo>
                                <a:lnTo>
                                  <a:pt x="309" y="453"/>
                                </a:lnTo>
                                <a:lnTo>
                                  <a:pt x="307" y="451"/>
                                </a:lnTo>
                                <a:lnTo>
                                  <a:pt x="301" y="446"/>
                                </a:lnTo>
                                <a:lnTo>
                                  <a:pt x="297" y="445"/>
                                </a:lnTo>
                                <a:lnTo>
                                  <a:pt x="295" y="444"/>
                                </a:lnTo>
                                <a:lnTo>
                                  <a:pt x="288" y="442"/>
                                </a:lnTo>
                                <a:lnTo>
                                  <a:pt x="285" y="442"/>
                                </a:lnTo>
                                <a:lnTo>
                                  <a:pt x="288" y="446"/>
                                </a:lnTo>
                                <a:lnTo>
                                  <a:pt x="292" y="451"/>
                                </a:lnTo>
                                <a:lnTo>
                                  <a:pt x="300" y="459"/>
                                </a:lnTo>
                                <a:lnTo>
                                  <a:pt x="302" y="465"/>
                                </a:lnTo>
                                <a:lnTo>
                                  <a:pt x="303" y="468"/>
                                </a:lnTo>
                                <a:lnTo>
                                  <a:pt x="303" y="471"/>
                                </a:lnTo>
                                <a:lnTo>
                                  <a:pt x="303" y="475"/>
                                </a:lnTo>
                                <a:lnTo>
                                  <a:pt x="303" y="477"/>
                                </a:lnTo>
                                <a:lnTo>
                                  <a:pt x="302" y="482"/>
                                </a:lnTo>
                                <a:lnTo>
                                  <a:pt x="301" y="485"/>
                                </a:lnTo>
                                <a:lnTo>
                                  <a:pt x="300" y="480"/>
                                </a:lnTo>
                                <a:lnTo>
                                  <a:pt x="297" y="477"/>
                                </a:lnTo>
                                <a:lnTo>
                                  <a:pt x="295" y="473"/>
                                </a:lnTo>
                                <a:lnTo>
                                  <a:pt x="292" y="470"/>
                                </a:lnTo>
                                <a:lnTo>
                                  <a:pt x="289" y="468"/>
                                </a:lnTo>
                                <a:lnTo>
                                  <a:pt x="286" y="465"/>
                                </a:lnTo>
                                <a:lnTo>
                                  <a:pt x="281" y="464"/>
                                </a:lnTo>
                                <a:lnTo>
                                  <a:pt x="278" y="463"/>
                                </a:lnTo>
                                <a:lnTo>
                                  <a:pt x="277" y="464"/>
                                </a:lnTo>
                                <a:lnTo>
                                  <a:pt x="281" y="471"/>
                                </a:lnTo>
                                <a:lnTo>
                                  <a:pt x="285" y="477"/>
                                </a:lnTo>
                                <a:lnTo>
                                  <a:pt x="286" y="484"/>
                                </a:lnTo>
                                <a:lnTo>
                                  <a:pt x="286" y="489"/>
                                </a:lnTo>
                                <a:lnTo>
                                  <a:pt x="286" y="492"/>
                                </a:lnTo>
                                <a:lnTo>
                                  <a:pt x="285" y="497"/>
                                </a:lnTo>
                                <a:lnTo>
                                  <a:pt x="282" y="500"/>
                                </a:lnTo>
                                <a:lnTo>
                                  <a:pt x="279" y="504"/>
                                </a:lnTo>
                                <a:lnTo>
                                  <a:pt x="275" y="506"/>
                                </a:lnTo>
                                <a:lnTo>
                                  <a:pt x="272" y="510"/>
                                </a:lnTo>
                                <a:lnTo>
                                  <a:pt x="267" y="511"/>
                                </a:lnTo>
                                <a:lnTo>
                                  <a:pt x="259" y="513"/>
                                </a:lnTo>
                                <a:lnTo>
                                  <a:pt x="262" y="509"/>
                                </a:lnTo>
                                <a:lnTo>
                                  <a:pt x="264" y="503"/>
                                </a:lnTo>
                                <a:lnTo>
                                  <a:pt x="265" y="496"/>
                                </a:lnTo>
                                <a:lnTo>
                                  <a:pt x="264" y="490"/>
                                </a:lnTo>
                                <a:lnTo>
                                  <a:pt x="262" y="485"/>
                                </a:lnTo>
                                <a:lnTo>
                                  <a:pt x="259" y="483"/>
                                </a:lnTo>
                                <a:lnTo>
                                  <a:pt x="257" y="482"/>
                                </a:lnTo>
                                <a:lnTo>
                                  <a:pt x="257" y="485"/>
                                </a:lnTo>
                                <a:lnTo>
                                  <a:pt x="257" y="489"/>
                                </a:lnTo>
                                <a:lnTo>
                                  <a:pt x="256" y="496"/>
                                </a:lnTo>
                                <a:lnTo>
                                  <a:pt x="252" y="503"/>
                                </a:lnTo>
                                <a:lnTo>
                                  <a:pt x="249" y="509"/>
                                </a:lnTo>
                                <a:lnTo>
                                  <a:pt x="244" y="512"/>
                                </a:lnTo>
                                <a:lnTo>
                                  <a:pt x="240" y="514"/>
                                </a:lnTo>
                                <a:lnTo>
                                  <a:pt x="235" y="516"/>
                                </a:lnTo>
                                <a:lnTo>
                                  <a:pt x="229" y="517"/>
                                </a:lnTo>
                                <a:lnTo>
                                  <a:pt x="219" y="518"/>
                                </a:lnTo>
                                <a:lnTo>
                                  <a:pt x="209" y="519"/>
                                </a:lnTo>
                                <a:lnTo>
                                  <a:pt x="197" y="519"/>
                                </a:lnTo>
                                <a:lnTo>
                                  <a:pt x="187" y="519"/>
                                </a:lnTo>
                                <a:lnTo>
                                  <a:pt x="176" y="520"/>
                                </a:lnTo>
                                <a:lnTo>
                                  <a:pt x="172" y="523"/>
                                </a:lnTo>
                                <a:lnTo>
                                  <a:pt x="166" y="524"/>
                                </a:lnTo>
                                <a:lnTo>
                                  <a:pt x="165" y="526"/>
                                </a:lnTo>
                                <a:lnTo>
                                  <a:pt x="162" y="528"/>
                                </a:lnTo>
                                <a:lnTo>
                                  <a:pt x="160" y="531"/>
                                </a:lnTo>
                                <a:lnTo>
                                  <a:pt x="159" y="534"/>
                                </a:lnTo>
                                <a:lnTo>
                                  <a:pt x="158" y="540"/>
                                </a:lnTo>
                                <a:lnTo>
                                  <a:pt x="157" y="546"/>
                                </a:lnTo>
                                <a:lnTo>
                                  <a:pt x="155" y="552"/>
                                </a:lnTo>
                                <a:lnTo>
                                  <a:pt x="155" y="559"/>
                                </a:lnTo>
                                <a:lnTo>
                                  <a:pt x="157" y="572"/>
                                </a:lnTo>
                                <a:lnTo>
                                  <a:pt x="158" y="574"/>
                                </a:lnTo>
                                <a:lnTo>
                                  <a:pt x="160" y="578"/>
                                </a:lnTo>
                                <a:lnTo>
                                  <a:pt x="165" y="581"/>
                                </a:lnTo>
                                <a:lnTo>
                                  <a:pt x="172" y="583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82"/>
                                </a:lnTo>
                                <a:lnTo>
                                  <a:pt x="194" y="580"/>
                                </a:lnTo>
                                <a:lnTo>
                                  <a:pt x="198" y="578"/>
                                </a:lnTo>
                                <a:lnTo>
                                  <a:pt x="203" y="574"/>
                                </a:lnTo>
                                <a:lnTo>
                                  <a:pt x="209" y="569"/>
                                </a:lnTo>
                                <a:lnTo>
                                  <a:pt x="212" y="567"/>
                                </a:lnTo>
                                <a:lnTo>
                                  <a:pt x="215" y="566"/>
                                </a:lnTo>
                                <a:lnTo>
                                  <a:pt x="219" y="565"/>
                                </a:lnTo>
                                <a:lnTo>
                                  <a:pt x="222" y="565"/>
                                </a:lnTo>
                                <a:lnTo>
                                  <a:pt x="229" y="567"/>
                                </a:lnTo>
                                <a:lnTo>
                                  <a:pt x="235" y="571"/>
                                </a:lnTo>
                                <a:lnTo>
                                  <a:pt x="241" y="575"/>
                                </a:lnTo>
                                <a:lnTo>
                                  <a:pt x="237" y="576"/>
                                </a:lnTo>
                                <a:lnTo>
                                  <a:pt x="234" y="578"/>
                                </a:lnTo>
                                <a:lnTo>
                                  <a:pt x="230" y="580"/>
                                </a:lnTo>
                                <a:lnTo>
                                  <a:pt x="229" y="582"/>
                                </a:lnTo>
                                <a:lnTo>
                                  <a:pt x="221" y="582"/>
                                </a:lnTo>
                                <a:lnTo>
                                  <a:pt x="214" y="582"/>
                                </a:lnTo>
                                <a:lnTo>
                                  <a:pt x="207" y="583"/>
                                </a:lnTo>
                                <a:lnTo>
                                  <a:pt x="200" y="586"/>
                                </a:lnTo>
                                <a:lnTo>
                                  <a:pt x="202" y="588"/>
                                </a:lnTo>
                                <a:lnTo>
                                  <a:pt x="202" y="589"/>
                                </a:lnTo>
                                <a:lnTo>
                                  <a:pt x="203" y="590"/>
                                </a:lnTo>
                                <a:lnTo>
                                  <a:pt x="205" y="592"/>
                                </a:lnTo>
                                <a:lnTo>
                                  <a:pt x="210" y="592"/>
                                </a:lnTo>
                                <a:lnTo>
                                  <a:pt x="215" y="592"/>
                                </a:lnTo>
                                <a:lnTo>
                                  <a:pt x="227" y="590"/>
                                </a:lnTo>
                                <a:lnTo>
                                  <a:pt x="233" y="590"/>
                                </a:lnTo>
                                <a:lnTo>
                                  <a:pt x="239" y="593"/>
                                </a:lnTo>
                                <a:lnTo>
                                  <a:pt x="240" y="594"/>
                                </a:lnTo>
                                <a:lnTo>
                                  <a:pt x="242" y="595"/>
                                </a:lnTo>
                                <a:lnTo>
                                  <a:pt x="244" y="598"/>
                                </a:lnTo>
                                <a:lnTo>
                                  <a:pt x="245" y="601"/>
                                </a:lnTo>
                                <a:lnTo>
                                  <a:pt x="243" y="603"/>
                                </a:lnTo>
                                <a:lnTo>
                                  <a:pt x="240" y="605"/>
                                </a:lnTo>
                                <a:lnTo>
                                  <a:pt x="237" y="606"/>
                                </a:lnTo>
                                <a:lnTo>
                                  <a:pt x="234" y="606"/>
                                </a:lnTo>
                                <a:lnTo>
                                  <a:pt x="227" y="606"/>
                                </a:lnTo>
                                <a:lnTo>
                                  <a:pt x="220" y="605"/>
                                </a:lnTo>
                                <a:lnTo>
                                  <a:pt x="217" y="603"/>
                                </a:lnTo>
                                <a:lnTo>
                                  <a:pt x="213" y="602"/>
                                </a:lnTo>
                                <a:lnTo>
                                  <a:pt x="205" y="600"/>
                                </a:lnTo>
                                <a:lnTo>
                                  <a:pt x="202" y="600"/>
                                </a:lnTo>
                                <a:lnTo>
                                  <a:pt x="198" y="601"/>
                                </a:lnTo>
                                <a:lnTo>
                                  <a:pt x="195" y="603"/>
                                </a:lnTo>
                                <a:lnTo>
                                  <a:pt x="194" y="605"/>
                                </a:lnTo>
                                <a:lnTo>
                                  <a:pt x="192" y="607"/>
                                </a:lnTo>
                                <a:lnTo>
                                  <a:pt x="195" y="607"/>
                                </a:lnTo>
                                <a:lnTo>
                                  <a:pt x="197" y="606"/>
                                </a:lnTo>
                                <a:lnTo>
                                  <a:pt x="202" y="607"/>
                                </a:lnTo>
                                <a:lnTo>
                                  <a:pt x="206" y="608"/>
                                </a:lnTo>
                                <a:lnTo>
                                  <a:pt x="209" y="609"/>
                                </a:lnTo>
                                <a:lnTo>
                                  <a:pt x="211" y="612"/>
                                </a:lnTo>
                                <a:lnTo>
                                  <a:pt x="212" y="613"/>
                                </a:lnTo>
                                <a:lnTo>
                                  <a:pt x="213" y="619"/>
                                </a:lnTo>
                                <a:lnTo>
                                  <a:pt x="210" y="617"/>
                                </a:lnTo>
                                <a:lnTo>
                                  <a:pt x="205" y="617"/>
                                </a:lnTo>
                                <a:lnTo>
                                  <a:pt x="196" y="617"/>
                                </a:lnTo>
                                <a:lnTo>
                                  <a:pt x="191" y="617"/>
                                </a:lnTo>
                                <a:lnTo>
                                  <a:pt x="187" y="617"/>
                                </a:lnTo>
                                <a:lnTo>
                                  <a:pt x="182" y="616"/>
                                </a:lnTo>
                                <a:lnTo>
                                  <a:pt x="177" y="613"/>
                                </a:lnTo>
                                <a:lnTo>
                                  <a:pt x="168" y="608"/>
                                </a:lnTo>
                                <a:lnTo>
                                  <a:pt x="165" y="609"/>
                                </a:lnTo>
                                <a:lnTo>
                                  <a:pt x="159" y="609"/>
                                </a:lnTo>
                                <a:lnTo>
                                  <a:pt x="154" y="608"/>
                                </a:lnTo>
                                <a:lnTo>
                                  <a:pt x="149" y="607"/>
                                </a:lnTo>
                                <a:lnTo>
                                  <a:pt x="149" y="608"/>
                                </a:lnTo>
                                <a:lnTo>
                                  <a:pt x="150" y="609"/>
                                </a:lnTo>
                                <a:lnTo>
                                  <a:pt x="152" y="613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6"/>
                                </a:lnTo>
                                <a:lnTo>
                                  <a:pt x="157" y="619"/>
                                </a:lnTo>
                                <a:lnTo>
                                  <a:pt x="157" y="621"/>
                                </a:lnTo>
                                <a:lnTo>
                                  <a:pt x="146" y="619"/>
                                </a:lnTo>
                                <a:lnTo>
                                  <a:pt x="140" y="616"/>
                                </a:lnTo>
                                <a:lnTo>
                                  <a:pt x="136" y="615"/>
                                </a:lnTo>
                                <a:lnTo>
                                  <a:pt x="131" y="612"/>
                                </a:lnTo>
                                <a:lnTo>
                                  <a:pt x="127" y="609"/>
                                </a:lnTo>
                                <a:lnTo>
                                  <a:pt x="123" y="606"/>
                                </a:lnTo>
                                <a:lnTo>
                                  <a:pt x="121" y="603"/>
                                </a:lnTo>
                                <a:lnTo>
                                  <a:pt x="120" y="601"/>
                                </a:lnTo>
                                <a:lnTo>
                                  <a:pt x="117" y="595"/>
                                </a:lnTo>
                                <a:lnTo>
                                  <a:pt x="117" y="590"/>
                                </a:lnTo>
                                <a:lnTo>
                                  <a:pt x="119" y="579"/>
                                </a:lnTo>
                                <a:lnTo>
                                  <a:pt x="120" y="568"/>
                                </a:lnTo>
                                <a:lnTo>
                                  <a:pt x="120" y="564"/>
                                </a:lnTo>
                                <a:lnTo>
                                  <a:pt x="119" y="558"/>
                                </a:lnTo>
                                <a:lnTo>
                                  <a:pt x="98" y="578"/>
                                </a:lnTo>
                                <a:lnTo>
                                  <a:pt x="97" y="572"/>
                                </a:lnTo>
                                <a:lnTo>
                                  <a:pt x="97" y="568"/>
                                </a:lnTo>
                                <a:lnTo>
                                  <a:pt x="98" y="566"/>
                                </a:lnTo>
                                <a:lnTo>
                                  <a:pt x="101" y="561"/>
                                </a:lnTo>
                                <a:lnTo>
                                  <a:pt x="105" y="558"/>
                                </a:lnTo>
                                <a:lnTo>
                                  <a:pt x="113" y="548"/>
                                </a:lnTo>
                                <a:lnTo>
                                  <a:pt x="115" y="544"/>
                                </a:lnTo>
                                <a:lnTo>
                                  <a:pt x="116" y="541"/>
                                </a:lnTo>
                                <a:lnTo>
                                  <a:pt x="116" y="539"/>
                                </a:lnTo>
                                <a:lnTo>
                                  <a:pt x="115" y="534"/>
                                </a:lnTo>
                                <a:lnTo>
                                  <a:pt x="111" y="540"/>
                                </a:lnTo>
                                <a:lnTo>
                                  <a:pt x="107" y="546"/>
                                </a:lnTo>
                                <a:lnTo>
                                  <a:pt x="105" y="550"/>
                                </a:lnTo>
                                <a:lnTo>
                                  <a:pt x="101" y="551"/>
                                </a:lnTo>
                                <a:lnTo>
                                  <a:pt x="99" y="552"/>
                                </a:lnTo>
                                <a:lnTo>
                                  <a:pt x="94" y="553"/>
                                </a:lnTo>
                                <a:lnTo>
                                  <a:pt x="94" y="547"/>
                                </a:lnTo>
                                <a:lnTo>
                                  <a:pt x="97" y="542"/>
                                </a:lnTo>
                                <a:lnTo>
                                  <a:pt x="98" y="539"/>
                                </a:lnTo>
                                <a:lnTo>
                                  <a:pt x="101" y="534"/>
                                </a:lnTo>
                                <a:lnTo>
                                  <a:pt x="106" y="532"/>
                                </a:lnTo>
                                <a:lnTo>
                                  <a:pt x="109" y="530"/>
                                </a:lnTo>
                                <a:lnTo>
                                  <a:pt x="114" y="527"/>
                                </a:lnTo>
                                <a:lnTo>
                                  <a:pt x="115" y="525"/>
                                </a:lnTo>
                                <a:lnTo>
                                  <a:pt x="116" y="523"/>
                                </a:lnTo>
                                <a:lnTo>
                                  <a:pt x="116" y="521"/>
                                </a:lnTo>
                                <a:lnTo>
                                  <a:pt x="116" y="520"/>
                                </a:lnTo>
                                <a:lnTo>
                                  <a:pt x="115" y="517"/>
                                </a:lnTo>
                                <a:lnTo>
                                  <a:pt x="107" y="521"/>
                                </a:lnTo>
                                <a:lnTo>
                                  <a:pt x="104" y="523"/>
                                </a:lnTo>
                                <a:lnTo>
                                  <a:pt x="99" y="524"/>
                                </a:lnTo>
                                <a:lnTo>
                                  <a:pt x="99" y="520"/>
                                </a:lnTo>
                                <a:lnTo>
                                  <a:pt x="99" y="518"/>
                                </a:lnTo>
                                <a:lnTo>
                                  <a:pt x="100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4" y="509"/>
                                </a:lnTo>
                                <a:lnTo>
                                  <a:pt x="106" y="505"/>
                                </a:lnTo>
                                <a:lnTo>
                                  <a:pt x="109" y="503"/>
                                </a:lnTo>
                                <a:lnTo>
                                  <a:pt x="112" y="501"/>
                                </a:lnTo>
                                <a:lnTo>
                                  <a:pt x="128" y="498"/>
                                </a:lnTo>
                                <a:lnTo>
                                  <a:pt x="135" y="497"/>
                                </a:lnTo>
                                <a:lnTo>
                                  <a:pt x="143" y="494"/>
                                </a:lnTo>
                                <a:lnTo>
                                  <a:pt x="150" y="491"/>
                                </a:lnTo>
                                <a:lnTo>
                                  <a:pt x="155" y="487"/>
                                </a:lnTo>
                                <a:lnTo>
                                  <a:pt x="161" y="483"/>
                                </a:lnTo>
                                <a:lnTo>
                                  <a:pt x="167" y="476"/>
                                </a:lnTo>
                                <a:lnTo>
                                  <a:pt x="169" y="470"/>
                                </a:lnTo>
                                <a:lnTo>
                                  <a:pt x="170" y="464"/>
                                </a:lnTo>
                                <a:lnTo>
                                  <a:pt x="170" y="457"/>
                                </a:lnTo>
                                <a:lnTo>
                                  <a:pt x="169" y="450"/>
                                </a:lnTo>
                                <a:lnTo>
                                  <a:pt x="166" y="437"/>
                                </a:lnTo>
                                <a:lnTo>
                                  <a:pt x="162" y="428"/>
                                </a:lnTo>
                                <a:lnTo>
                                  <a:pt x="162" y="427"/>
                                </a:lnTo>
                                <a:lnTo>
                                  <a:pt x="161" y="427"/>
                                </a:lnTo>
                                <a:lnTo>
                                  <a:pt x="160" y="425"/>
                                </a:lnTo>
                                <a:lnTo>
                                  <a:pt x="144" y="431"/>
                                </a:lnTo>
                                <a:lnTo>
                                  <a:pt x="136" y="434"/>
                                </a:lnTo>
                                <a:lnTo>
                                  <a:pt x="128" y="435"/>
                                </a:lnTo>
                                <a:lnTo>
                                  <a:pt x="119" y="436"/>
                                </a:lnTo>
                                <a:lnTo>
                                  <a:pt x="115" y="436"/>
                                </a:lnTo>
                                <a:lnTo>
                                  <a:pt x="111" y="436"/>
                                </a:lnTo>
                                <a:lnTo>
                                  <a:pt x="107" y="435"/>
                                </a:lnTo>
                                <a:lnTo>
                                  <a:pt x="102" y="434"/>
                                </a:lnTo>
                                <a:lnTo>
                                  <a:pt x="99" y="432"/>
                                </a:lnTo>
                                <a:lnTo>
                                  <a:pt x="94" y="430"/>
                                </a:lnTo>
                                <a:lnTo>
                                  <a:pt x="87" y="425"/>
                                </a:lnTo>
                                <a:lnTo>
                                  <a:pt x="84" y="422"/>
                                </a:lnTo>
                                <a:lnTo>
                                  <a:pt x="81" y="418"/>
                                </a:lnTo>
                                <a:lnTo>
                                  <a:pt x="75" y="412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89"/>
                                </a:lnTo>
                                <a:lnTo>
                                  <a:pt x="62" y="380"/>
                                </a:lnTo>
                                <a:lnTo>
                                  <a:pt x="61" y="370"/>
                                </a:lnTo>
                                <a:lnTo>
                                  <a:pt x="61" y="355"/>
                                </a:lnTo>
                                <a:lnTo>
                                  <a:pt x="62" y="347"/>
                                </a:lnTo>
                                <a:lnTo>
                                  <a:pt x="63" y="340"/>
                                </a:lnTo>
                                <a:lnTo>
                                  <a:pt x="66" y="332"/>
                                </a:lnTo>
                                <a:lnTo>
                                  <a:pt x="67" y="325"/>
                                </a:lnTo>
                                <a:lnTo>
                                  <a:pt x="69" y="318"/>
                                </a:lnTo>
                                <a:lnTo>
                                  <a:pt x="71" y="311"/>
                                </a:lnTo>
                                <a:lnTo>
                                  <a:pt x="77" y="298"/>
                                </a:lnTo>
                                <a:lnTo>
                                  <a:pt x="84" y="284"/>
                                </a:lnTo>
                                <a:lnTo>
                                  <a:pt x="98" y="257"/>
                                </a:lnTo>
                                <a:lnTo>
                                  <a:pt x="101" y="247"/>
                                </a:lnTo>
                                <a:lnTo>
                                  <a:pt x="10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13" y="217"/>
                                </a:lnTo>
                                <a:lnTo>
                                  <a:pt x="114" y="212"/>
                                </a:lnTo>
                                <a:lnTo>
                                  <a:pt x="114" y="206"/>
                                </a:lnTo>
                                <a:lnTo>
                                  <a:pt x="114" y="196"/>
                                </a:lnTo>
                                <a:lnTo>
                                  <a:pt x="113" y="184"/>
                                </a:lnTo>
                                <a:lnTo>
                                  <a:pt x="112" y="179"/>
                                </a:lnTo>
                                <a:lnTo>
                                  <a:pt x="109" y="174"/>
                                </a:lnTo>
                                <a:lnTo>
                                  <a:pt x="105" y="169"/>
                                </a:lnTo>
                                <a:lnTo>
                                  <a:pt x="101" y="165"/>
                                </a:lnTo>
                                <a:lnTo>
                                  <a:pt x="99" y="163"/>
                                </a:lnTo>
                                <a:lnTo>
                                  <a:pt x="97" y="162"/>
                                </a:lnTo>
                                <a:lnTo>
                                  <a:pt x="92" y="158"/>
                                </a:lnTo>
                                <a:lnTo>
                                  <a:pt x="86" y="156"/>
                                </a:lnTo>
                                <a:lnTo>
                                  <a:pt x="81" y="155"/>
                                </a:lnTo>
                                <a:lnTo>
                                  <a:pt x="75" y="154"/>
                                </a:lnTo>
                                <a:lnTo>
                                  <a:pt x="69" y="152"/>
                                </a:lnTo>
                                <a:lnTo>
                                  <a:pt x="62" y="155"/>
                                </a:lnTo>
                                <a:lnTo>
                                  <a:pt x="55" y="157"/>
                                </a:lnTo>
                                <a:lnTo>
                                  <a:pt x="52" y="160"/>
                                </a:lnTo>
                                <a:lnTo>
                                  <a:pt x="49" y="163"/>
                                </a:lnTo>
                                <a:lnTo>
                                  <a:pt x="47" y="165"/>
                                </a:lnTo>
                                <a:lnTo>
                                  <a:pt x="45" y="169"/>
                                </a:lnTo>
                                <a:lnTo>
                                  <a:pt x="44" y="172"/>
                                </a:lnTo>
                                <a:lnTo>
                                  <a:pt x="44" y="176"/>
                                </a:lnTo>
                                <a:lnTo>
                                  <a:pt x="42" y="184"/>
                                </a:lnTo>
                                <a:lnTo>
                                  <a:pt x="41" y="202"/>
                                </a:lnTo>
                                <a:lnTo>
                                  <a:pt x="41" y="205"/>
                                </a:lnTo>
                                <a:lnTo>
                                  <a:pt x="40" y="210"/>
                                </a:lnTo>
                                <a:lnTo>
                                  <a:pt x="39" y="213"/>
                                </a:lnTo>
                                <a:lnTo>
                                  <a:pt x="38" y="217"/>
                                </a:lnTo>
                                <a:lnTo>
                                  <a:pt x="36" y="219"/>
                                </a:lnTo>
                                <a:lnTo>
                                  <a:pt x="32" y="222"/>
                                </a:lnTo>
                                <a:lnTo>
                                  <a:pt x="29" y="224"/>
                                </a:lnTo>
                                <a:lnTo>
                                  <a:pt x="24" y="226"/>
                                </a:lnTo>
                                <a:lnTo>
                                  <a:pt x="18" y="227"/>
                                </a:lnTo>
                                <a:lnTo>
                                  <a:pt x="14" y="230"/>
                                </a:lnTo>
                                <a:lnTo>
                                  <a:pt x="9" y="233"/>
                                </a:lnTo>
                                <a:lnTo>
                                  <a:pt x="6" y="239"/>
                                </a:lnTo>
                                <a:lnTo>
                                  <a:pt x="6" y="237"/>
                                </a:lnTo>
                                <a:lnTo>
                                  <a:pt x="6" y="234"/>
                                </a:lnTo>
                                <a:lnTo>
                                  <a:pt x="6" y="229"/>
                                </a:lnTo>
                                <a:lnTo>
                                  <a:pt x="7" y="226"/>
                                </a:lnTo>
                                <a:lnTo>
                                  <a:pt x="7" y="224"/>
                                </a:lnTo>
                                <a:lnTo>
                                  <a:pt x="9" y="222"/>
                                </a:lnTo>
                                <a:lnTo>
                                  <a:pt x="10" y="219"/>
                                </a:lnTo>
                                <a:lnTo>
                                  <a:pt x="17" y="213"/>
                                </a:lnTo>
                                <a:lnTo>
                                  <a:pt x="19" y="211"/>
                                </a:lnTo>
                                <a:lnTo>
                                  <a:pt x="23" y="209"/>
                                </a:lnTo>
                                <a:lnTo>
                                  <a:pt x="25" y="205"/>
                                </a:lnTo>
                                <a:lnTo>
                                  <a:pt x="26" y="202"/>
                                </a:lnTo>
                                <a:lnTo>
                                  <a:pt x="27" y="200"/>
                                </a:lnTo>
                                <a:lnTo>
                                  <a:pt x="27" y="198"/>
                                </a:lnTo>
                                <a:lnTo>
                                  <a:pt x="27" y="193"/>
                                </a:lnTo>
                                <a:lnTo>
                                  <a:pt x="26" y="183"/>
                                </a:lnTo>
                                <a:lnTo>
                                  <a:pt x="23" y="190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6" y="200"/>
                                </a:lnTo>
                                <a:lnTo>
                                  <a:pt x="15" y="202"/>
                                </a:lnTo>
                                <a:lnTo>
                                  <a:pt x="11" y="204"/>
                                </a:lnTo>
                                <a:lnTo>
                                  <a:pt x="7" y="208"/>
                                </a:lnTo>
                                <a:lnTo>
                                  <a:pt x="2" y="213"/>
                                </a:lnTo>
                                <a:lnTo>
                                  <a:pt x="1" y="211"/>
                                </a:lnTo>
                                <a:lnTo>
                                  <a:pt x="1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2"/>
                                </a:lnTo>
                                <a:lnTo>
                                  <a:pt x="1" y="199"/>
                                </a:lnTo>
                                <a:lnTo>
                                  <a:pt x="1" y="197"/>
                                </a:lnTo>
                                <a:lnTo>
                                  <a:pt x="2" y="195"/>
                                </a:lnTo>
                                <a:lnTo>
                                  <a:pt x="4" y="193"/>
                                </a:lnTo>
                                <a:lnTo>
                                  <a:pt x="10" y="188"/>
                                </a:lnTo>
                                <a:lnTo>
                                  <a:pt x="16" y="182"/>
                                </a:lnTo>
                                <a:lnTo>
                                  <a:pt x="19" y="178"/>
                                </a:lnTo>
                                <a:lnTo>
                                  <a:pt x="21" y="175"/>
                                </a:lnTo>
                                <a:lnTo>
                                  <a:pt x="22" y="171"/>
                                </a:lnTo>
                                <a:lnTo>
                                  <a:pt x="22" y="167"/>
                                </a:lnTo>
                                <a:lnTo>
                                  <a:pt x="21" y="165"/>
                                </a:lnTo>
                                <a:lnTo>
                                  <a:pt x="18" y="163"/>
                                </a:lnTo>
                                <a:lnTo>
                                  <a:pt x="16" y="170"/>
                                </a:lnTo>
                                <a:lnTo>
                                  <a:pt x="11" y="176"/>
                                </a:lnTo>
                                <a:lnTo>
                                  <a:pt x="9" y="178"/>
                                </a:lnTo>
                                <a:lnTo>
                                  <a:pt x="7" y="181"/>
                                </a:lnTo>
                                <a:lnTo>
                                  <a:pt x="1" y="185"/>
                                </a:lnTo>
                                <a:lnTo>
                                  <a:pt x="1" y="181"/>
                                </a:lnTo>
                                <a:lnTo>
                                  <a:pt x="1" y="177"/>
                                </a:lnTo>
                                <a:lnTo>
                                  <a:pt x="3" y="169"/>
                                </a:lnTo>
                                <a:lnTo>
                                  <a:pt x="6" y="165"/>
                                </a:lnTo>
                                <a:lnTo>
                                  <a:pt x="8" y="161"/>
                                </a:lnTo>
                                <a:lnTo>
                                  <a:pt x="14" y="155"/>
                                </a:lnTo>
                                <a:lnTo>
                                  <a:pt x="17" y="151"/>
                                </a:lnTo>
                                <a:lnTo>
                                  <a:pt x="23" y="148"/>
                                </a:lnTo>
                                <a:lnTo>
                                  <a:pt x="27" y="147"/>
                                </a:lnTo>
                                <a:lnTo>
                                  <a:pt x="33" y="145"/>
                                </a:lnTo>
                                <a:lnTo>
                                  <a:pt x="44" y="143"/>
                                </a:lnTo>
                                <a:lnTo>
                                  <a:pt x="54" y="141"/>
                                </a:lnTo>
                                <a:lnTo>
                                  <a:pt x="62" y="141"/>
                                </a:lnTo>
                                <a:lnTo>
                                  <a:pt x="70" y="141"/>
                                </a:lnTo>
                                <a:lnTo>
                                  <a:pt x="78" y="141"/>
                                </a:lnTo>
                                <a:lnTo>
                                  <a:pt x="86" y="142"/>
                                </a:lnTo>
                                <a:lnTo>
                                  <a:pt x="93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2" y="158"/>
                                </a:lnTo>
                                <a:lnTo>
                                  <a:pt x="116" y="165"/>
                                </a:lnTo>
                                <a:lnTo>
                                  <a:pt x="121" y="171"/>
                                </a:lnTo>
                                <a:lnTo>
                                  <a:pt x="123" y="178"/>
                                </a:lnTo>
                                <a:lnTo>
                                  <a:pt x="126" y="185"/>
                                </a:lnTo>
                                <a:lnTo>
                                  <a:pt x="126" y="193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9"/>
                                </a:lnTo>
                                <a:lnTo>
                                  <a:pt x="124" y="217"/>
                                </a:lnTo>
                                <a:lnTo>
                                  <a:pt x="121" y="226"/>
                                </a:lnTo>
                                <a:lnTo>
                                  <a:pt x="117" y="234"/>
                                </a:lnTo>
                                <a:lnTo>
                                  <a:pt x="111" y="253"/>
                                </a:lnTo>
                                <a:lnTo>
                                  <a:pt x="101" y="271"/>
                                </a:lnTo>
                                <a:lnTo>
                                  <a:pt x="92" y="288"/>
                                </a:lnTo>
                                <a:lnTo>
                                  <a:pt x="85" y="306"/>
                                </a:lnTo>
                                <a:lnTo>
                                  <a:pt x="82" y="314"/>
                                </a:lnTo>
                                <a:lnTo>
                                  <a:pt x="78" y="323"/>
                                </a:lnTo>
                                <a:lnTo>
                                  <a:pt x="76" y="333"/>
                                </a:lnTo>
                                <a:lnTo>
                                  <a:pt x="75" y="342"/>
                                </a:lnTo>
                                <a:lnTo>
                                  <a:pt x="74" y="347"/>
                                </a:lnTo>
                                <a:lnTo>
                                  <a:pt x="74" y="352"/>
                                </a:lnTo>
                                <a:lnTo>
                                  <a:pt x="75" y="357"/>
                                </a:lnTo>
                                <a:lnTo>
                                  <a:pt x="76" y="362"/>
                                </a:lnTo>
                                <a:lnTo>
                                  <a:pt x="77" y="362"/>
                                </a:lnTo>
                                <a:lnTo>
                                  <a:pt x="79" y="356"/>
                                </a:lnTo>
                                <a:lnTo>
                                  <a:pt x="83" y="352"/>
                                </a:lnTo>
                                <a:lnTo>
                                  <a:pt x="90" y="341"/>
                                </a:lnTo>
                                <a:lnTo>
                                  <a:pt x="98" y="330"/>
                                </a:lnTo>
                                <a:lnTo>
                                  <a:pt x="105" y="320"/>
                                </a:lnTo>
                                <a:lnTo>
                                  <a:pt x="111" y="309"/>
                                </a:lnTo>
                                <a:lnTo>
                                  <a:pt x="113" y="304"/>
                                </a:lnTo>
                                <a:lnTo>
                                  <a:pt x="114" y="298"/>
                                </a:lnTo>
                                <a:lnTo>
                                  <a:pt x="114" y="292"/>
                                </a:lnTo>
                                <a:lnTo>
                                  <a:pt x="114" y="288"/>
                                </a:lnTo>
                                <a:lnTo>
                                  <a:pt x="114" y="286"/>
                                </a:lnTo>
                                <a:lnTo>
                                  <a:pt x="112" y="279"/>
                                </a:lnTo>
                                <a:lnTo>
                                  <a:pt x="109" y="273"/>
                                </a:lnTo>
                                <a:lnTo>
                                  <a:pt x="116" y="258"/>
                                </a:lnTo>
                                <a:lnTo>
                                  <a:pt x="120" y="263"/>
                                </a:lnTo>
                                <a:lnTo>
                                  <a:pt x="122" y="264"/>
                                </a:lnTo>
                                <a:lnTo>
                                  <a:pt x="123" y="267"/>
                                </a:lnTo>
                                <a:lnTo>
                                  <a:pt x="126" y="273"/>
                                </a:lnTo>
                                <a:lnTo>
                                  <a:pt x="127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28" y="292"/>
                                </a:lnTo>
                                <a:lnTo>
                                  <a:pt x="127" y="298"/>
                                </a:lnTo>
                                <a:lnTo>
                                  <a:pt x="126" y="304"/>
                                </a:lnTo>
                                <a:lnTo>
                                  <a:pt x="123" y="309"/>
                                </a:lnTo>
                                <a:lnTo>
                                  <a:pt x="121" y="315"/>
                                </a:lnTo>
                                <a:lnTo>
                                  <a:pt x="116" y="326"/>
                                </a:lnTo>
                                <a:lnTo>
                                  <a:pt x="109" y="336"/>
                                </a:lnTo>
                                <a:lnTo>
                                  <a:pt x="97" y="356"/>
                                </a:lnTo>
                                <a:lnTo>
                                  <a:pt x="93" y="361"/>
                                </a:lnTo>
                                <a:lnTo>
                                  <a:pt x="92" y="367"/>
                                </a:lnTo>
                                <a:lnTo>
                                  <a:pt x="91" y="371"/>
                                </a:lnTo>
                                <a:lnTo>
                                  <a:pt x="90" y="377"/>
                                </a:lnTo>
                                <a:lnTo>
                                  <a:pt x="90" y="383"/>
                                </a:lnTo>
                                <a:lnTo>
                                  <a:pt x="90" y="388"/>
                                </a:lnTo>
                                <a:lnTo>
                                  <a:pt x="91" y="394"/>
                                </a:lnTo>
                                <a:lnTo>
                                  <a:pt x="92" y="400"/>
                                </a:lnTo>
                                <a:lnTo>
                                  <a:pt x="94" y="403"/>
                                </a:lnTo>
                                <a:lnTo>
                                  <a:pt x="97" y="405"/>
                                </a:lnTo>
                                <a:lnTo>
                                  <a:pt x="99" y="409"/>
                                </a:lnTo>
                                <a:lnTo>
                                  <a:pt x="102" y="411"/>
                                </a:lnTo>
                                <a:lnTo>
                                  <a:pt x="106" y="414"/>
                                </a:lnTo>
                                <a:lnTo>
                                  <a:pt x="109" y="416"/>
                                </a:lnTo>
                                <a:lnTo>
                                  <a:pt x="114" y="417"/>
                                </a:lnTo>
                                <a:lnTo>
                                  <a:pt x="117" y="417"/>
                                </a:lnTo>
                                <a:lnTo>
                                  <a:pt x="123" y="418"/>
                                </a:lnTo>
                                <a:lnTo>
                                  <a:pt x="128" y="418"/>
                                </a:lnTo>
                                <a:lnTo>
                                  <a:pt x="132" y="417"/>
                                </a:lnTo>
                                <a:lnTo>
                                  <a:pt x="138" y="416"/>
                                </a:lnTo>
                                <a:lnTo>
                                  <a:pt x="143" y="415"/>
                                </a:lnTo>
                                <a:lnTo>
                                  <a:pt x="146" y="412"/>
                                </a:lnTo>
                                <a:lnTo>
                                  <a:pt x="151" y="410"/>
                                </a:lnTo>
                                <a:lnTo>
                                  <a:pt x="155" y="407"/>
                                </a:lnTo>
                                <a:lnTo>
                                  <a:pt x="157" y="397"/>
                                </a:lnTo>
                                <a:lnTo>
                                  <a:pt x="159" y="387"/>
                                </a:lnTo>
                                <a:lnTo>
                                  <a:pt x="162" y="379"/>
                                </a:lnTo>
                                <a:lnTo>
                                  <a:pt x="167" y="369"/>
                                </a:lnTo>
                                <a:lnTo>
                                  <a:pt x="173" y="361"/>
                                </a:lnTo>
                                <a:lnTo>
                                  <a:pt x="179" y="353"/>
                                </a:lnTo>
                                <a:lnTo>
                                  <a:pt x="192" y="336"/>
                                </a:lnTo>
                                <a:lnTo>
                                  <a:pt x="205" y="321"/>
                                </a:lnTo>
                                <a:lnTo>
                                  <a:pt x="212" y="313"/>
                                </a:lnTo>
                                <a:lnTo>
                                  <a:pt x="219" y="305"/>
                                </a:lnTo>
                                <a:lnTo>
                                  <a:pt x="225" y="297"/>
                                </a:lnTo>
                                <a:lnTo>
                                  <a:pt x="229" y="288"/>
                                </a:lnTo>
                                <a:lnTo>
                                  <a:pt x="234" y="279"/>
                                </a:lnTo>
                                <a:lnTo>
                                  <a:pt x="237" y="270"/>
                                </a:lnTo>
                                <a:lnTo>
                                  <a:pt x="240" y="264"/>
                                </a:lnTo>
                                <a:lnTo>
                                  <a:pt x="240" y="258"/>
                                </a:lnTo>
                                <a:lnTo>
                                  <a:pt x="240" y="252"/>
                                </a:lnTo>
                                <a:lnTo>
                                  <a:pt x="239" y="246"/>
                                </a:lnTo>
                                <a:lnTo>
                                  <a:pt x="237" y="240"/>
                                </a:lnTo>
                                <a:lnTo>
                                  <a:pt x="235" y="236"/>
                                </a:lnTo>
                                <a:lnTo>
                                  <a:pt x="233" y="230"/>
                                </a:lnTo>
                                <a:lnTo>
                                  <a:pt x="229" y="225"/>
                                </a:lnTo>
                                <a:lnTo>
                                  <a:pt x="221" y="216"/>
                                </a:lnTo>
                                <a:lnTo>
                                  <a:pt x="214" y="206"/>
                                </a:lnTo>
                                <a:lnTo>
                                  <a:pt x="206" y="197"/>
                                </a:lnTo>
                                <a:lnTo>
                                  <a:pt x="200" y="188"/>
                                </a:lnTo>
                                <a:lnTo>
                                  <a:pt x="199" y="185"/>
                                </a:lnTo>
                                <a:lnTo>
                                  <a:pt x="198" y="182"/>
                                </a:lnTo>
                                <a:lnTo>
                                  <a:pt x="197" y="174"/>
                                </a:lnTo>
                                <a:lnTo>
                                  <a:pt x="197" y="170"/>
                                </a:lnTo>
                                <a:lnTo>
                                  <a:pt x="197" y="167"/>
                                </a:lnTo>
                                <a:lnTo>
                                  <a:pt x="196" y="165"/>
                                </a:lnTo>
                                <a:lnTo>
                                  <a:pt x="195" y="164"/>
                                </a:lnTo>
                                <a:lnTo>
                                  <a:pt x="194" y="165"/>
                                </a:lnTo>
                                <a:lnTo>
                                  <a:pt x="192" y="167"/>
                                </a:lnTo>
                                <a:lnTo>
                                  <a:pt x="191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3"/>
                                </a:lnTo>
                                <a:lnTo>
                                  <a:pt x="189" y="184"/>
                                </a:lnTo>
                                <a:lnTo>
                                  <a:pt x="188" y="184"/>
                                </a:lnTo>
                                <a:lnTo>
                                  <a:pt x="180" y="171"/>
                                </a:lnTo>
                                <a:lnTo>
                                  <a:pt x="176" y="164"/>
                                </a:lnTo>
                                <a:lnTo>
                                  <a:pt x="175" y="162"/>
                                </a:lnTo>
                                <a:lnTo>
                                  <a:pt x="175" y="158"/>
                                </a:lnTo>
                                <a:lnTo>
                                  <a:pt x="176" y="140"/>
                                </a:lnTo>
                                <a:lnTo>
                                  <a:pt x="174" y="137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2"/>
                                </a:lnTo>
                                <a:lnTo>
                                  <a:pt x="169" y="145"/>
                                </a:lnTo>
                                <a:lnTo>
                                  <a:pt x="168" y="148"/>
                                </a:lnTo>
                                <a:lnTo>
                                  <a:pt x="168" y="155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63"/>
                                </a:lnTo>
                                <a:lnTo>
                                  <a:pt x="165" y="162"/>
                                </a:lnTo>
                                <a:lnTo>
                                  <a:pt x="162" y="157"/>
                                </a:lnTo>
                                <a:lnTo>
                                  <a:pt x="160" y="151"/>
                                </a:lnTo>
                                <a:lnTo>
                                  <a:pt x="158" y="147"/>
                                </a:lnTo>
                                <a:lnTo>
                                  <a:pt x="157" y="141"/>
                                </a:lnTo>
                                <a:lnTo>
                                  <a:pt x="155" y="129"/>
                                </a:lnTo>
                                <a:lnTo>
                                  <a:pt x="154" y="117"/>
                                </a:lnTo>
                                <a:lnTo>
                                  <a:pt x="154" y="116"/>
                                </a:lnTo>
                                <a:lnTo>
                                  <a:pt x="153" y="116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7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21"/>
                                </a:lnTo>
                                <a:lnTo>
                                  <a:pt x="149" y="127"/>
                                </a:lnTo>
                                <a:lnTo>
                                  <a:pt x="147" y="131"/>
                                </a:lnTo>
                                <a:lnTo>
                                  <a:pt x="147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4" y="131"/>
                                </a:lnTo>
                                <a:lnTo>
                                  <a:pt x="142" y="128"/>
                                </a:lnTo>
                                <a:lnTo>
                                  <a:pt x="139" y="122"/>
                                </a:lnTo>
                                <a:lnTo>
                                  <a:pt x="138" y="116"/>
                                </a:lnTo>
                                <a:lnTo>
                                  <a:pt x="135" y="103"/>
                                </a:lnTo>
                                <a:lnTo>
                                  <a:pt x="132" y="96"/>
                                </a:lnTo>
                                <a:lnTo>
                                  <a:pt x="129" y="92"/>
                                </a:lnTo>
                                <a:lnTo>
                                  <a:pt x="126" y="88"/>
                                </a:lnTo>
                                <a:lnTo>
                                  <a:pt x="123" y="87"/>
                                </a:lnTo>
                                <a:lnTo>
                                  <a:pt x="121" y="86"/>
                                </a:lnTo>
                                <a:lnTo>
                                  <a:pt x="116" y="85"/>
                                </a:lnTo>
                                <a:lnTo>
                                  <a:pt x="112" y="82"/>
                                </a:lnTo>
                                <a:lnTo>
                                  <a:pt x="102" y="76"/>
                                </a:lnTo>
                                <a:lnTo>
                                  <a:pt x="96" y="70"/>
                                </a:lnTo>
                                <a:lnTo>
                                  <a:pt x="89" y="65"/>
                                </a:lnTo>
                                <a:lnTo>
                                  <a:pt x="91" y="63"/>
                                </a:lnTo>
                                <a:lnTo>
                                  <a:pt x="97" y="55"/>
                                </a:lnTo>
                                <a:lnTo>
                                  <a:pt x="105" y="48"/>
                                </a:lnTo>
                                <a:lnTo>
                                  <a:pt x="112" y="41"/>
                                </a:lnTo>
                                <a:lnTo>
                                  <a:pt x="120" y="34"/>
                                </a:lnTo>
                                <a:lnTo>
                                  <a:pt x="122" y="35"/>
                                </a:lnTo>
                                <a:lnTo>
                                  <a:pt x="123" y="38"/>
                                </a:lnTo>
                                <a:lnTo>
                                  <a:pt x="124" y="44"/>
                                </a:lnTo>
                                <a:lnTo>
                                  <a:pt x="128" y="47"/>
                                </a:lnTo>
                                <a:lnTo>
                                  <a:pt x="130" y="49"/>
                                </a:lnTo>
                                <a:lnTo>
                                  <a:pt x="132" y="51"/>
                                </a:lnTo>
                                <a:lnTo>
                                  <a:pt x="134" y="51"/>
                                </a:lnTo>
                                <a:lnTo>
                                  <a:pt x="136" y="51"/>
                                </a:lnTo>
                                <a:lnTo>
                                  <a:pt x="138" y="51"/>
                                </a:lnTo>
                                <a:lnTo>
                                  <a:pt x="139" y="48"/>
                                </a:lnTo>
                                <a:lnTo>
                                  <a:pt x="140" y="46"/>
                                </a:lnTo>
                                <a:lnTo>
                                  <a:pt x="139" y="45"/>
                                </a:lnTo>
                                <a:lnTo>
                                  <a:pt x="138" y="42"/>
                                </a:lnTo>
                                <a:lnTo>
                                  <a:pt x="135" y="38"/>
                                </a:lnTo>
                                <a:lnTo>
                                  <a:pt x="132" y="33"/>
                                </a:lnTo>
                                <a:lnTo>
                                  <a:pt x="128" y="22"/>
                                </a:lnTo>
                                <a:lnTo>
                                  <a:pt x="127" y="20"/>
                                </a:lnTo>
                                <a:lnTo>
                                  <a:pt x="126" y="18"/>
                                </a:lnTo>
                                <a:lnTo>
                                  <a:pt x="126" y="11"/>
                                </a:lnTo>
                                <a:lnTo>
                                  <a:pt x="127" y="6"/>
                                </a:lnTo>
                                <a:lnTo>
                                  <a:pt x="129" y="3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8" y="4"/>
                                </a:lnTo>
                                <a:lnTo>
                                  <a:pt x="143" y="7"/>
                                </a:lnTo>
                                <a:lnTo>
                                  <a:pt x="146" y="13"/>
                                </a:lnTo>
                                <a:lnTo>
                                  <a:pt x="150" y="19"/>
                                </a:lnTo>
                                <a:lnTo>
                                  <a:pt x="15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259" y="303"/>
                            <a:ext cx="236" cy="557"/>
                          </a:xfrm>
                          <a:custGeom>
                            <a:avLst/>
                            <a:gdLst>
                              <a:gd name="T0" fmla="*/ 17 w 236"/>
                              <a:gd name="T1" fmla="*/ 46 h 557"/>
                              <a:gd name="T2" fmla="*/ 50 w 236"/>
                              <a:gd name="T3" fmla="*/ 82 h 557"/>
                              <a:gd name="T4" fmla="*/ 85 w 236"/>
                              <a:gd name="T5" fmla="*/ 119 h 557"/>
                              <a:gd name="T6" fmla="*/ 79 w 236"/>
                              <a:gd name="T7" fmla="*/ 122 h 557"/>
                              <a:gd name="T8" fmla="*/ 72 w 236"/>
                              <a:gd name="T9" fmla="*/ 114 h 557"/>
                              <a:gd name="T10" fmla="*/ 71 w 236"/>
                              <a:gd name="T11" fmla="*/ 136 h 557"/>
                              <a:gd name="T12" fmla="*/ 82 w 236"/>
                              <a:gd name="T13" fmla="*/ 151 h 557"/>
                              <a:gd name="T14" fmla="*/ 97 w 236"/>
                              <a:gd name="T15" fmla="*/ 161 h 557"/>
                              <a:gd name="T16" fmla="*/ 99 w 236"/>
                              <a:gd name="T17" fmla="*/ 187 h 557"/>
                              <a:gd name="T18" fmla="*/ 99 w 236"/>
                              <a:gd name="T19" fmla="*/ 198 h 557"/>
                              <a:gd name="T20" fmla="*/ 93 w 236"/>
                              <a:gd name="T21" fmla="*/ 196 h 557"/>
                              <a:gd name="T22" fmla="*/ 93 w 236"/>
                              <a:gd name="T23" fmla="*/ 205 h 557"/>
                              <a:gd name="T24" fmla="*/ 102 w 236"/>
                              <a:gd name="T25" fmla="*/ 216 h 557"/>
                              <a:gd name="T26" fmla="*/ 109 w 236"/>
                              <a:gd name="T27" fmla="*/ 225 h 557"/>
                              <a:gd name="T28" fmla="*/ 118 w 236"/>
                              <a:gd name="T29" fmla="*/ 236 h 557"/>
                              <a:gd name="T30" fmla="*/ 138 w 236"/>
                              <a:gd name="T31" fmla="*/ 242 h 557"/>
                              <a:gd name="T32" fmla="*/ 154 w 236"/>
                              <a:gd name="T33" fmla="*/ 250 h 557"/>
                              <a:gd name="T34" fmla="*/ 176 w 236"/>
                              <a:gd name="T35" fmla="*/ 251 h 557"/>
                              <a:gd name="T36" fmla="*/ 187 w 236"/>
                              <a:gd name="T37" fmla="*/ 259 h 557"/>
                              <a:gd name="T38" fmla="*/ 214 w 236"/>
                              <a:gd name="T39" fmla="*/ 262 h 557"/>
                              <a:gd name="T40" fmla="*/ 213 w 236"/>
                              <a:gd name="T41" fmla="*/ 279 h 557"/>
                              <a:gd name="T42" fmla="*/ 165 w 236"/>
                              <a:gd name="T43" fmla="*/ 317 h 557"/>
                              <a:gd name="T44" fmla="*/ 131 w 236"/>
                              <a:gd name="T45" fmla="*/ 348 h 557"/>
                              <a:gd name="T46" fmla="*/ 130 w 236"/>
                              <a:gd name="T47" fmla="*/ 332 h 557"/>
                              <a:gd name="T48" fmla="*/ 122 w 236"/>
                              <a:gd name="T49" fmla="*/ 348 h 557"/>
                              <a:gd name="T50" fmla="*/ 125 w 236"/>
                              <a:gd name="T51" fmla="*/ 367 h 557"/>
                              <a:gd name="T52" fmla="*/ 149 w 236"/>
                              <a:gd name="T53" fmla="*/ 401 h 557"/>
                              <a:gd name="T54" fmla="*/ 157 w 236"/>
                              <a:gd name="T55" fmla="*/ 420 h 557"/>
                              <a:gd name="T56" fmla="*/ 152 w 236"/>
                              <a:gd name="T57" fmla="*/ 423 h 557"/>
                              <a:gd name="T58" fmla="*/ 133 w 236"/>
                              <a:gd name="T59" fmla="*/ 414 h 557"/>
                              <a:gd name="T60" fmla="*/ 145 w 236"/>
                              <a:gd name="T61" fmla="*/ 431 h 557"/>
                              <a:gd name="T62" fmla="*/ 148 w 236"/>
                              <a:gd name="T63" fmla="*/ 447 h 557"/>
                              <a:gd name="T64" fmla="*/ 145 w 236"/>
                              <a:gd name="T65" fmla="*/ 452 h 557"/>
                              <a:gd name="T66" fmla="*/ 134 w 236"/>
                              <a:gd name="T67" fmla="*/ 440 h 557"/>
                              <a:gd name="T68" fmla="*/ 122 w 236"/>
                              <a:gd name="T69" fmla="*/ 436 h 557"/>
                              <a:gd name="T70" fmla="*/ 131 w 236"/>
                              <a:gd name="T71" fmla="*/ 461 h 557"/>
                              <a:gd name="T72" fmla="*/ 124 w 236"/>
                              <a:gd name="T73" fmla="*/ 476 h 557"/>
                              <a:gd name="T74" fmla="*/ 104 w 236"/>
                              <a:gd name="T75" fmla="*/ 485 h 557"/>
                              <a:gd name="T76" fmla="*/ 109 w 236"/>
                              <a:gd name="T77" fmla="*/ 462 h 557"/>
                              <a:gd name="T78" fmla="*/ 102 w 236"/>
                              <a:gd name="T79" fmla="*/ 457 h 557"/>
                              <a:gd name="T80" fmla="*/ 94 w 236"/>
                              <a:gd name="T81" fmla="*/ 481 h 557"/>
                              <a:gd name="T82" fmla="*/ 74 w 236"/>
                              <a:gd name="T83" fmla="*/ 489 h 557"/>
                              <a:gd name="T84" fmla="*/ 32 w 236"/>
                              <a:gd name="T85" fmla="*/ 491 h 557"/>
                              <a:gd name="T86" fmla="*/ 10 w 236"/>
                              <a:gd name="T87" fmla="*/ 498 h 557"/>
                              <a:gd name="T88" fmla="*/ 3 w 236"/>
                              <a:gd name="T89" fmla="*/ 512 h 557"/>
                              <a:gd name="T90" fmla="*/ 2 w 236"/>
                              <a:gd name="T91" fmla="*/ 544 h 557"/>
                              <a:gd name="T92" fmla="*/ 17 w 236"/>
                              <a:gd name="T93" fmla="*/ 555 h 557"/>
                              <a:gd name="T94" fmla="*/ 43 w 236"/>
                              <a:gd name="T95" fmla="*/ 550 h 557"/>
                              <a:gd name="T96" fmla="*/ 60 w 236"/>
                              <a:gd name="T97" fmla="*/ 538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6" h="557">
                                <a:moveTo>
                                  <a:pt x="0" y="0"/>
                                </a:moveTo>
                                <a:lnTo>
                                  <a:pt x="9" y="23"/>
                                </a:lnTo>
                                <a:lnTo>
                                  <a:pt x="13" y="34"/>
                                </a:lnTo>
                                <a:lnTo>
                                  <a:pt x="17" y="46"/>
                                </a:lnTo>
                                <a:lnTo>
                                  <a:pt x="25" y="57"/>
                                </a:lnTo>
                                <a:lnTo>
                                  <a:pt x="33" y="65"/>
                                </a:lnTo>
                                <a:lnTo>
                                  <a:pt x="41" y="74"/>
                                </a:lnTo>
                                <a:lnTo>
                                  <a:pt x="50" y="82"/>
                                </a:lnTo>
                                <a:lnTo>
                                  <a:pt x="67" y="99"/>
                                </a:lnTo>
                                <a:lnTo>
                                  <a:pt x="77" y="107"/>
                                </a:lnTo>
                                <a:lnTo>
                                  <a:pt x="86" y="115"/>
                                </a:lnTo>
                                <a:lnTo>
                                  <a:pt x="85" y="119"/>
                                </a:lnTo>
                                <a:lnTo>
                                  <a:pt x="84" y="121"/>
                                </a:lnTo>
                                <a:lnTo>
                                  <a:pt x="82" y="121"/>
                                </a:lnTo>
                                <a:lnTo>
                                  <a:pt x="80" y="122"/>
                                </a:lnTo>
                                <a:lnTo>
                                  <a:pt x="79" y="122"/>
                                </a:lnTo>
                                <a:lnTo>
                                  <a:pt x="77" y="121"/>
                                </a:lnTo>
                                <a:lnTo>
                                  <a:pt x="75" y="120"/>
                                </a:lnTo>
                                <a:lnTo>
                                  <a:pt x="74" y="116"/>
                                </a:lnTo>
                                <a:lnTo>
                                  <a:pt x="72" y="114"/>
                                </a:lnTo>
                                <a:lnTo>
                                  <a:pt x="70" y="123"/>
                                </a:lnTo>
                                <a:lnTo>
                                  <a:pt x="70" y="127"/>
                                </a:lnTo>
                                <a:lnTo>
                                  <a:pt x="70" y="132"/>
                                </a:lnTo>
                                <a:lnTo>
                                  <a:pt x="71" y="136"/>
                                </a:lnTo>
                                <a:lnTo>
                                  <a:pt x="73" y="140"/>
                                </a:lnTo>
                                <a:lnTo>
                                  <a:pt x="75" y="144"/>
                                </a:lnTo>
                                <a:lnTo>
                                  <a:pt x="78" y="148"/>
                                </a:lnTo>
                                <a:lnTo>
                                  <a:pt x="82" y="151"/>
                                </a:lnTo>
                                <a:lnTo>
                                  <a:pt x="87" y="154"/>
                                </a:lnTo>
                                <a:lnTo>
                                  <a:pt x="93" y="156"/>
                                </a:lnTo>
                                <a:lnTo>
                                  <a:pt x="99" y="156"/>
                                </a:lnTo>
                                <a:lnTo>
                                  <a:pt x="97" y="161"/>
                                </a:lnTo>
                                <a:lnTo>
                                  <a:pt x="96" y="167"/>
                                </a:lnTo>
                                <a:lnTo>
                                  <a:pt x="96" y="171"/>
                                </a:lnTo>
                                <a:lnTo>
                                  <a:pt x="97" y="176"/>
                                </a:lnTo>
                                <a:lnTo>
                                  <a:pt x="99" y="187"/>
                                </a:lnTo>
                                <a:lnTo>
                                  <a:pt x="101" y="196"/>
                                </a:lnTo>
                                <a:lnTo>
                                  <a:pt x="101" y="197"/>
                                </a:lnTo>
                                <a:lnTo>
                                  <a:pt x="101" y="198"/>
                                </a:lnTo>
                                <a:lnTo>
                                  <a:pt x="99" y="198"/>
                                </a:lnTo>
                                <a:lnTo>
                                  <a:pt x="96" y="198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3" y="196"/>
                                </a:lnTo>
                                <a:lnTo>
                                  <a:pt x="92" y="198"/>
                                </a:lnTo>
                                <a:lnTo>
                                  <a:pt x="92" y="201"/>
                                </a:lnTo>
                                <a:lnTo>
                                  <a:pt x="92" y="203"/>
                                </a:lnTo>
                                <a:lnTo>
                                  <a:pt x="93" y="205"/>
                                </a:lnTo>
                                <a:lnTo>
                                  <a:pt x="93" y="206"/>
                                </a:lnTo>
                                <a:lnTo>
                                  <a:pt x="94" y="209"/>
                                </a:lnTo>
                                <a:lnTo>
                                  <a:pt x="96" y="211"/>
                                </a:lnTo>
                                <a:lnTo>
                                  <a:pt x="102" y="216"/>
                                </a:lnTo>
                                <a:lnTo>
                                  <a:pt x="104" y="217"/>
                                </a:lnTo>
                                <a:lnTo>
                                  <a:pt x="107" y="219"/>
                                </a:lnTo>
                                <a:lnTo>
                                  <a:pt x="109" y="222"/>
                                </a:lnTo>
                                <a:lnTo>
                                  <a:pt x="109" y="225"/>
                                </a:lnTo>
                                <a:lnTo>
                                  <a:pt x="111" y="230"/>
                                </a:lnTo>
                                <a:lnTo>
                                  <a:pt x="114" y="231"/>
                                </a:lnTo>
                                <a:lnTo>
                                  <a:pt x="115" y="233"/>
                                </a:lnTo>
                                <a:lnTo>
                                  <a:pt x="118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7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8" y="242"/>
                                </a:lnTo>
                                <a:lnTo>
                                  <a:pt x="143" y="242"/>
                                </a:lnTo>
                                <a:lnTo>
                                  <a:pt x="147" y="245"/>
                                </a:lnTo>
                                <a:lnTo>
                                  <a:pt x="150" y="247"/>
                                </a:lnTo>
                                <a:lnTo>
                                  <a:pt x="154" y="250"/>
                                </a:lnTo>
                                <a:lnTo>
                                  <a:pt x="158" y="251"/>
                                </a:lnTo>
                                <a:lnTo>
                                  <a:pt x="162" y="251"/>
                                </a:lnTo>
                                <a:lnTo>
                                  <a:pt x="167" y="252"/>
                                </a:lnTo>
                                <a:lnTo>
                                  <a:pt x="176" y="251"/>
                                </a:lnTo>
                                <a:lnTo>
                                  <a:pt x="178" y="254"/>
                                </a:lnTo>
                                <a:lnTo>
                                  <a:pt x="182" y="256"/>
                                </a:lnTo>
                                <a:lnTo>
                                  <a:pt x="184" y="258"/>
                                </a:lnTo>
                                <a:lnTo>
                                  <a:pt x="187" y="259"/>
                                </a:lnTo>
                                <a:lnTo>
                                  <a:pt x="193" y="260"/>
                                </a:lnTo>
                                <a:lnTo>
                                  <a:pt x="200" y="262"/>
                                </a:lnTo>
                                <a:lnTo>
                                  <a:pt x="207" y="262"/>
                                </a:lnTo>
                                <a:lnTo>
                                  <a:pt x="214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36" y="259"/>
                                </a:lnTo>
                                <a:lnTo>
                                  <a:pt x="224" y="270"/>
                                </a:lnTo>
                                <a:lnTo>
                                  <a:pt x="213" y="279"/>
                                </a:lnTo>
                                <a:lnTo>
                                  <a:pt x="201" y="288"/>
                                </a:lnTo>
                                <a:lnTo>
                                  <a:pt x="190" y="298"/>
                                </a:lnTo>
                                <a:lnTo>
                                  <a:pt x="177" y="307"/>
                                </a:lnTo>
                                <a:lnTo>
                                  <a:pt x="165" y="317"/>
                                </a:lnTo>
                                <a:lnTo>
                                  <a:pt x="154" y="327"/>
                                </a:lnTo>
                                <a:lnTo>
                                  <a:pt x="143" y="338"/>
                                </a:lnTo>
                                <a:lnTo>
                                  <a:pt x="134" y="353"/>
                                </a:lnTo>
                                <a:lnTo>
                                  <a:pt x="131" y="348"/>
                                </a:lnTo>
                                <a:lnTo>
                                  <a:pt x="131" y="346"/>
                                </a:lnTo>
                                <a:lnTo>
                                  <a:pt x="131" y="343"/>
                                </a:lnTo>
                                <a:lnTo>
                                  <a:pt x="131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27" y="334"/>
                                </a:lnTo>
                                <a:lnTo>
                                  <a:pt x="125" y="338"/>
                                </a:lnTo>
                                <a:lnTo>
                                  <a:pt x="123" y="343"/>
                                </a:lnTo>
                                <a:lnTo>
                                  <a:pt x="122" y="348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9"/>
                                </a:lnTo>
                                <a:lnTo>
                                  <a:pt x="123" y="362"/>
                                </a:lnTo>
                                <a:lnTo>
                                  <a:pt x="125" y="367"/>
                                </a:lnTo>
                                <a:lnTo>
                                  <a:pt x="127" y="372"/>
                                </a:lnTo>
                                <a:lnTo>
                                  <a:pt x="130" y="376"/>
                                </a:lnTo>
                                <a:lnTo>
                                  <a:pt x="143" y="393"/>
                                </a:lnTo>
                                <a:lnTo>
                                  <a:pt x="149" y="401"/>
                                </a:lnTo>
                                <a:lnTo>
                                  <a:pt x="153" y="406"/>
                                </a:lnTo>
                                <a:lnTo>
                                  <a:pt x="155" y="410"/>
                                </a:lnTo>
                                <a:lnTo>
                                  <a:pt x="156" y="414"/>
                                </a:lnTo>
                                <a:lnTo>
                                  <a:pt x="157" y="420"/>
                                </a:lnTo>
                                <a:lnTo>
                                  <a:pt x="157" y="424"/>
                                </a:lnTo>
                                <a:lnTo>
                                  <a:pt x="155" y="429"/>
                                </a:lnTo>
                                <a:lnTo>
                                  <a:pt x="154" y="425"/>
                                </a:lnTo>
                                <a:lnTo>
                                  <a:pt x="152" y="423"/>
                                </a:lnTo>
                                <a:lnTo>
                                  <a:pt x="146" y="418"/>
                                </a:lnTo>
                                <a:lnTo>
                                  <a:pt x="142" y="417"/>
                                </a:lnTo>
                                <a:lnTo>
                                  <a:pt x="140" y="416"/>
                                </a:lnTo>
                                <a:lnTo>
                                  <a:pt x="133" y="414"/>
                                </a:lnTo>
                                <a:lnTo>
                                  <a:pt x="130" y="414"/>
                                </a:lnTo>
                                <a:lnTo>
                                  <a:pt x="133" y="418"/>
                                </a:lnTo>
                                <a:lnTo>
                                  <a:pt x="137" y="423"/>
                                </a:lnTo>
                                <a:lnTo>
                                  <a:pt x="145" y="431"/>
                                </a:lnTo>
                                <a:lnTo>
                                  <a:pt x="147" y="437"/>
                                </a:lnTo>
                                <a:lnTo>
                                  <a:pt x="148" y="440"/>
                                </a:lnTo>
                                <a:lnTo>
                                  <a:pt x="148" y="443"/>
                                </a:lnTo>
                                <a:lnTo>
                                  <a:pt x="148" y="447"/>
                                </a:lnTo>
                                <a:lnTo>
                                  <a:pt x="148" y="449"/>
                                </a:lnTo>
                                <a:lnTo>
                                  <a:pt x="147" y="454"/>
                                </a:lnTo>
                                <a:lnTo>
                                  <a:pt x="146" y="457"/>
                                </a:lnTo>
                                <a:lnTo>
                                  <a:pt x="145" y="452"/>
                                </a:lnTo>
                                <a:lnTo>
                                  <a:pt x="142" y="449"/>
                                </a:lnTo>
                                <a:lnTo>
                                  <a:pt x="140" y="445"/>
                                </a:lnTo>
                                <a:lnTo>
                                  <a:pt x="137" y="442"/>
                                </a:lnTo>
                                <a:lnTo>
                                  <a:pt x="134" y="440"/>
                                </a:lnTo>
                                <a:lnTo>
                                  <a:pt x="131" y="437"/>
                                </a:lnTo>
                                <a:lnTo>
                                  <a:pt x="126" y="436"/>
                                </a:lnTo>
                                <a:lnTo>
                                  <a:pt x="123" y="435"/>
                                </a:lnTo>
                                <a:lnTo>
                                  <a:pt x="122" y="436"/>
                                </a:lnTo>
                                <a:lnTo>
                                  <a:pt x="126" y="443"/>
                                </a:lnTo>
                                <a:lnTo>
                                  <a:pt x="130" y="449"/>
                                </a:lnTo>
                                <a:lnTo>
                                  <a:pt x="131" y="456"/>
                                </a:lnTo>
                                <a:lnTo>
                                  <a:pt x="131" y="461"/>
                                </a:lnTo>
                                <a:lnTo>
                                  <a:pt x="131" y="464"/>
                                </a:lnTo>
                                <a:lnTo>
                                  <a:pt x="130" y="469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76"/>
                                </a:lnTo>
                                <a:lnTo>
                                  <a:pt x="120" y="478"/>
                                </a:lnTo>
                                <a:lnTo>
                                  <a:pt x="117" y="482"/>
                                </a:lnTo>
                                <a:lnTo>
                                  <a:pt x="112" y="483"/>
                                </a:lnTo>
                                <a:lnTo>
                                  <a:pt x="104" y="485"/>
                                </a:lnTo>
                                <a:lnTo>
                                  <a:pt x="107" y="481"/>
                                </a:lnTo>
                                <a:lnTo>
                                  <a:pt x="109" y="475"/>
                                </a:lnTo>
                                <a:lnTo>
                                  <a:pt x="110" y="468"/>
                                </a:lnTo>
                                <a:lnTo>
                                  <a:pt x="109" y="462"/>
                                </a:lnTo>
                                <a:lnTo>
                                  <a:pt x="107" y="457"/>
                                </a:lnTo>
                                <a:lnTo>
                                  <a:pt x="104" y="455"/>
                                </a:lnTo>
                                <a:lnTo>
                                  <a:pt x="102" y="454"/>
                                </a:lnTo>
                                <a:lnTo>
                                  <a:pt x="102" y="457"/>
                                </a:lnTo>
                                <a:lnTo>
                                  <a:pt x="102" y="461"/>
                                </a:lnTo>
                                <a:lnTo>
                                  <a:pt x="101" y="468"/>
                                </a:lnTo>
                                <a:lnTo>
                                  <a:pt x="97" y="475"/>
                                </a:lnTo>
                                <a:lnTo>
                                  <a:pt x="94" y="481"/>
                                </a:lnTo>
                                <a:lnTo>
                                  <a:pt x="89" y="484"/>
                                </a:lnTo>
                                <a:lnTo>
                                  <a:pt x="85" y="486"/>
                                </a:lnTo>
                                <a:lnTo>
                                  <a:pt x="80" y="488"/>
                                </a:lnTo>
                                <a:lnTo>
                                  <a:pt x="74" y="489"/>
                                </a:lnTo>
                                <a:lnTo>
                                  <a:pt x="64" y="490"/>
                                </a:lnTo>
                                <a:lnTo>
                                  <a:pt x="54" y="491"/>
                                </a:lnTo>
                                <a:lnTo>
                                  <a:pt x="42" y="491"/>
                                </a:lnTo>
                                <a:lnTo>
                                  <a:pt x="32" y="491"/>
                                </a:lnTo>
                                <a:lnTo>
                                  <a:pt x="21" y="492"/>
                                </a:lnTo>
                                <a:lnTo>
                                  <a:pt x="17" y="495"/>
                                </a:lnTo>
                                <a:lnTo>
                                  <a:pt x="11" y="496"/>
                                </a:lnTo>
                                <a:lnTo>
                                  <a:pt x="10" y="498"/>
                                </a:lnTo>
                                <a:lnTo>
                                  <a:pt x="7" y="500"/>
                                </a:lnTo>
                                <a:lnTo>
                                  <a:pt x="5" y="503"/>
                                </a:lnTo>
                                <a:lnTo>
                                  <a:pt x="4" y="506"/>
                                </a:lnTo>
                                <a:lnTo>
                                  <a:pt x="3" y="512"/>
                                </a:lnTo>
                                <a:lnTo>
                                  <a:pt x="2" y="518"/>
                                </a:lnTo>
                                <a:lnTo>
                                  <a:pt x="0" y="524"/>
                                </a:lnTo>
                                <a:lnTo>
                                  <a:pt x="0" y="531"/>
                                </a:lnTo>
                                <a:lnTo>
                                  <a:pt x="2" y="544"/>
                                </a:lnTo>
                                <a:lnTo>
                                  <a:pt x="3" y="546"/>
                                </a:lnTo>
                                <a:lnTo>
                                  <a:pt x="5" y="550"/>
                                </a:lnTo>
                                <a:lnTo>
                                  <a:pt x="10" y="553"/>
                                </a:lnTo>
                                <a:lnTo>
                                  <a:pt x="17" y="555"/>
                                </a:lnTo>
                                <a:lnTo>
                                  <a:pt x="22" y="557"/>
                                </a:lnTo>
                                <a:lnTo>
                                  <a:pt x="32" y="554"/>
                                </a:lnTo>
                                <a:lnTo>
                                  <a:pt x="39" y="552"/>
                                </a:lnTo>
                                <a:lnTo>
                                  <a:pt x="43" y="550"/>
                                </a:lnTo>
                                <a:lnTo>
                                  <a:pt x="48" y="546"/>
                                </a:lnTo>
                                <a:lnTo>
                                  <a:pt x="54" y="541"/>
                                </a:lnTo>
                                <a:lnTo>
                                  <a:pt x="57" y="539"/>
                                </a:lnTo>
                                <a:lnTo>
                                  <a:pt x="60" y="538"/>
                                </a:lnTo>
                                <a:lnTo>
                                  <a:pt x="64" y="5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45" y="427"/>
                            <a:ext cx="204" cy="469"/>
                          </a:xfrm>
                          <a:custGeom>
                            <a:avLst/>
                            <a:gdLst>
                              <a:gd name="T0" fmla="*/ 194 w 204"/>
                              <a:gd name="T1" fmla="*/ 419 h 469"/>
                              <a:gd name="T2" fmla="*/ 189 w 204"/>
                              <a:gd name="T3" fmla="*/ 428 h 469"/>
                              <a:gd name="T4" fmla="*/ 166 w 204"/>
                              <a:gd name="T5" fmla="*/ 431 h 469"/>
                              <a:gd name="T6" fmla="*/ 162 w 204"/>
                              <a:gd name="T7" fmla="*/ 438 h 469"/>
                              <a:gd name="T8" fmla="*/ 186 w 204"/>
                              <a:gd name="T9" fmla="*/ 438 h 469"/>
                              <a:gd name="T10" fmla="*/ 201 w 204"/>
                              <a:gd name="T11" fmla="*/ 443 h 469"/>
                              <a:gd name="T12" fmla="*/ 199 w 204"/>
                              <a:gd name="T13" fmla="*/ 453 h 469"/>
                              <a:gd name="T14" fmla="*/ 179 w 204"/>
                              <a:gd name="T15" fmla="*/ 453 h 469"/>
                              <a:gd name="T16" fmla="*/ 161 w 204"/>
                              <a:gd name="T17" fmla="*/ 448 h 469"/>
                              <a:gd name="T18" fmla="*/ 151 w 204"/>
                              <a:gd name="T19" fmla="*/ 455 h 469"/>
                              <a:gd name="T20" fmla="*/ 165 w 204"/>
                              <a:gd name="T21" fmla="*/ 456 h 469"/>
                              <a:gd name="T22" fmla="*/ 172 w 204"/>
                              <a:gd name="T23" fmla="*/ 467 h 469"/>
                              <a:gd name="T24" fmla="*/ 150 w 204"/>
                              <a:gd name="T25" fmla="*/ 465 h 469"/>
                              <a:gd name="T26" fmla="*/ 127 w 204"/>
                              <a:gd name="T27" fmla="*/ 456 h 469"/>
                              <a:gd name="T28" fmla="*/ 108 w 204"/>
                              <a:gd name="T29" fmla="*/ 455 h 469"/>
                              <a:gd name="T30" fmla="*/ 113 w 204"/>
                              <a:gd name="T31" fmla="*/ 462 h 469"/>
                              <a:gd name="T32" fmla="*/ 105 w 204"/>
                              <a:gd name="T33" fmla="*/ 467 h 469"/>
                              <a:gd name="T34" fmla="*/ 86 w 204"/>
                              <a:gd name="T35" fmla="*/ 457 h 469"/>
                              <a:gd name="T36" fmla="*/ 76 w 204"/>
                              <a:gd name="T37" fmla="*/ 443 h 469"/>
                              <a:gd name="T38" fmla="*/ 79 w 204"/>
                              <a:gd name="T39" fmla="*/ 412 h 469"/>
                              <a:gd name="T40" fmla="*/ 56 w 204"/>
                              <a:gd name="T41" fmla="*/ 416 h 469"/>
                              <a:gd name="T42" fmla="*/ 72 w 204"/>
                              <a:gd name="T43" fmla="*/ 396 h 469"/>
                              <a:gd name="T44" fmla="*/ 74 w 204"/>
                              <a:gd name="T45" fmla="*/ 382 h 469"/>
                              <a:gd name="T46" fmla="*/ 60 w 204"/>
                              <a:gd name="T47" fmla="*/ 399 h 469"/>
                              <a:gd name="T48" fmla="*/ 56 w 204"/>
                              <a:gd name="T49" fmla="*/ 390 h 469"/>
                              <a:gd name="T50" fmla="*/ 68 w 204"/>
                              <a:gd name="T51" fmla="*/ 378 h 469"/>
                              <a:gd name="T52" fmla="*/ 75 w 204"/>
                              <a:gd name="T53" fmla="*/ 369 h 469"/>
                              <a:gd name="T54" fmla="*/ 63 w 204"/>
                              <a:gd name="T55" fmla="*/ 371 h 469"/>
                              <a:gd name="T56" fmla="*/ 59 w 204"/>
                              <a:gd name="T57" fmla="*/ 362 h 469"/>
                              <a:gd name="T58" fmla="*/ 68 w 204"/>
                              <a:gd name="T59" fmla="*/ 351 h 469"/>
                              <a:gd name="T60" fmla="*/ 102 w 204"/>
                              <a:gd name="T61" fmla="*/ 342 h 469"/>
                              <a:gd name="T62" fmla="*/ 126 w 204"/>
                              <a:gd name="T63" fmla="*/ 324 h 469"/>
                              <a:gd name="T64" fmla="*/ 128 w 204"/>
                              <a:gd name="T65" fmla="*/ 298 h 469"/>
                              <a:gd name="T66" fmla="*/ 120 w 204"/>
                              <a:gd name="T67" fmla="*/ 275 h 469"/>
                              <a:gd name="T68" fmla="*/ 87 w 204"/>
                              <a:gd name="T69" fmla="*/ 283 h 469"/>
                              <a:gd name="T70" fmla="*/ 66 w 204"/>
                              <a:gd name="T71" fmla="*/ 283 h 469"/>
                              <a:gd name="T72" fmla="*/ 46 w 204"/>
                              <a:gd name="T73" fmla="*/ 273 h 469"/>
                              <a:gd name="T74" fmla="*/ 31 w 204"/>
                              <a:gd name="T75" fmla="*/ 257 h 469"/>
                              <a:gd name="T76" fmla="*/ 21 w 204"/>
                              <a:gd name="T77" fmla="*/ 228 h 469"/>
                              <a:gd name="T78" fmla="*/ 22 w 204"/>
                              <a:gd name="T79" fmla="*/ 188 h 469"/>
                              <a:gd name="T80" fmla="*/ 30 w 204"/>
                              <a:gd name="T81" fmla="*/ 159 h 469"/>
                              <a:gd name="T82" fmla="*/ 60 w 204"/>
                              <a:gd name="T83" fmla="*/ 95 h 469"/>
                              <a:gd name="T84" fmla="*/ 73 w 204"/>
                              <a:gd name="T85" fmla="*/ 60 h 469"/>
                              <a:gd name="T86" fmla="*/ 71 w 204"/>
                              <a:gd name="T87" fmla="*/ 27 h 469"/>
                              <a:gd name="T88" fmla="*/ 58 w 204"/>
                              <a:gd name="T89" fmla="*/ 11 h 469"/>
                              <a:gd name="T90" fmla="*/ 40 w 204"/>
                              <a:gd name="T91" fmla="*/ 3 h 469"/>
                              <a:gd name="T92" fmla="*/ 14 w 204"/>
                              <a:gd name="T93" fmla="*/ 5 h 469"/>
                              <a:gd name="T94" fmla="*/ 4 w 204"/>
                              <a:gd name="T95" fmla="*/ 17 h 469"/>
                              <a:gd name="T96" fmla="*/ 0 w 204"/>
                              <a:gd name="T97" fmla="*/ 5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4" h="469">
                                <a:moveTo>
                                  <a:pt x="178" y="413"/>
                                </a:moveTo>
                                <a:lnTo>
                                  <a:pt x="181" y="413"/>
                                </a:lnTo>
                                <a:lnTo>
                                  <a:pt x="188" y="415"/>
                                </a:lnTo>
                                <a:lnTo>
                                  <a:pt x="194" y="419"/>
                                </a:lnTo>
                                <a:lnTo>
                                  <a:pt x="200" y="423"/>
                                </a:lnTo>
                                <a:lnTo>
                                  <a:pt x="196" y="424"/>
                                </a:lnTo>
                                <a:lnTo>
                                  <a:pt x="193" y="426"/>
                                </a:lnTo>
                                <a:lnTo>
                                  <a:pt x="189" y="428"/>
                                </a:lnTo>
                                <a:lnTo>
                                  <a:pt x="188" y="430"/>
                                </a:lnTo>
                                <a:lnTo>
                                  <a:pt x="180" y="430"/>
                                </a:lnTo>
                                <a:lnTo>
                                  <a:pt x="173" y="430"/>
                                </a:lnTo>
                                <a:lnTo>
                                  <a:pt x="166" y="431"/>
                                </a:lnTo>
                                <a:lnTo>
                                  <a:pt x="159" y="434"/>
                                </a:lnTo>
                                <a:lnTo>
                                  <a:pt x="161" y="436"/>
                                </a:lnTo>
                                <a:lnTo>
                                  <a:pt x="161" y="437"/>
                                </a:lnTo>
                                <a:lnTo>
                                  <a:pt x="162" y="438"/>
                                </a:lnTo>
                                <a:lnTo>
                                  <a:pt x="164" y="440"/>
                                </a:lnTo>
                                <a:lnTo>
                                  <a:pt x="169" y="440"/>
                                </a:lnTo>
                                <a:lnTo>
                                  <a:pt x="174" y="440"/>
                                </a:lnTo>
                                <a:lnTo>
                                  <a:pt x="186" y="438"/>
                                </a:lnTo>
                                <a:lnTo>
                                  <a:pt x="192" y="438"/>
                                </a:lnTo>
                                <a:lnTo>
                                  <a:pt x="198" y="441"/>
                                </a:lnTo>
                                <a:lnTo>
                                  <a:pt x="199" y="442"/>
                                </a:lnTo>
                                <a:lnTo>
                                  <a:pt x="201" y="443"/>
                                </a:lnTo>
                                <a:lnTo>
                                  <a:pt x="203" y="446"/>
                                </a:lnTo>
                                <a:lnTo>
                                  <a:pt x="204" y="449"/>
                                </a:lnTo>
                                <a:lnTo>
                                  <a:pt x="202" y="451"/>
                                </a:lnTo>
                                <a:lnTo>
                                  <a:pt x="199" y="453"/>
                                </a:lnTo>
                                <a:lnTo>
                                  <a:pt x="196" y="454"/>
                                </a:lnTo>
                                <a:lnTo>
                                  <a:pt x="193" y="454"/>
                                </a:lnTo>
                                <a:lnTo>
                                  <a:pt x="186" y="454"/>
                                </a:lnTo>
                                <a:lnTo>
                                  <a:pt x="179" y="453"/>
                                </a:lnTo>
                                <a:lnTo>
                                  <a:pt x="176" y="451"/>
                                </a:lnTo>
                                <a:lnTo>
                                  <a:pt x="172" y="450"/>
                                </a:lnTo>
                                <a:lnTo>
                                  <a:pt x="164" y="448"/>
                                </a:lnTo>
                                <a:lnTo>
                                  <a:pt x="161" y="448"/>
                                </a:lnTo>
                                <a:lnTo>
                                  <a:pt x="157" y="449"/>
                                </a:lnTo>
                                <a:lnTo>
                                  <a:pt x="154" y="451"/>
                                </a:lnTo>
                                <a:lnTo>
                                  <a:pt x="153" y="453"/>
                                </a:lnTo>
                                <a:lnTo>
                                  <a:pt x="151" y="455"/>
                                </a:lnTo>
                                <a:lnTo>
                                  <a:pt x="154" y="455"/>
                                </a:lnTo>
                                <a:lnTo>
                                  <a:pt x="156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57"/>
                                </a:lnTo>
                                <a:lnTo>
                                  <a:pt x="170" y="460"/>
                                </a:lnTo>
                                <a:lnTo>
                                  <a:pt x="171" y="461"/>
                                </a:lnTo>
                                <a:lnTo>
                                  <a:pt x="172" y="467"/>
                                </a:lnTo>
                                <a:lnTo>
                                  <a:pt x="169" y="465"/>
                                </a:lnTo>
                                <a:lnTo>
                                  <a:pt x="164" y="465"/>
                                </a:lnTo>
                                <a:lnTo>
                                  <a:pt x="155" y="465"/>
                                </a:lnTo>
                                <a:lnTo>
                                  <a:pt x="150" y="465"/>
                                </a:lnTo>
                                <a:lnTo>
                                  <a:pt x="146" y="465"/>
                                </a:lnTo>
                                <a:lnTo>
                                  <a:pt x="141" y="464"/>
                                </a:lnTo>
                                <a:lnTo>
                                  <a:pt x="136" y="461"/>
                                </a:lnTo>
                                <a:lnTo>
                                  <a:pt x="127" y="456"/>
                                </a:lnTo>
                                <a:lnTo>
                                  <a:pt x="124" y="457"/>
                                </a:lnTo>
                                <a:lnTo>
                                  <a:pt x="118" y="457"/>
                                </a:lnTo>
                                <a:lnTo>
                                  <a:pt x="113" y="456"/>
                                </a:lnTo>
                                <a:lnTo>
                                  <a:pt x="108" y="455"/>
                                </a:lnTo>
                                <a:lnTo>
                                  <a:pt x="108" y="456"/>
                                </a:lnTo>
                                <a:lnTo>
                                  <a:pt x="109" y="457"/>
                                </a:lnTo>
                                <a:lnTo>
                                  <a:pt x="111" y="461"/>
                                </a:lnTo>
                                <a:lnTo>
                                  <a:pt x="113" y="462"/>
                                </a:lnTo>
                                <a:lnTo>
                                  <a:pt x="114" y="464"/>
                                </a:lnTo>
                                <a:lnTo>
                                  <a:pt x="116" y="467"/>
                                </a:lnTo>
                                <a:lnTo>
                                  <a:pt x="116" y="469"/>
                                </a:lnTo>
                                <a:lnTo>
                                  <a:pt x="105" y="467"/>
                                </a:lnTo>
                                <a:lnTo>
                                  <a:pt x="99" y="464"/>
                                </a:lnTo>
                                <a:lnTo>
                                  <a:pt x="95" y="463"/>
                                </a:lnTo>
                                <a:lnTo>
                                  <a:pt x="90" y="460"/>
                                </a:lnTo>
                                <a:lnTo>
                                  <a:pt x="86" y="457"/>
                                </a:lnTo>
                                <a:lnTo>
                                  <a:pt x="82" y="454"/>
                                </a:lnTo>
                                <a:lnTo>
                                  <a:pt x="80" y="451"/>
                                </a:lnTo>
                                <a:lnTo>
                                  <a:pt x="79" y="449"/>
                                </a:lnTo>
                                <a:lnTo>
                                  <a:pt x="76" y="443"/>
                                </a:lnTo>
                                <a:lnTo>
                                  <a:pt x="76" y="438"/>
                                </a:lnTo>
                                <a:lnTo>
                                  <a:pt x="78" y="427"/>
                                </a:lnTo>
                                <a:lnTo>
                                  <a:pt x="79" y="416"/>
                                </a:lnTo>
                                <a:lnTo>
                                  <a:pt x="79" y="412"/>
                                </a:lnTo>
                                <a:lnTo>
                                  <a:pt x="78" y="406"/>
                                </a:lnTo>
                                <a:lnTo>
                                  <a:pt x="57" y="426"/>
                                </a:lnTo>
                                <a:lnTo>
                                  <a:pt x="56" y="420"/>
                                </a:lnTo>
                                <a:lnTo>
                                  <a:pt x="56" y="416"/>
                                </a:lnTo>
                                <a:lnTo>
                                  <a:pt x="57" y="414"/>
                                </a:lnTo>
                                <a:lnTo>
                                  <a:pt x="60" y="409"/>
                                </a:lnTo>
                                <a:lnTo>
                                  <a:pt x="64" y="406"/>
                                </a:lnTo>
                                <a:lnTo>
                                  <a:pt x="72" y="396"/>
                                </a:lnTo>
                                <a:lnTo>
                                  <a:pt x="74" y="392"/>
                                </a:lnTo>
                                <a:lnTo>
                                  <a:pt x="75" y="389"/>
                                </a:lnTo>
                                <a:lnTo>
                                  <a:pt x="75" y="387"/>
                                </a:lnTo>
                                <a:lnTo>
                                  <a:pt x="74" y="382"/>
                                </a:lnTo>
                                <a:lnTo>
                                  <a:pt x="70" y="388"/>
                                </a:lnTo>
                                <a:lnTo>
                                  <a:pt x="66" y="394"/>
                                </a:lnTo>
                                <a:lnTo>
                                  <a:pt x="64" y="398"/>
                                </a:lnTo>
                                <a:lnTo>
                                  <a:pt x="60" y="399"/>
                                </a:lnTo>
                                <a:lnTo>
                                  <a:pt x="58" y="400"/>
                                </a:lnTo>
                                <a:lnTo>
                                  <a:pt x="53" y="401"/>
                                </a:lnTo>
                                <a:lnTo>
                                  <a:pt x="53" y="395"/>
                                </a:lnTo>
                                <a:lnTo>
                                  <a:pt x="56" y="390"/>
                                </a:lnTo>
                                <a:lnTo>
                                  <a:pt x="57" y="387"/>
                                </a:lnTo>
                                <a:lnTo>
                                  <a:pt x="60" y="382"/>
                                </a:lnTo>
                                <a:lnTo>
                                  <a:pt x="65" y="380"/>
                                </a:lnTo>
                                <a:lnTo>
                                  <a:pt x="68" y="378"/>
                                </a:lnTo>
                                <a:lnTo>
                                  <a:pt x="73" y="375"/>
                                </a:lnTo>
                                <a:lnTo>
                                  <a:pt x="74" y="373"/>
                                </a:lnTo>
                                <a:lnTo>
                                  <a:pt x="75" y="371"/>
                                </a:lnTo>
                                <a:lnTo>
                                  <a:pt x="75" y="369"/>
                                </a:lnTo>
                                <a:lnTo>
                                  <a:pt x="75" y="368"/>
                                </a:lnTo>
                                <a:lnTo>
                                  <a:pt x="74" y="365"/>
                                </a:lnTo>
                                <a:lnTo>
                                  <a:pt x="66" y="369"/>
                                </a:lnTo>
                                <a:lnTo>
                                  <a:pt x="63" y="371"/>
                                </a:lnTo>
                                <a:lnTo>
                                  <a:pt x="58" y="372"/>
                                </a:lnTo>
                                <a:lnTo>
                                  <a:pt x="58" y="368"/>
                                </a:lnTo>
                                <a:lnTo>
                                  <a:pt x="58" y="366"/>
                                </a:lnTo>
                                <a:lnTo>
                                  <a:pt x="59" y="362"/>
                                </a:lnTo>
                                <a:lnTo>
                                  <a:pt x="61" y="359"/>
                                </a:lnTo>
                                <a:lnTo>
                                  <a:pt x="63" y="357"/>
                                </a:lnTo>
                                <a:lnTo>
                                  <a:pt x="65" y="353"/>
                                </a:lnTo>
                                <a:lnTo>
                                  <a:pt x="68" y="351"/>
                                </a:lnTo>
                                <a:lnTo>
                                  <a:pt x="71" y="349"/>
                                </a:lnTo>
                                <a:lnTo>
                                  <a:pt x="87" y="346"/>
                                </a:lnTo>
                                <a:lnTo>
                                  <a:pt x="94" y="345"/>
                                </a:lnTo>
                                <a:lnTo>
                                  <a:pt x="102" y="342"/>
                                </a:lnTo>
                                <a:lnTo>
                                  <a:pt x="109" y="339"/>
                                </a:lnTo>
                                <a:lnTo>
                                  <a:pt x="114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6" y="324"/>
                                </a:lnTo>
                                <a:lnTo>
                                  <a:pt x="128" y="318"/>
                                </a:lnTo>
                                <a:lnTo>
                                  <a:pt x="129" y="312"/>
                                </a:lnTo>
                                <a:lnTo>
                                  <a:pt x="129" y="305"/>
                                </a:lnTo>
                                <a:lnTo>
                                  <a:pt x="128" y="298"/>
                                </a:lnTo>
                                <a:lnTo>
                                  <a:pt x="125" y="285"/>
                                </a:lnTo>
                                <a:lnTo>
                                  <a:pt x="121" y="276"/>
                                </a:lnTo>
                                <a:lnTo>
                                  <a:pt x="121" y="275"/>
                                </a:lnTo>
                                <a:lnTo>
                                  <a:pt x="120" y="275"/>
                                </a:lnTo>
                                <a:lnTo>
                                  <a:pt x="119" y="273"/>
                                </a:lnTo>
                                <a:lnTo>
                                  <a:pt x="103" y="279"/>
                                </a:lnTo>
                                <a:lnTo>
                                  <a:pt x="95" y="282"/>
                                </a:lnTo>
                                <a:lnTo>
                                  <a:pt x="87" y="283"/>
                                </a:lnTo>
                                <a:lnTo>
                                  <a:pt x="78" y="284"/>
                                </a:lnTo>
                                <a:lnTo>
                                  <a:pt x="74" y="284"/>
                                </a:lnTo>
                                <a:lnTo>
                                  <a:pt x="70" y="284"/>
                                </a:lnTo>
                                <a:lnTo>
                                  <a:pt x="66" y="283"/>
                                </a:lnTo>
                                <a:lnTo>
                                  <a:pt x="61" y="282"/>
                                </a:lnTo>
                                <a:lnTo>
                                  <a:pt x="58" y="280"/>
                                </a:lnTo>
                                <a:lnTo>
                                  <a:pt x="53" y="278"/>
                                </a:lnTo>
                                <a:lnTo>
                                  <a:pt x="46" y="273"/>
                                </a:lnTo>
                                <a:lnTo>
                                  <a:pt x="43" y="270"/>
                                </a:lnTo>
                                <a:lnTo>
                                  <a:pt x="40" y="266"/>
                                </a:lnTo>
                                <a:lnTo>
                                  <a:pt x="34" y="260"/>
                                </a:lnTo>
                                <a:lnTo>
                                  <a:pt x="31" y="257"/>
                                </a:lnTo>
                                <a:lnTo>
                                  <a:pt x="29" y="252"/>
                                </a:lnTo>
                                <a:lnTo>
                                  <a:pt x="26" y="245"/>
                                </a:lnTo>
                                <a:lnTo>
                                  <a:pt x="23" y="237"/>
                                </a:lnTo>
                                <a:lnTo>
                                  <a:pt x="21" y="228"/>
                                </a:lnTo>
                                <a:lnTo>
                                  <a:pt x="20" y="218"/>
                                </a:lnTo>
                                <a:lnTo>
                                  <a:pt x="20" y="203"/>
                                </a:lnTo>
                                <a:lnTo>
                                  <a:pt x="21" y="195"/>
                                </a:lnTo>
                                <a:lnTo>
                                  <a:pt x="22" y="188"/>
                                </a:lnTo>
                                <a:lnTo>
                                  <a:pt x="25" y="180"/>
                                </a:lnTo>
                                <a:lnTo>
                                  <a:pt x="26" y="173"/>
                                </a:lnTo>
                                <a:lnTo>
                                  <a:pt x="28" y="166"/>
                                </a:lnTo>
                                <a:lnTo>
                                  <a:pt x="30" y="159"/>
                                </a:lnTo>
                                <a:lnTo>
                                  <a:pt x="36" y="146"/>
                                </a:lnTo>
                                <a:lnTo>
                                  <a:pt x="43" y="132"/>
                                </a:lnTo>
                                <a:lnTo>
                                  <a:pt x="57" y="105"/>
                                </a:lnTo>
                                <a:lnTo>
                                  <a:pt x="60" y="95"/>
                                </a:lnTo>
                                <a:lnTo>
                                  <a:pt x="65" y="86"/>
                                </a:lnTo>
                                <a:lnTo>
                                  <a:pt x="68" y="75"/>
                                </a:lnTo>
                                <a:lnTo>
                                  <a:pt x="72" y="65"/>
                                </a:lnTo>
                                <a:lnTo>
                                  <a:pt x="73" y="60"/>
                                </a:lnTo>
                                <a:lnTo>
                                  <a:pt x="73" y="54"/>
                                </a:lnTo>
                                <a:lnTo>
                                  <a:pt x="73" y="44"/>
                                </a:lnTo>
                                <a:lnTo>
                                  <a:pt x="72" y="32"/>
                                </a:lnTo>
                                <a:lnTo>
                                  <a:pt x="71" y="27"/>
                                </a:lnTo>
                                <a:lnTo>
                                  <a:pt x="68" y="22"/>
                                </a:lnTo>
                                <a:lnTo>
                                  <a:pt x="64" y="17"/>
                                </a:lnTo>
                                <a:lnTo>
                                  <a:pt x="60" y="13"/>
                                </a:lnTo>
                                <a:lnTo>
                                  <a:pt x="58" y="11"/>
                                </a:lnTo>
                                <a:lnTo>
                                  <a:pt x="56" y="10"/>
                                </a:lnTo>
                                <a:lnTo>
                                  <a:pt x="51" y="6"/>
                                </a:lnTo>
                                <a:lnTo>
                                  <a:pt x="45" y="4"/>
                                </a:lnTo>
                                <a:lnTo>
                                  <a:pt x="40" y="3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1" y="3"/>
                                </a:lnTo>
                                <a:lnTo>
                                  <a:pt x="14" y="5"/>
                                </a:lnTo>
                                <a:lnTo>
                                  <a:pt x="11" y="8"/>
                                </a:lnTo>
                                <a:lnTo>
                                  <a:pt x="8" y="11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3" y="20"/>
                                </a:lnTo>
                                <a:lnTo>
                                  <a:pt x="3" y="24"/>
                                </a:lnTo>
                                <a:lnTo>
                                  <a:pt x="1" y="32"/>
                                </a:lnTo>
                                <a:lnTo>
                                  <a:pt x="0" y="50"/>
                                </a:ln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04" y="416"/>
                            <a:ext cx="240" cy="277"/>
                          </a:xfrm>
                          <a:custGeom>
                            <a:avLst/>
                            <a:gdLst>
                              <a:gd name="T0" fmla="*/ 38 w 240"/>
                              <a:gd name="T1" fmla="*/ 76 h 277"/>
                              <a:gd name="T2" fmla="*/ 24 w 240"/>
                              <a:gd name="T3" fmla="*/ 85 h 277"/>
                              <a:gd name="T4" fmla="*/ 6 w 240"/>
                              <a:gd name="T5" fmla="*/ 98 h 277"/>
                              <a:gd name="T6" fmla="*/ 7 w 240"/>
                              <a:gd name="T7" fmla="*/ 85 h 277"/>
                              <a:gd name="T8" fmla="*/ 17 w 240"/>
                              <a:gd name="T9" fmla="*/ 72 h 277"/>
                              <a:gd name="T10" fmla="*/ 26 w 240"/>
                              <a:gd name="T11" fmla="*/ 61 h 277"/>
                              <a:gd name="T12" fmla="*/ 26 w 240"/>
                              <a:gd name="T13" fmla="*/ 42 h 277"/>
                              <a:gd name="T14" fmla="*/ 16 w 240"/>
                              <a:gd name="T15" fmla="*/ 59 h 277"/>
                              <a:gd name="T16" fmla="*/ 2 w 240"/>
                              <a:gd name="T17" fmla="*/ 72 h 277"/>
                              <a:gd name="T18" fmla="*/ 0 w 240"/>
                              <a:gd name="T19" fmla="*/ 61 h 277"/>
                              <a:gd name="T20" fmla="*/ 4 w 240"/>
                              <a:gd name="T21" fmla="*/ 52 h 277"/>
                              <a:gd name="T22" fmla="*/ 21 w 240"/>
                              <a:gd name="T23" fmla="*/ 34 h 277"/>
                              <a:gd name="T24" fmla="*/ 18 w 240"/>
                              <a:gd name="T25" fmla="*/ 22 h 277"/>
                              <a:gd name="T26" fmla="*/ 7 w 240"/>
                              <a:gd name="T27" fmla="*/ 40 h 277"/>
                              <a:gd name="T28" fmla="*/ 3 w 240"/>
                              <a:gd name="T29" fmla="*/ 28 h 277"/>
                              <a:gd name="T30" fmla="*/ 17 w 240"/>
                              <a:gd name="T31" fmla="*/ 10 h 277"/>
                              <a:gd name="T32" fmla="*/ 44 w 240"/>
                              <a:gd name="T33" fmla="*/ 2 h 277"/>
                              <a:gd name="T34" fmla="*/ 78 w 240"/>
                              <a:gd name="T35" fmla="*/ 0 h 277"/>
                              <a:gd name="T36" fmla="*/ 107 w 240"/>
                              <a:gd name="T37" fmla="*/ 11 h 277"/>
                              <a:gd name="T38" fmla="*/ 121 w 240"/>
                              <a:gd name="T39" fmla="*/ 30 h 277"/>
                              <a:gd name="T40" fmla="*/ 127 w 240"/>
                              <a:gd name="T41" fmla="*/ 59 h 277"/>
                              <a:gd name="T42" fmla="*/ 117 w 240"/>
                              <a:gd name="T43" fmla="*/ 93 h 277"/>
                              <a:gd name="T44" fmla="*/ 85 w 240"/>
                              <a:gd name="T45" fmla="*/ 165 h 277"/>
                              <a:gd name="T46" fmla="*/ 75 w 240"/>
                              <a:gd name="T47" fmla="*/ 201 h 277"/>
                              <a:gd name="T48" fmla="*/ 76 w 240"/>
                              <a:gd name="T49" fmla="*/ 221 h 277"/>
                              <a:gd name="T50" fmla="*/ 90 w 240"/>
                              <a:gd name="T51" fmla="*/ 200 h 277"/>
                              <a:gd name="T52" fmla="*/ 113 w 240"/>
                              <a:gd name="T53" fmla="*/ 163 h 277"/>
                              <a:gd name="T54" fmla="*/ 114 w 240"/>
                              <a:gd name="T55" fmla="*/ 145 h 277"/>
                              <a:gd name="T56" fmla="*/ 120 w 240"/>
                              <a:gd name="T57" fmla="*/ 122 h 277"/>
                              <a:gd name="T58" fmla="*/ 127 w 240"/>
                              <a:gd name="T59" fmla="*/ 139 h 277"/>
                              <a:gd name="T60" fmla="*/ 126 w 240"/>
                              <a:gd name="T61" fmla="*/ 163 h 277"/>
                              <a:gd name="T62" fmla="*/ 109 w 240"/>
                              <a:gd name="T63" fmla="*/ 195 h 277"/>
                              <a:gd name="T64" fmla="*/ 91 w 240"/>
                              <a:gd name="T65" fmla="*/ 230 h 277"/>
                              <a:gd name="T66" fmla="*/ 91 w 240"/>
                              <a:gd name="T67" fmla="*/ 253 h 277"/>
                              <a:gd name="T68" fmla="*/ 99 w 240"/>
                              <a:gd name="T69" fmla="*/ 268 h 277"/>
                              <a:gd name="T70" fmla="*/ 114 w 240"/>
                              <a:gd name="T71" fmla="*/ 276 h 277"/>
                              <a:gd name="T72" fmla="*/ 132 w 240"/>
                              <a:gd name="T73" fmla="*/ 276 h 277"/>
                              <a:gd name="T74" fmla="*/ 151 w 240"/>
                              <a:gd name="T75" fmla="*/ 269 h 277"/>
                              <a:gd name="T76" fmla="*/ 162 w 240"/>
                              <a:gd name="T77" fmla="*/ 238 h 277"/>
                              <a:gd name="T78" fmla="*/ 192 w 240"/>
                              <a:gd name="T79" fmla="*/ 195 h 277"/>
                              <a:gd name="T80" fmla="*/ 225 w 240"/>
                              <a:gd name="T81" fmla="*/ 156 h 277"/>
                              <a:gd name="T82" fmla="*/ 240 w 240"/>
                              <a:gd name="T83" fmla="*/ 123 h 277"/>
                              <a:gd name="T84" fmla="*/ 237 w 240"/>
                              <a:gd name="T85" fmla="*/ 99 h 277"/>
                              <a:gd name="T86" fmla="*/ 221 w 240"/>
                              <a:gd name="T87" fmla="*/ 75 h 277"/>
                              <a:gd name="T88" fmla="*/ 199 w 240"/>
                              <a:gd name="T89" fmla="*/ 44 h 277"/>
                              <a:gd name="T90" fmla="*/ 197 w 240"/>
                              <a:gd name="T91" fmla="*/ 26 h 277"/>
                              <a:gd name="T92" fmla="*/ 192 w 240"/>
                              <a:gd name="T93" fmla="*/ 26 h 277"/>
                              <a:gd name="T94" fmla="*/ 189 w 240"/>
                              <a:gd name="T95" fmla="*/ 43 h 277"/>
                              <a:gd name="T96" fmla="*/ 175 w 240"/>
                              <a:gd name="T97" fmla="*/ 21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0" h="277">
                                <a:moveTo>
                                  <a:pt x="41" y="64"/>
                                </a:moveTo>
                                <a:lnTo>
                                  <a:pt x="40" y="69"/>
                                </a:lnTo>
                                <a:lnTo>
                                  <a:pt x="39" y="72"/>
                                </a:lnTo>
                                <a:lnTo>
                                  <a:pt x="38" y="76"/>
                                </a:lnTo>
                                <a:lnTo>
                                  <a:pt x="36" y="78"/>
                                </a:lnTo>
                                <a:lnTo>
                                  <a:pt x="32" y="81"/>
                                </a:lnTo>
                                <a:lnTo>
                                  <a:pt x="29" y="83"/>
                                </a:lnTo>
                                <a:lnTo>
                                  <a:pt x="24" y="85"/>
                                </a:lnTo>
                                <a:lnTo>
                                  <a:pt x="18" y="86"/>
                                </a:lnTo>
                                <a:lnTo>
                                  <a:pt x="14" y="89"/>
                                </a:lnTo>
                                <a:lnTo>
                                  <a:pt x="9" y="92"/>
                                </a:lnTo>
                                <a:lnTo>
                                  <a:pt x="6" y="98"/>
                                </a:lnTo>
                                <a:lnTo>
                                  <a:pt x="6" y="96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7" y="85"/>
                                </a:lnTo>
                                <a:lnTo>
                                  <a:pt x="7" y="83"/>
                                </a:lnTo>
                                <a:lnTo>
                                  <a:pt x="9" y="81"/>
                                </a:lnTo>
                                <a:lnTo>
                                  <a:pt x="10" y="78"/>
                                </a:lnTo>
                                <a:lnTo>
                                  <a:pt x="17" y="72"/>
                                </a:lnTo>
                                <a:lnTo>
                                  <a:pt x="19" y="70"/>
                                </a:lnTo>
                                <a:lnTo>
                                  <a:pt x="23" y="68"/>
                                </a:lnTo>
                                <a:lnTo>
                                  <a:pt x="25" y="64"/>
                                </a:lnTo>
                                <a:lnTo>
                                  <a:pt x="26" y="61"/>
                                </a:lnTo>
                                <a:lnTo>
                                  <a:pt x="27" y="59"/>
                                </a:lnTo>
                                <a:lnTo>
                                  <a:pt x="27" y="57"/>
                                </a:lnTo>
                                <a:lnTo>
                                  <a:pt x="27" y="52"/>
                                </a:lnTo>
                                <a:lnTo>
                                  <a:pt x="26" y="42"/>
                                </a:lnTo>
                                <a:lnTo>
                                  <a:pt x="23" y="49"/>
                                </a:lnTo>
                                <a:lnTo>
                                  <a:pt x="19" y="56"/>
                                </a:lnTo>
                                <a:lnTo>
                                  <a:pt x="17" y="58"/>
                                </a:lnTo>
                                <a:lnTo>
                                  <a:pt x="16" y="59"/>
                                </a:lnTo>
                                <a:lnTo>
                                  <a:pt x="15" y="61"/>
                                </a:lnTo>
                                <a:lnTo>
                                  <a:pt x="11" y="63"/>
                                </a:lnTo>
                                <a:lnTo>
                                  <a:pt x="7" y="67"/>
                                </a:lnTo>
                                <a:lnTo>
                                  <a:pt x="2" y="72"/>
                                </a:lnTo>
                                <a:lnTo>
                                  <a:pt x="1" y="70"/>
                                </a:lnTo>
                                <a:lnTo>
                                  <a:pt x="1" y="67"/>
                                </a:lnTo>
                                <a:lnTo>
                                  <a:pt x="0" y="64"/>
                                </a:lnTo>
                                <a:lnTo>
                                  <a:pt x="0" y="61"/>
                                </a:lnTo>
                                <a:lnTo>
                                  <a:pt x="1" y="58"/>
                                </a:lnTo>
                                <a:lnTo>
                                  <a:pt x="1" y="56"/>
                                </a:lnTo>
                                <a:lnTo>
                                  <a:pt x="2" y="54"/>
                                </a:lnTo>
                                <a:lnTo>
                                  <a:pt x="4" y="52"/>
                                </a:lnTo>
                                <a:lnTo>
                                  <a:pt x="10" y="47"/>
                                </a:lnTo>
                                <a:lnTo>
                                  <a:pt x="16" y="41"/>
                                </a:lnTo>
                                <a:lnTo>
                                  <a:pt x="19" y="37"/>
                                </a:lnTo>
                                <a:lnTo>
                                  <a:pt x="21" y="34"/>
                                </a:lnTo>
                                <a:lnTo>
                                  <a:pt x="22" y="30"/>
                                </a:lnTo>
                                <a:lnTo>
                                  <a:pt x="22" y="26"/>
                                </a:lnTo>
                                <a:lnTo>
                                  <a:pt x="21" y="24"/>
                                </a:lnTo>
                                <a:lnTo>
                                  <a:pt x="18" y="22"/>
                                </a:lnTo>
                                <a:lnTo>
                                  <a:pt x="16" y="29"/>
                                </a:lnTo>
                                <a:lnTo>
                                  <a:pt x="11" y="35"/>
                                </a:lnTo>
                                <a:lnTo>
                                  <a:pt x="9" y="37"/>
                                </a:lnTo>
                                <a:lnTo>
                                  <a:pt x="7" y="40"/>
                                </a:lnTo>
                                <a:lnTo>
                                  <a:pt x="1" y="44"/>
                                </a:lnTo>
                                <a:lnTo>
                                  <a:pt x="1" y="40"/>
                                </a:lnTo>
                                <a:lnTo>
                                  <a:pt x="1" y="36"/>
                                </a:lnTo>
                                <a:lnTo>
                                  <a:pt x="3" y="28"/>
                                </a:lnTo>
                                <a:lnTo>
                                  <a:pt x="6" y="24"/>
                                </a:lnTo>
                                <a:lnTo>
                                  <a:pt x="8" y="20"/>
                                </a:lnTo>
                                <a:lnTo>
                                  <a:pt x="14" y="14"/>
                                </a:lnTo>
                                <a:lnTo>
                                  <a:pt x="17" y="10"/>
                                </a:lnTo>
                                <a:lnTo>
                                  <a:pt x="23" y="7"/>
                                </a:lnTo>
                                <a:lnTo>
                                  <a:pt x="27" y="6"/>
                                </a:lnTo>
                                <a:lnTo>
                                  <a:pt x="33" y="4"/>
                                </a:lnTo>
                                <a:lnTo>
                                  <a:pt x="44" y="2"/>
                                </a:lnTo>
                                <a:lnTo>
                                  <a:pt x="54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1"/>
                                </a:lnTo>
                                <a:lnTo>
                                  <a:pt x="93" y="3"/>
                                </a:lnTo>
                                <a:lnTo>
                                  <a:pt x="100" y="7"/>
                                </a:lnTo>
                                <a:lnTo>
                                  <a:pt x="107" y="11"/>
                                </a:lnTo>
                                <a:lnTo>
                                  <a:pt x="109" y="15"/>
                                </a:lnTo>
                                <a:lnTo>
                                  <a:pt x="112" y="17"/>
                                </a:lnTo>
                                <a:lnTo>
                                  <a:pt x="116" y="24"/>
                                </a:lnTo>
                                <a:lnTo>
                                  <a:pt x="121" y="30"/>
                                </a:lnTo>
                                <a:lnTo>
                                  <a:pt x="123" y="37"/>
                                </a:lnTo>
                                <a:lnTo>
                                  <a:pt x="126" y="44"/>
                                </a:lnTo>
                                <a:lnTo>
                                  <a:pt x="126" y="52"/>
                                </a:lnTo>
                                <a:lnTo>
                                  <a:pt x="127" y="59"/>
                                </a:lnTo>
                                <a:lnTo>
                                  <a:pt x="126" y="68"/>
                                </a:lnTo>
                                <a:lnTo>
                                  <a:pt x="124" y="76"/>
                                </a:lnTo>
                                <a:lnTo>
                                  <a:pt x="121" y="85"/>
                                </a:lnTo>
                                <a:lnTo>
                                  <a:pt x="117" y="93"/>
                                </a:lnTo>
                                <a:lnTo>
                                  <a:pt x="111" y="112"/>
                                </a:lnTo>
                                <a:lnTo>
                                  <a:pt x="101" y="130"/>
                                </a:lnTo>
                                <a:lnTo>
                                  <a:pt x="92" y="147"/>
                                </a:lnTo>
                                <a:lnTo>
                                  <a:pt x="85" y="165"/>
                                </a:lnTo>
                                <a:lnTo>
                                  <a:pt x="82" y="173"/>
                                </a:lnTo>
                                <a:lnTo>
                                  <a:pt x="78" y="182"/>
                                </a:lnTo>
                                <a:lnTo>
                                  <a:pt x="76" y="192"/>
                                </a:lnTo>
                                <a:lnTo>
                                  <a:pt x="75" y="201"/>
                                </a:lnTo>
                                <a:lnTo>
                                  <a:pt x="74" y="206"/>
                                </a:lnTo>
                                <a:lnTo>
                                  <a:pt x="74" y="211"/>
                                </a:lnTo>
                                <a:lnTo>
                                  <a:pt x="75" y="216"/>
                                </a:lnTo>
                                <a:lnTo>
                                  <a:pt x="76" y="221"/>
                                </a:lnTo>
                                <a:lnTo>
                                  <a:pt x="77" y="221"/>
                                </a:lnTo>
                                <a:lnTo>
                                  <a:pt x="79" y="215"/>
                                </a:lnTo>
                                <a:lnTo>
                                  <a:pt x="83" y="211"/>
                                </a:lnTo>
                                <a:lnTo>
                                  <a:pt x="90" y="200"/>
                                </a:lnTo>
                                <a:lnTo>
                                  <a:pt x="98" y="189"/>
                                </a:lnTo>
                                <a:lnTo>
                                  <a:pt x="105" y="179"/>
                                </a:lnTo>
                                <a:lnTo>
                                  <a:pt x="111" y="168"/>
                                </a:lnTo>
                                <a:lnTo>
                                  <a:pt x="113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1"/>
                                </a:lnTo>
                                <a:lnTo>
                                  <a:pt x="114" y="147"/>
                                </a:lnTo>
                                <a:lnTo>
                                  <a:pt x="114" y="145"/>
                                </a:lnTo>
                                <a:lnTo>
                                  <a:pt x="112" y="138"/>
                                </a:lnTo>
                                <a:lnTo>
                                  <a:pt x="109" y="132"/>
                                </a:lnTo>
                                <a:lnTo>
                                  <a:pt x="116" y="117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23"/>
                                </a:lnTo>
                                <a:lnTo>
                                  <a:pt x="123" y="126"/>
                                </a:lnTo>
                                <a:lnTo>
                                  <a:pt x="126" y="132"/>
                                </a:lnTo>
                                <a:lnTo>
                                  <a:pt x="127" y="139"/>
                                </a:lnTo>
                                <a:lnTo>
                                  <a:pt x="128" y="145"/>
                                </a:lnTo>
                                <a:lnTo>
                                  <a:pt x="128" y="151"/>
                                </a:lnTo>
                                <a:lnTo>
                                  <a:pt x="127" y="157"/>
                                </a:lnTo>
                                <a:lnTo>
                                  <a:pt x="126" y="163"/>
                                </a:lnTo>
                                <a:lnTo>
                                  <a:pt x="123" y="168"/>
                                </a:lnTo>
                                <a:lnTo>
                                  <a:pt x="121" y="174"/>
                                </a:lnTo>
                                <a:lnTo>
                                  <a:pt x="116" y="185"/>
                                </a:lnTo>
                                <a:lnTo>
                                  <a:pt x="109" y="195"/>
                                </a:lnTo>
                                <a:lnTo>
                                  <a:pt x="97" y="215"/>
                                </a:lnTo>
                                <a:lnTo>
                                  <a:pt x="93" y="220"/>
                                </a:lnTo>
                                <a:lnTo>
                                  <a:pt x="92" y="226"/>
                                </a:lnTo>
                                <a:lnTo>
                                  <a:pt x="91" y="230"/>
                                </a:lnTo>
                                <a:lnTo>
                                  <a:pt x="90" y="236"/>
                                </a:lnTo>
                                <a:lnTo>
                                  <a:pt x="90" y="242"/>
                                </a:lnTo>
                                <a:lnTo>
                                  <a:pt x="90" y="247"/>
                                </a:lnTo>
                                <a:lnTo>
                                  <a:pt x="91" y="253"/>
                                </a:lnTo>
                                <a:lnTo>
                                  <a:pt x="92" y="259"/>
                                </a:lnTo>
                                <a:lnTo>
                                  <a:pt x="94" y="262"/>
                                </a:lnTo>
                                <a:lnTo>
                                  <a:pt x="97" y="264"/>
                                </a:lnTo>
                                <a:lnTo>
                                  <a:pt x="99" y="268"/>
                                </a:lnTo>
                                <a:lnTo>
                                  <a:pt x="102" y="270"/>
                                </a:lnTo>
                                <a:lnTo>
                                  <a:pt x="106" y="273"/>
                                </a:lnTo>
                                <a:lnTo>
                                  <a:pt x="109" y="275"/>
                                </a:lnTo>
                                <a:lnTo>
                                  <a:pt x="114" y="276"/>
                                </a:lnTo>
                                <a:lnTo>
                                  <a:pt x="117" y="276"/>
                                </a:lnTo>
                                <a:lnTo>
                                  <a:pt x="123" y="277"/>
                                </a:lnTo>
                                <a:lnTo>
                                  <a:pt x="128" y="277"/>
                                </a:lnTo>
                                <a:lnTo>
                                  <a:pt x="132" y="276"/>
                                </a:lnTo>
                                <a:lnTo>
                                  <a:pt x="138" y="275"/>
                                </a:lnTo>
                                <a:lnTo>
                                  <a:pt x="143" y="274"/>
                                </a:lnTo>
                                <a:lnTo>
                                  <a:pt x="146" y="271"/>
                                </a:lnTo>
                                <a:lnTo>
                                  <a:pt x="151" y="269"/>
                                </a:lnTo>
                                <a:lnTo>
                                  <a:pt x="155" y="266"/>
                                </a:lnTo>
                                <a:lnTo>
                                  <a:pt x="157" y="256"/>
                                </a:lnTo>
                                <a:lnTo>
                                  <a:pt x="159" y="246"/>
                                </a:lnTo>
                                <a:lnTo>
                                  <a:pt x="162" y="238"/>
                                </a:lnTo>
                                <a:lnTo>
                                  <a:pt x="167" y="228"/>
                                </a:lnTo>
                                <a:lnTo>
                                  <a:pt x="173" y="220"/>
                                </a:lnTo>
                                <a:lnTo>
                                  <a:pt x="179" y="212"/>
                                </a:lnTo>
                                <a:lnTo>
                                  <a:pt x="192" y="195"/>
                                </a:lnTo>
                                <a:lnTo>
                                  <a:pt x="205" y="180"/>
                                </a:lnTo>
                                <a:lnTo>
                                  <a:pt x="212" y="172"/>
                                </a:lnTo>
                                <a:lnTo>
                                  <a:pt x="219" y="164"/>
                                </a:lnTo>
                                <a:lnTo>
                                  <a:pt x="225" y="156"/>
                                </a:lnTo>
                                <a:lnTo>
                                  <a:pt x="229" y="147"/>
                                </a:lnTo>
                                <a:lnTo>
                                  <a:pt x="234" y="138"/>
                                </a:lnTo>
                                <a:lnTo>
                                  <a:pt x="237" y="129"/>
                                </a:lnTo>
                                <a:lnTo>
                                  <a:pt x="240" y="123"/>
                                </a:lnTo>
                                <a:lnTo>
                                  <a:pt x="240" y="117"/>
                                </a:lnTo>
                                <a:lnTo>
                                  <a:pt x="240" y="111"/>
                                </a:lnTo>
                                <a:lnTo>
                                  <a:pt x="239" y="105"/>
                                </a:lnTo>
                                <a:lnTo>
                                  <a:pt x="237" y="99"/>
                                </a:lnTo>
                                <a:lnTo>
                                  <a:pt x="235" y="95"/>
                                </a:lnTo>
                                <a:lnTo>
                                  <a:pt x="233" y="89"/>
                                </a:lnTo>
                                <a:lnTo>
                                  <a:pt x="229" y="84"/>
                                </a:lnTo>
                                <a:lnTo>
                                  <a:pt x="221" y="75"/>
                                </a:lnTo>
                                <a:lnTo>
                                  <a:pt x="214" y="65"/>
                                </a:lnTo>
                                <a:lnTo>
                                  <a:pt x="206" y="56"/>
                                </a:lnTo>
                                <a:lnTo>
                                  <a:pt x="200" y="47"/>
                                </a:lnTo>
                                <a:lnTo>
                                  <a:pt x="199" y="44"/>
                                </a:lnTo>
                                <a:lnTo>
                                  <a:pt x="198" y="41"/>
                                </a:lnTo>
                                <a:lnTo>
                                  <a:pt x="197" y="33"/>
                                </a:lnTo>
                                <a:lnTo>
                                  <a:pt x="197" y="29"/>
                                </a:lnTo>
                                <a:lnTo>
                                  <a:pt x="197" y="26"/>
                                </a:lnTo>
                                <a:lnTo>
                                  <a:pt x="196" y="24"/>
                                </a:lnTo>
                                <a:lnTo>
                                  <a:pt x="195" y="23"/>
                                </a:lnTo>
                                <a:lnTo>
                                  <a:pt x="194" y="24"/>
                                </a:lnTo>
                                <a:lnTo>
                                  <a:pt x="192" y="26"/>
                                </a:lnTo>
                                <a:lnTo>
                                  <a:pt x="191" y="28"/>
                                </a:lnTo>
                                <a:lnTo>
                                  <a:pt x="190" y="35"/>
                                </a:lnTo>
                                <a:lnTo>
                                  <a:pt x="190" y="42"/>
                                </a:lnTo>
                                <a:lnTo>
                                  <a:pt x="189" y="43"/>
                                </a:lnTo>
                                <a:lnTo>
                                  <a:pt x="188" y="43"/>
                                </a:lnTo>
                                <a:lnTo>
                                  <a:pt x="180" y="30"/>
                                </a:lnTo>
                                <a:lnTo>
                                  <a:pt x="176" y="23"/>
                                </a:lnTo>
                                <a:lnTo>
                                  <a:pt x="175" y="21"/>
                                </a:lnTo>
                                <a:lnTo>
                                  <a:pt x="175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93" y="275"/>
                            <a:ext cx="87" cy="163"/>
                          </a:xfrm>
                          <a:custGeom>
                            <a:avLst/>
                            <a:gdLst>
                              <a:gd name="T0" fmla="*/ 87 w 87"/>
                              <a:gd name="T1" fmla="*/ 140 h 163"/>
                              <a:gd name="T2" fmla="*/ 83 w 87"/>
                              <a:gd name="T3" fmla="*/ 140 h 163"/>
                              <a:gd name="T4" fmla="*/ 80 w 87"/>
                              <a:gd name="T5" fmla="*/ 145 h 163"/>
                              <a:gd name="T6" fmla="*/ 79 w 87"/>
                              <a:gd name="T7" fmla="*/ 155 h 163"/>
                              <a:gd name="T8" fmla="*/ 78 w 87"/>
                              <a:gd name="T9" fmla="*/ 163 h 163"/>
                              <a:gd name="T10" fmla="*/ 73 w 87"/>
                              <a:gd name="T11" fmla="*/ 157 h 163"/>
                              <a:gd name="T12" fmla="*/ 69 w 87"/>
                              <a:gd name="T13" fmla="*/ 147 h 163"/>
                              <a:gd name="T14" fmla="*/ 66 w 87"/>
                              <a:gd name="T15" fmla="*/ 129 h 163"/>
                              <a:gd name="T16" fmla="*/ 65 w 87"/>
                              <a:gd name="T17" fmla="*/ 116 h 163"/>
                              <a:gd name="T18" fmla="*/ 63 w 87"/>
                              <a:gd name="T19" fmla="*/ 116 h 163"/>
                              <a:gd name="T20" fmla="*/ 61 w 87"/>
                              <a:gd name="T21" fmla="*/ 119 h 163"/>
                              <a:gd name="T22" fmla="*/ 60 w 87"/>
                              <a:gd name="T23" fmla="*/ 127 h 163"/>
                              <a:gd name="T24" fmla="*/ 58 w 87"/>
                              <a:gd name="T25" fmla="*/ 134 h 163"/>
                              <a:gd name="T26" fmla="*/ 55 w 87"/>
                              <a:gd name="T27" fmla="*/ 131 h 163"/>
                              <a:gd name="T28" fmla="*/ 50 w 87"/>
                              <a:gd name="T29" fmla="*/ 122 h 163"/>
                              <a:gd name="T30" fmla="*/ 46 w 87"/>
                              <a:gd name="T31" fmla="*/ 103 h 163"/>
                              <a:gd name="T32" fmla="*/ 40 w 87"/>
                              <a:gd name="T33" fmla="*/ 92 h 163"/>
                              <a:gd name="T34" fmla="*/ 34 w 87"/>
                              <a:gd name="T35" fmla="*/ 87 h 163"/>
                              <a:gd name="T36" fmla="*/ 27 w 87"/>
                              <a:gd name="T37" fmla="*/ 85 h 163"/>
                              <a:gd name="T38" fmla="*/ 13 w 87"/>
                              <a:gd name="T39" fmla="*/ 76 h 163"/>
                              <a:gd name="T40" fmla="*/ 0 w 87"/>
                              <a:gd name="T41" fmla="*/ 65 h 163"/>
                              <a:gd name="T42" fmla="*/ 8 w 87"/>
                              <a:gd name="T43" fmla="*/ 55 h 163"/>
                              <a:gd name="T44" fmla="*/ 23 w 87"/>
                              <a:gd name="T45" fmla="*/ 41 h 163"/>
                              <a:gd name="T46" fmla="*/ 33 w 87"/>
                              <a:gd name="T47" fmla="*/ 35 h 163"/>
                              <a:gd name="T48" fmla="*/ 35 w 87"/>
                              <a:gd name="T49" fmla="*/ 44 h 163"/>
                              <a:gd name="T50" fmla="*/ 41 w 87"/>
                              <a:gd name="T51" fmla="*/ 49 h 163"/>
                              <a:gd name="T52" fmla="*/ 45 w 87"/>
                              <a:gd name="T53" fmla="*/ 51 h 163"/>
                              <a:gd name="T54" fmla="*/ 49 w 87"/>
                              <a:gd name="T55" fmla="*/ 51 h 163"/>
                              <a:gd name="T56" fmla="*/ 51 w 87"/>
                              <a:gd name="T57" fmla="*/ 46 h 163"/>
                              <a:gd name="T58" fmla="*/ 49 w 87"/>
                              <a:gd name="T59" fmla="*/ 42 h 163"/>
                              <a:gd name="T60" fmla="*/ 43 w 87"/>
                              <a:gd name="T61" fmla="*/ 33 h 163"/>
                              <a:gd name="T62" fmla="*/ 38 w 87"/>
                              <a:gd name="T63" fmla="*/ 20 h 163"/>
                              <a:gd name="T64" fmla="*/ 37 w 87"/>
                              <a:gd name="T65" fmla="*/ 11 h 163"/>
                              <a:gd name="T66" fmla="*/ 40 w 87"/>
                              <a:gd name="T67" fmla="*/ 3 h 163"/>
                              <a:gd name="T68" fmla="*/ 42 w 87"/>
                              <a:gd name="T69" fmla="*/ 0 h 163"/>
                              <a:gd name="T70" fmla="*/ 46 w 87"/>
                              <a:gd name="T71" fmla="*/ 0 h 163"/>
                              <a:gd name="T72" fmla="*/ 54 w 87"/>
                              <a:gd name="T73" fmla="*/ 7 h 163"/>
                              <a:gd name="T74" fmla="*/ 61 w 87"/>
                              <a:gd name="T75" fmla="*/ 1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" h="163">
                                <a:moveTo>
                                  <a:pt x="86" y="158"/>
                                </a:moveTo>
                                <a:lnTo>
                                  <a:pt x="87" y="140"/>
                                </a:lnTo>
                                <a:lnTo>
                                  <a:pt x="85" y="137"/>
                                </a:lnTo>
                                <a:lnTo>
                                  <a:pt x="83" y="140"/>
                                </a:lnTo>
                                <a:lnTo>
                                  <a:pt x="81" y="142"/>
                                </a:lnTo>
                                <a:lnTo>
                                  <a:pt x="80" y="145"/>
                                </a:lnTo>
                                <a:lnTo>
                                  <a:pt x="79" y="148"/>
                                </a:lnTo>
                                <a:lnTo>
                                  <a:pt x="79" y="155"/>
                                </a:lnTo>
                                <a:lnTo>
                                  <a:pt x="78" y="162"/>
                                </a:lnTo>
                                <a:lnTo>
                                  <a:pt x="78" y="163"/>
                                </a:lnTo>
                                <a:lnTo>
                                  <a:pt x="76" y="162"/>
                                </a:lnTo>
                                <a:lnTo>
                                  <a:pt x="73" y="157"/>
                                </a:lnTo>
                                <a:lnTo>
                                  <a:pt x="71" y="151"/>
                                </a:lnTo>
                                <a:lnTo>
                                  <a:pt x="69" y="147"/>
                                </a:lnTo>
                                <a:lnTo>
                                  <a:pt x="68" y="141"/>
                                </a:lnTo>
                                <a:lnTo>
                                  <a:pt x="66" y="129"/>
                                </a:lnTo>
                                <a:lnTo>
                                  <a:pt x="65" y="117"/>
                                </a:lnTo>
                                <a:lnTo>
                                  <a:pt x="65" y="116"/>
                                </a:lnTo>
                                <a:lnTo>
                                  <a:pt x="64" y="116"/>
                                </a:lnTo>
                                <a:lnTo>
                                  <a:pt x="63" y="116"/>
                                </a:lnTo>
                                <a:lnTo>
                                  <a:pt x="63" y="117"/>
                                </a:lnTo>
                                <a:lnTo>
                                  <a:pt x="61" y="119"/>
                                </a:lnTo>
                                <a:lnTo>
                                  <a:pt x="61" y="121"/>
                                </a:lnTo>
                                <a:lnTo>
                                  <a:pt x="60" y="127"/>
                                </a:lnTo>
                                <a:lnTo>
                                  <a:pt x="58" y="131"/>
                                </a:lnTo>
                                <a:lnTo>
                                  <a:pt x="5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5" y="131"/>
                                </a:lnTo>
                                <a:lnTo>
                                  <a:pt x="53" y="128"/>
                                </a:lnTo>
                                <a:lnTo>
                                  <a:pt x="50" y="122"/>
                                </a:lnTo>
                                <a:lnTo>
                                  <a:pt x="49" y="116"/>
                                </a:lnTo>
                                <a:lnTo>
                                  <a:pt x="46" y="103"/>
                                </a:lnTo>
                                <a:lnTo>
                                  <a:pt x="43" y="96"/>
                                </a:lnTo>
                                <a:lnTo>
                                  <a:pt x="40" y="92"/>
                                </a:lnTo>
                                <a:lnTo>
                                  <a:pt x="37" y="88"/>
                                </a:lnTo>
                                <a:lnTo>
                                  <a:pt x="34" y="87"/>
                                </a:lnTo>
                                <a:lnTo>
                                  <a:pt x="32" y="86"/>
                                </a:lnTo>
                                <a:lnTo>
                                  <a:pt x="27" y="85"/>
                                </a:lnTo>
                                <a:lnTo>
                                  <a:pt x="23" y="82"/>
                                </a:lnTo>
                                <a:lnTo>
                                  <a:pt x="13" y="76"/>
                                </a:lnTo>
                                <a:lnTo>
                                  <a:pt x="7" y="70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8" y="55"/>
                                </a:lnTo>
                                <a:lnTo>
                                  <a:pt x="16" y="48"/>
                                </a:lnTo>
                                <a:lnTo>
                                  <a:pt x="23" y="41"/>
                                </a:lnTo>
                                <a:lnTo>
                                  <a:pt x="31" y="34"/>
                                </a:lnTo>
                                <a:lnTo>
                                  <a:pt x="33" y="35"/>
                                </a:lnTo>
                                <a:lnTo>
                                  <a:pt x="34" y="38"/>
                                </a:lnTo>
                                <a:lnTo>
                                  <a:pt x="35" y="44"/>
                                </a:lnTo>
                                <a:lnTo>
                                  <a:pt x="39" y="47"/>
                                </a:lnTo>
                                <a:lnTo>
                                  <a:pt x="41" y="49"/>
                                </a:lnTo>
                                <a:lnTo>
                                  <a:pt x="43" y="51"/>
                                </a:lnTo>
                                <a:lnTo>
                                  <a:pt x="45" y="51"/>
                                </a:lnTo>
                                <a:lnTo>
                                  <a:pt x="47" y="51"/>
                                </a:lnTo>
                                <a:lnTo>
                                  <a:pt x="49" y="51"/>
                                </a:lnTo>
                                <a:lnTo>
                                  <a:pt x="50" y="48"/>
                                </a:lnTo>
                                <a:lnTo>
                                  <a:pt x="51" y="46"/>
                                </a:lnTo>
                                <a:lnTo>
                                  <a:pt x="50" y="45"/>
                                </a:lnTo>
                                <a:lnTo>
                                  <a:pt x="49" y="42"/>
                                </a:lnTo>
                                <a:lnTo>
                                  <a:pt x="46" y="38"/>
                                </a:lnTo>
                                <a:lnTo>
                                  <a:pt x="43" y="33"/>
                                </a:lnTo>
                                <a:lnTo>
                                  <a:pt x="39" y="22"/>
                                </a:lnTo>
                                <a:lnTo>
                                  <a:pt x="38" y="20"/>
                                </a:lnTo>
                                <a:lnTo>
                                  <a:pt x="37" y="18"/>
                                </a:lnTo>
                                <a:lnTo>
                                  <a:pt x="37" y="11"/>
                                </a:lnTo>
                                <a:lnTo>
                                  <a:pt x="38" y="6"/>
                                </a:lnTo>
                                <a:lnTo>
                                  <a:pt x="40" y="3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9" y="4"/>
                                </a:lnTo>
                                <a:lnTo>
                                  <a:pt x="54" y="7"/>
                                </a:lnTo>
                                <a:lnTo>
                                  <a:pt x="57" y="13"/>
                                </a:lnTo>
                                <a:lnTo>
                                  <a:pt x="61" y="19"/>
                                </a:lnTo>
                                <a:lnTo>
                                  <a:pt x="66" y="2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465" y="307"/>
                            <a:ext cx="115" cy="29"/>
                          </a:xfrm>
                          <a:custGeom>
                            <a:avLst/>
                            <a:gdLst>
                              <a:gd name="T0" fmla="*/ 115 w 115"/>
                              <a:gd name="T1" fmla="*/ 8 h 29"/>
                              <a:gd name="T2" fmla="*/ 115 w 115"/>
                              <a:gd name="T3" fmla="*/ 13 h 29"/>
                              <a:gd name="T4" fmla="*/ 114 w 115"/>
                              <a:gd name="T5" fmla="*/ 16 h 29"/>
                              <a:gd name="T6" fmla="*/ 113 w 115"/>
                              <a:gd name="T7" fmla="*/ 20 h 29"/>
                              <a:gd name="T8" fmla="*/ 110 w 115"/>
                              <a:gd name="T9" fmla="*/ 23 h 29"/>
                              <a:gd name="T10" fmla="*/ 106 w 115"/>
                              <a:gd name="T11" fmla="*/ 27 h 29"/>
                              <a:gd name="T12" fmla="*/ 104 w 115"/>
                              <a:gd name="T13" fmla="*/ 28 h 29"/>
                              <a:gd name="T14" fmla="*/ 101 w 115"/>
                              <a:gd name="T15" fmla="*/ 28 h 29"/>
                              <a:gd name="T16" fmla="*/ 94 w 115"/>
                              <a:gd name="T17" fmla="*/ 29 h 29"/>
                              <a:gd name="T18" fmla="*/ 89 w 115"/>
                              <a:gd name="T19" fmla="*/ 28 h 29"/>
                              <a:gd name="T20" fmla="*/ 82 w 115"/>
                              <a:gd name="T21" fmla="*/ 28 h 29"/>
                              <a:gd name="T22" fmla="*/ 76 w 115"/>
                              <a:gd name="T23" fmla="*/ 26 h 29"/>
                              <a:gd name="T24" fmla="*/ 69 w 115"/>
                              <a:gd name="T25" fmla="*/ 23 h 29"/>
                              <a:gd name="T26" fmla="*/ 64 w 115"/>
                              <a:gd name="T27" fmla="*/ 22 h 29"/>
                              <a:gd name="T28" fmla="*/ 56 w 115"/>
                              <a:gd name="T29" fmla="*/ 20 h 29"/>
                              <a:gd name="T30" fmla="*/ 48 w 115"/>
                              <a:gd name="T31" fmla="*/ 17 h 29"/>
                              <a:gd name="T32" fmla="*/ 39 w 115"/>
                              <a:gd name="T33" fmla="*/ 16 h 29"/>
                              <a:gd name="T34" fmla="*/ 31 w 115"/>
                              <a:gd name="T35" fmla="*/ 15 h 29"/>
                              <a:gd name="T36" fmla="*/ 26 w 115"/>
                              <a:gd name="T37" fmla="*/ 15 h 29"/>
                              <a:gd name="T38" fmla="*/ 23 w 115"/>
                              <a:gd name="T39" fmla="*/ 16 h 29"/>
                              <a:gd name="T40" fmla="*/ 18 w 115"/>
                              <a:gd name="T41" fmla="*/ 16 h 29"/>
                              <a:gd name="T42" fmla="*/ 15 w 115"/>
                              <a:gd name="T43" fmla="*/ 17 h 29"/>
                              <a:gd name="T44" fmla="*/ 7 w 115"/>
                              <a:gd name="T45" fmla="*/ 21 h 29"/>
                              <a:gd name="T46" fmla="*/ 3 w 115"/>
                              <a:gd name="T47" fmla="*/ 23 h 29"/>
                              <a:gd name="T48" fmla="*/ 0 w 115"/>
                              <a:gd name="T49" fmla="*/ 27 h 29"/>
                              <a:gd name="T50" fmla="*/ 0 w 115"/>
                              <a:gd name="T51" fmla="*/ 15 h 29"/>
                              <a:gd name="T52" fmla="*/ 4 w 115"/>
                              <a:gd name="T53" fmla="*/ 12 h 29"/>
                              <a:gd name="T54" fmla="*/ 9 w 115"/>
                              <a:gd name="T55" fmla="*/ 9 h 29"/>
                              <a:gd name="T56" fmla="*/ 11 w 115"/>
                              <a:gd name="T57" fmla="*/ 8 h 29"/>
                              <a:gd name="T58" fmla="*/ 14 w 115"/>
                              <a:gd name="T59" fmla="*/ 7 h 29"/>
                              <a:gd name="T60" fmla="*/ 18 w 115"/>
                              <a:gd name="T61" fmla="*/ 6 h 29"/>
                              <a:gd name="T62" fmla="*/ 23 w 115"/>
                              <a:gd name="T63" fmla="*/ 5 h 29"/>
                              <a:gd name="T64" fmla="*/ 27 w 115"/>
                              <a:gd name="T65" fmla="*/ 5 h 29"/>
                              <a:gd name="T66" fmla="*/ 38 w 115"/>
                              <a:gd name="T67" fmla="*/ 5 h 29"/>
                              <a:gd name="T68" fmla="*/ 48 w 115"/>
                              <a:gd name="T69" fmla="*/ 7 h 29"/>
                              <a:gd name="T70" fmla="*/ 57 w 115"/>
                              <a:gd name="T71" fmla="*/ 8 h 29"/>
                              <a:gd name="T72" fmla="*/ 77 w 115"/>
                              <a:gd name="T73" fmla="*/ 14 h 29"/>
                              <a:gd name="T74" fmla="*/ 84 w 115"/>
                              <a:gd name="T75" fmla="*/ 14 h 29"/>
                              <a:gd name="T76" fmla="*/ 92 w 115"/>
                              <a:gd name="T77" fmla="*/ 15 h 29"/>
                              <a:gd name="T78" fmla="*/ 95 w 115"/>
                              <a:gd name="T79" fmla="*/ 14 h 29"/>
                              <a:gd name="T80" fmla="*/ 99 w 115"/>
                              <a:gd name="T81" fmla="*/ 14 h 29"/>
                              <a:gd name="T82" fmla="*/ 101 w 115"/>
                              <a:gd name="T83" fmla="*/ 13 h 29"/>
                              <a:gd name="T84" fmla="*/ 105 w 115"/>
                              <a:gd name="T85" fmla="*/ 10 h 29"/>
                              <a:gd name="T86" fmla="*/ 106 w 115"/>
                              <a:gd name="T87" fmla="*/ 8 h 29"/>
                              <a:gd name="T88" fmla="*/ 107 w 115"/>
                              <a:gd name="T89" fmla="*/ 6 h 29"/>
                              <a:gd name="T90" fmla="*/ 108 w 115"/>
                              <a:gd name="T91" fmla="*/ 3 h 29"/>
                              <a:gd name="T92" fmla="*/ 107 w 115"/>
                              <a:gd name="T93" fmla="*/ 0 h 29"/>
                              <a:gd name="T94" fmla="*/ 109 w 115"/>
                              <a:gd name="T95" fmla="*/ 1 h 29"/>
                              <a:gd name="T96" fmla="*/ 113 w 115"/>
                              <a:gd name="T97" fmla="*/ 3 h 29"/>
                              <a:gd name="T98" fmla="*/ 114 w 115"/>
                              <a:gd name="T99" fmla="*/ 6 h 29"/>
                              <a:gd name="T100" fmla="*/ 115 w 115"/>
                              <a:gd name="T10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5" h="29">
                                <a:moveTo>
                                  <a:pt x="115" y="8"/>
                                </a:moveTo>
                                <a:lnTo>
                                  <a:pt x="115" y="13"/>
                                </a:lnTo>
                                <a:lnTo>
                                  <a:pt x="114" y="16"/>
                                </a:lnTo>
                                <a:lnTo>
                                  <a:pt x="113" y="20"/>
                                </a:lnTo>
                                <a:lnTo>
                                  <a:pt x="110" y="23"/>
                                </a:lnTo>
                                <a:lnTo>
                                  <a:pt x="106" y="27"/>
                                </a:lnTo>
                                <a:lnTo>
                                  <a:pt x="104" y="28"/>
                                </a:lnTo>
                                <a:lnTo>
                                  <a:pt x="101" y="28"/>
                                </a:lnTo>
                                <a:lnTo>
                                  <a:pt x="94" y="29"/>
                                </a:lnTo>
                                <a:lnTo>
                                  <a:pt x="89" y="28"/>
                                </a:lnTo>
                                <a:lnTo>
                                  <a:pt x="82" y="28"/>
                                </a:lnTo>
                                <a:lnTo>
                                  <a:pt x="76" y="26"/>
                                </a:lnTo>
                                <a:lnTo>
                                  <a:pt x="69" y="23"/>
                                </a:lnTo>
                                <a:lnTo>
                                  <a:pt x="64" y="22"/>
                                </a:lnTo>
                                <a:lnTo>
                                  <a:pt x="56" y="20"/>
                                </a:lnTo>
                                <a:lnTo>
                                  <a:pt x="48" y="17"/>
                                </a:lnTo>
                                <a:lnTo>
                                  <a:pt x="39" y="16"/>
                                </a:lnTo>
                                <a:lnTo>
                                  <a:pt x="31" y="15"/>
                                </a:lnTo>
                                <a:lnTo>
                                  <a:pt x="26" y="15"/>
                                </a:lnTo>
                                <a:lnTo>
                                  <a:pt x="23" y="16"/>
                                </a:lnTo>
                                <a:lnTo>
                                  <a:pt x="18" y="16"/>
                                </a:lnTo>
                                <a:lnTo>
                                  <a:pt x="15" y="17"/>
                                </a:lnTo>
                                <a:lnTo>
                                  <a:pt x="7" y="21"/>
                                </a:lnTo>
                                <a:lnTo>
                                  <a:pt x="3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15"/>
                                </a:lnTo>
                                <a:lnTo>
                                  <a:pt x="4" y="12"/>
                                </a:lnTo>
                                <a:lnTo>
                                  <a:pt x="9" y="9"/>
                                </a:lnTo>
                                <a:lnTo>
                                  <a:pt x="11" y="8"/>
                                </a:lnTo>
                                <a:lnTo>
                                  <a:pt x="14" y="7"/>
                                </a:lnTo>
                                <a:lnTo>
                                  <a:pt x="18" y="6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8" y="5"/>
                                </a:lnTo>
                                <a:lnTo>
                                  <a:pt x="48" y="7"/>
                                </a:lnTo>
                                <a:lnTo>
                                  <a:pt x="57" y="8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2" y="15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1" y="13"/>
                                </a:lnTo>
                                <a:lnTo>
                                  <a:pt x="105" y="10"/>
                                </a:lnTo>
                                <a:lnTo>
                                  <a:pt x="106" y="8"/>
                                </a:lnTo>
                                <a:lnTo>
                                  <a:pt x="107" y="6"/>
                                </a:lnTo>
                                <a:lnTo>
                                  <a:pt x="108" y="3"/>
                                </a:lnTo>
                                <a:lnTo>
                                  <a:pt x="107" y="0"/>
                                </a:lnTo>
                                <a:lnTo>
                                  <a:pt x="109" y="1"/>
                                </a:lnTo>
                                <a:lnTo>
                                  <a:pt x="113" y="3"/>
                                </a:lnTo>
                                <a:lnTo>
                                  <a:pt x="114" y="6"/>
                                </a:lnTo>
                                <a:lnTo>
                                  <a:pt x="1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492" y="331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1"/>
                              <a:gd name="T2" fmla="*/ 12 w 15"/>
                              <a:gd name="T3" fmla="*/ 11 h 11"/>
                              <a:gd name="T4" fmla="*/ 9 w 15"/>
                              <a:gd name="T5" fmla="*/ 11 h 11"/>
                              <a:gd name="T6" fmla="*/ 0 w 15"/>
                              <a:gd name="T7" fmla="*/ 10 h 11"/>
                              <a:gd name="T8" fmla="*/ 9 w 15"/>
                              <a:gd name="T9" fmla="*/ 0 h 11"/>
                              <a:gd name="T10" fmla="*/ 15 w 15"/>
                              <a:gd name="T11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10"/>
                                </a:moveTo>
                                <a:lnTo>
                                  <a:pt x="12" y="11"/>
                                </a:lnTo>
                                <a:lnTo>
                                  <a:pt x="9" y="11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514" y="333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10"/>
                              <a:gd name="T2" fmla="*/ 10 w 13"/>
                              <a:gd name="T3" fmla="*/ 9 h 10"/>
                              <a:gd name="T4" fmla="*/ 6 w 13"/>
                              <a:gd name="T5" fmla="*/ 10 h 10"/>
                              <a:gd name="T6" fmla="*/ 3 w 13"/>
                              <a:gd name="T7" fmla="*/ 10 h 10"/>
                              <a:gd name="T8" fmla="*/ 0 w 13"/>
                              <a:gd name="T9" fmla="*/ 9 h 10"/>
                              <a:gd name="T10" fmla="*/ 7 w 13"/>
                              <a:gd name="T11" fmla="*/ 0 h 10"/>
                              <a:gd name="T12" fmla="*/ 13 w 13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8"/>
                                </a:moveTo>
                                <a:lnTo>
                                  <a:pt x="10" y="9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9"/>
                                </a:lnTo>
                                <a:lnTo>
                                  <a:pt x="7" y="0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8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0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42" cy="256"/>
                          </a:xfrm>
                          <a:custGeom>
                            <a:avLst/>
                            <a:gdLst>
                              <a:gd name="T0" fmla="*/ 211 w 242"/>
                              <a:gd name="T1" fmla="*/ 50 h 256"/>
                              <a:gd name="T2" fmla="*/ 219 w 242"/>
                              <a:gd name="T3" fmla="*/ 78 h 256"/>
                              <a:gd name="T4" fmla="*/ 202 w 242"/>
                              <a:gd name="T5" fmla="*/ 74 h 256"/>
                              <a:gd name="T6" fmla="*/ 206 w 242"/>
                              <a:gd name="T7" fmla="*/ 106 h 256"/>
                              <a:gd name="T8" fmla="*/ 197 w 242"/>
                              <a:gd name="T9" fmla="*/ 122 h 256"/>
                              <a:gd name="T10" fmla="*/ 191 w 242"/>
                              <a:gd name="T11" fmla="*/ 99 h 256"/>
                              <a:gd name="T12" fmla="*/ 183 w 242"/>
                              <a:gd name="T13" fmla="*/ 101 h 256"/>
                              <a:gd name="T14" fmla="*/ 182 w 242"/>
                              <a:gd name="T15" fmla="*/ 123 h 256"/>
                              <a:gd name="T16" fmla="*/ 152 w 242"/>
                              <a:gd name="T17" fmla="*/ 149 h 256"/>
                              <a:gd name="T18" fmla="*/ 136 w 242"/>
                              <a:gd name="T19" fmla="*/ 167 h 256"/>
                              <a:gd name="T20" fmla="*/ 134 w 242"/>
                              <a:gd name="T21" fmla="*/ 198 h 256"/>
                              <a:gd name="T22" fmla="*/ 149 w 242"/>
                              <a:gd name="T23" fmla="*/ 213 h 256"/>
                              <a:gd name="T24" fmla="*/ 179 w 242"/>
                              <a:gd name="T25" fmla="*/ 202 h 256"/>
                              <a:gd name="T26" fmla="*/ 201 w 242"/>
                              <a:gd name="T27" fmla="*/ 188 h 256"/>
                              <a:gd name="T28" fmla="*/ 213 w 242"/>
                              <a:gd name="T29" fmla="*/ 190 h 256"/>
                              <a:gd name="T30" fmla="*/ 203 w 242"/>
                              <a:gd name="T31" fmla="*/ 201 h 256"/>
                              <a:gd name="T32" fmla="*/ 194 w 242"/>
                              <a:gd name="T33" fmla="*/ 211 h 256"/>
                              <a:gd name="T34" fmla="*/ 205 w 242"/>
                              <a:gd name="T35" fmla="*/ 215 h 256"/>
                              <a:gd name="T36" fmla="*/ 229 w 242"/>
                              <a:gd name="T37" fmla="*/ 207 h 256"/>
                              <a:gd name="T38" fmla="*/ 241 w 242"/>
                              <a:gd name="T39" fmla="*/ 211 h 256"/>
                              <a:gd name="T40" fmla="*/ 232 w 242"/>
                              <a:gd name="T41" fmla="*/ 220 h 256"/>
                              <a:gd name="T42" fmla="*/ 201 w 242"/>
                              <a:gd name="T43" fmla="*/ 226 h 256"/>
                              <a:gd name="T44" fmla="*/ 204 w 242"/>
                              <a:gd name="T45" fmla="*/ 233 h 256"/>
                              <a:gd name="T46" fmla="*/ 229 w 242"/>
                              <a:gd name="T47" fmla="*/ 231 h 256"/>
                              <a:gd name="T48" fmla="*/ 242 w 242"/>
                              <a:gd name="T49" fmla="*/ 236 h 256"/>
                              <a:gd name="T50" fmla="*/ 222 w 242"/>
                              <a:gd name="T51" fmla="*/ 245 h 256"/>
                              <a:gd name="T52" fmla="*/ 198 w 242"/>
                              <a:gd name="T53" fmla="*/ 240 h 256"/>
                              <a:gd name="T54" fmla="*/ 177 w 242"/>
                              <a:gd name="T55" fmla="*/ 238 h 256"/>
                              <a:gd name="T56" fmla="*/ 166 w 242"/>
                              <a:gd name="T57" fmla="*/ 243 h 256"/>
                              <a:gd name="T58" fmla="*/ 184 w 242"/>
                              <a:gd name="T59" fmla="*/ 247 h 256"/>
                              <a:gd name="T60" fmla="*/ 191 w 242"/>
                              <a:gd name="T61" fmla="*/ 250 h 256"/>
                              <a:gd name="T62" fmla="*/ 183 w 242"/>
                              <a:gd name="T63" fmla="*/ 254 h 256"/>
                              <a:gd name="T64" fmla="*/ 158 w 242"/>
                              <a:gd name="T65" fmla="*/ 252 h 256"/>
                              <a:gd name="T66" fmla="*/ 127 w 242"/>
                              <a:gd name="T67" fmla="*/ 250 h 256"/>
                              <a:gd name="T68" fmla="*/ 113 w 242"/>
                              <a:gd name="T69" fmla="*/ 207 h 256"/>
                              <a:gd name="T70" fmla="*/ 106 w 242"/>
                              <a:gd name="T71" fmla="*/ 211 h 256"/>
                              <a:gd name="T72" fmla="*/ 97 w 242"/>
                              <a:gd name="T73" fmla="*/ 227 h 256"/>
                              <a:gd name="T74" fmla="*/ 89 w 242"/>
                              <a:gd name="T75" fmla="*/ 233 h 256"/>
                              <a:gd name="T76" fmla="*/ 88 w 242"/>
                              <a:gd name="T77" fmla="*/ 213 h 256"/>
                              <a:gd name="T78" fmla="*/ 98 w 242"/>
                              <a:gd name="T79" fmla="*/ 199 h 256"/>
                              <a:gd name="T80" fmla="*/ 105 w 242"/>
                              <a:gd name="T81" fmla="*/ 191 h 256"/>
                              <a:gd name="T82" fmla="*/ 94 w 242"/>
                              <a:gd name="T83" fmla="*/ 192 h 256"/>
                              <a:gd name="T84" fmla="*/ 83 w 242"/>
                              <a:gd name="T85" fmla="*/ 195 h 256"/>
                              <a:gd name="T86" fmla="*/ 91 w 242"/>
                              <a:gd name="T87" fmla="*/ 177 h 256"/>
                              <a:gd name="T88" fmla="*/ 104 w 242"/>
                              <a:gd name="T89" fmla="*/ 170 h 256"/>
                              <a:gd name="T90" fmla="*/ 112 w 242"/>
                              <a:gd name="T91" fmla="*/ 158 h 256"/>
                              <a:gd name="T92" fmla="*/ 108 w 242"/>
                              <a:gd name="T93" fmla="*/ 156 h 256"/>
                              <a:gd name="T94" fmla="*/ 89 w 242"/>
                              <a:gd name="T95" fmla="*/ 159 h 256"/>
                              <a:gd name="T96" fmla="*/ 98 w 242"/>
                              <a:gd name="T97" fmla="*/ 146 h 256"/>
                              <a:gd name="T98" fmla="*/ 114 w 242"/>
                              <a:gd name="T99" fmla="*/ 137 h 256"/>
                              <a:gd name="T100" fmla="*/ 119 w 242"/>
                              <a:gd name="T101" fmla="*/ 117 h 256"/>
                              <a:gd name="T102" fmla="*/ 113 w 242"/>
                              <a:gd name="T103" fmla="*/ 97 h 256"/>
                              <a:gd name="T104" fmla="*/ 96 w 242"/>
                              <a:gd name="T105" fmla="*/ 79 h 256"/>
                              <a:gd name="T106" fmla="*/ 75 w 242"/>
                              <a:gd name="T107" fmla="*/ 68 h 256"/>
                              <a:gd name="T108" fmla="*/ 31 w 242"/>
                              <a:gd name="T109" fmla="*/ 58 h 256"/>
                              <a:gd name="T110" fmla="*/ 16 w 242"/>
                              <a:gd name="T111" fmla="*/ 13 h 256"/>
                              <a:gd name="T112" fmla="*/ 36 w 242"/>
                              <a:gd name="T113" fmla="*/ 1 h 256"/>
                              <a:gd name="T114" fmla="*/ 133 w 242"/>
                              <a:gd name="T115" fmla="*/ 3 h 256"/>
                              <a:gd name="T116" fmla="*/ 169 w 242"/>
                              <a:gd name="T117" fmla="*/ 14 h 256"/>
                              <a:gd name="T118" fmla="*/ 201 w 242"/>
                              <a:gd name="T119" fmla="*/ 3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2" h="256">
                                <a:moveTo>
                                  <a:pt x="201" y="35"/>
                                </a:moveTo>
                                <a:lnTo>
                                  <a:pt x="205" y="40"/>
                                </a:lnTo>
                                <a:lnTo>
                                  <a:pt x="209" y="45"/>
                                </a:lnTo>
                                <a:lnTo>
                                  <a:pt x="211" y="50"/>
                                </a:lnTo>
                                <a:lnTo>
                                  <a:pt x="213" y="55"/>
                                </a:lnTo>
                                <a:lnTo>
                                  <a:pt x="218" y="67"/>
                                </a:lnTo>
                                <a:lnTo>
                                  <a:pt x="219" y="72"/>
                                </a:lnTo>
                                <a:lnTo>
                                  <a:pt x="219" y="78"/>
                                </a:lnTo>
                                <a:lnTo>
                                  <a:pt x="207" y="68"/>
                                </a:lnTo>
                                <a:lnTo>
                                  <a:pt x="196" y="58"/>
                                </a:lnTo>
                                <a:lnTo>
                                  <a:pt x="195" y="58"/>
                                </a:lnTo>
                                <a:lnTo>
                                  <a:pt x="202" y="74"/>
                                </a:lnTo>
                                <a:lnTo>
                                  <a:pt x="204" y="82"/>
                                </a:lnTo>
                                <a:lnTo>
                                  <a:pt x="206" y="91"/>
                                </a:lnTo>
                                <a:lnTo>
                                  <a:pt x="207" y="99"/>
                                </a:lnTo>
                                <a:lnTo>
                                  <a:pt x="206" y="106"/>
                                </a:lnTo>
                                <a:lnTo>
                                  <a:pt x="205" y="111"/>
                                </a:lnTo>
                                <a:lnTo>
                                  <a:pt x="203" y="115"/>
                                </a:lnTo>
                                <a:lnTo>
                                  <a:pt x="201" y="118"/>
                                </a:lnTo>
                                <a:lnTo>
                                  <a:pt x="197" y="122"/>
                                </a:lnTo>
                                <a:lnTo>
                                  <a:pt x="196" y="112"/>
                                </a:lnTo>
                                <a:lnTo>
                                  <a:pt x="195" y="108"/>
                                </a:lnTo>
                                <a:lnTo>
                                  <a:pt x="194" y="103"/>
                                </a:lnTo>
                                <a:lnTo>
                                  <a:pt x="191" y="99"/>
                                </a:lnTo>
                                <a:lnTo>
                                  <a:pt x="188" y="95"/>
                                </a:lnTo>
                                <a:lnTo>
                                  <a:pt x="184" y="92"/>
                                </a:lnTo>
                                <a:lnTo>
                                  <a:pt x="181" y="90"/>
                                </a:lnTo>
                                <a:lnTo>
                                  <a:pt x="183" y="101"/>
                                </a:lnTo>
                                <a:lnTo>
                                  <a:pt x="183" y="106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8"/>
                                </a:lnTo>
                                <a:lnTo>
                                  <a:pt x="182" y="123"/>
                                </a:lnTo>
                                <a:lnTo>
                                  <a:pt x="180" y="129"/>
                                </a:lnTo>
                                <a:lnTo>
                                  <a:pt x="176" y="132"/>
                                </a:lnTo>
                                <a:lnTo>
                                  <a:pt x="160" y="144"/>
                                </a:lnTo>
                                <a:lnTo>
                                  <a:pt x="152" y="149"/>
                                </a:lnTo>
                                <a:lnTo>
                                  <a:pt x="143" y="153"/>
                                </a:lnTo>
                                <a:lnTo>
                                  <a:pt x="139" y="158"/>
                                </a:lnTo>
                                <a:lnTo>
                                  <a:pt x="137" y="161"/>
                                </a:lnTo>
                                <a:lnTo>
                                  <a:pt x="136" y="167"/>
                                </a:lnTo>
                                <a:lnTo>
                                  <a:pt x="134" y="172"/>
                                </a:lnTo>
                                <a:lnTo>
                                  <a:pt x="133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34" y="198"/>
                                </a:lnTo>
                                <a:lnTo>
                                  <a:pt x="136" y="204"/>
                                </a:lnTo>
                                <a:lnTo>
                                  <a:pt x="139" y="208"/>
                                </a:lnTo>
                                <a:lnTo>
                                  <a:pt x="144" y="212"/>
                                </a:lnTo>
                                <a:lnTo>
                                  <a:pt x="149" y="213"/>
                                </a:lnTo>
                                <a:lnTo>
                                  <a:pt x="157" y="214"/>
                                </a:lnTo>
                                <a:lnTo>
                                  <a:pt x="165" y="213"/>
                                </a:lnTo>
                                <a:lnTo>
                                  <a:pt x="169" y="212"/>
                                </a:lnTo>
                                <a:lnTo>
                                  <a:pt x="179" y="202"/>
                                </a:lnTo>
                                <a:lnTo>
                                  <a:pt x="184" y="198"/>
                                </a:lnTo>
                                <a:lnTo>
                                  <a:pt x="189" y="194"/>
                                </a:lnTo>
                                <a:lnTo>
                                  <a:pt x="195" y="191"/>
                                </a:lnTo>
                                <a:lnTo>
                                  <a:pt x="201" y="188"/>
                                </a:lnTo>
                                <a:lnTo>
                                  <a:pt x="204" y="187"/>
                                </a:lnTo>
                                <a:lnTo>
                                  <a:pt x="206" y="187"/>
                                </a:lnTo>
                                <a:lnTo>
                                  <a:pt x="213" y="187"/>
                                </a:lnTo>
                                <a:lnTo>
                                  <a:pt x="213" y="190"/>
                                </a:lnTo>
                                <a:lnTo>
                                  <a:pt x="213" y="191"/>
                                </a:lnTo>
                                <a:lnTo>
                                  <a:pt x="210" y="195"/>
                                </a:lnTo>
                                <a:lnTo>
                                  <a:pt x="206" y="198"/>
                                </a:lnTo>
                                <a:lnTo>
                                  <a:pt x="203" y="201"/>
                                </a:lnTo>
                                <a:lnTo>
                                  <a:pt x="201" y="204"/>
                                </a:lnTo>
                                <a:lnTo>
                                  <a:pt x="197" y="206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11"/>
                                </a:lnTo>
                                <a:lnTo>
                                  <a:pt x="194" y="213"/>
                                </a:lnTo>
                                <a:lnTo>
                                  <a:pt x="196" y="214"/>
                                </a:lnTo>
                                <a:lnTo>
                                  <a:pt x="199" y="215"/>
                                </a:lnTo>
                                <a:lnTo>
                                  <a:pt x="205" y="215"/>
                                </a:lnTo>
                                <a:lnTo>
                                  <a:pt x="211" y="214"/>
                                </a:lnTo>
                                <a:lnTo>
                                  <a:pt x="217" y="212"/>
                                </a:lnTo>
                                <a:lnTo>
                                  <a:pt x="222" y="209"/>
                                </a:lnTo>
                                <a:lnTo>
                                  <a:pt x="229" y="207"/>
                                </a:lnTo>
                                <a:lnTo>
                                  <a:pt x="232" y="207"/>
                                </a:lnTo>
                                <a:lnTo>
                                  <a:pt x="235" y="208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11"/>
                                </a:lnTo>
                                <a:lnTo>
                                  <a:pt x="239" y="214"/>
                                </a:lnTo>
                                <a:lnTo>
                                  <a:pt x="236" y="216"/>
                                </a:lnTo>
                                <a:lnTo>
                                  <a:pt x="234" y="218"/>
                                </a:lnTo>
                                <a:lnTo>
                                  <a:pt x="232" y="220"/>
                                </a:lnTo>
                                <a:lnTo>
                                  <a:pt x="226" y="221"/>
                                </a:lnTo>
                                <a:lnTo>
                                  <a:pt x="220" y="223"/>
                                </a:lnTo>
                                <a:lnTo>
                                  <a:pt x="207" y="225"/>
                                </a:lnTo>
                                <a:lnTo>
                                  <a:pt x="201" y="226"/>
                                </a:lnTo>
                                <a:lnTo>
                                  <a:pt x="195" y="228"/>
                                </a:lnTo>
                                <a:lnTo>
                                  <a:pt x="199" y="231"/>
                                </a:lnTo>
                                <a:lnTo>
                                  <a:pt x="202" y="232"/>
                                </a:lnTo>
                                <a:lnTo>
                                  <a:pt x="204" y="233"/>
                                </a:lnTo>
                                <a:lnTo>
                                  <a:pt x="209" y="233"/>
                                </a:lnTo>
                                <a:lnTo>
                                  <a:pt x="214" y="233"/>
                                </a:lnTo>
                                <a:lnTo>
                                  <a:pt x="225" y="232"/>
                                </a:lnTo>
                                <a:lnTo>
                                  <a:pt x="229" y="231"/>
                                </a:lnTo>
                                <a:lnTo>
                                  <a:pt x="234" y="231"/>
                                </a:lnTo>
                                <a:lnTo>
                                  <a:pt x="236" y="232"/>
                                </a:lnTo>
                                <a:lnTo>
                                  <a:pt x="239" y="233"/>
                                </a:lnTo>
                                <a:lnTo>
                                  <a:pt x="242" y="236"/>
                                </a:lnTo>
                                <a:lnTo>
                                  <a:pt x="237" y="236"/>
                                </a:lnTo>
                                <a:lnTo>
                                  <a:pt x="234" y="238"/>
                                </a:lnTo>
                                <a:lnTo>
                                  <a:pt x="226" y="242"/>
                                </a:lnTo>
                                <a:lnTo>
                                  <a:pt x="222" y="245"/>
                                </a:lnTo>
                                <a:lnTo>
                                  <a:pt x="218" y="246"/>
                                </a:lnTo>
                                <a:lnTo>
                                  <a:pt x="214" y="246"/>
                                </a:lnTo>
                                <a:lnTo>
                                  <a:pt x="209" y="243"/>
                                </a:lnTo>
                                <a:lnTo>
                                  <a:pt x="198" y="240"/>
                                </a:lnTo>
                                <a:lnTo>
                                  <a:pt x="192" y="239"/>
                                </a:lnTo>
                                <a:lnTo>
                                  <a:pt x="187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77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9" y="239"/>
                                </a:lnTo>
                                <a:lnTo>
                                  <a:pt x="165" y="242"/>
                                </a:lnTo>
                                <a:lnTo>
                                  <a:pt x="166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72" y="246"/>
                                </a:lnTo>
                                <a:lnTo>
                                  <a:pt x="181" y="246"/>
                                </a:lnTo>
                                <a:lnTo>
                                  <a:pt x="184" y="247"/>
                                </a:lnTo>
                                <a:lnTo>
                                  <a:pt x="187" y="247"/>
                                </a:lnTo>
                                <a:lnTo>
                                  <a:pt x="188" y="248"/>
                                </a:lnTo>
                                <a:lnTo>
                                  <a:pt x="190" y="249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53"/>
                                </a:lnTo>
                                <a:lnTo>
                                  <a:pt x="192" y="256"/>
                                </a:lnTo>
                                <a:lnTo>
                                  <a:pt x="188" y="255"/>
                                </a:lnTo>
                                <a:lnTo>
                                  <a:pt x="183" y="254"/>
                                </a:lnTo>
                                <a:lnTo>
                                  <a:pt x="175" y="253"/>
                                </a:lnTo>
                                <a:lnTo>
                                  <a:pt x="166" y="253"/>
                                </a:lnTo>
                                <a:lnTo>
                                  <a:pt x="162" y="252"/>
                                </a:lnTo>
                                <a:lnTo>
                                  <a:pt x="158" y="252"/>
                                </a:lnTo>
                                <a:lnTo>
                                  <a:pt x="145" y="253"/>
                                </a:lnTo>
                                <a:lnTo>
                                  <a:pt x="139" y="253"/>
                                </a:lnTo>
                                <a:lnTo>
                                  <a:pt x="133" y="252"/>
                                </a:lnTo>
                                <a:lnTo>
                                  <a:pt x="127" y="250"/>
                                </a:lnTo>
                                <a:lnTo>
                                  <a:pt x="121" y="249"/>
                                </a:lnTo>
                                <a:lnTo>
                                  <a:pt x="116" y="246"/>
                                </a:lnTo>
                                <a:lnTo>
                                  <a:pt x="112" y="241"/>
                                </a:lnTo>
                                <a:lnTo>
                                  <a:pt x="113" y="207"/>
                                </a:lnTo>
                                <a:lnTo>
                                  <a:pt x="111" y="207"/>
                                </a:lnTo>
                                <a:lnTo>
                                  <a:pt x="109" y="208"/>
                                </a:lnTo>
                                <a:lnTo>
                                  <a:pt x="108" y="209"/>
                                </a:lnTo>
                                <a:lnTo>
                                  <a:pt x="106" y="211"/>
                                </a:lnTo>
                                <a:lnTo>
                                  <a:pt x="103" y="216"/>
                                </a:lnTo>
                                <a:lnTo>
                                  <a:pt x="100" y="221"/>
                                </a:lnTo>
                                <a:lnTo>
                                  <a:pt x="99" y="225"/>
                                </a:lnTo>
                                <a:lnTo>
                                  <a:pt x="97" y="227"/>
                                </a:lnTo>
                                <a:lnTo>
                                  <a:pt x="96" y="229"/>
                                </a:lnTo>
                                <a:lnTo>
                                  <a:pt x="93" y="231"/>
                                </a:lnTo>
                                <a:lnTo>
                                  <a:pt x="91" y="232"/>
                                </a:lnTo>
                                <a:lnTo>
                                  <a:pt x="89" y="233"/>
                                </a:lnTo>
                                <a:lnTo>
                                  <a:pt x="88" y="225"/>
                                </a:lnTo>
                                <a:lnTo>
                                  <a:pt x="88" y="221"/>
                                </a:lnTo>
                                <a:lnTo>
                                  <a:pt x="88" y="216"/>
                                </a:lnTo>
                                <a:lnTo>
                                  <a:pt x="88" y="213"/>
                                </a:lnTo>
                                <a:lnTo>
                                  <a:pt x="89" y="209"/>
                                </a:lnTo>
                                <a:lnTo>
                                  <a:pt x="91" y="206"/>
                                </a:lnTo>
                                <a:lnTo>
                                  <a:pt x="94" y="202"/>
                                </a:lnTo>
                                <a:lnTo>
                                  <a:pt x="98" y="199"/>
                                </a:lnTo>
                                <a:lnTo>
                                  <a:pt x="101" y="197"/>
                                </a:lnTo>
                                <a:lnTo>
                                  <a:pt x="104" y="193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1"/>
                                </a:lnTo>
                                <a:lnTo>
                                  <a:pt x="106" y="188"/>
                                </a:lnTo>
                                <a:lnTo>
                                  <a:pt x="103" y="188"/>
                                </a:lnTo>
                                <a:lnTo>
                                  <a:pt x="100" y="190"/>
                                </a:lnTo>
                                <a:lnTo>
                                  <a:pt x="94" y="192"/>
                                </a:lnTo>
                                <a:lnTo>
                                  <a:pt x="92" y="194"/>
                                </a:lnTo>
                                <a:lnTo>
                                  <a:pt x="89" y="195"/>
                                </a:lnTo>
                                <a:lnTo>
                                  <a:pt x="86" y="195"/>
                                </a:lnTo>
                                <a:lnTo>
                                  <a:pt x="83" y="195"/>
                                </a:lnTo>
                                <a:lnTo>
                                  <a:pt x="84" y="190"/>
                                </a:lnTo>
                                <a:lnTo>
                                  <a:pt x="85" y="184"/>
                                </a:lnTo>
                                <a:lnTo>
                                  <a:pt x="89" y="179"/>
                                </a:lnTo>
                                <a:lnTo>
                                  <a:pt x="91" y="177"/>
                                </a:lnTo>
                                <a:lnTo>
                                  <a:pt x="94" y="175"/>
                                </a:lnTo>
                                <a:lnTo>
                                  <a:pt x="97" y="174"/>
                                </a:lnTo>
                                <a:lnTo>
                                  <a:pt x="100" y="172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08" y="164"/>
                                </a:lnTo>
                                <a:lnTo>
                                  <a:pt x="111" y="161"/>
                                </a:lnTo>
                                <a:lnTo>
                                  <a:pt x="112" y="158"/>
                                </a:lnTo>
                                <a:lnTo>
                                  <a:pt x="113" y="154"/>
                                </a:lnTo>
                                <a:lnTo>
                                  <a:pt x="112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8" y="156"/>
                                </a:lnTo>
                                <a:lnTo>
                                  <a:pt x="107" y="156"/>
                                </a:lnTo>
                                <a:lnTo>
                                  <a:pt x="88" y="168"/>
                                </a:lnTo>
                                <a:lnTo>
                                  <a:pt x="88" y="164"/>
                                </a:lnTo>
                                <a:lnTo>
                                  <a:pt x="89" y="159"/>
                                </a:lnTo>
                                <a:lnTo>
                                  <a:pt x="90" y="154"/>
                                </a:lnTo>
                                <a:lnTo>
                                  <a:pt x="92" y="151"/>
                                </a:lnTo>
                                <a:lnTo>
                                  <a:pt x="96" y="149"/>
                                </a:lnTo>
                                <a:lnTo>
                                  <a:pt x="98" y="146"/>
                                </a:lnTo>
                                <a:lnTo>
                                  <a:pt x="106" y="143"/>
                                </a:ln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481" y="677"/>
                            <a:ext cx="159" cy="221"/>
                          </a:xfrm>
                          <a:custGeom>
                            <a:avLst/>
                            <a:gdLst>
                              <a:gd name="T0" fmla="*/ 128 w 159"/>
                              <a:gd name="T1" fmla="*/ 15 h 221"/>
                              <a:gd name="T2" fmla="*/ 136 w 159"/>
                              <a:gd name="T3" fmla="*/ 43 h 221"/>
                              <a:gd name="T4" fmla="*/ 119 w 159"/>
                              <a:gd name="T5" fmla="*/ 39 h 221"/>
                              <a:gd name="T6" fmla="*/ 123 w 159"/>
                              <a:gd name="T7" fmla="*/ 71 h 221"/>
                              <a:gd name="T8" fmla="*/ 114 w 159"/>
                              <a:gd name="T9" fmla="*/ 87 h 221"/>
                              <a:gd name="T10" fmla="*/ 108 w 159"/>
                              <a:gd name="T11" fmla="*/ 64 h 221"/>
                              <a:gd name="T12" fmla="*/ 100 w 159"/>
                              <a:gd name="T13" fmla="*/ 66 h 221"/>
                              <a:gd name="T14" fmla="*/ 99 w 159"/>
                              <a:gd name="T15" fmla="*/ 88 h 221"/>
                              <a:gd name="T16" fmla="*/ 69 w 159"/>
                              <a:gd name="T17" fmla="*/ 114 h 221"/>
                              <a:gd name="T18" fmla="*/ 53 w 159"/>
                              <a:gd name="T19" fmla="*/ 132 h 221"/>
                              <a:gd name="T20" fmla="*/ 51 w 159"/>
                              <a:gd name="T21" fmla="*/ 163 h 221"/>
                              <a:gd name="T22" fmla="*/ 66 w 159"/>
                              <a:gd name="T23" fmla="*/ 178 h 221"/>
                              <a:gd name="T24" fmla="*/ 96 w 159"/>
                              <a:gd name="T25" fmla="*/ 167 h 221"/>
                              <a:gd name="T26" fmla="*/ 118 w 159"/>
                              <a:gd name="T27" fmla="*/ 153 h 221"/>
                              <a:gd name="T28" fmla="*/ 130 w 159"/>
                              <a:gd name="T29" fmla="*/ 155 h 221"/>
                              <a:gd name="T30" fmla="*/ 120 w 159"/>
                              <a:gd name="T31" fmla="*/ 166 h 221"/>
                              <a:gd name="T32" fmla="*/ 111 w 159"/>
                              <a:gd name="T33" fmla="*/ 176 h 221"/>
                              <a:gd name="T34" fmla="*/ 122 w 159"/>
                              <a:gd name="T35" fmla="*/ 180 h 221"/>
                              <a:gd name="T36" fmla="*/ 146 w 159"/>
                              <a:gd name="T37" fmla="*/ 172 h 221"/>
                              <a:gd name="T38" fmla="*/ 158 w 159"/>
                              <a:gd name="T39" fmla="*/ 176 h 221"/>
                              <a:gd name="T40" fmla="*/ 149 w 159"/>
                              <a:gd name="T41" fmla="*/ 185 h 221"/>
                              <a:gd name="T42" fmla="*/ 118 w 159"/>
                              <a:gd name="T43" fmla="*/ 191 h 221"/>
                              <a:gd name="T44" fmla="*/ 121 w 159"/>
                              <a:gd name="T45" fmla="*/ 198 h 221"/>
                              <a:gd name="T46" fmla="*/ 146 w 159"/>
                              <a:gd name="T47" fmla="*/ 196 h 221"/>
                              <a:gd name="T48" fmla="*/ 159 w 159"/>
                              <a:gd name="T49" fmla="*/ 201 h 221"/>
                              <a:gd name="T50" fmla="*/ 139 w 159"/>
                              <a:gd name="T51" fmla="*/ 210 h 221"/>
                              <a:gd name="T52" fmla="*/ 115 w 159"/>
                              <a:gd name="T53" fmla="*/ 205 h 221"/>
                              <a:gd name="T54" fmla="*/ 94 w 159"/>
                              <a:gd name="T55" fmla="*/ 203 h 221"/>
                              <a:gd name="T56" fmla="*/ 83 w 159"/>
                              <a:gd name="T57" fmla="*/ 208 h 221"/>
                              <a:gd name="T58" fmla="*/ 101 w 159"/>
                              <a:gd name="T59" fmla="*/ 212 h 221"/>
                              <a:gd name="T60" fmla="*/ 108 w 159"/>
                              <a:gd name="T61" fmla="*/ 215 h 221"/>
                              <a:gd name="T62" fmla="*/ 100 w 159"/>
                              <a:gd name="T63" fmla="*/ 219 h 221"/>
                              <a:gd name="T64" fmla="*/ 75 w 159"/>
                              <a:gd name="T65" fmla="*/ 217 h 221"/>
                              <a:gd name="T66" fmla="*/ 44 w 159"/>
                              <a:gd name="T67" fmla="*/ 215 h 221"/>
                              <a:gd name="T68" fmla="*/ 30 w 159"/>
                              <a:gd name="T69" fmla="*/ 172 h 221"/>
                              <a:gd name="T70" fmla="*/ 23 w 159"/>
                              <a:gd name="T71" fmla="*/ 176 h 221"/>
                              <a:gd name="T72" fmla="*/ 14 w 159"/>
                              <a:gd name="T73" fmla="*/ 192 h 221"/>
                              <a:gd name="T74" fmla="*/ 6 w 159"/>
                              <a:gd name="T75" fmla="*/ 198 h 221"/>
                              <a:gd name="T76" fmla="*/ 5 w 159"/>
                              <a:gd name="T77" fmla="*/ 178 h 221"/>
                              <a:gd name="T78" fmla="*/ 15 w 159"/>
                              <a:gd name="T79" fmla="*/ 164 h 221"/>
                              <a:gd name="T80" fmla="*/ 22 w 159"/>
                              <a:gd name="T81" fmla="*/ 156 h 221"/>
                              <a:gd name="T82" fmla="*/ 11 w 159"/>
                              <a:gd name="T83" fmla="*/ 157 h 221"/>
                              <a:gd name="T84" fmla="*/ 0 w 159"/>
                              <a:gd name="T85" fmla="*/ 160 h 221"/>
                              <a:gd name="T86" fmla="*/ 8 w 159"/>
                              <a:gd name="T87" fmla="*/ 142 h 221"/>
                              <a:gd name="T88" fmla="*/ 21 w 159"/>
                              <a:gd name="T89" fmla="*/ 135 h 221"/>
                              <a:gd name="T90" fmla="*/ 29 w 159"/>
                              <a:gd name="T91" fmla="*/ 123 h 221"/>
                              <a:gd name="T92" fmla="*/ 25 w 159"/>
                              <a:gd name="T93" fmla="*/ 121 h 221"/>
                              <a:gd name="T94" fmla="*/ 6 w 159"/>
                              <a:gd name="T95" fmla="*/ 124 h 221"/>
                              <a:gd name="T96" fmla="*/ 15 w 159"/>
                              <a:gd name="T97" fmla="*/ 11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221">
                                <a:moveTo>
                                  <a:pt x="118" y="0"/>
                                </a:moveTo>
                                <a:lnTo>
                                  <a:pt x="122" y="5"/>
                                </a:lnTo>
                                <a:lnTo>
                                  <a:pt x="126" y="10"/>
                                </a:lnTo>
                                <a:lnTo>
                                  <a:pt x="128" y="15"/>
                                </a:lnTo>
                                <a:lnTo>
                                  <a:pt x="130" y="20"/>
                                </a:lnTo>
                                <a:lnTo>
                                  <a:pt x="135" y="32"/>
                                </a:lnTo>
                                <a:lnTo>
                                  <a:pt x="136" y="37"/>
                                </a:lnTo>
                                <a:lnTo>
                                  <a:pt x="136" y="43"/>
                                </a:lnTo>
                                <a:lnTo>
                                  <a:pt x="124" y="33"/>
                                </a:lnTo>
                                <a:lnTo>
                                  <a:pt x="11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9" y="39"/>
                                </a:lnTo>
                                <a:lnTo>
                                  <a:pt x="121" y="47"/>
                                </a:lnTo>
                                <a:lnTo>
                                  <a:pt x="123" y="56"/>
                                </a:lnTo>
                                <a:lnTo>
                                  <a:pt x="124" y="64"/>
                                </a:lnTo>
                                <a:lnTo>
                                  <a:pt x="123" y="71"/>
                                </a:lnTo>
                                <a:lnTo>
                                  <a:pt x="122" y="76"/>
                                </a:lnTo>
                                <a:lnTo>
                                  <a:pt x="120" y="80"/>
                                </a:lnTo>
                                <a:lnTo>
                                  <a:pt x="118" y="83"/>
                                </a:lnTo>
                                <a:lnTo>
                                  <a:pt x="114" y="87"/>
                                </a:lnTo>
                                <a:lnTo>
                                  <a:pt x="113" y="77"/>
                                </a:lnTo>
                                <a:lnTo>
                                  <a:pt x="112" y="73"/>
                                </a:lnTo>
                                <a:lnTo>
                                  <a:pt x="111" y="68"/>
                                </a:lnTo>
                                <a:lnTo>
                                  <a:pt x="108" y="64"/>
                                </a:lnTo>
                                <a:lnTo>
                                  <a:pt x="105" y="60"/>
                                </a:lnTo>
                                <a:lnTo>
                                  <a:pt x="101" y="57"/>
                                </a:lnTo>
                                <a:lnTo>
                                  <a:pt x="98" y="55"/>
                                </a:lnTo>
                                <a:lnTo>
                                  <a:pt x="100" y="66"/>
                                </a:lnTo>
                                <a:lnTo>
                                  <a:pt x="100" y="71"/>
                                </a:lnTo>
                                <a:lnTo>
                                  <a:pt x="101" y="77"/>
                                </a:lnTo>
                                <a:lnTo>
                                  <a:pt x="101" y="83"/>
                                </a:lnTo>
                                <a:lnTo>
                                  <a:pt x="99" y="88"/>
                                </a:lnTo>
                                <a:lnTo>
                                  <a:pt x="97" y="94"/>
                                </a:lnTo>
                                <a:lnTo>
                                  <a:pt x="93" y="97"/>
                                </a:lnTo>
                                <a:lnTo>
                                  <a:pt x="77" y="109"/>
                                </a:lnTo>
                                <a:lnTo>
                                  <a:pt x="69" y="114"/>
                                </a:lnTo>
                                <a:lnTo>
                                  <a:pt x="60" y="118"/>
                                </a:lnTo>
                                <a:lnTo>
                                  <a:pt x="56" y="123"/>
                                </a:lnTo>
                                <a:lnTo>
                                  <a:pt x="54" y="126"/>
                                </a:lnTo>
                                <a:lnTo>
                                  <a:pt x="53" y="132"/>
                                </a:lnTo>
                                <a:lnTo>
                                  <a:pt x="51" y="137"/>
                                </a:lnTo>
                                <a:lnTo>
                                  <a:pt x="50" y="148"/>
                                </a:lnTo>
                                <a:lnTo>
                                  <a:pt x="50" y="158"/>
                                </a:lnTo>
                                <a:lnTo>
                                  <a:pt x="51" y="163"/>
                                </a:lnTo>
                                <a:lnTo>
                                  <a:pt x="53" y="169"/>
                                </a:lnTo>
                                <a:lnTo>
                                  <a:pt x="56" y="173"/>
                                </a:lnTo>
                                <a:lnTo>
                                  <a:pt x="61" y="177"/>
                                </a:lnTo>
                                <a:lnTo>
                                  <a:pt x="66" y="178"/>
                                </a:lnTo>
                                <a:lnTo>
                                  <a:pt x="74" y="179"/>
                                </a:lnTo>
                                <a:lnTo>
                                  <a:pt x="82" y="178"/>
                                </a:lnTo>
                                <a:lnTo>
                                  <a:pt x="86" y="177"/>
                                </a:lnTo>
                                <a:lnTo>
                                  <a:pt x="96" y="167"/>
                                </a:lnTo>
                                <a:lnTo>
                                  <a:pt x="101" y="163"/>
                                </a:lnTo>
                                <a:lnTo>
                                  <a:pt x="106" y="159"/>
                                </a:lnTo>
                                <a:lnTo>
                                  <a:pt x="112" y="156"/>
                                </a:lnTo>
                                <a:lnTo>
                                  <a:pt x="118" y="153"/>
                                </a:lnTo>
                                <a:lnTo>
                                  <a:pt x="121" y="152"/>
                                </a:lnTo>
                                <a:lnTo>
                                  <a:pt x="123" y="152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5"/>
                                </a:lnTo>
                                <a:lnTo>
                                  <a:pt x="130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23" y="163"/>
                                </a:lnTo>
                                <a:lnTo>
                                  <a:pt x="120" y="166"/>
                                </a:lnTo>
                                <a:lnTo>
                                  <a:pt x="118" y="169"/>
                                </a:lnTo>
                                <a:lnTo>
                                  <a:pt x="114" y="171"/>
                                </a:lnTo>
                                <a:lnTo>
                                  <a:pt x="111" y="173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78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80"/>
                                </a:lnTo>
                                <a:lnTo>
                                  <a:pt x="122" y="180"/>
                                </a:lnTo>
                                <a:lnTo>
                                  <a:pt x="128" y="179"/>
                                </a:lnTo>
                                <a:lnTo>
                                  <a:pt x="134" y="177"/>
                                </a:lnTo>
                                <a:lnTo>
                                  <a:pt x="139" y="174"/>
                                </a:lnTo>
                                <a:lnTo>
                                  <a:pt x="146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2" y="173"/>
                                </a:lnTo>
                                <a:lnTo>
                                  <a:pt x="154" y="174"/>
                                </a:lnTo>
                                <a:lnTo>
                                  <a:pt x="158" y="176"/>
                                </a:lnTo>
                                <a:lnTo>
                                  <a:pt x="156" y="179"/>
                                </a:lnTo>
                                <a:lnTo>
                                  <a:pt x="153" y="181"/>
                                </a:lnTo>
                                <a:lnTo>
                                  <a:pt x="151" y="183"/>
                                </a:lnTo>
                                <a:lnTo>
                                  <a:pt x="149" y="185"/>
                                </a:lnTo>
                                <a:lnTo>
                                  <a:pt x="143" y="186"/>
                                </a:lnTo>
                                <a:lnTo>
                                  <a:pt x="137" y="188"/>
                                </a:lnTo>
                                <a:lnTo>
                                  <a:pt x="124" y="190"/>
                                </a:lnTo>
                                <a:lnTo>
                                  <a:pt x="118" y="191"/>
                                </a:lnTo>
                                <a:lnTo>
                                  <a:pt x="112" y="193"/>
                                </a:lnTo>
                                <a:lnTo>
                                  <a:pt x="116" y="196"/>
                                </a:lnTo>
                                <a:lnTo>
                                  <a:pt x="119" y="197"/>
                                </a:lnTo>
                                <a:lnTo>
                                  <a:pt x="121" y="198"/>
                                </a:lnTo>
                                <a:lnTo>
                                  <a:pt x="126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42" y="197"/>
                                </a:lnTo>
                                <a:lnTo>
                                  <a:pt x="146" y="196"/>
                                </a:lnTo>
                                <a:lnTo>
                                  <a:pt x="151" y="196"/>
                                </a:lnTo>
                                <a:lnTo>
                                  <a:pt x="153" y="197"/>
                                </a:lnTo>
                                <a:lnTo>
                                  <a:pt x="156" y="198"/>
                                </a:lnTo>
                                <a:lnTo>
                                  <a:pt x="159" y="201"/>
                                </a:lnTo>
                                <a:lnTo>
                                  <a:pt x="154" y="201"/>
                                </a:lnTo>
                                <a:lnTo>
                                  <a:pt x="151" y="203"/>
                                </a:lnTo>
                                <a:lnTo>
                                  <a:pt x="143" y="207"/>
                                </a:lnTo>
                                <a:lnTo>
                                  <a:pt x="139" y="210"/>
                                </a:lnTo>
                                <a:lnTo>
                                  <a:pt x="135" y="211"/>
                                </a:lnTo>
                                <a:lnTo>
                                  <a:pt x="131" y="211"/>
                                </a:lnTo>
                                <a:lnTo>
                                  <a:pt x="126" y="208"/>
                                </a:lnTo>
                                <a:lnTo>
                                  <a:pt x="115" y="205"/>
                                </a:lnTo>
                                <a:lnTo>
                                  <a:pt x="109" y="204"/>
                                </a:lnTo>
                                <a:lnTo>
                                  <a:pt x="104" y="203"/>
                                </a:lnTo>
                                <a:lnTo>
                                  <a:pt x="98" y="203"/>
                                </a:lnTo>
                                <a:lnTo>
                                  <a:pt x="94" y="203"/>
                                </a:lnTo>
                                <a:lnTo>
                                  <a:pt x="92" y="203"/>
                                </a:lnTo>
                                <a:lnTo>
                                  <a:pt x="86" y="204"/>
                                </a:lnTo>
                                <a:lnTo>
                                  <a:pt x="82" y="207"/>
                                </a:lnTo>
                                <a:lnTo>
                                  <a:pt x="83" y="208"/>
                                </a:lnTo>
                                <a:lnTo>
                                  <a:pt x="84" y="210"/>
                                </a:lnTo>
                                <a:lnTo>
                                  <a:pt x="89" y="211"/>
                                </a:lnTo>
                                <a:lnTo>
                                  <a:pt x="98" y="211"/>
                                </a:lnTo>
                                <a:lnTo>
                                  <a:pt x="101" y="212"/>
                                </a:lnTo>
                                <a:lnTo>
                                  <a:pt x="104" y="212"/>
                                </a:lnTo>
                                <a:lnTo>
                                  <a:pt x="105" y="213"/>
                                </a:lnTo>
                                <a:lnTo>
                                  <a:pt x="107" y="214"/>
                                </a:lnTo>
                                <a:lnTo>
                                  <a:pt x="108" y="215"/>
                                </a:lnTo>
                                <a:lnTo>
                                  <a:pt x="108" y="218"/>
                                </a:lnTo>
                                <a:lnTo>
                                  <a:pt x="109" y="221"/>
                                </a:lnTo>
                                <a:lnTo>
                                  <a:pt x="105" y="220"/>
                                </a:lnTo>
                                <a:lnTo>
                                  <a:pt x="100" y="219"/>
                                </a:lnTo>
                                <a:lnTo>
                                  <a:pt x="92" y="218"/>
                                </a:lnTo>
                                <a:lnTo>
                                  <a:pt x="83" y="218"/>
                                </a:lnTo>
                                <a:lnTo>
                                  <a:pt x="79" y="217"/>
                                </a:lnTo>
                                <a:lnTo>
                                  <a:pt x="75" y="217"/>
                                </a:lnTo>
                                <a:lnTo>
                                  <a:pt x="62" y="218"/>
                                </a:lnTo>
                                <a:lnTo>
                                  <a:pt x="56" y="218"/>
                                </a:lnTo>
                                <a:lnTo>
                                  <a:pt x="50" y="217"/>
                                </a:lnTo>
                                <a:lnTo>
                                  <a:pt x="44" y="215"/>
                                </a:lnTo>
                                <a:lnTo>
                                  <a:pt x="38" y="214"/>
                                </a:lnTo>
                                <a:lnTo>
                                  <a:pt x="33" y="211"/>
                                </a:lnTo>
                                <a:lnTo>
                                  <a:pt x="29" y="206"/>
                                </a:lnTo>
                                <a:lnTo>
                                  <a:pt x="30" y="172"/>
                                </a:lnTo>
                                <a:lnTo>
                                  <a:pt x="28" y="172"/>
                                </a:lnTo>
                                <a:lnTo>
                                  <a:pt x="26" y="173"/>
                                </a:lnTo>
                                <a:lnTo>
                                  <a:pt x="25" y="174"/>
                                </a:lnTo>
                                <a:lnTo>
                                  <a:pt x="23" y="176"/>
                                </a:lnTo>
                                <a:lnTo>
                                  <a:pt x="20" y="181"/>
                                </a:lnTo>
                                <a:lnTo>
                                  <a:pt x="17" y="186"/>
                                </a:lnTo>
                                <a:lnTo>
                                  <a:pt x="16" y="190"/>
                                </a:lnTo>
                                <a:lnTo>
                                  <a:pt x="14" y="192"/>
                                </a:lnTo>
                                <a:lnTo>
                                  <a:pt x="13" y="194"/>
                                </a:lnTo>
                                <a:lnTo>
                                  <a:pt x="10" y="196"/>
                                </a:lnTo>
                                <a:lnTo>
                                  <a:pt x="8" y="197"/>
                                </a:lnTo>
                                <a:lnTo>
                                  <a:pt x="6" y="198"/>
                                </a:lnTo>
                                <a:lnTo>
                                  <a:pt x="5" y="190"/>
                                </a:lnTo>
                                <a:lnTo>
                                  <a:pt x="5" y="186"/>
                                </a:lnTo>
                                <a:lnTo>
                                  <a:pt x="5" y="181"/>
                                </a:lnTo>
                                <a:lnTo>
                                  <a:pt x="5" y="178"/>
                                </a:lnTo>
                                <a:lnTo>
                                  <a:pt x="6" y="174"/>
                                </a:lnTo>
                                <a:lnTo>
                                  <a:pt x="8" y="171"/>
                                </a:lnTo>
                                <a:lnTo>
                                  <a:pt x="11" y="167"/>
                                </a:lnTo>
                                <a:lnTo>
                                  <a:pt x="15" y="164"/>
                                </a:lnTo>
                                <a:lnTo>
                                  <a:pt x="18" y="162"/>
                                </a:lnTo>
                                <a:lnTo>
                                  <a:pt x="21" y="158"/>
                                </a:lnTo>
                                <a:lnTo>
                                  <a:pt x="22" y="157"/>
                                </a:lnTo>
                                <a:lnTo>
                                  <a:pt x="22" y="156"/>
                                </a:lnTo>
                                <a:lnTo>
                                  <a:pt x="23" y="153"/>
                                </a:lnTo>
                                <a:lnTo>
                                  <a:pt x="20" y="153"/>
                                </a:lnTo>
                                <a:lnTo>
                                  <a:pt x="17" y="155"/>
                                </a:lnTo>
                                <a:lnTo>
                                  <a:pt x="11" y="157"/>
                                </a:lnTo>
                                <a:lnTo>
                                  <a:pt x="9" y="159"/>
                                </a:lnTo>
                                <a:lnTo>
                                  <a:pt x="6" y="160"/>
                                </a:lnTo>
                                <a:lnTo>
                                  <a:pt x="3" y="160"/>
                                </a:lnTo>
                                <a:lnTo>
                                  <a:pt x="0" y="160"/>
                                </a:lnTo>
                                <a:lnTo>
                                  <a:pt x="1" y="155"/>
                                </a:lnTo>
                                <a:lnTo>
                                  <a:pt x="2" y="149"/>
                                </a:lnTo>
                                <a:lnTo>
                                  <a:pt x="6" y="144"/>
                                </a:lnTo>
                                <a:lnTo>
                                  <a:pt x="8" y="142"/>
                                </a:lnTo>
                                <a:lnTo>
                                  <a:pt x="11" y="140"/>
                                </a:lnTo>
                                <a:lnTo>
                                  <a:pt x="14" y="139"/>
                                </a:lnTo>
                                <a:lnTo>
                                  <a:pt x="17" y="137"/>
                                </a:lnTo>
                                <a:lnTo>
                                  <a:pt x="21" y="135"/>
                                </a:lnTo>
                                <a:lnTo>
                                  <a:pt x="23" y="132"/>
                                </a:lnTo>
                                <a:lnTo>
                                  <a:pt x="25" y="129"/>
                                </a:lnTo>
                                <a:lnTo>
                                  <a:pt x="28" y="126"/>
                                </a:lnTo>
                                <a:lnTo>
                                  <a:pt x="29" y="123"/>
                                </a:lnTo>
                                <a:lnTo>
                                  <a:pt x="30" y="119"/>
                                </a:lnTo>
                                <a:lnTo>
                                  <a:pt x="29" y="119"/>
                                </a:lnTo>
                                <a:lnTo>
                                  <a:pt x="26" y="119"/>
                                </a:lnTo>
                                <a:lnTo>
                                  <a:pt x="25" y="121"/>
                                </a:lnTo>
                                <a:lnTo>
                                  <a:pt x="24" y="121"/>
                                </a:lnTo>
                                <a:lnTo>
                                  <a:pt x="5" y="133"/>
                                </a:lnTo>
                                <a:lnTo>
                                  <a:pt x="5" y="129"/>
                                </a:lnTo>
                                <a:lnTo>
                                  <a:pt x="6" y="124"/>
                                </a:lnTo>
                                <a:lnTo>
                                  <a:pt x="7" y="119"/>
                                </a:lnTo>
                                <a:lnTo>
                                  <a:pt x="9" y="116"/>
                                </a:lnTo>
                                <a:lnTo>
                                  <a:pt x="13" y="114"/>
                                </a:lnTo>
                                <a:lnTo>
                                  <a:pt x="15" y="111"/>
                                </a:lnTo>
                                <a:lnTo>
                                  <a:pt x="23" y="10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01" cy="143"/>
                          </a:xfrm>
                          <a:custGeom>
                            <a:avLst/>
                            <a:gdLst>
                              <a:gd name="T0" fmla="*/ 106 w 201"/>
                              <a:gd name="T1" fmla="*/ 143 h 143"/>
                              <a:gd name="T2" fmla="*/ 108 w 201"/>
                              <a:gd name="T3" fmla="*/ 142 h 143"/>
                              <a:gd name="T4" fmla="*/ 112 w 201"/>
                              <a:gd name="T5" fmla="*/ 140 h 143"/>
                              <a:gd name="T6" fmla="*/ 114 w 201"/>
                              <a:gd name="T7" fmla="*/ 137 h 143"/>
                              <a:gd name="T8" fmla="*/ 116 w 201"/>
                              <a:gd name="T9" fmla="*/ 133 h 143"/>
                              <a:gd name="T10" fmla="*/ 119 w 201"/>
                              <a:gd name="T11" fmla="*/ 129 h 143"/>
                              <a:gd name="T12" fmla="*/ 119 w 201"/>
                              <a:gd name="T13" fmla="*/ 123 h 143"/>
                              <a:gd name="T14" fmla="*/ 119 w 201"/>
                              <a:gd name="T15" fmla="*/ 117 h 143"/>
                              <a:gd name="T16" fmla="*/ 119 w 201"/>
                              <a:gd name="T17" fmla="*/ 112 h 143"/>
                              <a:gd name="T18" fmla="*/ 118 w 201"/>
                              <a:gd name="T19" fmla="*/ 106 h 143"/>
                              <a:gd name="T20" fmla="*/ 115 w 201"/>
                              <a:gd name="T21" fmla="*/ 102 h 143"/>
                              <a:gd name="T22" fmla="*/ 113 w 201"/>
                              <a:gd name="T23" fmla="*/ 97 h 143"/>
                              <a:gd name="T24" fmla="*/ 111 w 201"/>
                              <a:gd name="T25" fmla="*/ 92 h 143"/>
                              <a:gd name="T26" fmla="*/ 106 w 201"/>
                              <a:gd name="T27" fmla="*/ 88 h 143"/>
                              <a:gd name="T28" fmla="*/ 101 w 201"/>
                              <a:gd name="T29" fmla="*/ 83 h 143"/>
                              <a:gd name="T30" fmla="*/ 96 w 201"/>
                              <a:gd name="T31" fmla="*/ 79 h 143"/>
                              <a:gd name="T32" fmla="*/ 91 w 201"/>
                              <a:gd name="T33" fmla="*/ 76 h 143"/>
                              <a:gd name="T34" fmla="*/ 85 w 201"/>
                              <a:gd name="T35" fmla="*/ 72 h 143"/>
                              <a:gd name="T36" fmla="*/ 81 w 201"/>
                              <a:gd name="T37" fmla="*/ 70 h 143"/>
                              <a:gd name="T38" fmla="*/ 75 w 201"/>
                              <a:gd name="T39" fmla="*/ 68 h 143"/>
                              <a:gd name="T40" fmla="*/ 69 w 201"/>
                              <a:gd name="T41" fmla="*/ 65 h 143"/>
                              <a:gd name="T42" fmla="*/ 56 w 201"/>
                              <a:gd name="T43" fmla="*/ 62 h 143"/>
                              <a:gd name="T44" fmla="*/ 44 w 201"/>
                              <a:gd name="T45" fmla="*/ 60 h 143"/>
                              <a:gd name="T46" fmla="*/ 31 w 201"/>
                              <a:gd name="T47" fmla="*/ 58 h 143"/>
                              <a:gd name="T48" fmla="*/ 18 w 201"/>
                              <a:gd name="T49" fmla="*/ 57 h 143"/>
                              <a:gd name="T50" fmla="*/ 0 w 201"/>
                              <a:gd name="T51" fmla="*/ 29 h 143"/>
                              <a:gd name="T52" fmla="*/ 7 w 201"/>
                              <a:gd name="T53" fmla="*/ 21 h 143"/>
                              <a:gd name="T54" fmla="*/ 16 w 201"/>
                              <a:gd name="T55" fmla="*/ 13 h 143"/>
                              <a:gd name="T56" fmla="*/ 21 w 201"/>
                              <a:gd name="T57" fmla="*/ 8 h 143"/>
                              <a:gd name="T58" fmla="*/ 25 w 201"/>
                              <a:gd name="T59" fmla="*/ 6 h 143"/>
                              <a:gd name="T60" fmla="*/ 30 w 201"/>
                              <a:gd name="T61" fmla="*/ 2 h 143"/>
                              <a:gd name="T62" fmla="*/ 36 w 201"/>
                              <a:gd name="T63" fmla="*/ 1 h 143"/>
                              <a:gd name="T64" fmla="*/ 60 w 201"/>
                              <a:gd name="T65" fmla="*/ 0 h 143"/>
                              <a:gd name="T66" fmla="*/ 84 w 201"/>
                              <a:gd name="T67" fmla="*/ 0 h 143"/>
                              <a:gd name="T68" fmla="*/ 109 w 201"/>
                              <a:gd name="T69" fmla="*/ 2 h 143"/>
                              <a:gd name="T70" fmla="*/ 133 w 201"/>
                              <a:gd name="T71" fmla="*/ 3 h 143"/>
                              <a:gd name="T72" fmla="*/ 143 w 201"/>
                              <a:gd name="T73" fmla="*/ 6 h 143"/>
                              <a:gd name="T74" fmla="*/ 151 w 201"/>
                              <a:gd name="T75" fmla="*/ 8 h 143"/>
                              <a:gd name="T76" fmla="*/ 160 w 201"/>
                              <a:gd name="T77" fmla="*/ 12 h 143"/>
                              <a:gd name="T78" fmla="*/ 169 w 201"/>
                              <a:gd name="T79" fmla="*/ 14 h 143"/>
                              <a:gd name="T80" fmla="*/ 177 w 201"/>
                              <a:gd name="T81" fmla="*/ 19 h 143"/>
                              <a:gd name="T82" fmla="*/ 186 w 201"/>
                              <a:gd name="T83" fmla="*/ 23 h 143"/>
                              <a:gd name="T84" fmla="*/ 194 w 201"/>
                              <a:gd name="T85" fmla="*/ 29 h 143"/>
                              <a:gd name="T86" fmla="*/ 201 w 201"/>
                              <a:gd name="T87" fmla="*/ 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43">
                                <a:moveTo>
                                  <a:pt x="106" y="143"/>
                                </a:move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4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6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4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6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8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0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2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4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565" y="374"/>
                            <a:ext cx="225" cy="237"/>
                          </a:xfrm>
                          <a:custGeom>
                            <a:avLst/>
                            <a:gdLst>
                              <a:gd name="T0" fmla="*/ 201 w 225"/>
                              <a:gd name="T1" fmla="*/ 59 h 237"/>
                              <a:gd name="T2" fmla="*/ 190 w 225"/>
                              <a:gd name="T3" fmla="*/ 69 h 237"/>
                              <a:gd name="T4" fmla="*/ 187 w 225"/>
                              <a:gd name="T5" fmla="*/ 83 h 237"/>
                              <a:gd name="T6" fmla="*/ 171 w 225"/>
                              <a:gd name="T7" fmla="*/ 86 h 237"/>
                              <a:gd name="T8" fmla="*/ 179 w 225"/>
                              <a:gd name="T9" fmla="*/ 77 h 237"/>
                              <a:gd name="T10" fmla="*/ 174 w 225"/>
                              <a:gd name="T11" fmla="*/ 65 h 237"/>
                              <a:gd name="T12" fmla="*/ 162 w 225"/>
                              <a:gd name="T13" fmla="*/ 56 h 237"/>
                              <a:gd name="T14" fmla="*/ 145 w 225"/>
                              <a:gd name="T15" fmla="*/ 65 h 237"/>
                              <a:gd name="T16" fmla="*/ 145 w 225"/>
                              <a:gd name="T17" fmla="*/ 80 h 237"/>
                              <a:gd name="T18" fmla="*/ 148 w 225"/>
                              <a:gd name="T19" fmla="*/ 90 h 237"/>
                              <a:gd name="T20" fmla="*/ 137 w 225"/>
                              <a:gd name="T21" fmla="*/ 79 h 237"/>
                              <a:gd name="T22" fmla="*/ 132 w 225"/>
                              <a:gd name="T23" fmla="*/ 69 h 237"/>
                              <a:gd name="T24" fmla="*/ 120 w 225"/>
                              <a:gd name="T25" fmla="*/ 61 h 237"/>
                              <a:gd name="T26" fmla="*/ 65 w 225"/>
                              <a:gd name="T27" fmla="*/ 111 h 237"/>
                              <a:gd name="T28" fmla="*/ 99 w 225"/>
                              <a:gd name="T29" fmla="*/ 61 h 237"/>
                              <a:gd name="T30" fmla="*/ 90 w 225"/>
                              <a:gd name="T31" fmla="*/ 71 h 237"/>
                              <a:gd name="T32" fmla="*/ 89 w 225"/>
                              <a:gd name="T33" fmla="*/ 86 h 237"/>
                              <a:gd name="T34" fmla="*/ 72 w 225"/>
                              <a:gd name="T35" fmla="*/ 82 h 237"/>
                              <a:gd name="T36" fmla="*/ 84 w 225"/>
                              <a:gd name="T37" fmla="*/ 73 h 237"/>
                              <a:gd name="T38" fmla="*/ 74 w 225"/>
                              <a:gd name="T39" fmla="*/ 63 h 237"/>
                              <a:gd name="T40" fmla="*/ 64 w 225"/>
                              <a:gd name="T41" fmla="*/ 56 h 237"/>
                              <a:gd name="T42" fmla="*/ 46 w 225"/>
                              <a:gd name="T43" fmla="*/ 65 h 237"/>
                              <a:gd name="T44" fmla="*/ 52 w 225"/>
                              <a:gd name="T45" fmla="*/ 80 h 237"/>
                              <a:gd name="T46" fmla="*/ 51 w 225"/>
                              <a:gd name="T47" fmla="*/ 90 h 237"/>
                              <a:gd name="T48" fmla="*/ 40 w 225"/>
                              <a:gd name="T49" fmla="*/ 79 h 237"/>
                              <a:gd name="T50" fmla="*/ 36 w 225"/>
                              <a:gd name="T51" fmla="*/ 69 h 237"/>
                              <a:gd name="T52" fmla="*/ 25 w 225"/>
                              <a:gd name="T53" fmla="*/ 59 h 237"/>
                              <a:gd name="T54" fmla="*/ 65 w 225"/>
                              <a:gd name="T55" fmla="*/ 111 h 237"/>
                              <a:gd name="T56" fmla="*/ 149 w 225"/>
                              <a:gd name="T57" fmla="*/ 132 h 237"/>
                              <a:gd name="T58" fmla="*/ 141 w 225"/>
                              <a:gd name="T59" fmla="*/ 140 h 237"/>
                              <a:gd name="T60" fmla="*/ 137 w 225"/>
                              <a:gd name="T61" fmla="*/ 154 h 237"/>
                              <a:gd name="T62" fmla="*/ 122 w 225"/>
                              <a:gd name="T63" fmla="*/ 158 h 237"/>
                              <a:gd name="T64" fmla="*/ 127 w 225"/>
                              <a:gd name="T65" fmla="*/ 151 h 237"/>
                              <a:gd name="T66" fmla="*/ 128 w 225"/>
                              <a:gd name="T67" fmla="*/ 137 h 237"/>
                              <a:gd name="T68" fmla="*/ 114 w 225"/>
                              <a:gd name="T69" fmla="*/ 127 h 237"/>
                              <a:gd name="T70" fmla="*/ 102 w 225"/>
                              <a:gd name="T71" fmla="*/ 137 h 237"/>
                              <a:gd name="T72" fmla="*/ 92 w 225"/>
                              <a:gd name="T73" fmla="*/ 145 h 237"/>
                              <a:gd name="T74" fmla="*/ 102 w 225"/>
                              <a:gd name="T75" fmla="*/ 158 h 237"/>
                              <a:gd name="T76" fmla="*/ 87 w 225"/>
                              <a:gd name="T77" fmla="*/ 157 h 237"/>
                              <a:gd name="T78" fmla="*/ 87 w 225"/>
                              <a:gd name="T79" fmla="*/ 142 h 237"/>
                              <a:gd name="T80" fmla="*/ 77 w 225"/>
                              <a:gd name="T81" fmla="*/ 132 h 237"/>
                              <a:gd name="T82" fmla="*/ 112 w 225"/>
                              <a:gd name="T83" fmla="*/ 182 h 237"/>
                              <a:gd name="T84" fmla="*/ 132 w 225"/>
                              <a:gd name="T85" fmla="*/ 31 h 237"/>
                              <a:gd name="T86" fmla="*/ 129 w 225"/>
                              <a:gd name="T87" fmla="*/ 46 h 237"/>
                              <a:gd name="T88" fmla="*/ 166 w 225"/>
                              <a:gd name="T89" fmla="*/ 45 h 237"/>
                              <a:gd name="T90" fmla="*/ 196 w 225"/>
                              <a:gd name="T91" fmla="*/ 22 h 237"/>
                              <a:gd name="T92" fmla="*/ 189 w 225"/>
                              <a:gd name="T93" fmla="*/ 24 h 237"/>
                              <a:gd name="T94" fmla="*/ 175 w 225"/>
                              <a:gd name="T95" fmla="*/ 17 h 237"/>
                              <a:gd name="T96" fmla="*/ 196 w 225"/>
                              <a:gd name="T97" fmla="*/ 9 h 237"/>
                              <a:gd name="T98" fmla="*/ 220 w 225"/>
                              <a:gd name="T99" fmla="*/ 34 h 237"/>
                              <a:gd name="T100" fmla="*/ 224 w 225"/>
                              <a:gd name="T101" fmla="*/ 77 h 237"/>
                              <a:gd name="T102" fmla="*/ 196 w 225"/>
                              <a:gd name="T103" fmla="*/ 148 h 237"/>
                              <a:gd name="T104" fmla="*/ 114 w 225"/>
                              <a:gd name="T105" fmla="*/ 237 h 237"/>
                              <a:gd name="T106" fmla="*/ 31 w 225"/>
                              <a:gd name="T107" fmla="*/ 150 h 237"/>
                              <a:gd name="T108" fmla="*/ 1 w 225"/>
                              <a:gd name="T109" fmla="*/ 77 h 237"/>
                              <a:gd name="T110" fmla="*/ 8 w 225"/>
                              <a:gd name="T111" fmla="*/ 29 h 237"/>
                              <a:gd name="T112" fmla="*/ 42 w 225"/>
                              <a:gd name="T113" fmla="*/ 7 h 237"/>
                              <a:gd name="T114" fmla="*/ 60 w 225"/>
                              <a:gd name="T115" fmla="*/ 16 h 237"/>
                              <a:gd name="T116" fmla="*/ 46 w 225"/>
                              <a:gd name="T117" fmla="*/ 18 h 237"/>
                              <a:gd name="T118" fmla="*/ 51 w 225"/>
                              <a:gd name="T119" fmla="*/ 34 h 237"/>
                              <a:gd name="T120" fmla="*/ 72 w 225"/>
                              <a:gd name="T121" fmla="*/ 39 h 237"/>
                              <a:gd name="T122" fmla="*/ 104 w 225"/>
                              <a:gd name="T123" fmla="*/ 20 h 237"/>
                              <a:gd name="T124" fmla="*/ 115 w 225"/>
                              <a:gd name="T125" fmla="*/ 8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5" h="237">
                                <a:moveTo>
                                  <a:pt x="160" y="111"/>
                                </a:moveTo>
                                <a:lnTo>
                                  <a:pt x="195" y="111"/>
                                </a:lnTo>
                                <a:lnTo>
                                  <a:pt x="198" y="86"/>
                                </a:lnTo>
                                <a:lnTo>
                                  <a:pt x="203" y="62"/>
                                </a:lnTo>
                                <a:lnTo>
                                  <a:pt x="203" y="61"/>
                                </a:lnTo>
                                <a:lnTo>
                                  <a:pt x="202" y="61"/>
                                </a:lnTo>
                                <a:lnTo>
                                  <a:pt x="201" y="59"/>
                                </a:lnTo>
                                <a:lnTo>
                                  <a:pt x="198" y="61"/>
                                </a:lnTo>
                                <a:lnTo>
                                  <a:pt x="196" y="61"/>
                                </a:lnTo>
                                <a:lnTo>
                                  <a:pt x="194" y="62"/>
                                </a:lnTo>
                                <a:lnTo>
                                  <a:pt x="193" y="63"/>
                                </a:lnTo>
                                <a:lnTo>
                                  <a:pt x="192" y="65"/>
                                </a:lnTo>
                                <a:lnTo>
                                  <a:pt x="190" y="66"/>
                                </a:lnTo>
                                <a:lnTo>
                                  <a:pt x="190" y="69"/>
                                </a:lnTo>
                                <a:lnTo>
                                  <a:pt x="189" y="70"/>
                                </a:lnTo>
                                <a:lnTo>
                                  <a:pt x="187" y="71"/>
                                </a:lnTo>
                                <a:lnTo>
                                  <a:pt x="185" y="72"/>
                                </a:lnTo>
                                <a:lnTo>
                                  <a:pt x="185" y="73"/>
                                </a:lnTo>
                                <a:lnTo>
                                  <a:pt x="183" y="76"/>
                                </a:lnTo>
                                <a:lnTo>
                                  <a:pt x="185" y="79"/>
                                </a:lnTo>
                                <a:lnTo>
                                  <a:pt x="187" y="83"/>
                                </a:lnTo>
                                <a:lnTo>
                                  <a:pt x="187" y="85"/>
                                </a:lnTo>
                                <a:lnTo>
                                  <a:pt x="185" y="86"/>
                                </a:lnTo>
                                <a:lnTo>
                                  <a:pt x="181" y="90"/>
                                </a:lnTo>
                                <a:lnTo>
                                  <a:pt x="178" y="91"/>
                                </a:lnTo>
                                <a:lnTo>
                                  <a:pt x="175" y="91"/>
                                </a:lnTo>
                                <a:lnTo>
                                  <a:pt x="174" y="90"/>
                                </a:lnTo>
                                <a:lnTo>
                                  <a:pt x="171" y="86"/>
                                </a:lnTo>
                                <a:lnTo>
                                  <a:pt x="168" y="83"/>
                                </a:lnTo>
                                <a:lnTo>
                                  <a:pt x="168" y="82"/>
                                </a:lnTo>
                                <a:lnTo>
                                  <a:pt x="171" y="80"/>
                                </a:lnTo>
                                <a:lnTo>
                                  <a:pt x="174" y="80"/>
                                </a:lnTo>
                                <a:lnTo>
                                  <a:pt x="175" y="80"/>
                                </a:lnTo>
                                <a:lnTo>
                                  <a:pt x="177" y="80"/>
                                </a:lnTo>
                                <a:lnTo>
                                  <a:pt x="179" y="77"/>
                                </a:lnTo>
                                <a:lnTo>
                                  <a:pt x="180" y="75"/>
                                </a:lnTo>
                                <a:lnTo>
                                  <a:pt x="180" y="73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9" y="65"/>
                                </a:lnTo>
                                <a:lnTo>
                                  <a:pt x="177" y="65"/>
                                </a:lnTo>
                                <a:lnTo>
                                  <a:pt x="174" y="65"/>
                                </a:lnTo>
                                <a:lnTo>
                                  <a:pt x="171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59"/>
                                </a:lnTo>
                                <a:lnTo>
                                  <a:pt x="166" y="58"/>
                                </a:lnTo>
                                <a:lnTo>
                                  <a:pt x="165" y="57"/>
                                </a:lnTo>
                                <a:lnTo>
                                  <a:pt x="164" y="56"/>
                                </a:lnTo>
                                <a:lnTo>
                                  <a:pt x="162" y="56"/>
                                </a:lnTo>
                                <a:lnTo>
                                  <a:pt x="160" y="56"/>
                                </a:lnTo>
                                <a:lnTo>
                                  <a:pt x="157" y="57"/>
                                </a:lnTo>
                                <a:lnTo>
                                  <a:pt x="155" y="59"/>
                                </a:lnTo>
                                <a:lnTo>
                                  <a:pt x="152" y="63"/>
                                </a:lnTo>
                                <a:lnTo>
                                  <a:pt x="151" y="65"/>
                                </a:lnTo>
                                <a:lnTo>
                                  <a:pt x="148" y="65"/>
                                </a:lnTo>
                                <a:lnTo>
                                  <a:pt x="145" y="65"/>
                                </a:lnTo>
                                <a:lnTo>
                                  <a:pt x="142" y="65"/>
                                </a:lnTo>
                                <a:lnTo>
                                  <a:pt x="142" y="66"/>
                                </a:lnTo>
                                <a:lnTo>
                                  <a:pt x="141" y="68"/>
                                </a:lnTo>
                                <a:lnTo>
                                  <a:pt x="141" y="70"/>
                                </a:lnTo>
                                <a:lnTo>
                                  <a:pt x="142" y="73"/>
                                </a:lnTo>
                                <a:lnTo>
                                  <a:pt x="143" y="77"/>
                                </a:lnTo>
                                <a:lnTo>
                                  <a:pt x="145" y="80"/>
                                </a:lnTo>
                                <a:lnTo>
                                  <a:pt x="148" y="80"/>
                                </a:lnTo>
                                <a:lnTo>
                                  <a:pt x="151" y="80"/>
                                </a:lnTo>
                                <a:lnTo>
                                  <a:pt x="153" y="82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8" y="90"/>
                                </a:lnTo>
                                <a:lnTo>
                                  <a:pt x="144" y="91"/>
                                </a:lnTo>
                                <a:lnTo>
                                  <a:pt x="143" y="91"/>
                                </a:lnTo>
                                <a:lnTo>
                                  <a:pt x="141" y="90"/>
                                </a:lnTo>
                                <a:lnTo>
                                  <a:pt x="137" y="86"/>
                                </a:lnTo>
                                <a:lnTo>
                                  <a:pt x="135" y="85"/>
                                </a:lnTo>
                                <a:lnTo>
                                  <a:pt x="135" y="83"/>
                                </a:lnTo>
                                <a:lnTo>
                                  <a:pt x="137" y="79"/>
                                </a:lnTo>
                                <a:lnTo>
                                  <a:pt x="137" y="77"/>
                                </a:lnTo>
                                <a:lnTo>
                                  <a:pt x="138" y="76"/>
                                </a:lnTo>
                                <a:lnTo>
                                  <a:pt x="137" y="73"/>
                                </a:lnTo>
                                <a:lnTo>
                                  <a:pt x="137" y="72"/>
                                </a:lnTo>
                                <a:lnTo>
                                  <a:pt x="135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9"/>
                                </a:lnTo>
                                <a:lnTo>
                                  <a:pt x="132" y="66"/>
                                </a:lnTo>
                                <a:lnTo>
                                  <a:pt x="130" y="65"/>
                                </a:lnTo>
                                <a:lnTo>
                                  <a:pt x="129" y="63"/>
                                </a:lnTo>
                                <a:lnTo>
                                  <a:pt x="128" y="62"/>
                                </a:lnTo>
                                <a:lnTo>
                                  <a:pt x="126" y="61"/>
                                </a:lnTo>
                                <a:lnTo>
                                  <a:pt x="121" y="59"/>
                                </a:lnTo>
                                <a:lnTo>
                                  <a:pt x="120" y="61"/>
                                </a:lnTo>
                                <a:lnTo>
                                  <a:pt x="119" y="61"/>
                                </a:lnTo>
                                <a:lnTo>
                                  <a:pt x="119" y="62"/>
                                </a:lnTo>
                                <a:lnTo>
                                  <a:pt x="124" y="86"/>
                                </a:lnTo>
                                <a:lnTo>
                                  <a:pt x="125" y="99"/>
                                </a:lnTo>
                                <a:lnTo>
                                  <a:pt x="127" y="111"/>
                                </a:lnTo>
                                <a:lnTo>
                                  <a:pt x="160" y="111"/>
                                </a:lnTo>
                                <a:close/>
                                <a:moveTo>
                                  <a:pt x="65" y="111"/>
                                </a:moveTo>
                                <a:lnTo>
                                  <a:pt x="98" y="111"/>
                                </a:lnTo>
                                <a:lnTo>
                                  <a:pt x="103" y="86"/>
                                </a:lnTo>
                                <a:lnTo>
                                  <a:pt x="106" y="62"/>
                                </a:lnTo>
                                <a:lnTo>
                                  <a:pt x="106" y="61"/>
                                </a:lnTo>
                                <a:lnTo>
                                  <a:pt x="104" y="59"/>
                                </a:lnTo>
                                <a:lnTo>
                                  <a:pt x="102" y="61"/>
                                </a:lnTo>
                                <a:lnTo>
                                  <a:pt x="99" y="61"/>
                                </a:lnTo>
                                <a:lnTo>
                                  <a:pt x="97" y="62"/>
                                </a:lnTo>
                                <a:lnTo>
                                  <a:pt x="96" y="63"/>
                                </a:lnTo>
                                <a:lnTo>
                                  <a:pt x="95" y="65"/>
                                </a:lnTo>
                                <a:lnTo>
                                  <a:pt x="95" y="66"/>
                                </a:lnTo>
                                <a:lnTo>
                                  <a:pt x="94" y="69"/>
                                </a:lnTo>
                                <a:lnTo>
                                  <a:pt x="92" y="70"/>
                                </a:lnTo>
                                <a:lnTo>
                                  <a:pt x="90" y="71"/>
                                </a:lnTo>
                                <a:lnTo>
                                  <a:pt x="89" y="72"/>
                                </a:lnTo>
                                <a:lnTo>
                                  <a:pt x="88" y="73"/>
                                </a:lnTo>
                                <a:lnTo>
                                  <a:pt x="88" y="76"/>
                                </a:lnTo>
                                <a:lnTo>
                                  <a:pt x="88" y="79"/>
                                </a:lnTo>
                                <a:lnTo>
                                  <a:pt x="90" y="83"/>
                                </a:lnTo>
                                <a:lnTo>
                                  <a:pt x="90" y="85"/>
                                </a:lnTo>
                                <a:lnTo>
                                  <a:pt x="89" y="86"/>
                                </a:lnTo>
                                <a:lnTo>
                                  <a:pt x="84" y="90"/>
                                </a:lnTo>
                                <a:lnTo>
                                  <a:pt x="81" y="91"/>
                                </a:lnTo>
                                <a:lnTo>
                                  <a:pt x="80" y="91"/>
                                </a:lnTo>
                                <a:lnTo>
                                  <a:pt x="77" y="90"/>
                                </a:lnTo>
                                <a:lnTo>
                                  <a:pt x="75" y="86"/>
                                </a:lnTo>
                                <a:lnTo>
                                  <a:pt x="72" y="83"/>
                                </a:lnTo>
                                <a:lnTo>
                                  <a:pt x="72" y="82"/>
                                </a:lnTo>
                                <a:lnTo>
                                  <a:pt x="74" y="80"/>
                                </a:lnTo>
                                <a:lnTo>
                                  <a:pt x="77" y="80"/>
                                </a:lnTo>
                                <a:lnTo>
                                  <a:pt x="79" y="80"/>
                                </a:lnTo>
                                <a:lnTo>
                                  <a:pt x="80" y="80"/>
                                </a:lnTo>
                                <a:lnTo>
                                  <a:pt x="82" y="77"/>
                                </a:lnTo>
                                <a:lnTo>
                                  <a:pt x="83" y="75"/>
                                </a:lnTo>
                                <a:lnTo>
                                  <a:pt x="84" y="73"/>
                                </a:lnTo>
                                <a:lnTo>
                                  <a:pt x="85" y="70"/>
                                </a:lnTo>
                                <a:lnTo>
                                  <a:pt x="84" y="68"/>
                                </a:lnTo>
                                <a:lnTo>
                                  <a:pt x="83" y="65"/>
                                </a:lnTo>
                                <a:lnTo>
                                  <a:pt x="81" y="65"/>
                                </a:lnTo>
                                <a:lnTo>
                                  <a:pt x="77" y="65"/>
                                </a:lnTo>
                                <a:lnTo>
                                  <a:pt x="75" y="65"/>
                                </a:lnTo>
                                <a:lnTo>
                                  <a:pt x="74" y="63"/>
                                </a:lnTo>
                                <a:lnTo>
                                  <a:pt x="72" y="59"/>
                                </a:lnTo>
                                <a:lnTo>
                                  <a:pt x="69" y="58"/>
                                </a:lnTo>
                                <a:lnTo>
                                  <a:pt x="68" y="57"/>
                                </a:lnTo>
                                <a:lnTo>
                                  <a:pt x="67" y="56"/>
                                </a:lnTo>
                                <a:lnTo>
                                  <a:pt x="66" y="56"/>
                                </a:lnTo>
                                <a:lnTo>
                                  <a:pt x="65" y="56"/>
                                </a:lnTo>
                                <a:lnTo>
                                  <a:pt x="64" y="56"/>
                                </a:lnTo>
                                <a:lnTo>
                                  <a:pt x="60" y="57"/>
                                </a:lnTo>
                                <a:lnTo>
                                  <a:pt x="58" y="59"/>
                                </a:lnTo>
                                <a:lnTo>
                                  <a:pt x="55" y="63"/>
                                </a:lnTo>
                                <a:lnTo>
                                  <a:pt x="54" y="65"/>
                                </a:lnTo>
                                <a:lnTo>
                                  <a:pt x="51" y="65"/>
                                </a:lnTo>
                                <a:lnTo>
                                  <a:pt x="49" y="65"/>
                                </a:lnTo>
                                <a:lnTo>
                                  <a:pt x="46" y="65"/>
                                </a:lnTo>
                                <a:lnTo>
                                  <a:pt x="45" y="66"/>
                                </a:lnTo>
                                <a:lnTo>
                                  <a:pt x="44" y="68"/>
                                </a:lnTo>
                                <a:lnTo>
                                  <a:pt x="44" y="70"/>
                                </a:lnTo>
                                <a:lnTo>
                                  <a:pt x="45" y="73"/>
                                </a:lnTo>
                                <a:lnTo>
                                  <a:pt x="46" y="77"/>
                                </a:lnTo>
                                <a:lnTo>
                                  <a:pt x="49" y="80"/>
                                </a:lnTo>
                                <a:lnTo>
                                  <a:pt x="52" y="80"/>
                                </a:lnTo>
                                <a:lnTo>
                                  <a:pt x="54" y="80"/>
                                </a:lnTo>
                                <a:lnTo>
                                  <a:pt x="57" y="82"/>
                                </a:lnTo>
                                <a:lnTo>
                                  <a:pt x="58" y="82"/>
                                </a:lnTo>
                                <a:lnTo>
                                  <a:pt x="57" y="83"/>
                                </a:lnTo>
                                <a:lnTo>
                                  <a:pt x="54" y="86"/>
                                </a:lnTo>
                                <a:lnTo>
                                  <a:pt x="53" y="89"/>
                                </a:lnTo>
                                <a:lnTo>
                                  <a:pt x="51" y="90"/>
                                </a:lnTo>
                                <a:lnTo>
                                  <a:pt x="49" y="91"/>
                                </a:lnTo>
                                <a:lnTo>
                                  <a:pt x="46" y="91"/>
                                </a:lnTo>
                                <a:lnTo>
                                  <a:pt x="45" y="90"/>
                                </a:lnTo>
                                <a:lnTo>
                                  <a:pt x="40" y="86"/>
                                </a:lnTo>
                                <a:lnTo>
                                  <a:pt x="38" y="85"/>
                                </a:lnTo>
                                <a:lnTo>
                                  <a:pt x="38" y="83"/>
                                </a:lnTo>
                                <a:lnTo>
                                  <a:pt x="40" y="79"/>
                                </a:lnTo>
                                <a:lnTo>
                                  <a:pt x="42" y="77"/>
                                </a:lnTo>
                                <a:lnTo>
                                  <a:pt x="42" y="76"/>
                                </a:lnTo>
                                <a:lnTo>
                                  <a:pt x="42" y="73"/>
                                </a:lnTo>
                                <a:lnTo>
                                  <a:pt x="40" y="72"/>
                                </a:lnTo>
                                <a:lnTo>
                                  <a:pt x="38" y="71"/>
                                </a:lnTo>
                                <a:lnTo>
                                  <a:pt x="36" y="70"/>
                                </a:lnTo>
                                <a:lnTo>
                                  <a:pt x="36" y="69"/>
                                </a:lnTo>
                                <a:lnTo>
                                  <a:pt x="35" y="69"/>
                                </a:lnTo>
                                <a:lnTo>
                                  <a:pt x="35" y="66"/>
                                </a:lnTo>
                                <a:lnTo>
                                  <a:pt x="34" y="65"/>
                                </a:lnTo>
                                <a:lnTo>
                                  <a:pt x="34" y="63"/>
                                </a:lnTo>
                                <a:lnTo>
                                  <a:pt x="31" y="62"/>
                                </a:lnTo>
                                <a:lnTo>
                                  <a:pt x="29" y="61"/>
                                </a:lnTo>
                                <a:lnTo>
                                  <a:pt x="25" y="59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7" y="86"/>
                                </a:lnTo>
                                <a:lnTo>
                                  <a:pt x="29" y="99"/>
                                </a:lnTo>
                                <a:lnTo>
                                  <a:pt x="31" y="111"/>
                                </a:lnTo>
                                <a:lnTo>
                                  <a:pt x="65" y="111"/>
                                </a:lnTo>
                                <a:close/>
                                <a:moveTo>
                                  <a:pt x="112" y="182"/>
                                </a:moveTo>
                                <a:lnTo>
                                  <a:pt x="145" y="182"/>
                                </a:lnTo>
                                <a:lnTo>
                                  <a:pt x="150" y="158"/>
                                </a:lnTo>
                                <a:lnTo>
                                  <a:pt x="153" y="133"/>
                                </a:lnTo>
                                <a:lnTo>
                                  <a:pt x="153" y="132"/>
                                </a:lnTo>
                                <a:lnTo>
                                  <a:pt x="151" y="131"/>
                                </a:lnTo>
                                <a:lnTo>
                                  <a:pt x="149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44" y="133"/>
                                </a:lnTo>
                                <a:lnTo>
                                  <a:pt x="143" y="134"/>
                                </a:lnTo>
                                <a:lnTo>
                                  <a:pt x="142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0" y="141"/>
                                </a:lnTo>
                                <a:lnTo>
                                  <a:pt x="137" y="142"/>
                                </a:lnTo>
                                <a:lnTo>
                                  <a:pt x="136" y="144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7"/>
                                </a:lnTo>
                                <a:lnTo>
                                  <a:pt x="136" y="151"/>
                                </a:lnTo>
                                <a:lnTo>
                                  <a:pt x="137" y="154"/>
                                </a:lnTo>
                                <a:lnTo>
                                  <a:pt x="137" y="157"/>
                                </a:lnTo>
                                <a:lnTo>
                                  <a:pt x="136" y="158"/>
                                </a:lnTo>
                                <a:lnTo>
                                  <a:pt x="132" y="161"/>
                                </a:lnTo>
                                <a:lnTo>
                                  <a:pt x="128" y="162"/>
                                </a:lnTo>
                                <a:lnTo>
                                  <a:pt x="127" y="161"/>
                                </a:lnTo>
                                <a:lnTo>
                                  <a:pt x="125" y="161"/>
                                </a:lnTo>
                                <a:lnTo>
                                  <a:pt x="122" y="158"/>
                                </a:lnTo>
                                <a:lnTo>
                                  <a:pt x="120" y="154"/>
                                </a:lnTo>
                                <a:lnTo>
                                  <a:pt x="119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22" y="152"/>
                                </a:lnTo>
                                <a:lnTo>
                                  <a:pt x="125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151"/>
                                </a:lnTo>
                                <a:lnTo>
                                  <a:pt x="129" y="148"/>
                                </a:lnTo>
                                <a:lnTo>
                                  <a:pt x="130" y="146"/>
                                </a:lnTo>
                                <a:lnTo>
                                  <a:pt x="132" y="145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39"/>
                                </a:lnTo>
                                <a:lnTo>
                                  <a:pt x="130" y="137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1" y="133"/>
                                </a:lnTo>
                                <a:lnTo>
                                  <a:pt x="119" y="131"/>
                                </a:lnTo>
                                <a:lnTo>
                                  <a:pt x="118" y="128"/>
                                </a:lnTo>
                                <a:lnTo>
                                  <a:pt x="115" y="127"/>
                                </a:lnTo>
                                <a:lnTo>
                                  <a:pt x="114" y="127"/>
                                </a:lnTo>
                                <a:lnTo>
                                  <a:pt x="113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11" y="126"/>
                                </a:lnTo>
                                <a:lnTo>
                                  <a:pt x="109" y="127"/>
                                </a:lnTo>
                                <a:lnTo>
                                  <a:pt x="105" y="131"/>
                                </a:lnTo>
                                <a:lnTo>
                                  <a:pt x="103" y="133"/>
                                </a:lnTo>
                                <a:lnTo>
                                  <a:pt x="102" y="137"/>
                                </a:lnTo>
                                <a:lnTo>
                                  <a:pt x="99" y="137"/>
                                </a:lnTo>
                                <a:lnTo>
                                  <a:pt x="96" y="137"/>
                                </a:lnTo>
                                <a:lnTo>
                                  <a:pt x="94" y="137"/>
                                </a:lnTo>
                                <a:lnTo>
                                  <a:pt x="92" y="138"/>
                                </a:lnTo>
                                <a:lnTo>
                                  <a:pt x="92" y="139"/>
                                </a:lnTo>
                                <a:lnTo>
                                  <a:pt x="91" y="141"/>
                                </a:lnTo>
                                <a:lnTo>
                                  <a:pt x="92" y="145"/>
                                </a:lnTo>
                                <a:lnTo>
                                  <a:pt x="95" y="148"/>
                                </a:lnTo>
                                <a:lnTo>
                                  <a:pt x="97" y="151"/>
                                </a:lnTo>
                                <a:lnTo>
                                  <a:pt x="99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5" y="153"/>
                                </a:lnTo>
                                <a:lnTo>
                                  <a:pt x="104" y="154"/>
                                </a:lnTo>
                                <a:lnTo>
                                  <a:pt x="102" y="158"/>
                                </a:lnTo>
                                <a:lnTo>
                                  <a:pt x="100" y="160"/>
                                </a:lnTo>
                                <a:lnTo>
                                  <a:pt x="99" y="161"/>
                                </a:lnTo>
                                <a:lnTo>
                                  <a:pt x="96" y="162"/>
                                </a:lnTo>
                                <a:lnTo>
                                  <a:pt x="94" y="162"/>
                                </a:lnTo>
                                <a:lnTo>
                                  <a:pt x="92" y="161"/>
                                </a:lnTo>
                                <a:lnTo>
                                  <a:pt x="88" y="158"/>
                                </a:lnTo>
                                <a:lnTo>
                                  <a:pt x="87" y="157"/>
                                </a:lnTo>
                                <a:lnTo>
                                  <a:pt x="87" y="154"/>
                                </a:lnTo>
                                <a:lnTo>
                                  <a:pt x="88" y="151"/>
                                </a:lnTo>
                                <a:lnTo>
                                  <a:pt x="89" y="148"/>
                                </a:lnTo>
                                <a:lnTo>
                                  <a:pt x="89" y="147"/>
                                </a:lnTo>
                                <a:lnTo>
                                  <a:pt x="89" y="145"/>
                                </a:lnTo>
                                <a:lnTo>
                                  <a:pt x="88" y="144"/>
                                </a:lnTo>
                                <a:lnTo>
                                  <a:pt x="87" y="142"/>
                                </a:lnTo>
                                <a:lnTo>
                                  <a:pt x="84" y="141"/>
                                </a:lnTo>
                                <a:lnTo>
                                  <a:pt x="83" y="140"/>
                                </a:lnTo>
                                <a:lnTo>
                                  <a:pt x="82" y="138"/>
                                </a:lnTo>
                                <a:lnTo>
                                  <a:pt x="82" y="135"/>
                                </a:lnTo>
                                <a:lnTo>
                                  <a:pt x="81" y="134"/>
                                </a:lnTo>
                                <a:lnTo>
                                  <a:pt x="80" y="133"/>
                                </a:lnTo>
                                <a:lnTo>
                                  <a:pt x="77" y="132"/>
                                </a:lnTo>
                                <a:lnTo>
                                  <a:pt x="73" y="131"/>
                                </a:lnTo>
                                <a:lnTo>
                                  <a:pt x="70" y="132"/>
                                </a:lnTo>
                                <a:lnTo>
                                  <a:pt x="70" y="133"/>
                                </a:lnTo>
                                <a:lnTo>
                                  <a:pt x="74" y="158"/>
                                </a:lnTo>
                                <a:lnTo>
                                  <a:pt x="76" y="171"/>
                                </a:lnTo>
                                <a:lnTo>
                                  <a:pt x="79" y="182"/>
                                </a:lnTo>
                                <a:lnTo>
                                  <a:pt x="112" y="182"/>
                                </a:lnTo>
                                <a:close/>
                                <a:moveTo>
                                  <a:pt x="115" y="16"/>
                                </a:moveTo>
                                <a:lnTo>
                                  <a:pt x="112" y="42"/>
                                </a:lnTo>
                                <a:lnTo>
                                  <a:pt x="118" y="38"/>
                                </a:lnTo>
                                <a:lnTo>
                                  <a:pt x="124" y="35"/>
                                </a:lnTo>
                                <a:lnTo>
                                  <a:pt x="126" y="34"/>
                                </a:lnTo>
                                <a:lnTo>
                                  <a:pt x="128" y="31"/>
                                </a:lnTo>
                                <a:lnTo>
                                  <a:pt x="132" y="31"/>
                                </a:lnTo>
                                <a:lnTo>
                                  <a:pt x="134" y="30"/>
                                </a:lnTo>
                                <a:lnTo>
                                  <a:pt x="132" y="35"/>
                                </a:lnTo>
                                <a:lnTo>
                                  <a:pt x="129" y="38"/>
                                </a:lnTo>
                                <a:lnTo>
                                  <a:pt x="127" y="42"/>
                                </a:lnTo>
                                <a:lnTo>
                                  <a:pt x="126" y="44"/>
                                </a:lnTo>
                                <a:lnTo>
                                  <a:pt x="126" y="46"/>
                                </a:lnTo>
                                <a:lnTo>
                                  <a:pt x="129" y="46"/>
                                </a:lnTo>
                                <a:lnTo>
                                  <a:pt x="134" y="45"/>
                                </a:lnTo>
                                <a:lnTo>
                                  <a:pt x="141" y="44"/>
                                </a:lnTo>
                                <a:lnTo>
                                  <a:pt x="142" y="48"/>
                                </a:lnTo>
                                <a:lnTo>
                                  <a:pt x="148" y="48"/>
                                </a:lnTo>
                                <a:lnTo>
                                  <a:pt x="155" y="48"/>
                                </a:lnTo>
                                <a:lnTo>
                                  <a:pt x="160" y="46"/>
                                </a:lnTo>
                                <a:lnTo>
                                  <a:pt x="166" y="45"/>
                                </a:lnTo>
                                <a:lnTo>
                                  <a:pt x="178" y="42"/>
                                </a:lnTo>
                                <a:lnTo>
                                  <a:pt x="188" y="37"/>
                                </a:lnTo>
                                <a:lnTo>
                                  <a:pt x="193" y="34"/>
                                </a:lnTo>
                                <a:lnTo>
                                  <a:pt x="195" y="31"/>
                                </a:lnTo>
                                <a:lnTo>
                                  <a:pt x="196" y="28"/>
                                </a:lnTo>
                                <a:lnTo>
                                  <a:pt x="196" y="25"/>
                                </a:lnTo>
                                <a:lnTo>
                                  <a:pt x="196" y="22"/>
                                </a:lnTo>
                                <a:lnTo>
                                  <a:pt x="195" y="20"/>
                                </a:lnTo>
                                <a:lnTo>
                                  <a:pt x="194" y="17"/>
                                </a:lnTo>
                                <a:lnTo>
                                  <a:pt x="193" y="17"/>
                                </a:lnTo>
                                <a:lnTo>
                                  <a:pt x="193" y="18"/>
                                </a:lnTo>
                                <a:lnTo>
                                  <a:pt x="192" y="22"/>
                                </a:lnTo>
                                <a:lnTo>
                                  <a:pt x="190" y="23"/>
                                </a:lnTo>
                                <a:lnTo>
                                  <a:pt x="189" y="24"/>
                                </a:lnTo>
                                <a:lnTo>
                                  <a:pt x="188" y="24"/>
                                </a:lnTo>
                                <a:lnTo>
                                  <a:pt x="186" y="25"/>
                                </a:lnTo>
                                <a:lnTo>
                                  <a:pt x="182" y="24"/>
                                </a:lnTo>
                                <a:lnTo>
                                  <a:pt x="180" y="24"/>
                                </a:lnTo>
                                <a:lnTo>
                                  <a:pt x="177" y="22"/>
                                </a:lnTo>
                                <a:lnTo>
                                  <a:pt x="175" y="20"/>
                                </a:lnTo>
                                <a:lnTo>
                                  <a:pt x="175" y="17"/>
                                </a:lnTo>
                                <a:lnTo>
                                  <a:pt x="175" y="15"/>
                                </a:lnTo>
                                <a:lnTo>
                                  <a:pt x="177" y="12"/>
                                </a:lnTo>
                                <a:lnTo>
                                  <a:pt x="179" y="10"/>
                                </a:lnTo>
                                <a:lnTo>
                                  <a:pt x="183" y="9"/>
                                </a:lnTo>
                                <a:lnTo>
                                  <a:pt x="188" y="8"/>
                                </a:lnTo>
                                <a:lnTo>
                                  <a:pt x="192" y="8"/>
                                </a:lnTo>
                                <a:lnTo>
                                  <a:pt x="196" y="9"/>
                                </a:lnTo>
                                <a:lnTo>
                                  <a:pt x="201" y="10"/>
                                </a:lnTo>
                                <a:lnTo>
                                  <a:pt x="204" y="12"/>
                                </a:lnTo>
                                <a:lnTo>
                                  <a:pt x="208" y="15"/>
                                </a:lnTo>
                                <a:lnTo>
                                  <a:pt x="211" y="17"/>
                                </a:lnTo>
                                <a:lnTo>
                                  <a:pt x="215" y="23"/>
                                </a:lnTo>
                                <a:lnTo>
                                  <a:pt x="218" y="28"/>
                                </a:lnTo>
                                <a:lnTo>
                                  <a:pt x="220" y="34"/>
                                </a:lnTo>
                                <a:lnTo>
                                  <a:pt x="223" y="39"/>
                                </a:lnTo>
                                <a:lnTo>
                                  <a:pt x="224" y="46"/>
                                </a:lnTo>
                                <a:lnTo>
                                  <a:pt x="225" y="52"/>
                                </a:lnTo>
                                <a:lnTo>
                                  <a:pt x="225" y="58"/>
                                </a:lnTo>
                                <a:lnTo>
                                  <a:pt x="225" y="65"/>
                                </a:lnTo>
                                <a:lnTo>
                                  <a:pt x="225" y="71"/>
                                </a:lnTo>
                                <a:lnTo>
                                  <a:pt x="224" y="77"/>
                                </a:lnTo>
                                <a:lnTo>
                                  <a:pt x="222" y="90"/>
                                </a:lnTo>
                                <a:lnTo>
                                  <a:pt x="219" y="103"/>
                                </a:lnTo>
                                <a:lnTo>
                                  <a:pt x="215" y="114"/>
                                </a:lnTo>
                                <a:lnTo>
                                  <a:pt x="211" y="123"/>
                                </a:lnTo>
                                <a:lnTo>
                                  <a:pt x="207" y="132"/>
                                </a:lnTo>
                                <a:lnTo>
                                  <a:pt x="202" y="140"/>
                                </a:lnTo>
                                <a:lnTo>
                                  <a:pt x="196" y="148"/>
                                </a:lnTo>
                                <a:lnTo>
                                  <a:pt x="186" y="166"/>
                                </a:lnTo>
                                <a:lnTo>
                                  <a:pt x="179" y="173"/>
                                </a:lnTo>
                                <a:lnTo>
                                  <a:pt x="173" y="181"/>
                                </a:lnTo>
                                <a:lnTo>
                                  <a:pt x="159" y="196"/>
                                </a:lnTo>
                                <a:lnTo>
                                  <a:pt x="144" y="212"/>
                                </a:lnTo>
                                <a:lnTo>
                                  <a:pt x="129" y="224"/>
                                </a:lnTo>
                                <a:lnTo>
                                  <a:pt x="114" y="237"/>
                                </a:lnTo>
                                <a:lnTo>
                                  <a:pt x="96" y="222"/>
                                </a:lnTo>
                                <a:lnTo>
                                  <a:pt x="87" y="214"/>
                                </a:lnTo>
                                <a:lnTo>
                                  <a:pt x="77" y="206"/>
                                </a:lnTo>
                                <a:lnTo>
                                  <a:pt x="69" y="196"/>
                                </a:lnTo>
                                <a:lnTo>
                                  <a:pt x="60" y="188"/>
                                </a:lnTo>
                                <a:lnTo>
                                  <a:pt x="45" y="169"/>
                                </a:lnTo>
                                <a:lnTo>
                                  <a:pt x="31" y="150"/>
                                </a:lnTo>
                                <a:lnTo>
                                  <a:pt x="24" y="140"/>
                                </a:lnTo>
                                <a:lnTo>
                                  <a:pt x="19" y="130"/>
                                </a:lnTo>
                                <a:lnTo>
                                  <a:pt x="14" y="119"/>
                                </a:lnTo>
                                <a:lnTo>
                                  <a:pt x="9" y="109"/>
                                </a:lnTo>
                                <a:lnTo>
                                  <a:pt x="5" y="97"/>
                                </a:lnTo>
                                <a:lnTo>
                                  <a:pt x="2" y="86"/>
                                </a:lnTo>
                                <a:lnTo>
                                  <a:pt x="1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1" y="50"/>
                                </a:lnTo>
                                <a:lnTo>
                                  <a:pt x="4" y="41"/>
                                </a:lnTo>
                                <a:lnTo>
                                  <a:pt x="5" y="37"/>
                                </a:lnTo>
                                <a:lnTo>
                                  <a:pt x="6" y="32"/>
                                </a:lnTo>
                                <a:lnTo>
                                  <a:pt x="8" y="29"/>
                                </a:lnTo>
                                <a:lnTo>
                                  <a:pt x="10" y="25"/>
                                </a:lnTo>
                                <a:lnTo>
                                  <a:pt x="16" y="18"/>
                                </a:lnTo>
                                <a:lnTo>
                                  <a:pt x="21" y="15"/>
                                </a:lnTo>
                                <a:lnTo>
                                  <a:pt x="25" y="11"/>
                                </a:lnTo>
                                <a:lnTo>
                                  <a:pt x="31" y="9"/>
                                </a:lnTo>
                                <a:lnTo>
                                  <a:pt x="36" y="8"/>
                                </a:lnTo>
                                <a:lnTo>
                                  <a:pt x="42" y="7"/>
                                </a:lnTo>
                                <a:lnTo>
                                  <a:pt x="47" y="7"/>
                                </a:lnTo>
                                <a:lnTo>
                                  <a:pt x="53" y="8"/>
                                </a:lnTo>
                                <a:lnTo>
                                  <a:pt x="58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1"/>
                                </a:lnTo>
                                <a:lnTo>
                                  <a:pt x="60" y="14"/>
                                </a:lnTo>
                                <a:lnTo>
                                  <a:pt x="60" y="16"/>
                                </a:lnTo>
                                <a:lnTo>
                                  <a:pt x="59" y="18"/>
                                </a:lnTo>
                                <a:lnTo>
                                  <a:pt x="58" y="20"/>
                                </a:lnTo>
                                <a:lnTo>
                                  <a:pt x="55" y="21"/>
                                </a:lnTo>
                                <a:lnTo>
                                  <a:pt x="52" y="22"/>
                                </a:lnTo>
                                <a:lnTo>
                                  <a:pt x="50" y="22"/>
                                </a:lnTo>
                                <a:lnTo>
                                  <a:pt x="49" y="22"/>
                                </a:lnTo>
                                <a:lnTo>
                                  <a:pt x="46" y="18"/>
                                </a:lnTo>
                                <a:lnTo>
                                  <a:pt x="45" y="16"/>
                                </a:lnTo>
                                <a:lnTo>
                                  <a:pt x="44" y="15"/>
                                </a:lnTo>
                                <a:lnTo>
                                  <a:pt x="44" y="16"/>
                                </a:lnTo>
                                <a:lnTo>
                                  <a:pt x="43" y="18"/>
                                </a:lnTo>
                                <a:lnTo>
                                  <a:pt x="44" y="21"/>
                                </a:lnTo>
                                <a:lnTo>
                                  <a:pt x="46" y="28"/>
                                </a:lnTo>
                                <a:lnTo>
                                  <a:pt x="51" y="34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9" y="39"/>
                                </a:lnTo>
                                <a:lnTo>
                                  <a:pt x="61" y="41"/>
                                </a:lnTo>
                                <a:lnTo>
                                  <a:pt x="65" y="41"/>
                                </a:lnTo>
                                <a:lnTo>
                                  <a:pt x="68" y="41"/>
                                </a:lnTo>
                                <a:lnTo>
                                  <a:pt x="72" y="39"/>
                                </a:lnTo>
                                <a:lnTo>
                                  <a:pt x="74" y="38"/>
                                </a:lnTo>
                                <a:lnTo>
                                  <a:pt x="80" y="36"/>
                                </a:lnTo>
                                <a:lnTo>
                                  <a:pt x="91" y="39"/>
                                </a:lnTo>
                                <a:lnTo>
                                  <a:pt x="104" y="43"/>
                                </a:lnTo>
                                <a:lnTo>
                                  <a:pt x="103" y="31"/>
                                </a:lnTo>
                                <a:lnTo>
                                  <a:pt x="103" y="25"/>
                                </a:lnTo>
                                <a:lnTo>
                                  <a:pt x="104" y="20"/>
                                </a:lnTo>
                                <a:lnTo>
                                  <a:pt x="104" y="15"/>
                                </a:lnTo>
                                <a:lnTo>
                                  <a:pt x="106" y="9"/>
                                </a:lnTo>
                                <a:lnTo>
                                  <a:pt x="109" y="4"/>
                                </a:lnTo>
                                <a:lnTo>
                                  <a:pt x="112" y="0"/>
                                </a:lnTo>
                                <a:lnTo>
                                  <a:pt x="113" y="2"/>
                                </a:lnTo>
                                <a:lnTo>
                                  <a:pt x="114" y="3"/>
                                </a:lnTo>
                                <a:lnTo>
                                  <a:pt x="115" y="8"/>
                                </a:lnTo>
                                <a:lnTo>
                                  <a:pt x="1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25" y="484"/>
                            <a:ext cx="35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758" y="435"/>
                            <a:ext cx="12" cy="51"/>
                          </a:xfrm>
                          <a:custGeom>
                            <a:avLst/>
                            <a:gdLst>
                              <a:gd name="T0" fmla="*/ 0 w 12"/>
                              <a:gd name="T1" fmla="*/ 50 h 51"/>
                              <a:gd name="T2" fmla="*/ 4 w 12"/>
                              <a:gd name="T3" fmla="*/ 25 h 51"/>
                              <a:gd name="T4" fmla="*/ 8 w 12"/>
                              <a:gd name="T5" fmla="*/ 0 h 51"/>
                              <a:gd name="T6" fmla="*/ 12 w 12"/>
                              <a:gd name="T7" fmla="*/ 1 h 51"/>
                              <a:gd name="T8" fmla="*/ 8 w 12"/>
                              <a:gd name="T9" fmla="*/ 26 h 51"/>
                              <a:gd name="T10" fmla="*/ 3 w 12"/>
                              <a:gd name="T11" fmla="*/ 51 h 51"/>
                              <a:gd name="T12" fmla="*/ 0 w 12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2" y="1"/>
                                </a:lnTo>
                                <a:lnTo>
                                  <a:pt x="8" y="26"/>
                                </a:lnTo>
                                <a:lnTo>
                                  <a:pt x="3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9"/>
                        <wps:cNvSpPr>
                          <a:spLocks/>
                        </wps:cNvSpPr>
                        <wps:spPr bwMode="auto">
                          <a:xfrm>
                            <a:off x="758" y="484"/>
                            <a:ext cx="3" cy="3"/>
                          </a:xfrm>
                          <a:custGeom>
                            <a:avLst/>
                            <a:gdLst>
                              <a:gd name="T0" fmla="*/ 2 w 3"/>
                              <a:gd name="T1" fmla="*/ 3 h 3"/>
                              <a:gd name="T2" fmla="*/ 3 w 3"/>
                              <a:gd name="T3" fmla="*/ 3 h 3"/>
                              <a:gd name="T4" fmla="*/ 3 w 3"/>
                              <a:gd name="T5" fmla="*/ 2 h 3"/>
                              <a:gd name="T6" fmla="*/ 0 w 3"/>
                              <a:gd name="T7" fmla="*/ 1 h 3"/>
                              <a:gd name="T8" fmla="*/ 2 w 3"/>
                              <a:gd name="T9" fmla="*/ 0 h 3"/>
                              <a:gd name="T10" fmla="*/ 2 w 3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760" y="432"/>
                            <a:ext cx="10" cy="5"/>
                          </a:xfrm>
                          <a:custGeom>
                            <a:avLst/>
                            <a:gdLst>
                              <a:gd name="T0" fmla="*/ 6 w 10"/>
                              <a:gd name="T1" fmla="*/ 4 h 5"/>
                              <a:gd name="T2" fmla="*/ 6 w 10"/>
                              <a:gd name="T3" fmla="*/ 4 h 5"/>
                              <a:gd name="T4" fmla="*/ 7 w 10"/>
                              <a:gd name="T5" fmla="*/ 4 h 5"/>
                              <a:gd name="T6" fmla="*/ 6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2 w 10"/>
                              <a:gd name="T15" fmla="*/ 0 h 5"/>
                              <a:gd name="T16" fmla="*/ 6 w 10"/>
                              <a:gd name="T17" fmla="*/ 0 h 5"/>
                              <a:gd name="T18" fmla="*/ 8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6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6" y="4"/>
                                </a:move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lnTo>
                                  <a:pt x="6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766" y="435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1 h 1"/>
                              <a:gd name="T2" fmla="*/ 0 w 4"/>
                              <a:gd name="T3" fmla="*/ 1 h 1"/>
                              <a:gd name="T4" fmla="*/ 0 w 4"/>
                              <a:gd name="T5" fmla="*/ 0 h 1"/>
                              <a:gd name="T6" fmla="*/ 4 w 4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4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2"/>
                        <wps:cNvSpPr>
                          <a:spLocks/>
                        </wps:cNvSpPr>
                        <wps:spPr bwMode="auto">
                          <a:xfrm>
                            <a:off x="753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5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2 w 9"/>
                              <a:gd name="T15" fmla="*/ 13 h 13"/>
                              <a:gd name="T16" fmla="*/ 0 w 9"/>
                              <a:gd name="T17" fmla="*/ 9 h 13"/>
                              <a:gd name="T18" fmla="*/ 0 w 9"/>
                              <a:gd name="T19" fmla="*/ 9 h 13"/>
                              <a:gd name="T20" fmla="*/ 0 w 9"/>
                              <a:gd name="T21" fmla="*/ 9 h 13"/>
                              <a:gd name="T22" fmla="*/ 0 w 9"/>
                              <a:gd name="T23" fmla="*/ 6 h 13"/>
                              <a:gd name="T24" fmla="*/ 1 w 9"/>
                              <a:gd name="T25" fmla="*/ 5 h 13"/>
                              <a:gd name="T26" fmla="*/ 2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2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760" y="433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"/>
                              <a:gd name="T2" fmla="*/ 2 w 2"/>
                              <a:gd name="T3" fmla="*/ 4 h 4"/>
                              <a:gd name="T4" fmla="*/ 1 w 2"/>
                              <a:gd name="T5" fmla="*/ 4 h 4"/>
                              <a:gd name="T6" fmla="*/ 0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746" y="442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16"/>
                              <a:gd name="T2" fmla="*/ 7 w 8"/>
                              <a:gd name="T3" fmla="*/ 4 h 16"/>
                              <a:gd name="T4" fmla="*/ 6 w 8"/>
                              <a:gd name="T5" fmla="*/ 5 h 16"/>
                              <a:gd name="T6" fmla="*/ 5 w 8"/>
                              <a:gd name="T7" fmla="*/ 7 h 16"/>
                              <a:gd name="T8" fmla="*/ 5 w 8"/>
                              <a:gd name="T9" fmla="*/ 8 h 16"/>
                              <a:gd name="T10" fmla="*/ 6 w 8"/>
                              <a:gd name="T11" fmla="*/ 11 h 16"/>
                              <a:gd name="T12" fmla="*/ 7 w 8"/>
                              <a:gd name="T13" fmla="*/ 15 h 16"/>
                              <a:gd name="T14" fmla="*/ 4 w 8"/>
                              <a:gd name="T15" fmla="*/ 16 h 16"/>
                              <a:gd name="T16" fmla="*/ 1 w 8"/>
                              <a:gd name="T17" fmla="*/ 12 h 16"/>
                              <a:gd name="T18" fmla="*/ 0 w 8"/>
                              <a:gd name="T19" fmla="*/ 8 h 16"/>
                              <a:gd name="T20" fmla="*/ 1 w 8"/>
                              <a:gd name="T21" fmla="*/ 5 h 16"/>
                              <a:gd name="T22" fmla="*/ 2 w 8"/>
                              <a:gd name="T23" fmla="*/ 3 h 16"/>
                              <a:gd name="T24" fmla="*/ 5 w 8"/>
                              <a:gd name="T25" fmla="*/ 1 h 16"/>
                              <a:gd name="T26" fmla="*/ 7 w 8"/>
                              <a:gd name="T27" fmla="*/ 0 h 16"/>
                              <a:gd name="T28" fmla="*/ 8 w 8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4"/>
                                </a:moveTo>
                                <a:lnTo>
                                  <a:pt x="7" y="4"/>
                                </a:lnTo>
                                <a:lnTo>
                                  <a:pt x="6" y="5"/>
                                </a:lnTo>
                                <a:lnTo>
                                  <a:pt x="5" y="7"/>
                                </a:lnTo>
                                <a:lnTo>
                                  <a:pt x="5" y="8"/>
                                </a:lnTo>
                                <a:lnTo>
                                  <a:pt x="6" y="11"/>
                                </a:lnTo>
                                <a:lnTo>
                                  <a:pt x="7" y="15"/>
                                </a:lnTo>
                                <a:lnTo>
                                  <a:pt x="4" y="16"/>
                                </a:lnTo>
                                <a:lnTo>
                                  <a:pt x="1" y="12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5"/>
                        <wps:cNvSpPr>
                          <a:spLocks/>
                        </wps:cNvSpPr>
                        <wps:spPr bwMode="auto">
                          <a:xfrm>
                            <a:off x="753" y="442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4 h 4"/>
                              <a:gd name="T2" fmla="*/ 1 w 2"/>
                              <a:gd name="T3" fmla="*/ 4 h 4"/>
                              <a:gd name="T4" fmla="*/ 0 w 2"/>
                              <a:gd name="T5" fmla="*/ 0 h 4"/>
                              <a:gd name="T6" fmla="*/ 2 w 2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4"/>
                                </a:move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6"/>
                        <wps:cNvSpPr>
                          <a:spLocks/>
                        </wps:cNvSpPr>
                        <wps:spPr bwMode="auto">
                          <a:xfrm>
                            <a:off x="744" y="457"/>
                            <a:ext cx="10" cy="9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9"/>
                              <a:gd name="T2" fmla="*/ 10 w 10"/>
                              <a:gd name="T3" fmla="*/ 2 h 9"/>
                              <a:gd name="T4" fmla="*/ 8 w 10"/>
                              <a:gd name="T5" fmla="*/ 6 h 9"/>
                              <a:gd name="T6" fmla="*/ 3 w 10"/>
                              <a:gd name="T7" fmla="*/ 9 h 9"/>
                              <a:gd name="T8" fmla="*/ 0 w 10"/>
                              <a:gd name="T9" fmla="*/ 6 h 9"/>
                              <a:gd name="T10" fmla="*/ 4 w 10"/>
                              <a:gd name="T11" fmla="*/ 2 h 9"/>
                              <a:gd name="T12" fmla="*/ 6 w 10"/>
                              <a:gd name="T13" fmla="*/ 1 h 9"/>
                              <a:gd name="T14" fmla="*/ 6 w 10"/>
                              <a:gd name="T15" fmla="*/ 0 h 9"/>
                              <a:gd name="T16" fmla="*/ 10 w 10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0" y="0"/>
                                </a:moveTo>
                                <a:lnTo>
                                  <a:pt x="10" y="2"/>
                                </a:lnTo>
                                <a:lnTo>
                                  <a:pt x="8" y="6"/>
                                </a:lnTo>
                                <a:lnTo>
                                  <a:pt x="3" y="9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750" y="457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4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1 h 1"/>
                              <a:gd name="T8" fmla="*/ 3 w 4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8"/>
                        <wps:cNvSpPr>
                          <a:spLocks/>
                        </wps:cNvSpPr>
                        <wps:spPr bwMode="auto">
                          <a:xfrm>
                            <a:off x="732" y="456"/>
                            <a:ext cx="14" cy="11"/>
                          </a:xfrm>
                          <a:custGeom>
                            <a:avLst/>
                            <a:gdLst>
                              <a:gd name="T0" fmla="*/ 14 w 14"/>
                              <a:gd name="T1" fmla="*/ 10 h 11"/>
                              <a:gd name="T2" fmla="*/ 11 w 14"/>
                              <a:gd name="T3" fmla="*/ 11 h 11"/>
                              <a:gd name="T4" fmla="*/ 7 w 14"/>
                              <a:gd name="T5" fmla="*/ 10 h 11"/>
                              <a:gd name="T6" fmla="*/ 6 w 14"/>
                              <a:gd name="T7" fmla="*/ 9 h 11"/>
                              <a:gd name="T8" fmla="*/ 3 w 14"/>
                              <a:gd name="T9" fmla="*/ 7 h 11"/>
                              <a:gd name="T10" fmla="*/ 0 w 14"/>
                              <a:gd name="T11" fmla="*/ 3 h 11"/>
                              <a:gd name="T12" fmla="*/ 4 w 14"/>
                              <a:gd name="T13" fmla="*/ 0 h 11"/>
                              <a:gd name="T14" fmla="*/ 6 w 14"/>
                              <a:gd name="T15" fmla="*/ 3 h 11"/>
                              <a:gd name="T16" fmla="*/ 8 w 14"/>
                              <a:gd name="T17" fmla="*/ 7 h 11"/>
                              <a:gd name="T18" fmla="*/ 10 w 14"/>
                              <a:gd name="T19" fmla="*/ 7 h 11"/>
                              <a:gd name="T20" fmla="*/ 11 w 14"/>
                              <a:gd name="T21" fmla="*/ 7 h 11"/>
                              <a:gd name="T22" fmla="*/ 13 w 14"/>
                              <a:gd name="T23" fmla="*/ 5 h 11"/>
                              <a:gd name="T24" fmla="*/ 14 w 14"/>
                              <a:gd name="T25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10"/>
                                </a:moveTo>
                                <a:lnTo>
                                  <a:pt x="11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6" y="3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5"/>
                                </a:lnTo>
                                <a:lnTo>
                                  <a:pt x="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9"/>
                        <wps:cNvSpPr>
                          <a:spLocks/>
                        </wps:cNvSpPr>
                        <wps:spPr bwMode="auto">
                          <a:xfrm>
                            <a:off x="744" y="461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2 w 3"/>
                              <a:gd name="T3" fmla="*/ 5 h 5"/>
                              <a:gd name="T4" fmla="*/ 1 w 3"/>
                              <a:gd name="T5" fmla="*/ 0 h 5"/>
                              <a:gd name="T6" fmla="*/ 0 w 3"/>
                              <a:gd name="T7" fmla="*/ 2 h 5"/>
                              <a:gd name="T8" fmla="*/ 3 w 3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2" y="5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0"/>
                        <wps:cNvSpPr>
                          <a:spLocks/>
                        </wps:cNvSpPr>
                        <wps:spPr bwMode="auto">
                          <a:xfrm>
                            <a:off x="731" y="452"/>
                            <a:ext cx="12" cy="6"/>
                          </a:xfrm>
                          <a:custGeom>
                            <a:avLst/>
                            <a:gdLst>
                              <a:gd name="T0" fmla="*/ 0 w 12"/>
                              <a:gd name="T1" fmla="*/ 6 h 6"/>
                              <a:gd name="T2" fmla="*/ 0 w 12"/>
                              <a:gd name="T3" fmla="*/ 4 h 6"/>
                              <a:gd name="T4" fmla="*/ 1 w 12"/>
                              <a:gd name="T5" fmla="*/ 1 h 6"/>
                              <a:gd name="T6" fmla="*/ 5 w 12"/>
                              <a:gd name="T7" fmla="*/ 1 h 6"/>
                              <a:gd name="T8" fmla="*/ 8 w 12"/>
                              <a:gd name="T9" fmla="*/ 0 h 6"/>
                              <a:gd name="T10" fmla="*/ 8 w 12"/>
                              <a:gd name="T11" fmla="*/ 0 h 6"/>
                              <a:gd name="T12" fmla="*/ 9 w 12"/>
                              <a:gd name="T13" fmla="*/ 0 h 6"/>
                              <a:gd name="T14" fmla="*/ 12 w 12"/>
                              <a:gd name="T15" fmla="*/ 4 h 6"/>
                              <a:gd name="T16" fmla="*/ 9 w 12"/>
                              <a:gd name="T17" fmla="*/ 5 h 6"/>
                              <a:gd name="T18" fmla="*/ 8 w 12"/>
                              <a:gd name="T19" fmla="*/ 5 h 6"/>
                              <a:gd name="T20" fmla="*/ 5 w 12"/>
                              <a:gd name="T21" fmla="*/ 5 h 6"/>
                              <a:gd name="T22" fmla="*/ 4 w 12"/>
                              <a:gd name="T23" fmla="*/ 6 h 6"/>
                              <a:gd name="T24" fmla="*/ 4 w 12"/>
                              <a:gd name="T25" fmla="*/ 4 h 6"/>
                              <a:gd name="T26" fmla="*/ 5 w 12"/>
                              <a:gd name="T27" fmla="*/ 5 h 6"/>
                              <a:gd name="T28" fmla="*/ 0 w 12"/>
                              <a:gd name="T2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0" y="6"/>
                                </a:move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5" y="1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4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5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1"/>
                        <wps:cNvSpPr>
                          <a:spLocks/>
                        </wps:cNvSpPr>
                        <wps:spPr bwMode="auto">
                          <a:xfrm>
                            <a:off x="731" y="456"/>
                            <a:ext cx="5" cy="3"/>
                          </a:xfrm>
                          <a:custGeom>
                            <a:avLst/>
                            <a:gdLst>
                              <a:gd name="T0" fmla="*/ 1 w 5"/>
                              <a:gd name="T1" fmla="*/ 3 h 3"/>
                              <a:gd name="T2" fmla="*/ 0 w 5"/>
                              <a:gd name="T3" fmla="*/ 2 h 3"/>
                              <a:gd name="T4" fmla="*/ 5 w 5"/>
                              <a:gd name="T5" fmla="*/ 1 h 3"/>
                              <a:gd name="T6" fmla="*/ 5 w 5"/>
                              <a:gd name="T7" fmla="*/ 0 h 3"/>
                              <a:gd name="T8" fmla="*/ 1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739" y="442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1 h 14"/>
                              <a:gd name="T2" fmla="*/ 3 w 9"/>
                              <a:gd name="T3" fmla="*/ 8 h 14"/>
                              <a:gd name="T4" fmla="*/ 4 w 9"/>
                              <a:gd name="T5" fmla="*/ 5 h 14"/>
                              <a:gd name="T6" fmla="*/ 5 w 9"/>
                              <a:gd name="T7" fmla="*/ 4 h 14"/>
                              <a:gd name="T8" fmla="*/ 6 w 9"/>
                              <a:gd name="T9" fmla="*/ 1 h 14"/>
                              <a:gd name="T10" fmla="*/ 5 w 9"/>
                              <a:gd name="T11" fmla="*/ 0 h 14"/>
                              <a:gd name="T12" fmla="*/ 9 w 9"/>
                              <a:gd name="T13" fmla="*/ 0 h 14"/>
                              <a:gd name="T14" fmla="*/ 9 w 9"/>
                              <a:gd name="T15" fmla="*/ 2 h 14"/>
                              <a:gd name="T16" fmla="*/ 8 w 9"/>
                              <a:gd name="T17" fmla="*/ 5 h 14"/>
                              <a:gd name="T18" fmla="*/ 7 w 9"/>
                              <a:gd name="T19" fmla="*/ 8 h 14"/>
                              <a:gd name="T20" fmla="*/ 6 w 9"/>
                              <a:gd name="T21" fmla="*/ 10 h 14"/>
                              <a:gd name="T22" fmla="*/ 4 w 9"/>
                              <a:gd name="T23" fmla="*/ 14 h 14"/>
                              <a:gd name="T24" fmla="*/ 0 w 9"/>
                              <a:gd name="T2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1"/>
                                </a:moveTo>
                                <a:lnTo>
                                  <a:pt x="3" y="8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8" y="5"/>
                                </a:lnTo>
                                <a:lnTo>
                                  <a:pt x="7" y="8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3"/>
                        <wps:cNvSpPr>
                          <a:spLocks/>
                        </wps:cNvSpPr>
                        <wps:spPr bwMode="auto">
                          <a:xfrm>
                            <a:off x="739" y="452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1 h 4"/>
                              <a:gd name="T4" fmla="*/ 1 w 4"/>
                              <a:gd name="T5" fmla="*/ 0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4"/>
                        <wps:cNvSpPr>
                          <a:spLocks/>
                        </wps:cNvSpPr>
                        <wps:spPr bwMode="auto">
                          <a:xfrm>
                            <a:off x="736" y="437"/>
                            <a:ext cx="11" cy="6"/>
                          </a:xfrm>
                          <a:custGeom>
                            <a:avLst/>
                            <a:gdLst>
                              <a:gd name="T0" fmla="*/ 9 w 11"/>
                              <a:gd name="T1" fmla="*/ 6 h 6"/>
                              <a:gd name="T2" fmla="*/ 7 w 11"/>
                              <a:gd name="T3" fmla="*/ 5 h 6"/>
                              <a:gd name="T4" fmla="*/ 6 w 11"/>
                              <a:gd name="T5" fmla="*/ 3 h 6"/>
                              <a:gd name="T6" fmla="*/ 3 w 11"/>
                              <a:gd name="T7" fmla="*/ 3 h 6"/>
                              <a:gd name="T8" fmla="*/ 1 w 11"/>
                              <a:gd name="T9" fmla="*/ 5 h 6"/>
                              <a:gd name="T10" fmla="*/ 0 w 11"/>
                              <a:gd name="T11" fmla="*/ 0 h 6"/>
                              <a:gd name="T12" fmla="*/ 3 w 11"/>
                              <a:gd name="T13" fmla="*/ 0 h 6"/>
                              <a:gd name="T14" fmla="*/ 7 w 11"/>
                              <a:gd name="T15" fmla="*/ 0 h 6"/>
                              <a:gd name="T16" fmla="*/ 9 w 11"/>
                              <a:gd name="T17" fmla="*/ 1 h 6"/>
                              <a:gd name="T18" fmla="*/ 11 w 11"/>
                              <a:gd name="T19" fmla="*/ 3 h 6"/>
                              <a:gd name="T20" fmla="*/ 9 w 11"/>
                              <a:gd name="T2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9" y="6"/>
                                </a:moveTo>
                                <a:lnTo>
                                  <a:pt x="7" y="5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3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5"/>
                        <wps:cNvSpPr>
                          <a:spLocks/>
                        </wps:cNvSpPr>
                        <wps:spPr bwMode="auto">
                          <a:xfrm>
                            <a:off x="744" y="440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2 h 3"/>
                              <a:gd name="T2" fmla="*/ 4 w 4"/>
                              <a:gd name="T3" fmla="*/ 0 h 3"/>
                              <a:gd name="T4" fmla="*/ 3 w 4"/>
                              <a:gd name="T5" fmla="*/ 0 h 3"/>
                              <a:gd name="T6" fmla="*/ 1 w 4"/>
                              <a:gd name="T7" fmla="*/ 3 h 3"/>
                              <a:gd name="T8" fmla="*/ 0 w 4"/>
                              <a:gd name="T9" fmla="*/ 2 h 3"/>
                              <a:gd name="T10" fmla="*/ 4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2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6 w 11"/>
                              <a:gd name="T3" fmla="*/ 11 h 13"/>
                              <a:gd name="T4" fmla="*/ 4 w 11"/>
                              <a:gd name="T5" fmla="*/ 8 h 13"/>
                              <a:gd name="T6" fmla="*/ 3 w 11"/>
                              <a:gd name="T7" fmla="*/ 6 h 13"/>
                              <a:gd name="T8" fmla="*/ 2 w 11"/>
                              <a:gd name="T9" fmla="*/ 5 h 13"/>
                              <a:gd name="T10" fmla="*/ 1 w 11"/>
                              <a:gd name="T11" fmla="*/ 5 h 13"/>
                              <a:gd name="T12" fmla="*/ 0 w 11"/>
                              <a:gd name="T13" fmla="*/ 4 h 13"/>
                              <a:gd name="T14" fmla="*/ 1 w 11"/>
                              <a:gd name="T15" fmla="*/ 0 h 13"/>
                              <a:gd name="T16" fmla="*/ 2 w 11"/>
                              <a:gd name="T17" fmla="*/ 0 h 13"/>
                              <a:gd name="T18" fmla="*/ 4 w 11"/>
                              <a:gd name="T19" fmla="*/ 2 h 13"/>
                              <a:gd name="T20" fmla="*/ 5 w 11"/>
                              <a:gd name="T21" fmla="*/ 3 h 13"/>
                              <a:gd name="T22" fmla="*/ 8 w 11"/>
                              <a:gd name="T23" fmla="*/ 5 h 13"/>
                              <a:gd name="T24" fmla="*/ 10 w 11"/>
                              <a:gd name="T25" fmla="*/ 9 h 13"/>
                              <a:gd name="T26" fmla="*/ 11 w 11"/>
                              <a:gd name="T27" fmla="*/ 11 h 13"/>
                              <a:gd name="T28" fmla="*/ 8 w 11"/>
                              <a:gd name="T2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6" y="11"/>
                                </a:lnTo>
                                <a:lnTo>
                                  <a:pt x="4" y="8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5" y="3"/>
                                </a:lnTo>
                                <a:lnTo>
                                  <a:pt x="8" y="5"/>
                                </a:lnTo>
                                <a:lnTo>
                                  <a:pt x="10" y="9"/>
                                </a:lnTo>
                                <a:lnTo>
                                  <a:pt x="11" y="11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7"/>
                        <wps:cNvSpPr>
                          <a:spLocks/>
                        </wps:cNvSpPr>
                        <wps:spPr bwMode="auto">
                          <a:xfrm>
                            <a:off x="735" y="437"/>
                            <a:ext cx="3" cy="5"/>
                          </a:xfrm>
                          <a:custGeom>
                            <a:avLst/>
                            <a:gdLst>
                              <a:gd name="T0" fmla="*/ 2 w 3"/>
                              <a:gd name="T1" fmla="*/ 5 h 5"/>
                              <a:gd name="T2" fmla="*/ 0 w 3"/>
                              <a:gd name="T3" fmla="*/ 5 h 5"/>
                              <a:gd name="T4" fmla="*/ 0 w 3"/>
                              <a:gd name="T5" fmla="*/ 3 h 5"/>
                              <a:gd name="T6" fmla="*/ 3 w 3"/>
                              <a:gd name="T7" fmla="*/ 1 h 5"/>
                              <a:gd name="T8" fmla="*/ 1 w 3"/>
                              <a:gd name="T9" fmla="*/ 0 h 5"/>
                              <a:gd name="T10" fmla="*/ 2 w 3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2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4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0 h 5"/>
                              <a:gd name="T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714" y="427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4 h 13"/>
                              <a:gd name="T2" fmla="*/ 9 w 11"/>
                              <a:gd name="T3" fmla="*/ 5 h 13"/>
                              <a:gd name="T4" fmla="*/ 7 w 11"/>
                              <a:gd name="T5" fmla="*/ 8 h 13"/>
                              <a:gd name="T6" fmla="*/ 4 w 11"/>
                              <a:gd name="T7" fmla="*/ 11 h 13"/>
                              <a:gd name="T8" fmla="*/ 3 w 11"/>
                              <a:gd name="T9" fmla="*/ 13 h 13"/>
                              <a:gd name="T10" fmla="*/ 0 w 11"/>
                              <a:gd name="T11" fmla="*/ 12 h 13"/>
                              <a:gd name="T12" fmla="*/ 1 w 11"/>
                              <a:gd name="T13" fmla="*/ 9 h 13"/>
                              <a:gd name="T14" fmla="*/ 3 w 11"/>
                              <a:gd name="T15" fmla="*/ 5 h 13"/>
                              <a:gd name="T16" fmla="*/ 7 w 11"/>
                              <a:gd name="T17" fmla="*/ 2 h 13"/>
                              <a:gd name="T18" fmla="*/ 10 w 11"/>
                              <a:gd name="T19" fmla="*/ 0 h 13"/>
                              <a:gd name="T20" fmla="*/ 11 w 11"/>
                              <a:gd name="T2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8"/>
                                </a:lnTo>
                                <a:lnTo>
                                  <a:pt x="4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9"/>
                                </a:lnTo>
                                <a:lnTo>
                                  <a:pt x="3" y="5"/>
                                </a:lnTo>
                                <a:lnTo>
                                  <a:pt x="7" y="2"/>
                                </a:lnTo>
                                <a:lnTo>
                                  <a:pt x="10" y="0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724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1 w 1"/>
                              <a:gd name="T5" fmla="*/ 4 h 5"/>
                              <a:gd name="T6" fmla="*/ 1 w 1"/>
                              <a:gd name="T7" fmla="*/ 5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703" y="437"/>
                            <a:ext cx="13" cy="6"/>
                          </a:xfrm>
                          <a:custGeom>
                            <a:avLst/>
                            <a:gdLst>
                              <a:gd name="T0" fmla="*/ 12 w 13"/>
                              <a:gd name="T1" fmla="*/ 5 h 6"/>
                              <a:gd name="T2" fmla="*/ 10 w 13"/>
                              <a:gd name="T3" fmla="*/ 3 h 6"/>
                              <a:gd name="T4" fmla="*/ 7 w 13"/>
                              <a:gd name="T5" fmla="*/ 3 h 6"/>
                              <a:gd name="T6" fmla="*/ 5 w 13"/>
                              <a:gd name="T7" fmla="*/ 5 h 6"/>
                              <a:gd name="T8" fmla="*/ 5 w 13"/>
                              <a:gd name="T9" fmla="*/ 5 h 6"/>
                              <a:gd name="T10" fmla="*/ 4 w 13"/>
                              <a:gd name="T11" fmla="*/ 6 h 6"/>
                              <a:gd name="T12" fmla="*/ 0 w 13"/>
                              <a:gd name="T13" fmla="*/ 3 h 6"/>
                              <a:gd name="T14" fmla="*/ 2 w 13"/>
                              <a:gd name="T15" fmla="*/ 2 h 6"/>
                              <a:gd name="T16" fmla="*/ 3 w 13"/>
                              <a:gd name="T17" fmla="*/ 1 h 6"/>
                              <a:gd name="T18" fmla="*/ 6 w 13"/>
                              <a:gd name="T19" fmla="*/ 0 h 6"/>
                              <a:gd name="T20" fmla="*/ 10 w 13"/>
                              <a:gd name="T21" fmla="*/ 0 h 6"/>
                              <a:gd name="T22" fmla="*/ 13 w 13"/>
                              <a:gd name="T23" fmla="*/ 0 h 6"/>
                              <a:gd name="T24" fmla="*/ 12 w 13"/>
                              <a:gd name="T2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12" y="5"/>
                                </a:move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5"/>
                        <wps:cNvSpPr>
                          <a:spLocks/>
                        </wps:cNvSpPr>
                        <wps:spPr bwMode="auto">
                          <a:xfrm>
                            <a:off x="714" y="437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5 h 5"/>
                              <a:gd name="T4" fmla="*/ 1 w 3"/>
                              <a:gd name="T5" fmla="*/ 5 h 5"/>
                              <a:gd name="T6" fmla="*/ 2 w 3"/>
                              <a:gd name="T7" fmla="*/ 0 h 5"/>
                              <a:gd name="T8" fmla="*/ 0 w 3"/>
                              <a:gd name="T9" fmla="*/ 2 h 5"/>
                              <a:gd name="T10" fmla="*/ 3 w 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3"/>
                                </a:moveTo>
                                <a:lnTo>
                                  <a:pt x="3" y="5"/>
                                </a:lnTo>
                                <a:lnTo>
                                  <a:pt x="1" y="5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6"/>
                        <wps:cNvSpPr>
                          <a:spLocks/>
                        </wps:cNvSpPr>
                        <wps:spPr bwMode="auto">
                          <a:xfrm>
                            <a:off x="703" y="442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4 w 10"/>
                              <a:gd name="T3" fmla="*/ 1 h 14"/>
                              <a:gd name="T4" fmla="*/ 5 w 10"/>
                              <a:gd name="T5" fmla="*/ 4 h 14"/>
                              <a:gd name="T6" fmla="*/ 7 w 10"/>
                              <a:gd name="T7" fmla="*/ 8 h 14"/>
                              <a:gd name="T8" fmla="*/ 10 w 10"/>
                              <a:gd name="T9" fmla="*/ 11 h 14"/>
                              <a:gd name="T10" fmla="*/ 6 w 10"/>
                              <a:gd name="T11" fmla="*/ 14 h 14"/>
                              <a:gd name="T12" fmla="*/ 3 w 10"/>
                              <a:gd name="T13" fmla="*/ 10 h 14"/>
                              <a:gd name="T14" fmla="*/ 2 w 10"/>
                              <a:gd name="T15" fmla="*/ 5 h 14"/>
                              <a:gd name="T16" fmla="*/ 0 w 10"/>
                              <a:gd name="T17" fmla="*/ 2 h 14"/>
                              <a:gd name="T18" fmla="*/ 0 w 10"/>
                              <a:gd name="T19" fmla="*/ 0 h 14"/>
                              <a:gd name="T20" fmla="*/ 5 w 10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5" y="4"/>
                                </a:lnTo>
                                <a:lnTo>
                                  <a:pt x="7" y="8"/>
                                </a:lnTo>
                                <a:lnTo>
                                  <a:pt x="10" y="11"/>
                                </a:lnTo>
                                <a:lnTo>
                                  <a:pt x="6" y="14"/>
                                </a:lnTo>
                                <a:lnTo>
                                  <a:pt x="3" y="10"/>
                                </a:lnTo>
                                <a:lnTo>
                                  <a:pt x="2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7"/>
                        <wps:cNvSpPr>
                          <a:spLocks/>
                        </wps:cNvSpPr>
                        <wps:spPr bwMode="auto">
                          <a:xfrm>
                            <a:off x="703" y="440"/>
                            <a:ext cx="5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"/>
                              <a:gd name="T2" fmla="*/ 0 w 5"/>
                              <a:gd name="T3" fmla="*/ 2 h 3"/>
                              <a:gd name="T4" fmla="*/ 5 w 5"/>
                              <a:gd name="T5" fmla="*/ 2 h 3"/>
                              <a:gd name="T6" fmla="*/ 4 w 5"/>
                              <a:gd name="T7" fmla="*/ 3 h 3"/>
                              <a:gd name="T8" fmla="*/ 0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12" cy="6"/>
                          </a:xfrm>
                          <a:custGeom>
                            <a:avLst/>
                            <a:gdLst>
                              <a:gd name="T0" fmla="*/ 3 w 12"/>
                              <a:gd name="T1" fmla="*/ 0 h 6"/>
                              <a:gd name="T2" fmla="*/ 5 w 12"/>
                              <a:gd name="T3" fmla="*/ 0 h 6"/>
                              <a:gd name="T4" fmla="*/ 7 w 12"/>
                              <a:gd name="T5" fmla="*/ 1 h 6"/>
                              <a:gd name="T6" fmla="*/ 11 w 12"/>
                              <a:gd name="T7" fmla="*/ 1 h 6"/>
                              <a:gd name="T8" fmla="*/ 12 w 12"/>
                              <a:gd name="T9" fmla="*/ 5 h 6"/>
                              <a:gd name="T10" fmla="*/ 12 w 12"/>
                              <a:gd name="T11" fmla="*/ 6 h 6"/>
                              <a:gd name="T12" fmla="*/ 7 w 12"/>
                              <a:gd name="T13" fmla="*/ 5 h 6"/>
                              <a:gd name="T14" fmla="*/ 7 w 12"/>
                              <a:gd name="T15" fmla="*/ 4 h 6"/>
                              <a:gd name="T16" fmla="*/ 8 w 12"/>
                              <a:gd name="T17" fmla="*/ 6 h 6"/>
                              <a:gd name="T18" fmla="*/ 7 w 12"/>
                              <a:gd name="T19" fmla="*/ 5 h 6"/>
                              <a:gd name="T20" fmla="*/ 4 w 12"/>
                              <a:gd name="T21" fmla="*/ 5 h 6"/>
                              <a:gd name="T22" fmla="*/ 0 w 12"/>
                              <a:gd name="T23" fmla="*/ 4 h 6"/>
                              <a:gd name="T24" fmla="*/ 3 w 12"/>
                              <a:gd name="T2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3" y="0"/>
                                </a:move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7" y="5"/>
                                </a:lnTo>
                                <a:lnTo>
                                  <a:pt x="7" y="4"/>
                                </a:lnTo>
                                <a:lnTo>
                                  <a:pt x="8" y="6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9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4 h 4"/>
                              <a:gd name="T2" fmla="*/ 3 w 4"/>
                              <a:gd name="T3" fmla="*/ 0 h 4"/>
                              <a:gd name="T4" fmla="*/ 4 w 4"/>
                              <a:gd name="T5" fmla="*/ 1 h 4"/>
                              <a:gd name="T6" fmla="*/ 0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0"/>
                        <wps:cNvSpPr>
                          <a:spLocks/>
                        </wps:cNvSpPr>
                        <wps:spPr bwMode="auto">
                          <a:xfrm>
                            <a:off x="705" y="456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1"/>
                              <a:gd name="T2" fmla="*/ 12 w 15"/>
                              <a:gd name="T3" fmla="*/ 7 h 11"/>
                              <a:gd name="T4" fmla="*/ 11 w 15"/>
                              <a:gd name="T5" fmla="*/ 8 h 11"/>
                              <a:gd name="T6" fmla="*/ 9 w 15"/>
                              <a:gd name="T7" fmla="*/ 10 h 11"/>
                              <a:gd name="T8" fmla="*/ 5 w 15"/>
                              <a:gd name="T9" fmla="*/ 11 h 11"/>
                              <a:gd name="T10" fmla="*/ 2 w 15"/>
                              <a:gd name="T11" fmla="*/ 11 h 11"/>
                              <a:gd name="T12" fmla="*/ 0 w 15"/>
                              <a:gd name="T13" fmla="*/ 10 h 11"/>
                              <a:gd name="T14" fmla="*/ 2 w 15"/>
                              <a:gd name="T15" fmla="*/ 7 h 11"/>
                              <a:gd name="T16" fmla="*/ 3 w 15"/>
                              <a:gd name="T17" fmla="*/ 7 h 11"/>
                              <a:gd name="T18" fmla="*/ 4 w 15"/>
                              <a:gd name="T19" fmla="*/ 7 h 11"/>
                              <a:gd name="T20" fmla="*/ 7 w 15"/>
                              <a:gd name="T21" fmla="*/ 5 h 11"/>
                              <a:gd name="T22" fmla="*/ 8 w 15"/>
                              <a:gd name="T23" fmla="*/ 5 h 11"/>
                              <a:gd name="T24" fmla="*/ 9 w 15"/>
                              <a:gd name="T25" fmla="*/ 3 h 11"/>
                              <a:gd name="T26" fmla="*/ 11 w 15"/>
                              <a:gd name="T27" fmla="*/ 0 h 11"/>
                              <a:gd name="T28" fmla="*/ 15 w 15"/>
                              <a:gd name="T2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3"/>
                                </a:moveTo>
                                <a:lnTo>
                                  <a:pt x="12" y="7"/>
                                </a:lnTo>
                                <a:lnTo>
                                  <a:pt x="11" y="8"/>
                                </a:lnTo>
                                <a:lnTo>
                                  <a:pt x="9" y="10"/>
                                </a:lnTo>
                                <a:lnTo>
                                  <a:pt x="5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9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1"/>
                        <wps:cNvSpPr>
                          <a:spLocks/>
                        </wps:cNvSpPr>
                        <wps:spPr bwMode="auto">
                          <a:xfrm>
                            <a:off x="716" y="456"/>
                            <a:ext cx="5" cy="3"/>
                          </a:xfrm>
                          <a:custGeom>
                            <a:avLst/>
                            <a:gdLst>
                              <a:gd name="T0" fmla="*/ 5 w 5"/>
                              <a:gd name="T1" fmla="*/ 2 h 3"/>
                              <a:gd name="T2" fmla="*/ 4 w 5"/>
                              <a:gd name="T3" fmla="*/ 3 h 3"/>
                              <a:gd name="T4" fmla="*/ 0 w 5"/>
                              <a:gd name="T5" fmla="*/ 0 h 3"/>
                              <a:gd name="T6" fmla="*/ 0 w 5"/>
                              <a:gd name="T7" fmla="*/ 1 h 3"/>
                              <a:gd name="T8" fmla="*/ 5 w 5"/>
                              <a:gd name="T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2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2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10" cy="9"/>
                          </a:xfrm>
                          <a:custGeom>
                            <a:avLst/>
                            <a:gdLst>
                              <a:gd name="T0" fmla="*/ 7 w 10"/>
                              <a:gd name="T1" fmla="*/ 9 h 9"/>
                              <a:gd name="T2" fmla="*/ 2 w 10"/>
                              <a:gd name="T3" fmla="*/ 6 h 9"/>
                              <a:gd name="T4" fmla="*/ 0 w 10"/>
                              <a:gd name="T5" fmla="*/ 2 h 9"/>
                              <a:gd name="T6" fmla="*/ 0 w 10"/>
                              <a:gd name="T7" fmla="*/ 0 h 9"/>
                              <a:gd name="T8" fmla="*/ 4 w 10"/>
                              <a:gd name="T9" fmla="*/ 0 h 9"/>
                              <a:gd name="T10" fmla="*/ 4 w 10"/>
                              <a:gd name="T11" fmla="*/ 1 h 9"/>
                              <a:gd name="T12" fmla="*/ 5 w 10"/>
                              <a:gd name="T13" fmla="*/ 2 h 9"/>
                              <a:gd name="T14" fmla="*/ 10 w 10"/>
                              <a:gd name="T15" fmla="*/ 6 h 9"/>
                              <a:gd name="T16" fmla="*/ 7 w 10"/>
                              <a:gd name="T1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7" y="9"/>
                                </a:move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lnTo>
                                  <a:pt x="10" y="6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705" y="463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3 h 3"/>
                              <a:gd name="T2" fmla="*/ 3 w 3"/>
                              <a:gd name="T3" fmla="*/ 0 h 3"/>
                              <a:gd name="T4" fmla="*/ 2 w 3"/>
                              <a:gd name="T5" fmla="*/ 0 h 3"/>
                              <a:gd name="T6" fmla="*/ 0 w 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4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8" cy="16"/>
                          </a:xfrm>
                          <a:custGeom>
                            <a:avLst/>
                            <a:gdLst>
                              <a:gd name="T0" fmla="*/ 1 w 8"/>
                              <a:gd name="T1" fmla="*/ 15 h 16"/>
                              <a:gd name="T2" fmla="*/ 3 w 8"/>
                              <a:gd name="T3" fmla="*/ 10 h 16"/>
                              <a:gd name="T4" fmla="*/ 4 w 8"/>
                              <a:gd name="T5" fmla="*/ 9 h 16"/>
                              <a:gd name="T6" fmla="*/ 4 w 8"/>
                              <a:gd name="T7" fmla="*/ 8 h 16"/>
                              <a:gd name="T8" fmla="*/ 4 w 8"/>
                              <a:gd name="T9" fmla="*/ 7 h 16"/>
                              <a:gd name="T10" fmla="*/ 3 w 8"/>
                              <a:gd name="T11" fmla="*/ 5 h 16"/>
                              <a:gd name="T12" fmla="*/ 2 w 8"/>
                              <a:gd name="T13" fmla="*/ 4 h 16"/>
                              <a:gd name="T14" fmla="*/ 0 w 8"/>
                              <a:gd name="T15" fmla="*/ 4 h 16"/>
                              <a:gd name="T16" fmla="*/ 2 w 8"/>
                              <a:gd name="T17" fmla="*/ 0 h 16"/>
                              <a:gd name="T18" fmla="*/ 4 w 8"/>
                              <a:gd name="T19" fmla="*/ 1 h 16"/>
                              <a:gd name="T20" fmla="*/ 6 w 8"/>
                              <a:gd name="T21" fmla="*/ 3 h 16"/>
                              <a:gd name="T22" fmla="*/ 8 w 8"/>
                              <a:gd name="T23" fmla="*/ 5 h 16"/>
                              <a:gd name="T24" fmla="*/ 8 w 8"/>
                              <a:gd name="T25" fmla="*/ 8 h 16"/>
                              <a:gd name="T26" fmla="*/ 8 w 8"/>
                              <a:gd name="T27" fmla="*/ 10 h 16"/>
                              <a:gd name="T28" fmla="*/ 6 w 8"/>
                              <a:gd name="T29" fmla="*/ 12 h 16"/>
                              <a:gd name="T30" fmla="*/ 5 w 8"/>
                              <a:gd name="T31" fmla="*/ 16 h 16"/>
                              <a:gd name="T32" fmla="*/ 1 w 8"/>
                              <a:gd name="T33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1" y="15"/>
                                </a:moveTo>
                                <a:lnTo>
                                  <a:pt x="3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5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2"/>
                                </a:lnTo>
                                <a:lnTo>
                                  <a:pt x="5" y="16"/>
                                </a:lnTo>
                                <a:lnTo>
                                  <a:pt x="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5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1 h 1"/>
                              <a:gd name="T4" fmla="*/ 4 w 4"/>
                              <a:gd name="T5" fmla="*/ 0 h 1"/>
                              <a:gd name="T6" fmla="*/ 0 w 4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6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9" cy="13"/>
                          </a:xfrm>
                          <a:custGeom>
                            <a:avLst/>
                            <a:gdLst>
                              <a:gd name="T0" fmla="*/ 7 w 9"/>
                              <a:gd name="T1" fmla="*/ 13 h 13"/>
                              <a:gd name="T2" fmla="*/ 5 w 9"/>
                              <a:gd name="T3" fmla="*/ 12 h 13"/>
                              <a:gd name="T4" fmla="*/ 4 w 9"/>
                              <a:gd name="T5" fmla="*/ 10 h 13"/>
                              <a:gd name="T6" fmla="*/ 4 w 9"/>
                              <a:gd name="T7" fmla="*/ 7 h 13"/>
                              <a:gd name="T8" fmla="*/ 3 w 9"/>
                              <a:gd name="T9" fmla="*/ 7 h 13"/>
                              <a:gd name="T10" fmla="*/ 3 w 9"/>
                              <a:gd name="T11" fmla="*/ 6 h 13"/>
                              <a:gd name="T12" fmla="*/ 2 w 9"/>
                              <a:gd name="T13" fmla="*/ 5 h 13"/>
                              <a:gd name="T14" fmla="*/ 0 w 9"/>
                              <a:gd name="T15" fmla="*/ 4 h 13"/>
                              <a:gd name="T16" fmla="*/ 2 w 9"/>
                              <a:gd name="T17" fmla="*/ 0 h 13"/>
                              <a:gd name="T18" fmla="*/ 4 w 9"/>
                              <a:gd name="T19" fmla="*/ 2 h 13"/>
                              <a:gd name="T20" fmla="*/ 7 w 9"/>
                              <a:gd name="T21" fmla="*/ 3 h 13"/>
                              <a:gd name="T22" fmla="*/ 8 w 9"/>
                              <a:gd name="T23" fmla="*/ 5 h 13"/>
                              <a:gd name="T24" fmla="*/ 8 w 9"/>
                              <a:gd name="T25" fmla="*/ 6 h 13"/>
                              <a:gd name="T26" fmla="*/ 9 w 9"/>
                              <a:gd name="T27" fmla="*/ 9 h 13"/>
                              <a:gd name="T28" fmla="*/ 9 w 9"/>
                              <a:gd name="T29" fmla="*/ 9 h 13"/>
                              <a:gd name="T30" fmla="*/ 9 w 9"/>
                              <a:gd name="T31" fmla="*/ 9 h 13"/>
                              <a:gd name="T32" fmla="*/ 7 w 9"/>
                              <a:gd name="T33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7" y="13"/>
                                </a:moveTo>
                                <a:lnTo>
                                  <a:pt x="5" y="12"/>
                                </a:lnTo>
                                <a:lnTo>
                                  <a:pt x="4" y="10"/>
                                </a:lnTo>
                                <a:lnTo>
                                  <a:pt x="4" y="7"/>
                                </a:lnTo>
                                <a:lnTo>
                                  <a:pt x="3" y="7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7" y="3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9" y="9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4 h 4"/>
                              <a:gd name="T2" fmla="*/ 2 w 2"/>
                              <a:gd name="T3" fmla="*/ 0 h 4"/>
                              <a:gd name="T4" fmla="*/ 0 w 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8"/>
                        <wps:cNvSpPr>
                          <a:spLocks/>
                        </wps:cNvSpPr>
                        <wps:spPr bwMode="auto">
                          <a:xfrm>
                            <a:off x="682" y="432"/>
                            <a:ext cx="10" cy="5"/>
                          </a:xfrm>
                          <a:custGeom>
                            <a:avLst/>
                            <a:gdLst>
                              <a:gd name="T0" fmla="*/ 9 w 10"/>
                              <a:gd name="T1" fmla="*/ 5 h 5"/>
                              <a:gd name="T2" fmla="*/ 4 w 10"/>
                              <a:gd name="T3" fmla="*/ 4 h 5"/>
                              <a:gd name="T4" fmla="*/ 3 w 10"/>
                              <a:gd name="T5" fmla="*/ 4 h 5"/>
                              <a:gd name="T6" fmla="*/ 4 w 10"/>
                              <a:gd name="T7" fmla="*/ 3 h 5"/>
                              <a:gd name="T8" fmla="*/ 4 w 10"/>
                              <a:gd name="T9" fmla="*/ 4 h 5"/>
                              <a:gd name="T10" fmla="*/ 0 w 10"/>
                              <a:gd name="T11" fmla="*/ 4 h 5"/>
                              <a:gd name="T12" fmla="*/ 0 w 10"/>
                              <a:gd name="T13" fmla="*/ 3 h 5"/>
                              <a:gd name="T14" fmla="*/ 2 w 10"/>
                              <a:gd name="T15" fmla="*/ 0 h 5"/>
                              <a:gd name="T16" fmla="*/ 4 w 10"/>
                              <a:gd name="T17" fmla="*/ 0 h 5"/>
                              <a:gd name="T18" fmla="*/ 10 w 10"/>
                              <a:gd name="T19" fmla="*/ 1 h 5"/>
                              <a:gd name="T20" fmla="*/ 9 w 1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9" y="5"/>
                                </a:move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9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4"/>
                              <a:gd name="T2" fmla="*/ 1 w 2"/>
                              <a:gd name="T3" fmla="*/ 4 h 4"/>
                              <a:gd name="T4" fmla="*/ 0 w 2"/>
                              <a:gd name="T5" fmla="*/ 4 h 4"/>
                              <a:gd name="T6" fmla="*/ 2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0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12" cy="50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50"/>
                              <a:gd name="T2" fmla="*/ 8 w 12"/>
                              <a:gd name="T3" fmla="*/ 24 h 50"/>
                              <a:gd name="T4" fmla="*/ 10 w 12"/>
                              <a:gd name="T5" fmla="*/ 37 h 50"/>
                              <a:gd name="T6" fmla="*/ 12 w 12"/>
                              <a:gd name="T7" fmla="*/ 49 h 50"/>
                              <a:gd name="T8" fmla="*/ 8 w 12"/>
                              <a:gd name="T9" fmla="*/ 50 h 50"/>
                              <a:gd name="T10" fmla="*/ 5 w 12"/>
                              <a:gd name="T11" fmla="*/ 37 h 50"/>
                              <a:gd name="T12" fmla="*/ 4 w 12"/>
                              <a:gd name="T13" fmla="*/ 25 h 50"/>
                              <a:gd name="T14" fmla="*/ 0 w 12"/>
                              <a:gd name="T15" fmla="*/ 0 h 50"/>
                              <a:gd name="T16" fmla="*/ 4 w 12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50">
                                <a:moveTo>
                                  <a:pt x="4" y="0"/>
                                </a:moveTo>
                                <a:lnTo>
                                  <a:pt x="8" y="24"/>
                                </a:lnTo>
                                <a:lnTo>
                                  <a:pt x="10" y="37"/>
                                </a:lnTo>
                                <a:lnTo>
                                  <a:pt x="12" y="49"/>
                                </a:lnTo>
                                <a:lnTo>
                                  <a:pt x="8" y="50"/>
                                </a:lnTo>
                                <a:lnTo>
                                  <a:pt x="5" y="37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1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92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3"/>
                        <wps:cNvSpPr>
                          <a:spLocks/>
                        </wps:cNvSpPr>
                        <wps:spPr bwMode="auto">
                          <a:xfrm>
                            <a:off x="690" y="484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2 h 3"/>
                              <a:gd name="T2" fmla="*/ 1 w 4"/>
                              <a:gd name="T3" fmla="*/ 3 h 3"/>
                              <a:gd name="T4" fmla="*/ 2 w 4"/>
                              <a:gd name="T5" fmla="*/ 3 h 3"/>
                              <a:gd name="T6" fmla="*/ 2 w 4"/>
                              <a:gd name="T7" fmla="*/ 0 h 3"/>
                              <a:gd name="T8" fmla="*/ 4 w 4"/>
                              <a:gd name="T9" fmla="*/ 1 h 3"/>
                              <a:gd name="T10" fmla="*/ 0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2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4"/>
                        <wps:cNvSpPr>
                          <a:spLocks/>
                        </wps:cNvSpPr>
                        <wps:spPr bwMode="auto">
                          <a:xfrm>
                            <a:off x="725" y="484"/>
                            <a:ext cx="1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  <a:gd name="T2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30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661" y="435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0 h 51"/>
                              <a:gd name="T2" fmla="*/ 4 w 13"/>
                              <a:gd name="T3" fmla="*/ 25 h 51"/>
                              <a:gd name="T4" fmla="*/ 8 w 13"/>
                              <a:gd name="T5" fmla="*/ 0 h 51"/>
                              <a:gd name="T6" fmla="*/ 13 w 13"/>
                              <a:gd name="T7" fmla="*/ 1 h 51"/>
                              <a:gd name="T8" fmla="*/ 8 w 13"/>
                              <a:gd name="T9" fmla="*/ 26 h 51"/>
                              <a:gd name="T10" fmla="*/ 4 w 13"/>
                              <a:gd name="T11" fmla="*/ 51 h 51"/>
                              <a:gd name="T12" fmla="*/ 0 w 13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3" y="1"/>
                                </a:lnTo>
                                <a:lnTo>
                                  <a:pt x="8" y="26"/>
                                </a:lnTo>
                                <a:lnTo>
                                  <a:pt x="4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7"/>
                        <wps:cNvSpPr>
                          <a:spLocks/>
                        </wps:cNvSpPr>
                        <wps:spPr bwMode="auto">
                          <a:xfrm>
                            <a:off x="661" y="484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3 h 3"/>
                              <a:gd name="T2" fmla="*/ 3 w 4"/>
                              <a:gd name="T3" fmla="*/ 3 h 3"/>
                              <a:gd name="T4" fmla="*/ 4 w 4"/>
                              <a:gd name="T5" fmla="*/ 2 h 3"/>
                              <a:gd name="T6" fmla="*/ 0 w 4"/>
                              <a:gd name="T7" fmla="*/ 1 h 3"/>
                              <a:gd name="T8" fmla="*/ 2 w 4"/>
                              <a:gd name="T9" fmla="*/ 0 h 3"/>
                              <a:gd name="T10" fmla="*/ 2 w 4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4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664" y="432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4 h 5"/>
                              <a:gd name="T2" fmla="*/ 5 w 10"/>
                              <a:gd name="T3" fmla="*/ 4 h 5"/>
                              <a:gd name="T4" fmla="*/ 6 w 10"/>
                              <a:gd name="T5" fmla="*/ 4 h 5"/>
                              <a:gd name="T6" fmla="*/ 5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1 w 10"/>
                              <a:gd name="T15" fmla="*/ 0 h 5"/>
                              <a:gd name="T16" fmla="*/ 5 w 10"/>
                              <a:gd name="T17" fmla="*/ 0 h 5"/>
                              <a:gd name="T18" fmla="*/ 7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5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9"/>
                        <wps:cNvSpPr>
                          <a:spLocks/>
                        </wps:cNvSpPr>
                        <wps:spPr bwMode="auto">
                          <a:xfrm>
                            <a:off x="669" y="435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0 w 5"/>
                              <a:gd name="T3" fmla="*/ 1 h 1"/>
                              <a:gd name="T4" fmla="*/ 0 w 5"/>
                              <a:gd name="T5" fmla="*/ 0 h 1"/>
                              <a:gd name="T6" fmla="*/ 5 w 5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0"/>
                        <wps:cNvSpPr>
                          <a:spLocks/>
                        </wps:cNvSpPr>
                        <wps:spPr bwMode="auto">
                          <a:xfrm>
                            <a:off x="656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6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3 w 9"/>
                              <a:gd name="T15" fmla="*/ 13 h 13"/>
                              <a:gd name="T16" fmla="*/ 0 w 9"/>
                              <a:gd name="T17" fmla="*/ 9 h 13"/>
                              <a:gd name="T18" fmla="*/ 1 w 9"/>
                              <a:gd name="T19" fmla="*/ 9 h 13"/>
                              <a:gd name="T20" fmla="*/ 1 w 9"/>
                              <a:gd name="T21" fmla="*/ 9 h 13"/>
                              <a:gd name="T22" fmla="*/ 1 w 9"/>
                              <a:gd name="T23" fmla="*/ 6 h 13"/>
                              <a:gd name="T24" fmla="*/ 1 w 9"/>
                              <a:gd name="T25" fmla="*/ 5 h 13"/>
                              <a:gd name="T26" fmla="*/ 3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3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6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1"/>
                        <wps:cNvSpPr>
                          <a:spLocks/>
                        </wps:cNvSpPr>
                        <wps:spPr bwMode="auto">
                          <a:xfrm>
                            <a:off x="663" y="433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4"/>
                              <a:gd name="T2" fmla="*/ 0 w 2"/>
                              <a:gd name="T3" fmla="*/ 0 h 4"/>
                              <a:gd name="T4" fmla="*/ 2 w 2"/>
                              <a:gd name="T5" fmla="*/ 4 h 4"/>
                              <a:gd name="T6" fmla="*/ 1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2"/>
                        <wps:cNvSpPr>
                          <a:spLocks/>
                        </wps:cNvSpPr>
                        <wps:spPr bwMode="auto">
                          <a:xfrm>
                            <a:off x="650" y="442"/>
                            <a:ext cx="9" cy="16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6"/>
                              <a:gd name="T2" fmla="*/ 6 w 9"/>
                              <a:gd name="T3" fmla="*/ 4 h 16"/>
                              <a:gd name="T4" fmla="*/ 5 w 9"/>
                              <a:gd name="T5" fmla="*/ 5 h 16"/>
                              <a:gd name="T6" fmla="*/ 5 w 9"/>
                              <a:gd name="T7" fmla="*/ 7 h 16"/>
                              <a:gd name="T8" fmla="*/ 4 w 9"/>
                              <a:gd name="T9" fmla="*/ 8 h 16"/>
                              <a:gd name="T10" fmla="*/ 5 w 9"/>
                              <a:gd name="T11" fmla="*/ 11 h 16"/>
                              <a:gd name="T12" fmla="*/ 7 w 9"/>
                              <a:gd name="T13" fmla="*/ 15 h 16"/>
                              <a:gd name="T14" fmla="*/ 3 w 9"/>
                              <a:gd name="T15" fmla="*/ 16 h 16"/>
                              <a:gd name="T16" fmla="*/ 2 w 9"/>
                              <a:gd name="T17" fmla="*/ 12 h 16"/>
                              <a:gd name="T18" fmla="*/ 0 w 9"/>
                              <a:gd name="T19" fmla="*/ 8 h 16"/>
                              <a:gd name="T20" fmla="*/ 0 w 9"/>
                              <a:gd name="T21" fmla="*/ 5 h 16"/>
                              <a:gd name="T22" fmla="*/ 2 w 9"/>
                              <a:gd name="T23" fmla="*/ 3 h 16"/>
                              <a:gd name="T24" fmla="*/ 4 w 9"/>
                              <a:gd name="T25" fmla="*/ 1 h 16"/>
                              <a:gd name="T26" fmla="*/ 6 w 9"/>
                              <a:gd name="T27" fmla="*/ 0 h 16"/>
                              <a:gd name="T28" fmla="*/ 9 w 9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9" y="4"/>
                                </a:moveTo>
                                <a:lnTo>
                                  <a:pt x="6" y="4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4" y="8"/>
                                </a:lnTo>
                                <a:lnTo>
                                  <a:pt x="5" y="11"/>
                                </a:lnTo>
                                <a:lnTo>
                                  <a:pt x="7" y="15"/>
                                </a:lnTo>
                                <a:lnTo>
                                  <a:pt x="3" y="16"/>
                                </a:lnTo>
                                <a:lnTo>
                                  <a:pt x="2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656" y="442"/>
                            <a:ext cx="3" cy="4"/>
                          </a:xfrm>
                          <a:custGeom>
                            <a:avLst/>
                            <a:gdLst>
                              <a:gd name="T0" fmla="*/ 3 w 3"/>
                              <a:gd name="T1" fmla="*/ 4 h 4"/>
                              <a:gd name="T2" fmla="*/ 0 w 3"/>
                              <a:gd name="T3" fmla="*/ 0 h 4"/>
                              <a:gd name="T4" fmla="*/ 3 w 3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11" name="Freeform 204"/>
                      <wps:cNvSpPr>
                        <a:spLocks/>
                      </wps:cNvSpPr>
                      <wps:spPr bwMode="auto">
                        <a:xfrm>
                          <a:off x="411480" y="290195"/>
                          <a:ext cx="5715" cy="5715"/>
                        </a:xfrm>
                        <a:custGeom>
                          <a:avLst/>
                          <a:gdLst>
                            <a:gd name="T0" fmla="*/ 9 w 9"/>
                            <a:gd name="T1" fmla="*/ 0 h 9"/>
                            <a:gd name="T2" fmla="*/ 9 w 9"/>
                            <a:gd name="T3" fmla="*/ 2 h 9"/>
                            <a:gd name="T4" fmla="*/ 7 w 9"/>
                            <a:gd name="T5" fmla="*/ 6 h 9"/>
                            <a:gd name="T6" fmla="*/ 2 w 9"/>
                            <a:gd name="T7" fmla="*/ 9 h 9"/>
                            <a:gd name="T8" fmla="*/ 0 w 9"/>
                            <a:gd name="T9" fmla="*/ 6 h 9"/>
                            <a:gd name="T10" fmla="*/ 4 w 9"/>
                            <a:gd name="T11" fmla="*/ 2 h 9"/>
                            <a:gd name="T12" fmla="*/ 5 w 9"/>
                            <a:gd name="T13" fmla="*/ 1 h 9"/>
                            <a:gd name="T14" fmla="*/ 5 w 9"/>
                            <a:gd name="T15" fmla="*/ 0 h 9"/>
                            <a:gd name="T16" fmla="*/ 9 w 9"/>
                            <a:gd name="T1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9" y="0"/>
                              </a:moveTo>
                              <a:lnTo>
                                <a:pt x="9" y="2"/>
                              </a:lnTo>
                              <a:lnTo>
                                <a:pt x="7" y="6"/>
                              </a:lnTo>
                              <a:lnTo>
                                <a:pt x="2" y="9"/>
                              </a:lnTo>
                              <a:lnTo>
                                <a:pt x="0" y="6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5"/>
                      <wps:cNvSpPr>
                        <a:spLocks/>
                      </wps:cNvSpPr>
                      <wps:spPr bwMode="auto">
                        <a:xfrm>
                          <a:off x="414655" y="290195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0 h 1"/>
                            <a:gd name="T2" fmla="*/ 0 w 4"/>
                            <a:gd name="T3" fmla="*/ 0 h 1"/>
                            <a:gd name="T4" fmla="*/ 0 w 4"/>
                            <a:gd name="T5" fmla="*/ 1 h 1"/>
                            <a:gd name="T6" fmla="*/ 4 w 4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06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8890" cy="6985"/>
                        </a:xfrm>
                        <a:custGeom>
                          <a:avLst/>
                          <a:gdLst>
                            <a:gd name="T0" fmla="*/ 14 w 14"/>
                            <a:gd name="T1" fmla="*/ 10 h 11"/>
                            <a:gd name="T2" fmla="*/ 11 w 14"/>
                            <a:gd name="T3" fmla="*/ 11 h 11"/>
                            <a:gd name="T4" fmla="*/ 9 w 14"/>
                            <a:gd name="T5" fmla="*/ 10 h 11"/>
                            <a:gd name="T6" fmla="*/ 6 w 14"/>
                            <a:gd name="T7" fmla="*/ 9 h 11"/>
                            <a:gd name="T8" fmla="*/ 3 w 14"/>
                            <a:gd name="T9" fmla="*/ 7 h 11"/>
                            <a:gd name="T10" fmla="*/ 0 w 14"/>
                            <a:gd name="T11" fmla="*/ 3 h 11"/>
                            <a:gd name="T12" fmla="*/ 4 w 14"/>
                            <a:gd name="T13" fmla="*/ 0 h 11"/>
                            <a:gd name="T14" fmla="*/ 6 w 14"/>
                            <a:gd name="T15" fmla="*/ 3 h 11"/>
                            <a:gd name="T16" fmla="*/ 9 w 14"/>
                            <a:gd name="T17" fmla="*/ 7 h 11"/>
                            <a:gd name="T18" fmla="*/ 10 w 14"/>
                            <a:gd name="T19" fmla="*/ 7 h 11"/>
                            <a:gd name="T20" fmla="*/ 11 w 14"/>
                            <a:gd name="T21" fmla="*/ 7 h 11"/>
                            <a:gd name="T22" fmla="*/ 13 w 14"/>
                            <a:gd name="T23" fmla="*/ 5 h 11"/>
                            <a:gd name="T24" fmla="*/ 14 w 14"/>
                            <a:gd name="T2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14" y="10"/>
                              </a:moveTo>
                              <a:lnTo>
                                <a:pt x="11" y="11"/>
                              </a:lnTo>
                              <a:lnTo>
                                <a:pt x="9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lnTo>
                                <a:pt x="6" y="3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lnTo>
                                <a:pt x="13" y="5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07"/>
                      <wps:cNvSpPr>
                        <a:spLocks/>
                      </wps:cNvSpPr>
                      <wps:spPr bwMode="auto">
                        <a:xfrm>
                          <a:off x="411480" y="292735"/>
                          <a:ext cx="1270" cy="3175"/>
                        </a:xfrm>
                        <a:custGeom>
                          <a:avLst/>
                          <a:gdLst>
                            <a:gd name="T0" fmla="*/ 2 w 2"/>
                            <a:gd name="T1" fmla="*/ 5 h 5"/>
                            <a:gd name="T2" fmla="*/ 1 w 2"/>
                            <a:gd name="T3" fmla="*/ 5 h 5"/>
                            <a:gd name="T4" fmla="*/ 0 w 2"/>
                            <a:gd name="T5" fmla="*/ 0 h 5"/>
                            <a:gd name="T6" fmla="*/ 0 w 2"/>
                            <a:gd name="T7" fmla="*/ 2 h 5"/>
                            <a:gd name="T8" fmla="*/ 2 w 2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08"/>
                      <wps:cNvSpPr>
                        <a:spLocks/>
                      </wps:cNvSpPr>
                      <wps:spPr bwMode="auto">
                        <a:xfrm>
                          <a:off x="402590" y="287020"/>
                          <a:ext cx="7620" cy="3810"/>
                        </a:xfrm>
                        <a:custGeom>
                          <a:avLst/>
                          <a:gdLst>
                            <a:gd name="T0" fmla="*/ 1 w 12"/>
                            <a:gd name="T1" fmla="*/ 6 h 6"/>
                            <a:gd name="T2" fmla="*/ 0 w 12"/>
                            <a:gd name="T3" fmla="*/ 4 h 6"/>
                            <a:gd name="T4" fmla="*/ 3 w 12"/>
                            <a:gd name="T5" fmla="*/ 1 h 6"/>
                            <a:gd name="T6" fmla="*/ 5 w 12"/>
                            <a:gd name="T7" fmla="*/ 1 h 6"/>
                            <a:gd name="T8" fmla="*/ 8 w 12"/>
                            <a:gd name="T9" fmla="*/ 0 h 6"/>
                            <a:gd name="T10" fmla="*/ 8 w 12"/>
                            <a:gd name="T11" fmla="*/ 0 h 6"/>
                            <a:gd name="T12" fmla="*/ 10 w 12"/>
                            <a:gd name="T13" fmla="*/ 0 h 6"/>
                            <a:gd name="T14" fmla="*/ 12 w 12"/>
                            <a:gd name="T15" fmla="*/ 4 h 6"/>
                            <a:gd name="T16" fmla="*/ 11 w 12"/>
                            <a:gd name="T17" fmla="*/ 5 h 6"/>
                            <a:gd name="T18" fmla="*/ 8 w 12"/>
                            <a:gd name="T19" fmla="*/ 5 h 6"/>
                            <a:gd name="T20" fmla="*/ 6 w 12"/>
                            <a:gd name="T21" fmla="*/ 5 h 6"/>
                            <a:gd name="T22" fmla="*/ 4 w 12"/>
                            <a:gd name="T23" fmla="*/ 6 h 6"/>
                            <a:gd name="T24" fmla="*/ 5 w 12"/>
                            <a:gd name="T25" fmla="*/ 4 h 6"/>
                            <a:gd name="T26" fmla="*/ 5 w 12"/>
                            <a:gd name="T27" fmla="*/ 5 h 6"/>
                            <a:gd name="T28" fmla="*/ 1 w 12"/>
                            <a:gd name="T2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" y="6"/>
                              </a:move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5" y="1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2" y="4"/>
                              </a:lnTo>
                              <a:lnTo>
                                <a:pt x="11" y="5"/>
                              </a:lnTo>
                              <a:lnTo>
                                <a:pt x="8" y="5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09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3 h 3"/>
                            <a:gd name="T2" fmla="*/ 0 w 4"/>
                            <a:gd name="T3" fmla="*/ 2 h 3"/>
                            <a:gd name="T4" fmla="*/ 4 w 4"/>
                            <a:gd name="T5" fmla="*/ 1 h 3"/>
                            <a:gd name="T6" fmla="*/ 4 w 4"/>
                            <a:gd name="T7" fmla="*/ 0 h 3"/>
                            <a:gd name="T8" fmla="*/ 0 w 4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3"/>
                              </a:moveTo>
                              <a:lnTo>
                                <a:pt x="0" y="2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0"/>
                      <wps:cNvSpPr>
                        <a:spLocks/>
                      </wps:cNvSpPr>
                      <wps:spPr bwMode="auto">
                        <a:xfrm>
                          <a:off x="408940" y="280670"/>
                          <a:ext cx="5080" cy="8890"/>
                        </a:xfrm>
                        <a:custGeom>
                          <a:avLst/>
                          <a:gdLst>
                            <a:gd name="T0" fmla="*/ 0 w 8"/>
                            <a:gd name="T1" fmla="*/ 11 h 14"/>
                            <a:gd name="T2" fmla="*/ 2 w 8"/>
                            <a:gd name="T3" fmla="*/ 8 h 14"/>
                            <a:gd name="T4" fmla="*/ 2 w 8"/>
                            <a:gd name="T5" fmla="*/ 5 h 14"/>
                            <a:gd name="T6" fmla="*/ 3 w 8"/>
                            <a:gd name="T7" fmla="*/ 4 h 14"/>
                            <a:gd name="T8" fmla="*/ 4 w 8"/>
                            <a:gd name="T9" fmla="*/ 1 h 14"/>
                            <a:gd name="T10" fmla="*/ 4 w 8"/>
                            <a:gd name="T11" fmla="*/ 0 h 14"/>
                            <a:gd name="T12" fmla="*/ 8 w 8"/>
                            <a:gd name="T13" fmla="*/ 0 h 14"/>
                            <a:gd name="T14" fmla="*/ 8 w 8"/>
                            <a:gd name="T15" fmla="*/ 2 h 14"/>
                            <a:gd name="T16" fmla="*/ 6 w 8"/>
                            <a:gd name="T17" fmla="*/ 5 h 14"/>
                            <a:gd name="T18" fmla="*/ 6 w 8"/>
                            <a:gd name="T19" fmla="*/ 8 h 14"/>
                            <a:gd name="T20" fmla="*/ 5 w 8"/>
                            <a:gd name="T21" fmla="*/ 10 h 14"/>
                            <a:gd name="T22" fmla="*/ 3 w 8"/>
                            <a:gd name="T23" fmla="*/ 14 h 14"/>
                            <a:gd name="T24" fmla="*/ 0 w 8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3" y="4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lnTo>
                                <a:pt x="6" y="5"/>
                              </a:lnTo>
                              <a:lnTo>
                                <a:pt x="6" y="8"/>
                              </a:lnTo>
                              <a:lnTo>
                                <a:pt x="5" y="10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1"/>
                      <wps:cNvSpPr>
                        <a:spLocks/>
                      </wps:cNvSpPr>
                      <wps:spPr bwMode="auto">
                        <a:xfrm>
                          <a:off x="408940" y="287020"/>
                          <a:ext cx="1905" cy="2540"/>
                        </a:xfrm>
                        <a:custGeom>
                          <a:avLst/>
                          <a:gdLst>
                            <a:gd name="T0" fmla="*/ 2 w 3"/>
                            <a:gd name="T1" fmla="*/ 4 h 4"/>
                            <a:gd name="T2" fmla="*/ 3 w 3"/>
                            <a:gd name="T3" fmla="*/ 4 h 4"/>
                            <a:gd name="T4" fmla="*/ 0 w 3"/>
                            <a:gd name="T5" fmla="*/ 1 h 4"/>
                            <a:gd name="T6" fmla="*/ 0 w 3"/>
                            <a:gd name="T7" fmla="*/ 0 h 4"/>
                            <a:gd name="T8" fmla="*/ 2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2" y="4"/>
                              </a:moveTo>
                              <a:lnTo>
                                <a:pt x="3" y="4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2"/>
                      <wps:cNvSpPr>
                        <a:spLocks/>
                      </wps:cNvSpPr>
                      <wps:spPr bwMode="auto">
                        <a:xfrm>
                          <a:off x="405765" y="277495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3 h 6"/>
                            <a:gd name="T6" fmla="*/ 3 w 13"/>
                            <a:gd name="T7" fmla="*/ 3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3 w 13"/>
                            <a:gd name="T13" fmla="*/ 0 h 6"/>
                            <a:gd name="T14" fmla="*/ 7 w 13"/>
                            <a:gd name="T15" fmla="*/ 0 h 6"/>
                            <a:gd name="T16" fmla="*/ 10 w 13"/>
                            <a:gd name="T17" fmla="*/ 1 h 6"/>
                            <a:gd name="T18" fmla="*/ 13 w 13"/>
                            <a:gd name="T19" fmla="*/ 3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3" y="3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13"/>
                      <wps:cNvSpPr>
                        <a:spLocks/>
                      </wps:cNvSpPr>
                      <wps:spPr bwMode="auto">
                        <a:xfrm>
                          <a:off x="411480" y="279400"/>
                          <a:ext cx="2540" cy="1905"/>
                        </a:xfrm>
                        <a:custGeom>
                          <a:avLst/>
                          <a:gdLst>
                            <a:gd name="T0" fmla="*/ 4 w 4"/>
                            <a:gd name="T1" fmla="*/ 2 h 3"/>
                            <a:gd name="T2" fmla="*/ 4 w 4"/>
                            <a:gd name="T3" fmla="*/ 0 h 3"/>
                            <a:gd name="T4" fmla="*/ 0 w 4"/>
                            <a:gd name="T5" fmla="*/ 3 h 3"/>
                            <a:gd name="T6" fmla="*/ 0 w 4"/>
                            <a:gd name="T7" fmla="*/ 2 h 3"/>
                            <a:gd name="T8" fmla="*/ 4 w 4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4" y="2"/>
                              </a:move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14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985" cy="8255"/>
                        </a:xfrm>
                        <a:custGeom>
                          <a:avLst/>
                          <a:gdLst>
                            <a:gd name="T0" fmla="*/ 8 w 11"/>
                            <a:gd name="T1" fmla="*/ 13 h 13"/>
                            <a:gd name="T2" fmla="*/ 7 w 11"/>
                            <a:gd name="T3" fmla="*/ 11 h 13"/>
                            <a:gd name="T4" fmla="*/ 4 w 11"/>
                            <a:gd name="T5" fmla="*/ 8 h 13"/>
                            <a:gd name="T6" fmla="*/ 3 w 11"/>
                            <a:gd name="T7" fmla="*/ 6 h 13"/>
                            <a:gd name="T8" fmla="*/ 2 w 11"/>
                            <a:gd name="T9" fmla="*/ 5 h 13"/>
                            <a:gd name="T10" fmla="*/ 1 w 11"/>
                            <a:gd name="T11" fmla="*/ 5 h 13"/>
                            <a:gd name="T12" fmla="*/ 0 w 11"/>
                            <a:gd name="T13" fmla="*/ 4 h 13"/>
                            <a:gd name="T14" fmla="*/ 1 w 11"/>
                            <a:gd name="T15" fmla="*/ 0 h 13"/>
                            <a:gd name="T16" fmla="*/ 3 w 11"/>
                            <a:gd name="T17" fmla="*/ 0 h 13"/>
                            <a:gd name="T18" fmla="*/ 4 w 11"/>
                            <a:gd name="T19" fmla="*/ 2 h 13"/>
                            <a:gd name="T20" fmla="*/ 7 w 11"/>
                            <a:gd name="T21" fmla="*/ 3 h 13"/>
                            <a:gd name="T22" fmla="*/ 8 w 11"/>
                            <a:gd name="T23" fmla="*/ 5 h 13"/>
                            <a:gd name="T24" fmla="*/ 10 w 11"/>
                            <a:gd name="T25" fmla="*/ 9 h 13"/>
                            <a:gd name="T26" fmla="*/ 11 w 11"/>
                            <a:gd name="T27" fmla="*/ 11 h 13"/>
                            <a:gd name="T28" fmla="*/ 8 w 11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8" y="13"/>
                              </a:moveTo>
                              <a:lnTo>
                                <a:pt x="7" y="11"/>
                              </a:lnTo>
                              <a:lnTo>
                                <a:pt x="4" y="8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10" y="9"/>
                              </a:lnTo>
                              <a:lnTo>
                                <a:pt x="11" y="11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15"/>
                      <wps:cNvSpPr>
                        <a:spLocks/>
                      </wps:cNvSpPr>
                      <wps:spPr bwMode="auto">
                        <a:xfrm>
                          <a:off x="405130" y="27749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5 h 5"/>
                            <a:gd name="T2" fmla="*/ 0 w 3"/>
                            <a:gd name="T3" fmla="*/ 5 h 5"/>
                            <a:gd name="T4" fmla="*/ 0 w 3"/>
                            <a:gd name="T5" fmla="*/ 3 h 5"/>
                            <a:gd name="T6" fmla="*/ 3 w 3"/>
                            <a:gd name="T7" fmla="*/ 1 h 5"/>
                            <a:gd name="T8" fmla="*/ 1 w 3"/>
                            <a:gd name="T9" fmla="*/ 0 h 5"/>
                            <a:gd name="T10" fmla="*/ 2 w 3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5"/>
                              </a:move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216"/>
                      <wps:cNvSpPr>
                        <a:spLocks noChangeArrowheads="1"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17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1 w 1"/>
                            <a:gd name="T1" fmla="*/ 0 h 5"/>
                            <a:gd name="T2" fmla="*/ 1 w 1"/>
                            <a:gd name="T3" fmla="*/ 5 h 5"/>
                            <a:gd name="T4" fmla="*/ 0 w 1"/>
                            <a:gd name="T5" fmla="*/ 4 h 5"/>
                            <a:gd name="T6" fmla="*/ 1 w 1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5">
                              <a:moveTo>
                                <a:pt x="1" y="0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218"/>
                      <wps:cNvSpPr>
                        <a:spLocks noChangeArrowheads="1"/>
                      </wps:cNvSpPr>
                      <wps:spPr bwMode="auto">
                        <a:xfrm>
                          <a:off x="399415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19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0"/>
                      <wps:cNvSpPr>
                        <a:spLocks/>
                      </wps:cNvSpPr>
                      <wps:spPr bwMode="auto">
                        <a:xfrm>
                          <a:off x="391795" y="271145"/>
                          <a:ext cx="8255" cy="8255"/>
                        </a:xfrm>
                        <a:custGeom>
                          <a:avLst/>
                          <a:gdLst>
                            <a:gd name="T0" fmla="*/ 13 w 13"/>
                            <a:gd name="T1" fmla="*/ 4 h 13"/>
                            <a:gd name="T2" fmla="*/ 9 w 13"/>
                            <a:gd name="T3" fmla="*/ 5 h 13"/>
                            <a:gd name="T4" fmla="*/ 7 w 13"/>
                            <a:gd name="T5" fmla="*/ 8 h 13"/>
                            <a:gd name="T6" fmla="*/ 5 w 13"/>
                            <a:gd name="T7" fmla="*/ 11 h 13"/>
                            <a:gd name="T8" fmla="*/ 5 w 13"/>
                            <a:gd name="T9" fmla="*/ 13 h 13"/>
                            <a:gd name="T10" fmla="*/ 0 w 13"/>
                            <a:gd name="T11" fmla="*/ 12 h 13"/>
                            <a:gd name="T12" fmla="*/ 1 w 13"/>
                            <a:gd name="T13" fmla="*/ 9 h 13"/>
                            <a:gd name="T14" fmla="*/ 3 w 13"/>
                            <a:gd name="T15" fmla="*/ 5 h 13"/>
                            <a:gd name="T16" fmla="*/ 7 w 13"/>
                            <a:gd name="T17" fmla="*/ 2 h 13"/>
                            <a:gd name="T18" fmla="*/ 10 w 13"/>
                            <a:gd name="T19" fmla="*/ 0 h 13"/>
                            <a:gd name="T20" fmla="*/ 13 w 13"/>
                            <a:gd name="T21" fmla="*/ 4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4"/>
                              </a:moveTo>
                              <a:lnTo>
                                <a:pt x="9" y="5"/>
                              </a:lnTo>
                              <a:lnTo>
                                <a:pt x="7" y="8"/>
                              </a:lnTo>
                              <a:lnTo>
                                <a:pt x="5" y="11"/>
                              </a:lnTo>
                              <a:lnTo>
                                <a:pt x="5" y="13"/>
                              </a:lnTo>
                              <a:lnTo>
                                <a:pt x="0" y="12"/>
                              </a:lnTo>
                              <a:lnTo>
                                <a:pt x="1" y="9"/>
                              </a:lnTo>
                              <a:lnTo>
                                <a:pt x="3" y="5"/>
                              </a:lnTo>
                              <a:lnTo>
                                <a:pt x="7" y="2"/>
                              </a:lnTo>
                              <a:lnTo>
                                <a:pt x="10" y="0"/>
                              </a:ln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1"/>
                      <wps:cNvSpPr>
                        <a:spLocks/>
                      </wps:cNvSpPr>
                      <wps:spPr bwMode="auto">
                        <a:xfrm>
                          <a:off x="398145" y="27114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0 h 5"/>
                            <a:gd name="T2" fmla="*/ 0 w 3"/>
                            <a:gd name="T3" fmla="*/ 0 h 5"/>
                            <a:gd name="T4" fmla="*/ 3 w 3"/>
                            <a:gd name="T5" fmla="*/ 4 h 5"/>
                            <a:gd name="T6" fmla="*/ 2 w 3"/>
                            <a:gd name="T7" fmla="*/ 5 h 5"/>
                            <a:gd name="T8" fmla="*/ 2 w 3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2"/>
                      <wps:cNvSpPr>
                        <a:spLocks/>
                      </wps:cNvSpPr>
                      <wps:spPr bwMode="auto">
                        <a:xfrm>
                          <a:off x="386080" y="277495"/>
                          <a:ext cx="6985" cy="3810"/>
                        </a:xfrm>
                        <a:custGeom>
                          <a:avLst/>
                          <a:gdLst>
                            <a:gd name="T0" fmla="*/ 10 w 11"/>
                            <a:gd name="T1" fmla="*/ 5 h 6"/>
                            <a:gd name="T2" fmla="*/ 8 w 11"/>
                            <a:gd name="T3" fmla="*/ 3 h 6"/>
                            <a:gd name="T4" fmla="*/ 6 w 11"/>
                            <a:gd name="T5" fmla="*/ 3 h 6"/>
                            <a:gd name="T6" fmla="*/ 4 w 11"/>
                            <a:gd name="T7" fmla="*/ 5 h 6"/>
                            <a:gd name="T8" fmla="*/ 3 w 11"/>
                            <a:gd name="T9" fmla="*/ 5 h 6"/>
                            <a:gd name="T10" fmla="*/ 3 w 11"/>
                            <a:gd name="T11" fmla="*/ 6 h 6"/>
                            <a:gd name="T12" fmla="*/ 0 w 11"/>
                            <a:gd name="T13" fmla="*/ 3 h 6"/>
                            <a:gd name="T14" fmla="*/ 0 w 11"/>
                            <a:gd name="T15" fmla="*/ 2 h 6"/>
                            <a:gd name="T16" fmla="*/ 2 w 11"/>
                            <a:gd name="T17" fmla="*/ 1 h 6"/>
                            <a:gd name="T18" fmla="*/ 4 w 11"/>
                            <a:gd name="T19" fmla="*/ 0 h 6"/>
                            <a:gd name="T20" fmla="*/ 8 w 11"/>
                            <a:gd name="T21" fmla="*/ 0 h 6"/>
                            <a:gd name="T22" fmla="*/ 11 w 11"/>
                            <a:gd name="T23" fmla="*/ 0 h 6"/>
                            <a:gd name="T24" fmla="*/ 10 w 11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6">
                              <a:moveTo>
                                <a:pt x="10" y="5"/>
                              </a:move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23"/>
                      <wps:cNvSpPr>
                        <a:spLocks/>
                      </wps:cNvSpPr>
                      <wps:spPr bwMode="auto">
                        <a:xfrm>
                          <a:off x="391795" y="277495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3 w 5"/>
                            <a:gd name="T3" fmla="*/ 5 h 5"/>
                            <a:gd name="T4" fmla="*/ 1 w 5"/>
                            <a:gd name="T5" fmla="*/ 5 h 5"/>
                            <a:gd name="T6" fmla="*/ 2 w 5"/>
                            <a:gd name="T7" fmla="*/ 0 h 5"/>
                            <a:gd name="T8" fmla="*/ 0 w 5"/>
                            <a:gd name="T9" fmla="*/ 2 h 5"/>
                            <a:gd name="T10" fmla="*/ 5 w 5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24"/>
                      <wps:cNvSpPr>
                        <a:spLocks/>
                      </wps:cNvSpPr>
                      <wps:spPr bwMode="auto">
                        <a:xfrm>
                          <a:off x="385445" y="280670"/>
                          <a:ext cx="5715" cy="8890"/>
                        </a:xfrm>
                        <a:custGeom>
                          <a:avLst/>
                          <a:gdLst>
                            <a:gd name="T0" fmla="*/ 4 w 9"/>
                            <a:gd name="T1" fmla="*/ 0 h 14"/>
                            <a:gd name="T2" fmla="*/ 4 w 9"/>
                            <a:gd name="T3" fmla="*/ 1 h 14"/>
                            <a:gd name="T4" fmla="*/ 5 w 9"/>
                            <a:gd name="T5" fmla="*/ 4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5 w 9"/>
                            <a:gd name="T11" fmla="*/ 14 h 14"/>
                            <a:gd name="T12" fmla="*/ 3 w 9"/>
                            <a:gd name="T13" fmla="*/ 10 h 14"/>
                            <a:gd name="T14" fmla="*/ 1 w 9"/>
                            <a:gd name="T15" fmla="*/ 5 h 14"/>
                            <a:gd name="T16" fmla="*/ 0 w 9"/>
                            <a:gd name="T17" fmla="*/ 2 h 14"/>
                            <a:gd name="T18" fmla="*/ 0 w 9"/>
                            <a:gd name="T19" fmla="*/ 0 h 14"/>
                            <a:gd name="T20" fmla="*/ 4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4" y="0"/>
                              </a:moveTo>
                              <a:lnTo>
                                <a:pt x="4" y="1"/>
                              </a:lnTo>
                              <a:lnTo>
                                <a:pt x="5" y="4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5" y="14"/>
                              </a:lnTo>
                              <a:lnTo>
                                <a:pt x="3" y="10"/>
                              </a:lnTo>
                              <a:lnTo>
                                <a:pt x="1" y="5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25"/>
                      <wps:cNvSpPr>
                        <a:spLocks/>
                      </wps:cNvSpPr>
                      <wps:spPr bwMode="auto">
                        <a:xfrm>
                          <a:off x="385445" y="279400"/>
                          <a:ext cx="2540" cy="1905"/>
                        </a:xfrm>
                        <a:custGeom>
                          <a:avLst/>
                          <a:gdLst>
                            <a:gd name="T0" fmla="*/ 1 w 4"/>
                            <a:gd name="T1" fmla="*/ 0 h 3"/>
                            <a:gd name="T2" fmla="*/ 0 w 4"/>
                            <a:gd name="T3" fmla="*/ 0 h 3"/>
                            <a:gd name="T4" fmla="*/ 0 w 4"/>
                            <a:gd name="T5" fmla="*/ 2 h 3"/>
                            <a:gd name="T6" fmla="*/ 4 w 4"/>
                            <a:gd name="T7" fmla="*/ 2 h 3"/>
                            <a:gd name="T8" fmla="*/ 4 w 4"/>
                            <a:gd name="T9" fmla="*/ 3 h 3"/>
                            <a:gd name="T10" fmla="*/ 1 w 4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26"/>
                      <wps:cNvSpPr>
                        <a:spLocks/>
                      </wps:cNvSpPr>
                      <wps:spPr bwMode="auto">
                        <a:xfrm>
                          <a:off x="389890" y="287020"/>
                          <a:ext cx="6350" cy="3810"/>
                        </a:xfrm>
                        <a:custGeom>
                          <a:avLst/>
                          <a:gdLst>
                            <a:gd name="T0" fmla="*/ 1 w 10"/>
                            <a:gd name="T1" fmla="*/ 0 h 6"/>
                            <a:gd name="T2" fmla="*/ 3 w 10"/>
                            <a:gd name="T3" fmla="*/ 0 h 6"/>
                            <a:gd name="T4" fmla="*/ 5 w 10"/>
                            <a:gd name="T5" fmla="*/ 1 h 6"/>
                            <a:gd name="T6" fmla="*/ 9 w 10"/>
                            <a:gd name="T7" fmla="*/ 1 h 6"/>
                            <a:gd name="T8" fmla="*/ 10 w 10"/>
                            <a:gd name="T9" fmla="*/ 5 h 6"/>
                            <a:gd name="T10" fmla="*/ 10 w 10"/>
                            <a:gd name="T11" fmla="*/ 6 h 6"/>
                            <a:gd name="T12" fmla="*/ 5 w 10"/>
                            <a:gd name="T13" fmla="*/ 5 h 6"/>
                            <a:gd name="T14" fmla="*/ 6 w 10"/>
                            <a:gd name="T15" fmla="*/ 4 h 6"/>
                            <a:gd name="T16" fmla="*/ 6 w 10"/>
                            <a:gd name="T17" fmla="*/ 6 h 6"/>
                            <a:gd name="T18" fmla="*/ 5 w 10"/>
                            <a:gd name="T19" fmla="*/ 5 h 6"/>
                            <a:gd name="T20" fmla="*/ 2 w 10"/>
                            <a:gd name="T21" fmla="*/ 5 h 6"/>
                            <a:gd name="T22" fmla="*/ 0 w 10"/>
                            <a:gd name="T23" fmla="*/ 4 h 6"/>
                            <a:gd name="T24" fmla="*/ 1 w 10"/>
                            <a:gd name="T25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9" y="1"/>
                              </a:lnTo>
                              <a:lnTo>
                                <a:pt x="10" y="5"/>
                              </a:lnTo>
                              <a:lnTo>
                                <a:pt x="10" y="6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6"/>
                              </a:lnTo>
                              <a:lnTo>
                                <a:pt x="5" y="5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27"/>
                      <wps:cNvSpPr>
                        <a:spLocks/>
                      </wps:cNvSpPr>
                      <wps:spPr bwMode="auto">
                        <a:xfrm>
                          <a:off x="388620" y="28702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4 h 4"/>
                            <a:gd name="T4" fmla="*/ 3 w 4"/>
                            <a:gd name="T5" fmla="*/ 0 h 4"/>
                            <a:gd name="T6" fmla="*/ 4 w 4"/>
                            <a:gd name="T7" fmla="*/ 1 h 4"/>
                            <a:gd name="T8" fmla="*/ 0 w 4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4"/>
                              </a:lnTo>
                              <a:lnTo>
                                <a:pt x="3" y="0"/>
                              </a:lnTo>
                              <a:lnTo>
                                <a:pt x="4" y="1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28"/>
                      <wps:cNvSpPr>
                        <a:spLocks/>
                      </wps:cNvSpPr>
                      <wps:spPr bwMode="auto">
                        <a:xfrm>
                          <a:off x="386715" y="289560"/>
                          <a:ext cx="9525" cy="6985"/>
                        </a:xfrm>
                        <a:custGeom>
                          <a:avLst/>
                          <a:gdLst>
                            <a:gd name="T0" fmla="*/ 15 w 15"/>
                            <a:gd name="T1" fmla="*/ 3 h 11"/>
                            <a:gd name="T2" fmla="*/ 11 w 15"/>
                            <a:gd name="T3" fmla="*/ 7 h 11"/>
                            <a:gd name="T4" fmla="*/ 10 w 15"/>
                            <a:gd name="T5" fmla="*/ 8 h 11"/>
                            <a:gd name="T6" fmla="*/ 8 w 15"/>
                            <a:gd name="T7" fmla="*/ 10 h 11"/>
                            <a:gd name="T8" fmla="*/ 5 w 15"/>
                            <a:gd name="T9" fmla="*/ 11 h 11"/>
                            <a:gd name="T10" fmla="*/ 1 w 15"/>
                            <a:gd name="T11" fmla="*/ 11 h 11"/>
                            <a:gd name="T12" fmla="*/ 0 w 15"/>
                            <a:gd name="T13" fmla="*/ 10 h 11"/>
                            <a:gd name="T14" fmla="*/ 1 w 15"/>
                            <a:gd name="T15" fmla="*/ 7 h 11"/>
                            <a:gd name="T16" fmla="*/ 3 w 15"/>
                            <a:gd name="T17" fmla="*/ 7 h 11"/>
                            <a:gd name="T18" fmla="*/ 3 w 15"/>
                            <a:gd name="T19" fmla="*/ 7 h 11"/>
                            <a:gd name="T20" fmla="*/ 6 w 15"/>
                            <a:gd name="T21" fmla="*/ 5 h 11"/>
                            <a:gd name="T22" fmla="*/ 7 w 15"/>
                            <a:gd name="T23" fmla="*/ 5 h 11"/>
                            <a:gd name="T24" fmla="*/ 8 w 15"/>
                            <a:gd name="T25" fmla="*/ 3 h 11"/>
                            <a:gd name="T26" fmla="*/ 11 w 15"/>
                            <a:gd name="T27" fmla="*/ 0 h 11"/>
                            <a:gd name="T28" fmla="*/ 15 w 15"/>
                            <a:gd name="T29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1">
                              <a:moveTo>
                                <a:pt x="15" y="3"/>
                              </a:moveTo>
                              <a:lnTo>
                                <a:pt x="11" y="7"/>
                              </a:lnTo>
                              <a:lnTo>
                                <a:pt x="10" y="8"/>
                              </a:lnTo>
                              <a:lnTo>
                                <a:pt x="8" y="10"/>
                              </a:lnTo>
                              <a:lnTo>
                                <a:pt x="5" y="11"/>
                              </a:ln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3" y="7"/>
                              </a:lnTo>
                              <a:lnTo>
                                <a:pt x="6" y="5"/>
                              </a:lnTo>
                              <a:lnTo>
                                <a:pt x="7" y="5"/>
                              </a:lnTo>
                              <a:lnTo>
                                <a:pt x="8" y="3"/>
                              </a:lnTo>
                              <a:lnTo>
                                <a:pt x="11" y="0"/>
                              </a:lnTo>
                              <a:lnTo>
                                <a:pt x="1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29"/>
                      <wps:cNvSpPr>
                        <a:spLocks/>
                      </wps:cNvSpPr>
                      <wps:spPr bwMode="auto">
                        <a:xfrm>
                          <a:off x="393065" y="289560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2 h 3"/>
                            <a:gd name="T2" fmla="*/ 5 w 5"/>
                            <a:gd name="T3" fmla="*/ 3 h 3"/>
                            <a:gd name="T4" fmla="*/ 1 w 5"/>
                            <a:gd name="T5" fmla="*/ 0 h 3"/>
                            <a:gd name="T6" fmla="*/ 0 w 5"/>
                            <a:gd name="T7" fmla="*/ 1 h 3"/>
                            <a:gd name="T8" fmla="*/ 5 w 5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2"/>
                              </a:moveTo>
                              <a:lnTo>
                                <a:pt x="5" y="3"/>
                              </a:ln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0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5715" cy="5715"/>
                        </a:xfrm>
                        <a:custGeom>
                          <a:avLst/>
                          <a:gdLst>
                            <a:gd name="T0" fmla="*/ 6 w 9"/>
                            <a:gd name="T1" fmla="*/ 9 h 9"/>
                            <a:gd name="T2" fmla="*/ 2 w 9"/>
                            <a:gd name="T3" fmla="*/ 6 h 9"/>
                            <a:gd name="T4" fmla="*/ 0 w 9"/>
                            <a:gd name="T5" fmla="*/ 2 h 9"/>
                            <a:gd name="T6" fmla="*/ 0 w 9"/>
                            <a:gd name="T7" fmla="*/ 0 h 9"/>
                            <a:gd name="T8" fmla="*/ 3 w 9"/>
                            <a:gd name="T9" fmla="*/ 0 h 9"/>
                            <a:gd name="T10" fmla="*/ 3 w 9"/>
                            <a:gd name="T11" fmla="*/ 1 h 9"/>
                            <a:gd name="T12" fmla="*/ 5 w 9"/>
                            <a:gd name="T13" fmla="*/ 2 h 9"/>
                            <a:gd name="T14" fmla="*/ 9 w 9"/>
                            <a:gd name="T15" fmla="*/ 6 h 9"/>
                            <a:gd name="T16" fmla="*/ 6 w 9"/>
                            <a:gd name="T1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6" y="9"/>
                              </a:moveTo>
                              <a:lnTo>
                                <a:pt x="2" y="6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1"/>
                              </a:lnTo>
                              <a:lnTo>
                                <a:pt x="5" y="2"/>
                              </a:lnTo>
                              <a:lnTo>
                                <a:pt x="9" y="6"/>
                              </a:lnTo>
                              <a:lnTo>
                                <a:pt x="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31"/>
                      <wps:cNvSpPr>
                        <a:spLocks/>
                      </wps:cNvSpPr>
                      <wps:spPr bwMode="auto">
                        <a:xfrm>
                          <a:off x="386080" y="294005"/>
                          <a:ext cx="1905" cy="1905"/>
                        </a:xfrm>
                        <a:custGeom>
                          <a:avLst/>
                          <a:gdLst>
                            <a:gd name="T0" fmla="*/ 1 w 3"/>
                            <a:gd name="T1" fmla="*/ 3 h 3"/>
                            <a:gd name="T2" fmla="*/ 0 w 3"/>
                            <a:gd name="T3" fmla="*/ 3 h 3"/>
                            <a:gd name="T4" fmla="*/ 3 w 3"/>
                            <a:gd name="T5" fmla="*/ 0 h 3"/>
                            <a:gd name="T6" fmla="*/ 2 w 3"/>
                            <a:gd name="T7" fmla="*/ 0 h 3"/>
                            <a:gd name="T8" fmla="*/ 1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1" y="3"/>
                              </a:move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32"/>
                      <wps:cNvSpPr>
                        <a:spLocks/>
                      </wps:cNvSpPr>
                      <wps:spPr bwMode="auto">
                        <a:xfrm>
                          <a:off x="381635" y="280670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5 h 16"/>
                            <a:gd name="T2" fmla="*/ 2 w 8"/>
                            <a:gd name="T3" fmla="*/ 10 h 16"/>
                            <a:gd name="T4" fmla="*/ 3 w 8"/>
                            <a:gd name="T5" fmla="*/ 9 h 16"/>
                            <a:gd name="T6" fmla="*/ 3 w 8"/>
                            <a:gd name="T7" fmla="*/ 8 h 16"/>
                            <a:gd name="T8" fmla="*/ 3 w 8"/>
                            <a:gd name="T9" fmla="*/ 7 h 16"/>
                            <a:gd name="T10" fmla="*/ 2 w 8"/>
                            <a:gd name="T11" fmla="*/ 5 h 16"/>
                            <a:gd name="T12" fmla="*/ 1 w 8"/>
                            <a:gd name="T13" fmla="*/ 4 h 16"/>
                            <a:gd name="T14" fmla="*/ 0 w 8"/>
                            <a:gd name="T15" fmla="*/ 4 h 16"/>
                            <a:gd name="T16" fmla="*/ 1 w 8"/>
                            <a:gd name="T17" fmla="*/ 0 h 16"/>
                            <a:gd name="T18" fmla="*/ 3 w 8"/>
                            <a:gd name="T19" fmla="*/ 1 h 16"/>
                            <a:gd name="T20" fmla="*/ 6 w 8"/>
                            <a:gd name="T21" fmla="*/ 3 h 16"/>
                            <a:gd name="T22" fmla="*/ 7 w 8"/>
                            <a:gd name="T23" fmla="*/ 5 h 16"/>
                            <a:gd name="T24" fmla="*/ 8 w 8"/>
                            <a:gd name="T25" fmla="*/ 8 h 16"/>
                            <a:gd name="T26" fmla="*/ 7 w 8"/>
                            <a:gd name="T27" fmla="*/ 10 h 16"/>
                            <a:gd name="T28" fmla="*/ 7 w 8"/>
                            <a:gd name="T29" fmla="*/ 12 h 16"/>
                            <a:gd name="T30" fmla="*/ 4 w 8"/>
                            <a:gd name="T31" fmla="*/ 16 h 16"/>
                            <a:gd name="T32" fmla="*/ 1 w 8"/>
                            <a:gd name="T3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5"/>
                              </a:moveTo>
                              <a:lnTo>
                                <a:pt x="2" y="10"/>
                              </a:lnTo>
                              <a:lnTo>
                                <a:pt x="3" y="9"/>
                              </a:ln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5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1"/>
                              </a:lnTo>
                              <a:lnTo>
                                <a:pt x="6" y="3"/>
                              </a:lnTo>
                              <a:lnTo>
                                <a:pt x="7" y="5"/>
                              </a:lnTo>
                              <a:lnTo>
                                <a:pt x="8" y="8"/>
                              </a:lnTo>
                              <a:lnTo>
                                <a:pt x="7" y="10"/>
                              </a:lnTo>
                              <a:lnTo>
                                <a:pt x="7" y="12"/>
                              </a:lnTo>
                              <a:lnTo>
                                <a:pt x="4" y="16"/>
                              </a:lnTo>
                              <a:lnTo>
                                <a:pt x="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33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1905" cy="635"/>
                        </a:xfrm>
                        <a:custGeom>
                          <a:avLst/>
                          <a:gdLst>
                            <a:gd name="T0" fmla="*/ 0 w 3"/>
                            <a:gd name="T1" fmla="*/ 0 h 1"/>
                            <a:gd name="T2" fmla="*/ 3 w 3"/>
                            <a:gd name="T3" fmla="*/ 1 h 1"/>
                            <a:gd name="T4" fmla="*/ 3 w 3"/>
                            <a:gd name="T5" fmla="*/ 0 h 1"/>
                            <a:gd name="T6" fmla="*/ 0 w 3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0"/>
                              </a:move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34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5715" cy="8255"/>
                        </a:xfrm>
                        <a:custGeom>
                          <a:avLst/>
                          <a:gdLst>
                            <a:gd name="T0" fmla="*/ 7 w 9"/>
                            <a:gd name="T1" fmla="*/ 13 h 13"/>
                            <a:gd name="T2" fmla="*/ 6 w 9"/>
                            <a:gd name="T3" fmla="*/ 12 h 13"/>
                            <a:gd name="T4" fmla="*/ 6 w 9"/>
                            <a:gd name="T5" fmla="*/ 10 h 13"/>
                            <a:gd name="T6" fmla="*/ 4 w 9"/>
                            <a:gd name="T7" fmla="*/ 7 h 13"/>
                            <a:gd name="T8" fmla="*/ 4 w 9"/>
                            <a:gd name="T9" fmla="*/ 7 h 13"/>
                            <a:gd name="T10" fmla="*/ 3 w 9"/>
                            <a:gd name="T11" fmla="*/ 6 h 13"/>
                            <a:gd name="T12" fmla="*/ 2 w 9"/>
                            <a:gd name="T13" fmla="*/ 5 h 13"/>
                            <a:gd name="T14" fmla="*/ 0 w 9"/>
                            <a:gd name="T15" fmla="*/ 4 h 13"/>
                            <a:gd name="T16" fmla="*/ 2 w 9"/>
                            <a:gd name="T17" fmla="*/ 0 h 13"/>
                            <a:gd name="T18" fmla="*/ 4 w 9"/>
                            <a:gd name="T19" fmla="*/ 2 h 13"/>
                            <a:gd name="T20" fmla="*/ 7 w 9"/>
                            <a:gd name="T21" fmla="*/ 3 h 13"/>
                            <a:gd name="T22" fmla="*/ 8 w 9"/>
                            <a:gd name="T23" fmla="*/ 5 h 13"/>
                            <a:gd name="T24" fmla="*/ 9 w 9"/>
                            <a:gd name="T25" fmla="*/ 6 h 13"/>
                            <a:gd name="T26" fmla="*/ 9 w 9"/>
                            <a:gd name="T27" fmla="*/ 9 h 13"/>
                            <a:gd name="T28" fmla="*/ 9 w 9"/>
                            <a:gd name="T29" fmla="*/ 9 h 13"/>
                            <a:gd name="T30" fmla="*/ 9 w 9"/>
                            <a:gd name="T31" fmla="*/ 9 h 13"/>
                            <a:gd name="T32" fmla="*/ 7 w 9"/>
                            <a:gd name="T3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" h="13">
                              <a:moveTo>
                                <a:pt x="7" y="13"/>
                              </a:moveTo>
                              <a:lnTo>
                                <a:pt x="6" y="12"/>
                              </a:lnTo>
                              <a:lnTo>
                                <a:pt x="6" y="10"/>
                              </a:lnTo>
                              <a:lnTo>
                                <a:pt x="4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9" y="6"/>
                              </a:lnTo>
                              <a:lnTo>
                                <a:pt x="9" y="9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35"/>
                      <wps:cNvSpPr>
                        <a:spLocks/>
                      </wps:cNvSpPr>
                      <wps:spPr bwMode="auto">
                        <a:xfrm>
                          <a:off x="381000" y="280670"/>
                          <a:ext cx="1270" cy="2540"/>
                        </a:xfrm>
                        <a:custGeom>
                          <a:avLst/>
                          <a:gdLst>
                            <a:gd name="T0" fmla="*/ 1 w 2"/>
                            <a:gd name="T1" fmla="*/ 4 h 4"/>
                            <a:gd name="T2" fmla="*/ 0 w 2"/>
                            <a:gd name="T3" fmla="*/ 4 h 4"/>
                            <a:gd name="T4" fmla="*/ 2 w 2"/>
                            <a:gd name="T5" fmla="*/ 0 h 4"/>
                            <a:gd name="T6" fmla="*/ 1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1" y="4"/>
                              </a:move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36"/>
                      <wps:cNvSpPr>
                        <a:spLocks/>
                      </wps:cNvSpPr>
                      <wps:spPr bwMode="auto">
                        <a:xfrm>
                          <a:off x="371475" y="274320"/>
                          <a:ext cx="6350" cy="3175"/>
                        </a:xfrm>
                        <a:custGeom>
                          <a:avLst/>
                          <a:gdLst>
                            <a:gd name="T0" fmla="*/ 9 w 10"/>
                            <a:gd name="T1" fmla="*/ 5 h 5"/>
                            <a:gd name="T2" fmla="*/ 4 w 10"/>
                            <a:gd name="T3" fmla="*/ 4 h 5"/>
                            <a:gd name="T4" fmla="*/ 4 w 10"/>
                            <a:gd name="T5" fmla="*/ 4 h 5"/>
                            <a:gd name="T6" fmla="*/ 4 w 10"/>
                            <a:gd name="T7" fmla="*/ 3 h 5"/>
                            <a:gd name="T8" fmla="*/ 4 w 10"/>
                            <a:gd name="T9" fmla="*/ 4 h 5"/>
                            <a:gd name="T10" fmla="*/ 0 w 10"/>
                            <a:gd name="T11" fmla="*/ 4 h 5"/>
                            <a:gd name="T12" fmla="*/ 0 w 10"/>
                            <a:gd name="T13" fmla="*/ 3 h 5"/>
                            <a:gd name="T14" fmla="*/ 2 w 10"/>
                            <a:gd name="T15" fmla="*/ 0 h 5"/>
                            <a:gd name="T16" fmla="*/ 5 w 10"/>
                            <a:gd name="T17" fmla="*/ 0 h 5"/>
                            <a:gd name="T18" fmla="*/ 10 w 10"/>
                            <a:gd name="T19" fmla="*/ 1 h 5"/>
                            <a:gd name="T20" fmla="*/ 9 w 10"/>
                            <a:gd name="T2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9" y="5"/>
                              </a:moveTo>
                              <a:lnTo>
                                <a:pt x="4" y="4"/>
                              </a:ln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37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0 h 4"/>
                            <a:gd name="T2" fmla="*/ 1 w 2"/>
                            <a:gd name="T3" fmla="*/ 4 h 4"/>
                            <a:gd name="T4" fmla="*/ 0 w 2"/>
                            <a:gd name="T5" fmla="*/ 4 h 4"/>
                            <a:gd name="T6" fmla="*/ 2 w 2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0"/>
                              </a:move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38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7620" cy="31750"/>
                        </a:xfrm>
                        <a:custGeom>
                          <a:avLst/>
                          <a:gdLst>
                            <a:gd name="T0" fmla="*/ 4 w 12"/>
                            <a:gd name="T1" fmla="*/ 0 h 50"/>
                            <a:gd name="T2" fmla="*/ 9 w 12"/>
                            <a:gd name="T3" fmla="*/ 24 h 50"/>
                            <a:gd name="T4" fmla="*/ 10 w 12"/>
                            <a:gd name="T5" fmla="*/ 37 h 50"/>
                            <a:gd name="T6" fmla="*/ 12 w 12"/>
                            <a:gd name="T7" fmla="*/ 49 h 50"/>
                            <a:gd name="T8" fmla="*/ 9 w 12"/>
                            <a:gd name="T9" fmla="*/ 50 h 50"/>
                            <a:gd name="T10" fmla="*/ 7 w 12"/>
                            <a:gd name="T11" fmla="*/ 37 h 50"/>
                            <a:gd name="T12" fmla="*/ 4 w 12"/>
                            <a:gd name="T13" fmla="*/ 25 h 50"/>
                            <a:gd name="T14" fmla="*/ 0 w 12"/>
                            <a:gd name="T15" fmla="*/ 0 h 50"/>
                            <a:gd name="T16" fmla="*/ 4 w 12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" h="50">
                              <a:moveTo>
                                <a:pt x="4" y="0"/>
                              </a:moveTo>
                              <a:lnTo>
                                <a:pt x="9" y="24"/>
                              </a:lnTo>
                              <a:lnTo>
                                <a:pt x="10" y="37"/>
                              </a:lnTo>
                              <a:lnTo>
                                <a:pt x="12" y="49"/>
                              </a:lnTo>
                              <a:lnTo>
                                <a:pt x="9" y="50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39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240"/>
                      <wps:cNvSpPr>
                        <a:spLocks noChangeArrowheads="1"/>
                      </wps:cNvSpPr>
                      <wps:spPr bwMode="auto">
                        <a:xfrm>
                          <a:off x="378460" y="307340"/>
                          <a:ext cx="21590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41"/>
                      <wps:cNvSpPr>
                        <a:spLocks/>
                      </wps:cNvSpPr>
                      <wps:spPr bwMode="auto">
                        <a:xfrm>
                          <a:off x="377190" y="3073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0 w 3"/>
                            <a:gd name="T3" fmla="*/ 3 h 3"/>
                            <a:gd name="T4" fmla="*/ 2 w 3"/>
                            <a:gd name="T5" fmla="*/ 3 h 3"/>
                            <a:gd name="T6" fmla="*/ 2 w 3"/>
                            <a:gd name="T7" fmla="*/ 0 h 3"/>
                            <a:gd name="T8" fmla="*/ 3 w 3"/>
                            <a:gd name="T9" fmla="*/ 1 h 3"/>
                            <a:gd name="T10" fmla="*/ 0 w 3"/>
                            <a:gd name="T11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42"/>
                      <wps:cNvSpPr>
                        <a:spLocks/>
                      </wps:cNvSpPr>
                      <wps:spPr bwMode="auto">
                        <a:xfrm>
                          <a:off x="400050" y="307340"/>
                          <a:ext cx="635" cy="1905"/>
                        </a:xfrm>
                        <a:custGeom>
                          <a:avLst/>
                          <a:gdLst>
                            <a:gd name="T0" fmla="*/ 0 h 3"/>
                            <a:gd name="T1" fmla="*/ 3 h 3"/>
                            <a:gd name="T2" fmla="*/ 0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243"/>
                      <wps:cNvSpPr>
                        <a:spLocks noChangeArrowheads="1"/>
                      </wps:cNvSpPr>
                      <wps:spPr bwMode="auto">
                        <a:xfrm>
                          <a:off x="429895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4"/>
                      <wps:cNvSpPr>
                        <a:spLocks/>
                      </wps:cNvSpPr>
                      <wps:spPr bwMode="auto">
                        <a:xfrm>
                          <a:off x="449580" y="321310"/>
                          <a:ext cx="8255" cy="32385"/>
                        </a:xfrm>
                        <a:custGeom>
                          <a:avLst/>
                          <a:gdLst>
                            <a:gd name="T0" fmla="*/ 0 w 13"/>
                            <a:gd name="T1" fmla="*/ 50 h 51"/>
                            <a:gd name="T2" fmla="*/ 5 w 13"/>
                            <a:gd name="T3" fmla="*/ 26 h 51"/>
                            <a:gd name="T4" fmla="*/ 9 w 13"/>
                            <a:gd name="T5" fmla="*/ 0 h 51"/>
                            <a:gd name="T6" fmla="*/ 13 w 13"/>
                            <a:gd name="T7" fmla="*/ 1 h 51"/>
                            <a:gd name="T8" fmla="*/ 9 w 13"/>
                            <a:gd name="T9" fmla="*/ 27 h 51"/>
                            <a:gd name="T10" fmla="*/ 5 w 13"/>
                            <a:gd name="T11" fmla="*/ 51 h 51"/>
                            <a:gd name="T12" fmla="*/ 0 w 13"/>
                            <a:gd name="T13" fmla="*/ 5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51">
                              <a:moveTo>
                                <a:pt x="0" y="50"/>
                              </a:moveTo>
                              <a:lnTo>
                                <a:pt x="5" y="26"/>
                              </a:lnTo>
                              <a:lnTo>
                                <a:pt x="9" y="0"/>
                              </a:lnTo>
                              <a:lnTo>
                                <a:pt x="13" y="1"/>
                              </a:lnTo>
                              <a:lnTo>
                                <a:pt x="9" y="27"/>
                              </a:lnTo>
                              <a:lnTo>
                                <a:pt x="5" y="51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45"/>
                      <wps:cNvSpPr>
                        <a:spLocks/>
                      </wps:cNvSpPr>
                      <wps:spPr bwMode="auto">
                        <a:xfrm>
                          <a:off x="449580" y="352425"/>
                          <a:ext cx="3175" cy="2540"/>
                        </a:xfrm>
                        <a:custGeom>
                          <a:avLst/>
                          <a:gdLst>
                            <a:gd name="T0" fmla="*/ 2 w 5"/>
                            <a:gd name="T1" fmla="*/ 4 h 4"/>
                            <a:gd name="T2" fmla="*/ 5 w 5"/>
                            <a:gd name="T3" fmla="*/ 4 h 4"/>
                            <a:gd name="T4" fmla="*/ 5 w 5"/>
                            <a:gd name="T5" fmla="*/ 2 h 4"/>
                            <a:gd name="T6" fmla="*/ 0 w 5"/>
                            <a:gd name="T7" fmla="*/ 1 h 4"/>
                            <a:gd name="T8" fmla="*/ 2 w 5"/>
                            <a:gd name="T9" fmla="*/ 0 h 4"/>
                            <a:gd name="T10" fmla="*/ 2 w 5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2" y="4"/>
                              </a:moveTo>
                              <a:lnTo>
                                <a:pt x="5" y="4"/>
                              </a:lnTo>
                              <a:lnTo>
                                <a:pt x="5" y="2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46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5715" cy="2540"/>
                        </a:xfrm>
                        <a:custGeom>
                          <a:avLst/>
                          <a:gdLst>
                            <a:gd name="T0" fmla="*/ 5 w 9"/>
                            <a:gd name="T1" fmla="*/ 3 h 4"/>
                            <a:gd name="T2" fmla="*/ 5 w 9"/>
                            <a:gd name="T3" fmla="*/ 3 h 4"/>
                            <a:gd name="T4" fmla="*/ 5 w 9"/>
                            <a:gd name="T5" fmla="*/ 3 h 4"/>
                            <a:gd name="T6" fmla="*/ 4 w 9"/>
                            <a:gd name="T7" fmla="*/ 3 h 4"/>
                            <a:gd name="T8" fmla="*/ 3 w 9"/>
                            <a:gd name="T9" fmla="*/ 3 h 4"/>
                            <a:gd name="T10" fmla="*/ 1 w 9"/>
                            <a:gd name="T11" fmla="*/ 4 h 4"/>
                            <a:gd name="T12" fmla="*/ 0 w 9"/>
                            <a:gd name="T13" fmla="*/ 0 h 4"/>
                            <a:gd name="T14" fmla="*/ 2 w 9"/>
                            <a:gd name="T15" fmla="*/ 0 h 4"/>
                            <a:gd name="T16" fmla="*/ 4 w 9"/>
                            <a:gd name="T17" fmla="*/ 0 h 4"/>
                            <a:gd name="T18" fmla="*/ 6 w 9"/>
                            <a:gd name="T19" fmla="*/ 0 h 4"/>
                            <a:gd name="T20" fmla="*/ 9 w 9"/>
                            <a:gd name="T21" fmla="*/ 1 h 4"/>
                            <a:gd name="T22" fmla="*/ 9 w 9"/>
                            <a:gd name="T23" fmla="*/ 3 h 4"/>
                            <a:gd name="T24" fmla="*/ 5 w 9"/>
                            <a:gd name="T25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5" y="3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6" y="0"/>
                              </a:lnTo>
                              <a:lnTo>
                                <a:pt x="9" y="1"/>
                              </a:lnTo>
                              <a:lnTo>
                                <a:pt x="9" y="3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47"/>
                      <wps:cNvSpPr>
                        <a:spLocks/>
                      </wps:cNvSpPr>
                      <wps:spPr bwMode="auto">
                        <a:xfrm>
                          <a:off x="455295" y="321310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1 h 1"/>
                            <a:gd name="T2" fmla="*/ 0 w 4"/>
                            <a:gd name="T3" fmla="*/ 1 h 1"/>
                            <a:gd name="T4" fmla="*/ 0 w 4"/>
                            <a:gd name="T5" fmla="*/ 0 h 1"/>
                            <a:gd name="T6" fmla="*/ 4 w 4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48"/>
                      <wps:cNvSpPr>
                        <a:spLocks/>
                      </wps:cNvSpPr>
                      <wps:spPr bwMode="auto">
                        <a:xfrm>
                          <a:off x="446405" y="320675"/>
                          <a:ext cx="6350" cy="6985"/>
                        </a:xfrm>
                        <a:custGeom>
                          <a:avLst/>
                          <a:gdLst>
                            <a:gd name="T0" fmla="*/ 10 w 10"/>
                            <a:gd name="T1" fmla="*/ 3 h 11"/>
                            <a:gd name="T2" fmla="*/ 7 w 10"/>
                            <a:gd name="T3" fmla="*/ 4 h 11"/>
                            <a:gd name="T4" fmla="*/ 7 w 10"/>
                            <a:gd name="T5" fmla="*/ 6 h 11"/>
                            <a:gd name="T6" fmla="*/ 6 w 10"/>
                            <a:gd name="T7" fmla="*/ 6 h 11"/>
                            <a:gd name="T8" fmla="*/ 6 w 10"/>
                            <a:gd name="T9" fmla="*/ 7 h 11"/>
                            <a:gd name="T10" fmla="*/ 5 w 10"/>
                            <a:gd name="T11" fmla="*/ 9 h 11"/>
                            <a:gd name="T12" fmla="*/ 4 w 10"/>
                            <a:gd name="T13" fmla="*/ 11 h 11"/>
                            <a:gd name="T14" fmla="*/ 3 w 10"/>
                            <a:gd name="T15" fmla="*/ 11 h 11"/>
                            <a:gd name="T16" fmla="*/ 0 w 10"/>
                            <a:gd name="T17" fmla="*/ 8 h 11"/>
                            <a:gd name="T18" fmla="*/ 2 w 10"/>
                            <a:gd name="T19" fmla="*/ 8 h 11"/>
                            <a:gd name="T20" fmla="*/ 2 w 10"/>
                            <a:gd name="T21" fmla="*/ 8 h 11"/>
                            <a:gd name="T22" fmla="*/ 2 w 10"/>
                            <a:gd name="T23" fmla="*/ 6 h 11"/>
                            <a:gd name="T24" fmla="*/ 3 w 10"/>
                            <a:gd name="T25" fmla="*/ 4 h 11"/>
                            <a:gd name="T26" fmla="*/ 4 w 10"/>
                            <a:gd name="T27" fmla="*/ 2 h 11"/>
                            <a:gd name="T28" fmla="*/ 5 w 10"/>
                            <a:gd name="T29" fmla="*/ 1 h 11"/>
                            <a:gd name="T30" fmla="*/ 9 w 10"/>
                            <a:gd name="T31" fmla="*/ 0 h 11"/>
                            <a:gd name="T32" fmla="*/ 10 w 10"/>
                            <a:gd name="T33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0" y="3"/>
                              </a:moveTo>
                              <a:lnTo>
                                <a:pt x="7" y="4"/>
                              </a:ln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1"/>
                              </a:lnTo>
                              <a:lnTo>
                                <a:pt x="3" y="11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2" y="6"/>
                              </a:lnTo>
                              <a:lnTo>
                                <a:pt x="3" y="4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9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49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635" cy="2540"/>
                        </a:xfrm>
                        <a:custGeom>
                          <a:avLst/>
                          <a:gdLst>
                            <a:gd name="T0" fmla="*/ 0 w 1"/>
                            <a:gd name="T1" fmla="*/ 0 h 4"/>
                            <a:gd name="T2" fmla="*/ 0 w 1"/>
                            <a:gd name="T3" fmla="*/ 1 h 4"/>
                            <a:gd name="T4" fmla="*/ 1 w 1"/>
                            <a:gd name="T5" fmla="*/ 4 h 4"/>
                            <a:gd name="T6" fmla="*/ 0 w 1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0"/>
                      <wps:cNvSpPr>
                        <a:spLocks/>
                      </wps:cNvSpPr>
                      <wps:spPr bwMode="auto">
                        <a:xfrm>
                          <a:off x="443230" y="325755"/>
                          <a:ext cx="5080" cy="10160"/>
                        </a:xfrm>
                        <a:custGeom>
                          <a:avLst/>
                          <a:gdLst>
                            <a:gd name="T0" fmla="*/ 8 w 8"/>
                            <a:gd name="T1" fmla="*/ 3 h 16"/>
                            <a:gd name="T2" fmla="*/ 5 w 8"/>
                            <a:gd name="T3" fmla="*/ 5 h 16"/>
                            <a:gd name="T4" fmla="*/ 4 w 8"/>
                            <a:gd name="T5" fmla="*/ 6 h 16"/>
                            <a:gd name="T6" fmla="*/ 4 w 8"/>
                            <a:gd name="T7" fmla="*/ 7 h 16"/>
                            <a:gd name="T8" fmla="*/ 4 w 8"/>
                            <a:gd name="T9" fmla="*/ 7 h 16"/>
                            <a:gd name="T10" fmla="*/ 4 w 8"/>
                            <a:gd name="T11" fmla="*/ 12 h 16"/>
                            <a:gd name="T12" fmla="*/ 7 w 8"/>
                            <a:gd name="T13" fmla="*/ 14 h 16"/>
                            <a:gd name="T14" fmla="*/ 3 w 8"/>
                            <a:gd name="T15" fmla="*/ 16 h 16"/>
                            <a:gd name="T16" fmla="*/ 1 w 8"/>
                            <a:gd name="T17" fmla="*/ 13 h 16"/>
                            <a:gd name="T18" fmla="*/ 0 w 8"/>
                            <a:gd name="T19" fmla="*/ 8 h 16"/>
                            <a:gd name="T20" fmla="*/ 0 w 8"/>
                            <a:gd name="T21" fmla="*/ 6 h 16"/>
                            <a:gd name="T22" fmla="*/ 1 w 8"/>
                            <a:gd name="T23" fmla="*/ 3 h 16"/>
                            <a:gd name="T24" fmla="*/ 3 w 8"/>
                            <a:gd name="T25" fmla="*/ 1 h 16"/>
                            <a:gd name="T26" fmla="*/ 7 w 8"/>
                            <a:gd name="T27" fmla="*/ 0 h 16"/>
                            <a:gd name="T28" fmla="*/ 8 w 8"/>
                            <a:gd name="T2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3"/>
                              </a:move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4" y="12"/>
                              </a:lnTo>
                              <a:lnTo>
                                <a:pt x="7" y="14"/>
                              </a:lnTo>
                              <a:lnTo>
                                <a:pt x="3" y="16"/>
                              </a:lnTo>
                              <a:lnTo>
                                <a:pt x="1" y="13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51"/>
                      <wps:cNvSpPr>
                        <a:spLocks/>
                      </wps:cNvSpPr>
                      <wps:spPr bwMode="auto">
                        <a:xfrm>
                          <a:off x="446405" y="32575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2 w 3"/>
                            <a:gd name="T3" fmla="*/ 0 h 3"/>
                            <a:gd name="T4" fmla="*/ 0 w 3"/>
                            <a:gd name="T5" fmla="*/ 0 h 3"/>
                            <a:gd name="T6" fmla="*/ 3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52"/>
                      <wps:cNvSpPr>
                        <a:spLocks/>
                      </wps:cNvSpPr>
                      <wps:spPr bwMode="auto">
                        <a:xfrm>
                          <a:off x="441325" y="3352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10 w 10"/>
                            <a:gd name="T3" fmla="*/ 3 h 10"/>
                            <a:gd name="T4" fmla="*/ 7 w 10"/>
                            <a:gd name="T5" fmla="*/ 6 h 10"/>
                            <a:gd name="T6" fmla="*/ 3 w 10"/>
                            <a:gd name="T7" fmla="*/ 10 h 10"/>
                            <a:gd name="T8" fmla="*/ 0 w 10"/>
                            <a:gd name="T9" fmla="*/ 6 h 10"/>
                            <a:gd name="T10" fmla="*/ 5 w 10"/>
                            <a:gd name="T11" fmla="*/ 3 h 10"/>
                            <a:gd name="T12" fmla="*/ 6 w 10"/>
                            <a:gd name="T13" fmla="*/ 1 h 10"/>
                            <a:gd name="T14" fmla="*/ 5 w 10"/>
                            <a:gd name="T15" fmla="*/ 0 h 10"/>
                            <a:gd name="T16" fmla="*/ 10 w 10"/>
                            <a:gd name="T1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10" y="3"/>
                              </a:lnTo>
                              <a:lnTo>
                                <a:pt x="7" y="6"/>
                              </a:lnTo>
                              <a:lnTo>
                                <a:pt x="3" y="10"/>
                              </a:lnTo>
                              <a:lnTo>
                                <a:pt x="0" y="6"/>
                              </a:lnTo>
                              <a:lnTo>
                                <a:pt x="5" y="3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53"/>
                      <wps:cNvSpPr>
                        <a:spLocks/>
                      </wps:cNvSpPr>
                      <wps:spPr bwMode="auto">
                        <a:xfrm>
                          <a:off x="444500" y="334645"/>
                          <a:ext cx="3175" cy="1270"/>
                        </a:xfrm>
                        <a:custGeom>
                          <a:avLst/>
                          <a:gdLst>
                            <a:gd name="T0" fmla="*/ 5 w 5"/>
                            <a:gd name="T1" fmla="*/ 0 h 2"/>
                            <a:gd name="T2" fmla="*/ 5 w 5"/>
                            <a:gd name="T3" fmla="*/ 1 h 2"/>
                            <a:gd name="T4" fmla="*/ 0 w 5"/>
                            <a:gd name="T5" fmla="*/ 1 h 2"/>
                            <a:gd name="T6" fmla="*/ 1 w 5"/>
                            <a:gd name="T7" fmla="*/ 2 h 2"/>
                            <a:gd name="T8" fmla="*/ 5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1"/>
                              </a:lnTo>
                              <a:lnTo>
                                <a:pt x="1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54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11 h 12"/>
                            <a:gd name="T2" fmla="*/ 11 w 15"/>
                            <a:gd name="T3" fmla="*/ 12 h 12"/>
                            <a:gd name="T4" fmla="*/ 8 w 15"/>
                            <a:gd name="T5" fmla="*/ 11 h 12"/>
                            <a:gd name="T6" fmla="*/ 6 w 15"/>
                            <a:gd name="T7" fmla="*/ 9 h 12"/>
                            <a:gd name="T8" fmla="*/ 2 w 15"/>
                            <a:gd name="T9" fmla="*/ 7 h 12"/>
                            <a:gd name="T10" fmla="*/ 0 w 15"/>
                            <a:gd name="T11" fmla="*/ 4 h 12"/>
                            <a:gd name="T12" fmla="*/ 3 w 15"/>
                            <a:gd name="T13" fmla="*/ 0 h 12"/>
                            <a:gd name="T14" fmla="*/ 6 w 15"/>
                            <a:gd name="T15" fmla="*/ 4 h 12"/>
                            <a:gd name="T16" fmla="*/ 9 w 15"/>
                            <a:gd name="T17" fmla="*/ 6 h 12"/>
                            <a:gd name="T18" fmla="*/ 10 w 15"/>
                            <a:gd name="T19" fmla="*/ 7 h 12"/>
                            <a:gd name="T20" fmla="*/ 10 w 15"/>
                            <a:gd name="T21" fmla="*/ 7 h 12"/>
                            <a:gd name="T22" fmla="*/ 12 w 15"/>
                            <a:gd name="T23" fmla="*/ 6 h 12"/>
                            <a:gd name="T24" fmla="*/ 15 w 15"/>
                            <a:gd name="T25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11"/>
                              </a:moveTo>
                              <a:lnTo>
                                <a:pt x="11" y="12"/>
                              </a:lnTo>
                              <a:lnTo>
                                <a:pt x="8" y="11"/>
                              </a:lnTo>
                              <a:lnTo>
                                <a:pt x="6" y="9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6" y="4"/>
                              </a:lnTo>
                              <a:lnTo>
                                <a:pt x="9" y="6"/>
                              </a:lnTo>
                              <a:lnTo>
                                <a:pt x="10" y="7"/>
                              </a:lnTo>
                              <a:lnTo>
                                <a:pt x="12" y="6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55"/>
                      <wps:cNvSpPr>
                        <a:spLocks/>
                      </wps:cNvSpPr>
                      <wps:spPr bwMode="auto">
                        <a:xfrm>
                          <a:off x="441325" y="338455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5 h 5"/>
                            <a:gd name="T2" fmla="*/ 0 w 3"/>
                            <a:gd name="T3" fmla="*/ 0 h 5"/>
                            <a:gd name="T4" fmla="*/ 0 w 3"/>
                            <a:gd name="T5" fmla="*/ 1 h 5"/>
                            <a:gd name="T6" fmla="*/ 3 w 3"/>
                            <a:gd name="T7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5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56"/>
                      <wps:cNvSpPr>
                        <a:spLocks/>
                      </wps:cNvSpPr>
                      <wps:spPr bwMode="auto">
                        <a:xfrm>
                          <a:off x="433705" y="33274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5 h 5"/>
                            <a:gd name="T2" fmla="*/ 0 w 10"/>
                            <a:gd name="T3" fmla="*/ 3 h 5"/>
                            <a:gd name="T4" fmla="*/ 1 w 10"/>
                            <a:gd name="T5" fmla="*/ 1 h 5"/>
                            <a:gd name="T6" fmla="*/ 3 w 10"/>
                            <a:gd name="T7" fmla="*/ 1 h 5"/>
                            <a:gd name="T8" fmla="*/ 7 w 10"/>
                            <a:gd name="T9" fmla="*/ 0 h 5"/>
                            <a:gd name="T10" fmla="*/ 8 w 10"/>
                            <a:gd name="T11" fmla="*/ 0 h 5"/>
                            <a:gd name="T12" fmla="*/ 8 w 10"/>
                            <a:gd name="T13" fmla="*/ 0 h 5"/>
                            <a:gd name="T14" fmla="*/ 10 w 10"/>
                            <a:gd name="T15" fmla="*/ 3 h 5"/>
                            <a:gd name="T16" fmla="*/ 9 w 10"/>
                            <a:gd name="T17" fmla="*/ 4 h 5"/>
                            <a:gd name="T18" fmla="*/ 8 w 10"/>
                            <a:gd name="T19" fmla="*/ 4 h 5"/>
                            <a:gd name="T20" fmla="*/ 4 w 10"/>
                            <a:gd name="T21" fmla="*/ 4 h 5"/>
                            <a:gd name="T22" fmla="*/ 2 w 10"/>
                            <a:gd name="T23" fmla="*/ 5 h 5"/>
                            <a:gd name="T24" fmla="*/ 3 w 10"/>
                            <a:gd name="T25" fmla="*/ 3 h 5"/>
                            <a:gd name="T26" fmla="*/ 3 w 10"/>
                            <a:gd name="T27" fmla="*/ 4 h 5"/>
                            <a:gd name="T28" fmla="*/ 0 w 10"/>
                            <a:gd name="T2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5"/>
                              </a:moveTo>
                              <a:lnTo>
                                <a:pt x="0" y="3"/>
                              </a:lnTo>
                              <a:lnTo>
                                <a:pt x="1" y="1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lnTo>
                                <a:pt x="9" y="4"/>
                              </a:lnTo>
                              <a:lnTo>
                                <a:pt x="8" y="4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57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0 w 3"/>
                            <a:gd name="T3" fmla="*/ 2 h 4"/>
                            <a:gd name="T4" fmla="*/ 3 w 3"/>
                            <a:gd name="T5" fmla="*/ 1 h 4"/>
                            <a:gd name="T6" fmla="*/ 3 w 3"/>
                            <a:gd name="T7" fmla="*/ 0 h 4"/>
                            <a:gd name="T8" fmla="*/ 0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0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58"/>
                      <wps:cNvSpPr>
                        <a:spLocks/>
                      </wps:cNvSpPr>
                      <wps:spPr bwMode="auto">
                        <a:xfrm>
                          <a:off x="438785" y="325755"/>
                          <a:ext cx="5715" cy="8890"/>
                        </a:xfrm>
                        <a:custGeom>
                          <a:avLst/>
                          <a:gdLst>
                            <a:gd name="T0" fmla="*/ 0 w 9"/>
                            <a:gd name="T1" fmla="*/ 11 h 14"/>
                            <a:gd name="T2" fmla="*/ 2 w 9"/>
                            <a:gd name="T3" fmla="*/ 8 h 14"/>
                            <a:gd name="T4" fmla="*/ 3 w 9"/>
                            <a:gd name="T5" fmla="*/ 6 h 14"/>
                            <a:gd name="T6" fmla="*/ 3 w 9"/>
                            <a:gd name="T7" fmla="*/ 5 h 14"/>
                            <a:gd name="T8" fmla="*/ 4 w 9"/>
                            <a:gd name="T9" fmla="*/ 1 h 14"/>
                            <a:gd name="T10" fmla="*/ 4 w 9"/>
                            <a:gd name="T11" fmla="*/ 0 h 14"/>
                            <a:gd name="T12" fmla="*/ 8 w 9"/>
                            <a:gd name="T13" fmla="*/ 0 h 14"/>
                            <a:gd name="T14" fmla="*/ 9 w 9"/>
                            <a:gd name="T15" fmla="*/ 2 h 14"/>
                            <a:gd name="T16" fmla="*/ 8 w 9"/>
                            <a:gd name="T17" fmla="*/ 6 h 14"/>
                            <a:gd name="T18" fmla="*/ 7 w 9"/>
                            <a:gd name="T19" fmla="*/ 8 h 14"/>
                            <a:gd name="T20" fmla="*/ 6 w 9"/>
                            <a:gd name="T21" fmla="*/ 11 h 14"/>
                            <a:gd name="T22" fmla="*/ 3 w 9"/>
                            <a:gd name="T23" fmla="*/ 14 h 14"/>
                            <a:gd name="T24" fmla="*/ 0 w 9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3" y="5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9" y="2"/>
                              </a:lnTo>
                              <a:lnTo>
                                <a:pt x="8" y="6"/>
                              </a:lnTo>
                              <a:lnTo>
                                <a:pt x="7" y="8"/>
                              </a:lnTo>
                              <a:lnTo>
                                <a:pt x="6" y="11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59"/>
                      <wps:cNvSpPr>
                        <a:spLocks/>
                      </wps:cNvSpPr>
                      <wps:spPr bwMode="auto">
                        <a:xfrm>
                          <a:off x="438785" y="332740"/>
                          <a:ext cx="1905" cy="1905"/>
                        </a:xfrm>
                        <a:custGeom>
                          <a:avLst/>
                          <a:gdLst>
                            <a:gd name="T0" fmla="*/ 2 w 3"/>
                            <a:gd name="T1" fmla="*/ 3 h 3"/>
                            <a:gd name="T2" fmla="*/ 3 w 3"/>
                            <a:gd name="T3" fmla="*/ 3 h 3"/>
                            <a:gd name="T4" fmla="*/ 0 w 3"/>
                            <a:gd name="T5" fmla="*/ 0 h 3"/>
                            <a:gd name="T6" fmla="*/ 2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2" y="3"/>
                              </a:move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0"/>
                      <wps:cNvSpPr>
                        <a:spLocks/>
                      </wps:cNvSpPr>
                      <wps:spPr bwMode="auto">
                        <a:xfrm>
                          <a:off x="435610" y="322580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4 h 6"/>
                            <a:gd name="T6" fmla="*/ 5 w 13"/>
                            <a:gd name="T7" fmla="*/ 4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4 w 13"/>
                            <a:gd name="T13" fmla="*/ 0 h 6"/>
                            <a:gd name="T14" fmla="*/ 7 w 13"/>
                            <a:gd name="T15" fmla="*/ 0 h 6"/>
                            <a:gd name="T16" fmla="*/ 11 w 13"/>
                            <a:gd name="T17" fmla="*/ 1 h 6"/>
                            <a:gd name="T18" fmla="*/ 13 w 13"/>
                            <a:gd name="T19" fmla="*/ 4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5" y="4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7" y="0"/>
                              </a:lnTo>
                              <a:lnTo>
                                <a:pt x="11" y="1"/>
                              </a:lnTo>
                              <a:lnTo>
                                <a:pt x="13" y="4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1"/>
                      <wps:cNvSpPr>
                        <a:spLocks/>
                      </wps:cNvSpPr>
                      <wps:spPr bwMode="auto">
                        <a:xfrm>
                          <a:off x="441325" y="325120"/>
                          <a:ext cx="2540" cy="1270"/>
                        </a:xfrm>
                        <a:custGeom>
                          <a:avLst/>
                          <a:gdLst>
                            <a:gd name="T0" fmla="*/ 4 w 4"/>
                            <a:gd name="T1" fmla="*/ 1 h 2"/>
                            <a:gd name="T2" fmla="*/ 4 w 4"/>
                            <a:gd name="T3" fmla="*/ 0 h 2"/>
                            <a:gd name="T4" fmla="*/ 0 w 4"/>
                            <a:gd name="T5" fmla="*/ 2 h 2"/>
                            <a:gd name="T6" fmla="*/ 0 w 4"/>
                            <a:gd name="T7" fmla="*/ 1 h 2"/>
                            <a:gd name="T8" fmla="*/ 4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4" y="1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2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7620" cy="8255"/>
                        </a:xfrm>
                        <a:custGeom>
                          <a:avLst/>
                          <a:gdLst>
                            <a:gd name="T0" fmla="*/ 8 w 12"/>
                            <a:gd name="T1" fmla="*/ 13 h 13"/>
                            <a:gd name="T2" fmla="*/ 7 w 12"/>
                            <a:gd name="T3" fmla="*/ 9 h 13"/>
                            <a:gd name="T4" fmla="*/ 5 w 12"/>
                            <a:gd name="T5" fmla="*/ 7 h 13"/>
                            <a:gd name="T6" fmla="*/ 3 w 12"/>
                            <a:gd name="T7" fmla="*/ 6 h 13"/>
                            <a:gd name="T8" fmla="*/ 2 w 12"/>
                            <a:gd name="T9" fmla="*/ 5 h 13"/>
                            <a:gd name="T10" fmla="*/ 1 w 12"/>
                            <a:gd name="T11" fmla="*/ 3 h 13"/>
                            <a:gd name="T12" fmla="*/ 0 w 12"/>
                            <a:gd name="T13" fmla="*/ 3 h 13"/>
                            <a:gd name="T14" fmla="*/ 1 w 12"/>
                            <a:gd name="T15" fmla="*/ 0 h 13"/>
                            <a:gd name="T16" fmla="*/ 3 w 12"/>
                            <a:gd name="T17" fmla="*/ 0 h 13"/>
                            <a:gd name="T18" fmla="*/ 5 w 12"/>
                            <a:gd name="T19" fmla="*/ 1 h 13"/>
                            <a:gd name="T20" fmla="*/ 7 w 12"/>
                            <a:gd name="T21" fmla="*/ 2 h 13"/>
                            <a:gd name="T22" fmla="*/ 8 w 12"/>
                            <a:gd name="T23" fmla="*/ 3 h 13"/>
                            <a:gd name="T24" fmla="*/ 10 w 12"/>
                            <a:gd name="T25" fmla="*/ 8 h 13"/>
                            <a:gd name="T26" fmla="*/ 12 w 12"/>
                            <a:gd name="T27" fmla="*/ 10 h 13"/>
                            <a:gd name="T28" fmla="*/ 8 w 12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8" y="13"/>
                              </a:moveTo>
                              <a:lnTo>
                                <a:pt x="7" y="9"/>
                              </a:lnTo>
                              <a:lnTo>
                                <a:pt x="5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8" y="3"/>
                              </a:lnTo>
                              <a:lnTo>
                                <a:pt x="10" y="8"/>
                              </a:lnTo>
                              <a:lnTo>
                                <a:pt x="12" y="10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3"/>
                      <wps:cNvSpPr>
                        <a:spLocks/>
                      </wps:cNvSpPr>
                      <wps:spPr bwMode="auto">
                        <a:xfrm>
                          <a:off x="434975" y="322580"/>
                          <a:ext cx="2540" cy="3175"/>
                        </a:xfrm>
                        <a:custGeom>
                          <a:avLst/>
                          <a:gdLst>
                            <a:gd name="T0" fmla="*/ 2 w 4"/>
                            <a:gd name="T1" fmla="*/ 5 h 5"/>
                            <a:gd name="T2" fmla="*/ 1 w 4"/>
                            <a:gd name="T3" fmla="*/ 5 h 5"/>
                            <a:gd name="T4" fmla="*/ 0 w 4"/>
                            <a:gd name="T5" fmla="*/ 4 h 5"/>
                            <a:gd name="T6" fmla="*/ 4 w 4"/>
                            <a:gd name="T7" fmla="*/ 1 h 5"/>
                            <a:gd name="T8" fmla="*/ 1 w 4"/>
                            <a:gd name="T9" fmla="*/ 0 h 5"/>
                            <a:gd name="T10" fmla="*/ 2 w 4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4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264"/>
                      <wps:cNvSpPr>
                        <a:spLocks noChangeArrowheads="1"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65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1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1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1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266"/>
                      <wps:cNvSpPr>
                        <a:spLocks noChangeArrowheads="1"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67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3 h 3"/>
                            <a:gd name="T1" fmla="*/ 0 h 3"/>
                            <a:gd name="T2" fmla="*/ 3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68"/>
                      <wps:cNvSpPr>
                        <a:spLocks/>
                      </wps:cNvSpPr>
                      <wps:spPr bwMode="auto">
                        <a:xfrm>
                          <a:off x="422275" y="316865"/>
                          <a:ext cx="7620" cy="8255"/>
                        </a:xfrm>
                        <a:custGeom>
                          <a:avLst/>
                          <a:gdLst>
                            <a:gd name="T0" fmla="*/ 12 w 12"/>
                            <a:gd name="T1" fmla="*/ 3 h 13"/>
                            <a:gd name="T2" fmla="*/ 10 w 12"/>
                            <a:gd name="T3" fmla="*/ 5 h 13"/>
                            <a:gd name="T4" fmla="*/ 6 w 12"/>
                            <a:gd name="T5" fmla="*/ 7 h 13"/>
                            <a:gd name="T6" fmla="*/ 5 w 12"/>
                            <a:gd name="T7" fmla="*/ 9 h 13"/>
                            <a:gd name="T8" fmla="*/ 4 w 12"/>
                            <a:gd name="T9" fmla="*/ 13 h 13"/>
                            <a:gd name="T10" fmla="*/ 0 w 12"/>
                            <a:gd name="T11" fmla="*/ 10 h 13"/>
                            <a:gd name="T12" fmla="*/ 2 w 12"/>
                            <a:gd name="T13" fmla="*/ 8 h 13"/>
                            <a:gd name="T14" fmla="*/ 4 w 12"/>
                            <a:gd name="T15" fmla="*/ 3 h 13"/>
                            <a:gd name="T16" fmla="*/ 6 w 12"/>
                            <a:gd name="T17" fmla="*/ 1 h 13"/>
                            <a:gd name="T18" fmla="*/ 11 w 12"/>
                            <a:gd name="T19" fmla="*/ 0 h 13"/>
                            <a:gd name="T20" fmla="*/ 12 w 12"/>
                            <a:gd name="T21" fmla="*/ 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3"/>
                              </a:moveTo>
                              <a:lnTo>
                                <a:pt x="10" y="5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3"/>
                              </a:lnTo>
                              <a:lnTo>
                                <a:pt x="0" y="10"/>
                              </a:lnTo>
                              <a:lnTo>
                                <a:pt x="2" y="8"/>
                              </a:lnTo>
                              <a:lnTo>
                                <a:pt x="4" y="3"/>
                              </a:lnTo>
                              <a:lnTo>
                                <a:pt x="6" y="1"/>
                              </a:lnTo>
                              <a:lnTo>
                                <a:pt x="11" y="0"/>
                              </a:lnTo>
                              <a:lnTo>
                                <a:pt x="1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69"/>
                      <wps:cNvSpPr>
                        <a:spLocks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0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70"/>
                      <wps:cNvSpPr>
                        <a:spLocks/>
                      </wps:cNvSpPr>
                      <wps:spPr bwMode="auto">
                        <a:xfrm>
                          <a:off x="415925" y="322580"/>
                          <a:ext cx="8255" cy="3810"/>
                        </a:xfrm>
                        <a:custGeom>
                          <a:avLst/>
                          <a:gdLst>
                            <a:gd name="T0" fmla="*/ 12 w 13"/>
                            <a:gd name="T1" fmla="*/ 5 h 6"/>
                            <a:gd name="T2" fmla="*/ 9 w 13"/>
                            <a:gd name="T3" fmla="*/ 4 h 6"/>
                            <a:gd name="T4" fmla="*/ 7 w 13"/>
                            <a:gd name="T5" fmla="*/ 4 h 6"/>
                            <a:gd name="T6" fmla="*/ 5 w 13"/>
                            <a:gd name="T7" fmla="*/ 5 h 6"/>
                            <a:gd name="T8" fmla="*/ 4 w 13"/>
                            <a:gd name="T9" fmla="*/ 5 h 6"/>
                            <a:gd name="T10" fmla="*/ 4 w 13"/>
                            <a:gd name="T11" fmla="*/ 6 h 6"/>
                            <a:gd name="T12" fmla="*/ 0 w 13"/>
                            <a:gd name="T13" fmla="*/ 4 h 6"/>
                            <a:gd name="T14" fmla="*/ 1 w 13"/>
                            <a:gd name="T15" fmla="*/ 3 h 6"/>
                            <a:gd name="T16" fmla="*/ 2 w 13"/>
                            <a:gd name="T17" fmla="*/ 1 h 6"/>
                            <a:gd name="T18" fmla="*/ 6 w 13"/>
                            <a:gd name="T19" fmla="*/ 0 h 6"/>
                            <a:gd name="T20" fmla="*/ 9 w 13"/>
                            <a:gd name="T21" fmla="*/ 0 h 6"/>
                            <a:gd name="T22" fmla="*/ 13 w 13"/>
                            <a:gd name="T23" fmla="*/ 0 h 6"/>
                            <a:gd name="T24" fmla="*/ 12 w 13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12" y="5"/>
                              </a:moveTo>
                              <a:lnTo>
                                <a:pt x="9" y="4"/>
                              </a:lnTo>
                              <a:lnTo>
                                <a:pt x="7" y="4"/>
                              </a:lnTo>
                              <a:lnTo>
                                <a:pt x="5" y="5"/>
                              </a:ln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0" y="4"/>
                              </a:lnTo>
                              <a:lnTo>
                                <a:pt x="1" y="3"/>
                              </a:lnTo>
                              <a:lnTo>
                                <a:pt x="2" y="1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13" y="0"/>
                              </a:lnTo>
                              <a:lnTo>
                                <a:pt x="1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71"/>
                      <wps:cNvSpPr>
                        <a:spLocks/>
                      </wps:cNvSpPr>
                      <wps:spPr bwMode="auto">
                        <a:xfrm>
                          <a:off x="422275" y="32258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4 h 5"/>
                            <a:gd name="T2" fmla="*/ 4 w 4"/>
                            <a:gd name="T3" fmla="*/ 5 h 5"/>
                            <a:gd name="T4" fmla="*/ 2 w 4"/>
                            <a:gd name="T5" fmla="*/ 5 h 5"/>
                            <a:gd name="T6" fmla="*/ 3 w 4"/>
                            <a:gd name="T7" fmla="*/ 0 h 5"/>
                            <a:gd name="T8" fmla="*/ 0 w 4"/>
                            <a:gd name="T9" fmla="*/ 1 h 5"/>
                            <a:gd name="T10" fmla="*/ 4 w 4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4"/>
                              </a:moveTo>
                              <a:lnTo>
                                <a:pt x="4" y="5"/>
                              </a:lnTo>
                              <a:lnTo>
                                <a:pt x="2" y="5"/>
                              </a:lnTo>
                              <a:lnTo>
                                <a:pt x="3" y="0"/>
                              </a:lnTo>
                              <a:lnTo>
                                <a:pt x="0" y="1"/>
                              </a:lnTo>
                              <a:lnTo>
                                <a:pt x="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2"/>
                      <wps:cNvSpPr>
                        <a:spLocks/>
                      </wps:cNvSpPr>
                      <wps:spPr bwMode="auto">
                        <a:xfrm>
                          <a:off x="415290" y="325755"/>
                          <a:ext cx="5715" cy="8890"/>
                        </a:xfrm>
                        <a:custGeom>
                          <a:avLst/>
                          <a:gdLst>
                            <a:gd name="T0" fmla="*/ 5 w 9"/>
                            <a:gd name="T1" fmla="*/ 0 h 14"/>
                            <a:gd name="T2" fmla="*/ 5 w 9"/>
                            <a:gd name="T3" fmla="*/ 1 h 14"/>
                            <a:gd name="T4" fmla="*/ 6 w 9"/>
                            <a:gd name="T5" fmla="*/ 5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6 w 9"/>
                            <a:gd name="T11" fmla="*/ 14 h 14"/>
                            <a:gd name="T12" fmla="*/ 3 w 9"/>
                            <a:gd name="T13" fmla="*/ 11 h 14"/>
                            <a:gd name="T14" fmla="*/ 1 w 9"/>
                            <a:gd name="T15" fmla="*/ 6 h 14"/>
                            <a:gd name="T16" fmla="*/ 0 w 9"/>
                            <a:gd name="T17" fmla="*/ 2 h 14"/>
                            <a:gd name="T18" fmla="*/ 1 w 9"/>
                            <a:gd name="T19" fmla="*/ 0 h 14"/>
                            <a:gd name="T20" fmla="*/ 5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6" y="5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6" y="14"/>
                              </a:lnTo>
                              <a:lnTo>
                                <a:pt x="3" y="11"/>
                              </a:lnTo>
                              <a:lnTo>
                                <a:pt x="1" y="6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73"/>
                      <wps:cNvSpPr>
                        <a:spLocks/>
                      </wps:cNvSpPr>
                      <wps:spPr bwMode="auto">
                        <a:xfrm>
                          <a:off x="415925" y="325120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0 h 2"/>
                            <a:gd name="T2" fmla="*/ 0 w 4"/>
                            <a:gd name="T3" fmla="*/ 1 h 2"/>
                            <a:gd name="T4" fmla="*/ 4 w 4"/>
                            <a:gd name="T5" fmla="*/ 1 h 2"/>
                            <a:gd name="T6" fmla="*/ 4 w 4"/>
                            <a:gd name="T7" fmla="*/ 2 h 2"/>
                            <a:gd name="T8" fmla="*/ 0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74"/>
                      <wps:cNvSpPr>
                        <a:spLocks/>
                      </wps:cNvSpPr>
                      <wps:spPr bwMode="auto">
                        <a:xfrm>
                          <a:off x="419735" y="332740"/>
                          <a:ext cx="6985" cy="3175"/>
                        </a:xfrm>
                        <a:custGeom>
                          <a:avLst/>
                          <a:gdLst>
                            <a:gd name="T0" fmla="*/ 1 w 11"/>
                            <a:gd name="T1" fmla="*/ 0 h 5"/>
                            <a:gd name="T2" fmla="*/ 3 w 11"/>
                            <a:gd name="T3" fmla="*/ 0 h 5"/>
                            <a:gd name="T4" fmla="*/ 7 w 11"/>
                            <a:gd name="T5" fmla="*/ 1 h 5"/>
                            <a:gd name="T6" fmla="*/ 9 w 11"/>
                            <a:gd name="T7" fmla="*/ 1 h 5"/>
                            <a:gd name="T8" fmla="*/ 11 w 11"/>
                            <a:gd name="T9" fmla="*/ 4 h 5"/>
                            <a:gd name="T10" fmla="*/ 10 w 11"/>
                            <a:gd name="T11" fmla="*/ 5 h 5"/>
                            <a:gd name="T12" fmla="*/ 7 w 11"/>
                            <a:gd name="T13" fmla="*/ 4 h 5"/>
                            <a:gd name="T14" fmla="*/ 7 w 11"/>
                            <a:gd name="T15" fmla="*/ 3 h 5"/>
                            <a:gd name="T16" fmla="*/ 8 w 11"/>
                            <a:gd name="T17" fmla="*/ 5 h 5"/>
                            <a:gd name="T18" fmla="*/ 6 w 11"/>
                            <a:gd name="T19" fmla="*/ 4 h 5"/>
                            <a:gd name="T20" fmla="*/ 3 w 11"/>
                            <a:gd name="T21" fmla="*/ 4 h 5"/>
                            <a:gd name="T22" fmla="*/ 0 w 11"/>
                            <a:gd name="T23" fmla="*/ 3 h 5"/>
                            <a:gd name="T24" fmla="*/ 1 w 11"/>
                            <a:gd name="T2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7" y="1"/>
                              </a:lnTo>
                              <a:lnTo>
                                <a:pt x="9" y="1"/>
                              </a:lnTo>
                              <a:lnTo>
                                <a:pt x="11" y="4"/>
                              </a:lnTo>
                              <a:lnTo>
                                <a:pt x="10" y="5"/>
                              </a:ln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75"/>
                      <wps:cNvSpPr>
                        <a:spLocks/>
                      </wps:cNvSpPr>
                      <wps:spPr bwMode="auto">
                        <a:xfrm>
                          <a:off x="419100" y="3327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3 h 3"/>
                            <a:gd name="T2" fmla="*/ 1 w 3"/>
                            <a:gd name="T3" fmla="*/ 3 h 3"/>
                            <a:gd name="T4" fmla="*/ 2 w 3"/>
                            <a:gd name="T5" fmla="*/ 0 h 3"/>
                            <a:gd name="T6" fmla="*/ 3 w 3"/>
                            <a:gd name="T7" fmla="*/ 0 h 3"/>
                            <a:gd name="T8" fmla="*/ 0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76"/>
                      <wps:cNvSpPr>
                        <a:spLocks/>
                      </wps:cNvSpPr>
                      <wps:spPr bwMode="auto">
                        <a:xfrm>
                          <a:off x="416560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4 h 12"/>
                            <a:gd name="T2" fmla="*/ 13 w 15"/>
                            <a:gd name="T3" fmla="*/ 7 h 12"/>
                            <a:gd name="T4" fmla="*/ 11 w 15"/>
                            <a:gd name="T5" fmla="*/ 8 h 12"/>
                            <a:gd name="T6" fmla="*/ 8 w 15"/>
                            <a:gd name="T7" fmla="*/ 9 h 12"/>
                            <a:gd name="T8" fmla="*/ 5 w 15"/>
                            <a:gd name="T9" fmla="*/ 12 h 12"/>
                            <a:gd name="T10" fmla="*/ 3 w 15"/>
                            <a:gd name="T11" fmla="*/ 12 h 12"/>
                            <a:gd name="T12" fmla="*/ 0 w 15"/>
                            <a:gd name="T13" fmla="*/ 11 h 12"/>
                            <a:gd name="T14" fmla="*/ 3 w 15"/>
                            <a:gd name="T15" fmla="*/ 7 h 12"/>
                            <a:gd name="T16" fmla="*/ 4 w 15"/>
                            <a:gd name="T17" fmla="*/ 7 h 12"/>
                            <a:gd name="T18" fmla="*/ 4 w 15"/>
                            <a:gd name="T19" fmla="*/ 7 h 12"/>
                            <a:gd name="T20" fmla="*/ 7 w 15"/>
                            <a:gd name="T21" fmla="*/ 6 h 12"/>
                            <a:gd name="T22" fmla="*/ 8 w 15"/>
                            <a:gd name="T23" fmla="*/ 5 h 12"/>
                            <a:gd name="T24" fmla="*/ 9 w 15"/>
                            <a:gd name="T25" fmla="*/ 4 h 12"/>
                            <a:gd name="T26" fmla="*/ 12 w 15"/>
                            <a:gd name="T27" fmla="*/ 0 h 12"/>
                            <a:gd name="T28" fmla="*/ 15 w 15"/>
                            <a:gd name="T29" fmla="*/ 4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4"/>
                              </a:moveTo>
                              <a:lnTo>
                                <a:pt x="13" y="7"/>
                              </a:lnTo>
                              <a:lnTo>
                                <a:pt x="11" y="8"/>
                              </a:lnTo>
                              <a:lnTo>
                                <a:pt x="8" y="9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lnTo>
                                <a:pt x="0" y="11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8" y="5"/>
                              </a:lnTo>
                              <a:lnTo>
                                <a:pt x="9" y="4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77"/>
                      <wps:cNvSpPr>
                        <a:spLocks/>
                      </wps:cNvSpPr>
                      <wps:spPr bwMode="auto">
                        <a:xfrm>
                          <a:off x="424180" y="334645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2 h 4"/>
                            <a:gd name="T2" fmla="*/ 3 w 3"/>
                            <a:gd name="T3" fmla="*/ 4 h 4"/>
                            <a:gd name="T4" fmla="*/ 0 w 3"/>
                            <a:gd name="T5" fmla="*/ 0 h 4"/>
                            <a:gd name="T6" fmla="*/ 0 w 3"/>
                            <a:gd name="T7" fmla="*/ 1 h 4"/>
                            <a:gd name="T8" fmla="*/ 3 w 3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2"/>
                              </a:moveTo>
                              <a:lnTo>
                                <a:pt x="3" y="4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78"/>
                      <wps:cNvSpPr>
                        <a:spLocks/>
                      </wps:cNvSpPr>
                      <wps:spPr bwMode="auto">
                        <a:xfrm>
                          <a:off x="412115" y="335280"/>
                          <a:ext cx="6350" cy="6350"/>
                        </a:xfrm>
                        <a:custGeom>
                          <a:avLst/>
                          <a:gdLst>
                            <a:gd name="T0" fmla="*/ 7 w 10"/>
                            <a:gd name="T1" fmla="*/ 10 h 10"/>
                            <a:gd name="T2" fmla="*/ 3 w 10"/>
                            <a:gd name="T3" fmla="*/ 6 h 10"/>
                            <a:gd name="T4" fmla="*/ 0 w 10"/>
                            <a:gd name="T5" fmla="*/ 3 h 10"/>
                            <a:gd name="T6" fmla="*/ 0 w 10"/>
                            <a:gd name="T7" fmla="*/ 0 h 10"/>
                            <a:gd name="T8" fmla="*/ 4 w 10"/>
                            <a:gd name="T9" fmla="*/ 0 h 10"/>
                            <a:gd name="T10" fmla="*/ 5 w 10"/>
                            <a:gd name="T11" fmla="*/ 1 h 10"/>
                            <a:gd name="T12" fmla="*/ 5 w 10"/>
                            <a:gd name="T13" fmla="*/ 3 h 10"/>
                            <a:gd name="T14" fmla="*/ 10 w 10"/>
                            <a:gd name="T15" fmla="*/ 6 h 10"/>
                            <a:gd name="T16" fmla="*/ 7 w 10"/>
                            <a:gd name="T1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10"/>
                              </a:move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5" y="3"/>
                              </a:lnTo>
                              <a:lnTo>
                                <a:pt x="10" y="6"/>
                              </a:lnTo>
                              <a:lnTo>
                                <a:pt x="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79"/>
                      <wps:cNvSpPr>
                        <a:spLocks/>
                      </wps:cNvSpPr>
                      <wps:spPr bwMode="auto">
                        <a:xfrm>
                          <a:off x="416560" y="339090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3 w 3"/>
                            <a:gd name="T3" fmla="*/ 0 h 4"/>
                            <a:gd name="T4" fmla="*/ 0 w 3"/>
                            <a:gd name="T5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80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4 h 16"/>
                            <a:gd name="T2" fmla="*/ 4 w 8"/>
                            <a:gd name="T3" fmla="*/ 11 h 16"/>
                            <a:gd name="T4" fmla="*/ 4 w 8"/>
                            <a:gd name="T5" fmla="*/ 9 h 16"/>
                            <a:gd name="T6" fmla="*/ 4 w 8"/>
                            <a:gd name="T7" fmla="*/ 8 h 16"/>
                            <a:gd name="T8" fmla="*/ 4 w 8"/>
                            <a:gd name="T9" fmla="*/ 7 h 16"/>
                            <a:gd name="T10" fmla="*/ 4 w 8"/>
                            <a:gd name="T11" fmla="*/ 6 h 16"/>
                            <a:gd name="T12" fmla="*/ 2 w 8"/>
                            <a:gd name="T13" fmla="*/ 5 h 16"/>
                            <a:gd name="T14" fmla="*/ 0 w 8"/>
                            <a:gd name="T15" fmla="*/ 3 h 16"/>
                            <a:gd name="T16" fmla="*/ 1 w 8"/>
                            <a:gd name="T17" fmla="*/ 0 h 16"/>
                            <a:gd name="T18" fmla="*/ 5 w 8"/>
                            <a:gd name="T19" fmla="*/ 1 h 16"/>
                            <a:gd name="T20" fmla="*/ 6 w 8"/>
                            <a:gd name="T21" fmla="*/ 2 h 16"/>
                            <a:gd name="T22" fmla="*/ 8 w 8"/>
                            <a:gd name="T23" fmla="*/ 6 h 16"/>
                            <a:gd name="T24" fmla="*/ 8 w 8"/>
                            <a:gd name="T25" fmla="*/ 8 h 16"/>
                            <a:gd name="T26" fmla="*/ 8 w 8"/>
                            <a:gd name="T27" fmla="*/ 11 h 16"/>
                            <a:gd name="T28" fmla="*/ 7 w 8"/>
                            <a:gd name="T29" fmla="*/ 13 h 16"/>
                            <a:gd name="T30" fmla="*/ 5 w 8"/>
                            <a:gd name="T31" fmla="*/ 16 h 16"/>
                            <a:gd name="T32" fmla="*/ 1 w 8"/>
                            <a:gd name="T33" fmla="*/ 14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4"/>
                              </a:moveTo>
                              <a:lnTo>
                                <a:pt x="4" y="11"/>
                              </a:lnTo>
                              <a:lnTo>
                                <a:pt x="4" y="9"/>
                              </a:lnTo>
                              <a:lnTo>
                                <a:pt x="4" y="8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2" y="5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8" y="11"/>
                              </a:lnTo>
                              <a:lnTo>
                                <a:pt x="7" y="13"/>
                              </a:lnTo>
                              <a:lnTo>
                                <a:pt x="5" y="16"/>
                              </a:lnTo>
                              <a:lnTo>
                                <a:pt x="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81"/>
                      <wps:cNvSpPr>
                        <a:spLocks/>
                      </wps:cNvSpPr>
                      <wps:spPr bwMode="auto">
                        <a:xfrm>
                          <a:off x="412115" y="33464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1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82"/>
                      <wps:cNvSpPr>
                        <a:spLocks/>
                      </wps:cNvSpPr>
                      <wps:spPr bwMode="auto">
                        <a:xfrm>
                          <a:off x="407035" y="320675"/>
                          <a:ext cx="5080" cy="6985"/>
                        </a:xfrm>
                        <a:custGeom>
                          <a:avLst/>
                          <a:gdLst>
                            <a:gd name="T0" fmla="*/ 7 w 8"/>
                            <a:gd name="T1" fmla="*/ 11 h 11"/>
                            <a:gd name="T2" fmla="*/ 6 w 8"/>
                            <a:gd name="T3" fmla="*/ 11 h 11"/>
                            <a:gd name="T4" fmla="*/ 5 w 8"/>
                            <a:gd name="T5" fmla="*/ 9 h 11"/>
                            <a:gd name="T6" fmla="*/ 4 w 8"/>
                            <a:gd name="T7" fmla="*/ 7 h 11"/>
                            <a:gd name="T8" fmla="*/ 4 w 8"/>
                            <a:gd name="T9" fmla="*/ 6 h 11"/>
                            <a:gd name="T10" fmla="*/ 4 w 8"/>
                            <a:gd name="T11" fmla="*/ 6 h 11"/>
                            <a:gd name="T12" fmla="*/ 3 w 8"/>
                            <a:gd name="T13" fmla="*/ 4 h 11"/>
                            <a:gd name="T14" fmla="*/ 0 w 8"/>
                            <a:gd name="T15" fmla="*/ 3 h 11"/>
                            <a:gd name="T16" fmla="*/ 1 w 8"/>
                            <a:gd name="T17" fmla="*/ 0 h 11"/>
                            <a:gd name="T18" fmla="*/ 5 w 8"/>
                            <a:gd name="T19" fmla="*/ 1 h 11"/>
                            <a:gd name="T20" fmla="*/ 6 w 8"/>
                            <a:gd name="T21" fmla="*/ 2 h 11"/>
                            <a:gd name="T22" fmla="*/ 7 w 8"/>
                            <a:gd name="T23" fmla="*/ 4 h 11"/>
                            <a:gd name="T24" fmla="*/ 8 w 8"/>
                            <a:gd name="T25" fmla="*/ 6 h 11"/>
                            <a:gd name="T26" fmla="*/ 8 w 8"/>
                            <a:gd name="T27" fmla="*/ 8 h 11"/>
                            <a:gd name="T28" fmla="*/ 8 w 8"/>
                            <a:gd name="T29" fmla="*/ 8 h 11"/>
                            <a:gd name="T30" fmla="*/ 8 w 8"/>
                            <a:gd name="T31" fmla="*/ 8 h 11"/>
                            <a:gd name="T32" fmla="*/ 7 w 8"/>
                            <a:gd name="T3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7" y="11"/>
                              </a:moveTo>
                              <a:lnTo>
                                <a:pt x="6" y="11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7" y="4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83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3 h 3"/>
                            <a:gd name="T2" fmla="*/ 1 w 1"/>
                            <a:gd name="T3" fmla="*/ 0 h 3"/>
                            <a:gd name="T4" fmla="*/ 0 w 1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3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84"/>
                      <wps:cNvSpPr>
                        <a:spLocks/>
                      </wps:cNvSpPr>
                      <wps:spPr bwMode="auto">
                        <a:xfrm>
                          <a:off x="401955" y="320040"/>
                          <a:ext cx="5715" cy="2540"/>
                        </a:xfrm>
                        <a:custGeom>
                          <a:avLst/>
                          <a:gdLst>
                            <a:gd name="T0" fmla="*/ 8 w 9"/>
                            <a:gd name="T1" fmla="*/ 4 h 4"/>
                            <a:gd name="T2" fmla="*/ 5 w 9"/>
                            <a:gd name="T3" fmla="*/ 3 h 4"/>
                            <a:gd name="T4" fmla="*/ 4 w 9"/>
                            <a:gd name="T5" fmla="*/ 3 h 4"/>
                            <a:gd name="T6" fmla="*/ 5 w 9"/>
                            <a:gd name="T7" fmla="*/ 2 h 4"/>
                            <a:gd name="T8" fmla="*/ 4 w 9"/>
                            <a:gd name="T9" fmla="*/ 3 h 4"/>
                            <a:gd name="T10" fmla="*/ 0 w 9"/>
                            <a:gd name="T11" fmla="*/ 3 h 4"/>
                            <a:gd name="T12" fmla="*/ 0 w 9"/>
                            <a:gd name="T13" fmla="*/ 2 h 4"/>
                            <a:gd name="T14" fmla="*/ 1 w 9"/>
                            <a:gd name="T15" fmla="*/ 0 h 4"/>
                            <a:gd name="T16" fmla="*/ 5 w 9"/>
                            <a:gd name="T17" fmla="*/ 0 h 4"/>
                            <a:gd name="T18" fmla="*/ 9 w 9"/>
                            <a:gd name="T19" fmla="*/ 0 h 4"/>
                            <a:gd name="T20" fmla="*/ 8 w 9"/>
                            <a:gd name="T2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8" y="4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85"/>
                      <wps:cNvSpPr>
                        <a:spLocks/>
                      </wps:cNvSpPr>
                      <wps:spPr bwMode="auto">
                        <a:xfrm>
                          <a:off x="407035" y="320040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1 h 4"/>
                            <a:gd name="T2" fmla="*/ 1 w 1"/>
                            <a:gd name="T3" fmla="*/ 0 h 4"/>
                            <a:gd name="T4" fmla="*/ 0 w 1"/>
                            <a:gd name="T5" fmla="*/ 4 h 4"/>
                            <a:gd name="T6" fmla="*/ 1 w 1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1"/>
                              </a:moveTo>
                              <a:lnTo>
                                <a:pt x="1" y="0"/>
                              </a:lnTo>
                              <a:lnTo>
                                <a:pt x="0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86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8255" cy="31750"/>
                        </a:xfrm>
                        <a:custGeom>
                          <a:avLst/>
                          <a:gdLst>
                            <a:gd name="T0" fmla="*/ 4 w 13"/>
                            <a:gd name="T1" fmla="*/ 0 h 50"/>
                            <a:gd name="T2" fmla="*/ 8 w 13"/>
                            <a:gd name="T3" fmla="*/ 25 h 50"/>
                            <a:gd name="T4" fmla="*/ 11 w 13"/>
                            <a:gd name="T5" fmla="*/ 38 h 50"/>
                            <a:gd name="T6" fmla="*/ 13 w 13"/>
                            <a:gd name="T7" fmla="*/ 49 h 50"/>
                            <a:gd name="T8" fmla="*/ 8 w 13"/>
                            <a:gd name="T9" fmla="*/ 50 h 50"/>
                            <a:gd name="T10" fmla="*/ 6 w 13"/>
                            <a:gd name="T11" fmla="*/ 38 h 50"/>
                            <a:gd name="T12" fmla="*/ 4 w 13"/>
                            <a:gd name="T13" fmla="*/ 25 h 50"/>
                            <a:gd name="T14" fmla="*/ 0 w 13"/>
                            <a:gd name="T15" fmla="*/ 0 h 50"/>
                            <a:gd name="T16" fmla="*/ 4 w 13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" h="50">
                              <a:moveTo>
                                <a:pt x="4" y="0"/>
                              </a:moveTo>
                              <a:lnTo>
                                <a:pt x="8" y="25"/>
                              </a:lnTo>
                              <a:lnTo>
                                <a:pt x="11" y="38"/>
                              </a:lnTo>
                              <a:lnTo>
                                <a:pt x="13" y="49"/>
                              </a:lnTo>
                              <a:lnTo>
                                <a:pt x="8" y="50"/>
                              </a:lnTo>
                              <a:lnTo>
                                <a:pt x="6" y="38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87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288"/>
                      <wps:cNvSpPr>
                        <a:spLocks noChangeArrowheads="1"/>
                      </wps:cNvSpPr>
                      <wps:spPr bwMode="auto">
                        <a:xfrm>
                          <a:off x="408940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89"/>
                      <wps:cNvSpPr>
                        <a:spLocks/>
                      </wps:cNvSpPr>
                      <wps:spPr bwMode="auto">
                        <a:xfrm>
                          <a:off x="407035" y="352425"/>
                          <a:ext cx="3175" cy="2540"/>
                        </a:xfrm>
                        <a:custGeom>
                          <a:avLst/>
                          <a:gdLst>
                            <a:gd name="T0" fmla="*/ 0 w 5"/>
                            <a:gd name="T1" fmla="*/ 2 h 4"/>
                            <a:gd name="T2" fmla="*/ 0 w 5"/>
                            <a:gd name="T3" fmla="*/ 4 h 4"/>
                            <a:gd name="T4" fmla="*/ 3 w 5"/>
                            <a:gd name="T5" fmla="*/ 4 h 4"/>
                            <a:gd name="T6" fmla="*/ 3 w 5"/>
                            <a:gd name="T7" fmla="*/ 0 h 4"/>
                            <a:gd name="T8" fmla="*/ 5 w 5"/>
                            <a:gd name="T9" fmla="*/ 1 h 4"/>
                            <a:gd name="T10" fmla="*/ 0 w 5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2"/>
                              </a:moveTo>
                              <a:lnTo>
                                <a:pt x="0" y="4"/>
                              </a:lnTo>
                              <a:lnTo>
                                <a:pt x="3" y="4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90"/>
                      <wps:cNvSpPr>
                        <a:spLocks/>
                      </wps:cNvSpPr>
                      <wps:spPr bwMode="auto">
                        <a:xfrm>
                          <a:off x="429895" y="352425"/>
                          <a:ext cx="635" cy="2540"/>
                        </a:xfrm>
                        <a:custGeom>
                          <a:avLst/>
                          <a:gdLst>
                            <a:gd name="T0" fmla="*/ 0 h 4"/>
                            <a:gd name="T1" fmla="*/ 4 h 4"/>
                            <a:gd name="T2" fmla="*/ 0 h 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291"/>
                      <wps:cNvSpPr>
                        <a:spLocks/>
                      </wps:cNvSpPr>
                      <wps:spPr bwMode="auto">
                        <a:xfrm>
                          <a:off x="428625" y="247650"/>
                          <a:ext cx="5080" cy="16510"/>
                        </a:xfrm>
                        <a:custGeom>
                          <a:avLst/>
                          <a:gdLst>
                            <a:gd name="T0" fmla="*/ 8 w 8"/>
                            <a:gd name="T1" fmla="*/ 1 h 26"/>
                            <a:gd name="T2" fmla="*/ 3 w 8"/>
                            <a:gd name="T3" fmla="*/ 0 h 26"/>
                            <a:gd name="T4" fmla="*/ 0 w 8"/>
                            <a:gd name="T5" fmla="*/ 26 h 26"/>
                            <a:gd name="T6" fmla="*/ 4 w 8"/>
                            <a:gd name="T7" fmla="*/ 26 h 26"/>
                            <a:gd name="T8" fmla="*/ 8 w 8"/>
                            <a:gd name="T9" fmla="*/ 1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6">
                              <a:moveTo>
                                <a:pt x="8" y="1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4" y="26"/>
                              </a:lnTo>
                              <a:lnTo>
                                <a:pt x="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92"/>
                      <wps:cNvSpPr>
                        <a:spLocks/>
                      </wps:cNvSpPr>
                      <wps:spPr bwMode="auto">
                        <a:xfrm>
                          <a:off x="429260" y="255905"/>
                          <a:ext cx="15240" cy="9525"/>
                        </a:xfrm>
                        <a:custGeom>
                          <a:avLst/>
                          <a:gdLst>
                            <a:gd name="T0" fmla="*/ 0 w 24"/>
                            <a:gd name="T1" fmla="*/ 10 h 15"/>
                            <a:gd name="T2" fmla="*/ 6 w 24"/>
                            <a:gd name="T3" fmla="*/ 8 h 15"/>
                            <a:gd name="T4" fmla="*/ 10 w 24"/>
                            <a:gd name="T5" fmla="*/ 3 h 15"/>
                            <a:gd name="T6" fmla="*/ 14 w 24"/>
                            <a:gd name="T7" fmla="*/ 2 h 15"/>
                            <a:gd name="T8" fmla="*/ 16 w 24"/>
                            <a:gd name="T9" fmla="*/ 1 h 15"/>
                            <a:gd name="T10" fmla="*/ 19 w 24"/>
                            <a:gd name="T11" fmla="*/ 0 h 15"/>
                            <a:gd name="T12" fmla="*/ 23 w 24"/>
                            <a:gd name="T13" fmla="*/ 0 h 15"/>
                            <a:gd name="T14" fmla="*/ 24 w 24"/>
                            <a:gd name="T15" fmla="*/ 3 h 15"/>
                            <a:gd name="T16" fmla="*/ 21 w 24"/>
                            <a:gd name="T17" fmla="*/ 5 h 15"/>
                            <a:gd name="T18" fmla="*/ 18 w 24"/>
                            <a:gd name="T19" fmla="*/ 5 h 15"/>
                            <a:gd name="T20" fmla="*/ 16 w 24"/>
                            <a:gd name="T21" fmla="*/ 6 h 15"/>
                            <a:gd name="T22" fmla="*/ 14 w 24"/>
                            <a:gd name="T23" fmla="*/ 7 h 15"/>
                            <a:gd name="T24" fmla="*/ 8 w 24"/>
                            <a:gd name="T25" fmla="*/ 12 h 15"/>
                            <a:gd name="T26" fmla="*/ 2 w 24"/>
                            <a:gd name="T27" fmla="*/ 15 h 15"/>
                            <a:gd name="T28" fmla="*/ 0 w 24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" h="15">
                              <a:moveTo>
                                <a:pt x="0" y="10"/>
                              </a:moveTo>
                              <a:lnTo>
                                <a:pt x="6" y="8"/>
                              </a:lnTo>
                              <a:lnTo>
                                <a:pt x="10" y="3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4" y="3"/>
                              </a:lnTo>
                              <a:lnTo>
                                <a:pt x="21" y="5"/>
                              </a:lnTo>
                              <a:lnTo>
                                <a:pt x="18" y="5"/>
                              </a:lnTo>
                              <a:lnTo>
                                <a:pt x="16" y="6"/>
                              </a:lnTo>
                              <a:lnTo>
                                <a:pt x="14" y="7"/>
                              </a:lnTo>
                              <a:lnTo>
                                <a:pt x="8" y="12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93"/>
                      <wps:cNvSpPr>
                        <a:spLocks/>
                      </wps:cNvSpPr>
                      <wps:spPr bwMode="auto">
                        <a:xfrm>
                          <a:off x="428625" y="262255"/>
                          <a:ext cx="2540" cy="4445"/>
                        </a:xfrm>
                        <a:custGeom>
                          <a:avLst/>
                          <a:gdLst>
                            <a:gd name="T0" fmla="*/ 0 w 4"/>
                            <a:gd name="T1" fmla="*/ 3 h 7"/>
                            <a:gd name="T2" fmla="*/ 0 w 4"/>
                            <a:gd name="T3" fmla="*/ 7 h 7"/>
                            <a:gd name="T4" fmla="*/ 3 w 4"/>
                            <a:gd name="T5" fmla="*/ 5 h 7"/>
                            <a:gd name="T6" fmla="*/ 1 w 4"/>
                            <a:gd name="T7" fmla="*/ 0 h 7"/>
                            <a:gd name="T8" fmla="*/ 4 w 4"/>
                            <a:gd name="T9" fmla="*/ 3 h 7"/>
                            <a:gd name="T10" fmla="*/ 0 w 4"/>
                            <a:gd name="T11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3"/>
                              </a:move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1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94"/>
                      <wps:cNvSpPr>
                        <a:spLocks/>
                      </wps:cNvSpPr>
                      <wps:spPr bwMode="auto">
                        <a:xfrm>
                          <a:off x="437515" y="256540"/>
                          <a:ext cx="7620" cy="10160"/>
                        </a:xfrm>
                        <a:custGeom>
                          <a:avLst/>
                          <a:gdLst>
                            <a:gd name="T0" fmla="*/ 12 w 12"/>
                            <a:gd name="T1" fmla="*/ 1 h 16"/>
                            <a:gd name="T2" fmla="*/ 10 w 12"/>
                            <a:gd name="T3" fmla="*/ 6 h 16"/>
                            <a:gd name="T4" fmla="*/ 6 w 12"/>
                            <a:gd name="T5" fmla="*/ 9 h 16"/>
                            <a:gd name="T6" fmla="*/ 4 w 12"/>
                            <a:gd name="T7" fmla="*/ 13 h 16"/>
                            <a:gd name="T8" fmla="*/ 4 w 12"/>
                            <a:gd name="T9" fmla="*/ 14 h 16"/>
                            <a:gd name="T10" fmla="*/ 4 w 12"/>
                            <a:gd name="T11" fmla="*/ 16 h 16"/>
                            <a:gd name="T12" fmla="*/ 0 w 12"/>
                            <a:gd name="T13" fmla="*/ 16 h 16"/>
                            <a:gd name="T14" fmla="*/ 0 w 12"/>
                            <a:gd name="T15" fmla="*/ 14 h 16"/>
                            <a:gd name="T16" fmla="*/ 1 w 12"/>
                            <a:gd name="T17" fmla="*/ 11 h 16"/>
                            <a:gd name="T18" fmla="*/ 3 w 12"/>
                            <a:gd name="T19" fmla="*/ 7 h 16"/>
                            <a:gd name="T20" fmla="*/ 6 w 12"/>
                            <a:gd name="T21" fmla="*/ 4 h 16"/>
                            <a:gd name="T22" fmla="*/ 9 w 12"/>
                            <a:gd name="T23" fmla="*/ 0 h 16"/>
                            <a:gd name="T24" fmla="*/ 12 w 12"/>
                            <a:gd name="T25" fmla="*/ 1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12" y="1"/>
                              </a:moveTo>
                              <a:lnTo>
                                <a:pt x="10" y="6"/>
                              </a:lnTo>
                              <a:lnTo>
                                <a:pt x="6" y="9"/>
                              </a:lnTo>
                              <a:lnTo>
                                <a:pt x="4" y="13"/>
                              </a:lnTo>
                              <a:lnTo>
                                <a:pt x="4" y="14"/>
                              </a:lnTo>
                              <a:lnTo>
                                <a:pt x="4" y="16"/>
                              </a:lnTo>
                              <a:lnTo>
                                <a:pt x="0" y="16"/>
                              </a:lnTo>
                              <a:lnTo>
                                <a:pt x="0" y="14"/>
                              </a:lnTo>
                              <a:lnTo>
                                <a:pt x="1" y="11"/>
                              </a:lnTo>
                              <a:lnTo>
                                <a:pt x="3" y="7"/>
                              </a:lnTo>
                              <a:lnTo>
                                <a:pt x="6" y="4"/>
                              </a:lnTo>
                              <a:lnTo>
                                <a:pt x="9" y="0"/>
                              </a:lnTo>
                              <a:lnTo>
                                <a:pt x="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95"/>
                      <wps:cNvSpPr>
                        <a:spLocks/>
                      </wps:cNvSpPr>
                      <wps:spPr bwMode="auto">
                        <a:xfrm>
                          <a:off x="443230" y="255270"/>
                          <a:ext cx="3175" cy="2540"/>
                        </a:xfrm>
                        <a:custGeom>
                          <a:avLst/>
                          <a:gdLst>
                            <a:gd name="T0" fmla="*/ 1 w 5"/>
                            <a:gd name="T1" fmla="*/ 1 h 4"/>
                            <a:gd name="T2" fmla="*/ 5 w 5"/>
                            <a:gd name="T3" fmla="*/ 0 h 4"/>
                            <a:gd name="T4" fmla="*/ 3 w 5"/>
                            <a:gd name="T5" fmla="*/ 3 h 4"/>
                            <a:gd name="T6" fmla="*/ 0 w 5"/>
                            <a:gd name="T7" fmla="*/ 2 h 4"/>
                            <a:gd name="T8" fmla="*/ 2 w 5"/>
                            <a:gd name="T9" fmla="*/ 4 h 4"/>
                            <a:gd name="T10" fmla="*/ 1 w 5"/>
                            <a:gd name="T11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2"/>
                              </a:lnTo>
                              <a:lnTo>
                                <a:pt x="2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96"/>
                      <wps:cNvSpPr>
                        <a:spLocks/>
                      </wps:cNvSpPr>
                      <wps:spPr bwMode="auto">
                        <a:xfrm>
                          <a:off x="438785" y="264160"/>
                          <a:ext cx="10160" cy="4445"/>
                        </a:xfrm>
                        <a:custGeom>
                          <a:avLst/>
                          <a:gdLst>
                            <a:gd name="T0" fmla="*/ 0 w 16"/>
                            <a:gd name="T1" fmla="*/ 2 h 7"/>
                            <a:gd name="T2" fmla="*/ 3 w 16"/>
                            <a:gd name="T3" fmla="*/ 2 h 7"/>
                            <a:gd name="T4" fmla="*/ 7 w 16"/>
                            <a:gd name="T5" fmla="*/ 2 h 7"/>
                            <a:gd name="T6" fmla="*/ 15 w 16"/>
                            <a:gd name="T7" fmla="*/ 0 h 7"/>
                            <a:gd name="T8" fmla="*/ 16 w 16"/>
                            <a:gd name="T9" fmla="*/ 4 h 7"/>
                            <a:gd name="T10" fmla="*/ 8 w 16"/>
                            <a:gd name="T11" fmla="*/ 6 h 7"/>
                            <a:gd name="T12" fmla="*/ 3 w 16"/>
                            <a:gd name="T13" fmla="*/ 7 h 7"/>
                            <a:gd name="T14" fmla="*/ 0 w 16"/>
                            <a:gd name="T15" fmla="*/ 7 h 7"/>
                            <a:gd name="T16" fmla="*/ 0 w 16"/>
                            <a:gd name="T17" fmla="*/ 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2"/>
                              </a:moveTo>
                              <a:lnTo>
                                <a:pt x="3" y="2"/>
                              </a:lnTo>
                              <a:lnTo>
                                <a:pt x="7" y="2"/>
                              </a:lnTo>
                              <a:lnTo>
                                <a:pt x="15" y="0"/>
                              </a:lnTo>
                              <a:lnTo>
                                <a:pt x="16" y="4"/>
                              </a:lnTo>
                              <a:lnTo>
                                <a:pt x="8" y="6"/>
                              </a:lnTo>
                              <a:lnTo>
                                <a:pt x="3" y="7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97"/>
                      <wps:cNvSpPr>
                        <a:spLocks/>
                      </wps:cNvSpPr>
                      <wps:spPr bwMode="auto">
                        <a:xfrm>
                          <a:off x="436245" y="265430"/>
                          <a:ext cx="3810" cy="3175"/>
                        </a:xfrm>
                        <a:custGeom>
                          <a:avLst/>
                          <a:gdLst>
                            <a:gd name="T0" fmla="*/ 2 w 6"/>
                            <a:gd name="T1" fmla="*/ 2 h 5"/>
                            <a:gd name="T2" fmla="*/ 0 w 6"/>
                            <a:gd name="T3" fmla="*/ 5 h 5"/>
                            <a:gd name="T4" fmla="*/ 4 w 6"/>
                            <a:gd name="T5" fmla="*/ 5 h 5"/>
                            <a:gd name="T6" fmla="*/ 4 w 6"/>
                            <a:gd name="T7" fmla="*/ 0 h 5"/>
                            <a:gd name="T8" fmla="*/ 6 w 6"/>
                            <a:gd name="T9" fmla="*/ 2 h 5"/>
                            <a:gd name="T10" fmla="*/ 2 w 6"/>
                            <a:gd name="T11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2" y="2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98"/>
                      <wps:cNvSpPr>
                        <a:spLocks/>
                      </wps:cNvSpPr>
                      <wps:spPr bwMode="auto">
                        <a:xfrm>
                          <a:off x="446405" y="265430"/>
                          <a:ext cx="3175" cy="2540"/>
                        </a:xfrm>
                        <a:custGeom>
                          <a:avLst/>
                          <a:gdLst>
                            <a:gd name="T0" fmla="*/ 5 w 5"/>
                            <a:gd name="T1" fmla="*/ 0 h 4"/>
                            <a:gd name="T2" fmla="*/ 0 w 5"/>
                            <a:gd name="T3" fmla="*/ 0 h 4"/>
                            <a:gd name="T4" fmla="*/ 2 w 5"/>
                            <a:gd name="T5" fmla="*/ 4 h 4"/>
                            <a:gd name="T6" fmla="*/ 5 w 5"/>
                            <a:gd name="T7" fmla="*/ 2 h 4"/>
                            <a:gd name="T8" fmla="*/ 5 w 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5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99"/>
                      <wps:cNvSpPr>
                        <a:spLocks/>
                      </wps:cNvSpPr>
                      <wps:spPr bwMode="auto">
                        <a:xfrm>
                          <a:off x="446405" y="264160"/>
                          <a:ext cx="3175" cy="2540"/>
                        </a:xfrm>
                        <a:custGeom>
                          <a:avLst/>
                          <a:gdLst>
                            <a:gd name="T0" fmla="*/ 3 w 5"/>
                            <a:gd name="T1" fmla="*/ 0 h 4"/>
                            <a:gd name="T2" fmla="*/ 5 w 5"/>
                            <a:gd name="T3" fmla="*/ 0 h 4"/>
                            <a:gd name="T4" fmla="*/ 5 w 5"/>
                            <a:gd name="T5" fmla="*/ 2 h 4"/>
                            <a:gd name="T6" fmla="*/ 0 w 5"/>
                            <a:gd name="T7" fmla="*/ 2 h 4"/>
                            <a:gd name="T8" fmla="*/ 4 w 5"/>
                            <a:gd name="T9" fmla="*/ 4 h 4"/>
                            <a:gd name="T10" fmla="*/ 3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3" y="0"/>
                              </a:moveTo>
                              <a:lnTo>
                                <a:pt x="5" y="0"/>
                              </a:lnTo>
                              <a:lnTo>
                                <a:pt x="5" y="2"/>
                              </a:ln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00"/>
                      <wps:cNvSpPr>
                        <a:spLocks/>
                      </wps:cNvSpPr>
                      <wps:spPr bwMode="auto">
                        <a:xfrm>
                          <a:off x="448310" y="259715"/>
                          <a:ext cx="30480" cy="9525"/>
                        </a:xfrm>
                        <a:custGeom>
                          <a:avLst/>
                          <a:gdLst>
                            <a:gd name="T0" fmla="*/ 1 w 48"/>
                            <a:gd name="T1" fmla="*/ 10 h 15"/>
                            <a:gd name="T2" fmla="*/ 7 w 48"/>
                            <a:gd name="T3" fmla="*/ 10 h 15"/>
                            <a:gd name="T4" fmla="*/ 14 w 48"/>
                            <a:gd name="T5" fmla="*/ 10 h 15"/>
                            <a:gd name="T6" fmla="*/ 19 w 48"/>
                            <a:gd name="T7" fmla="*/ 9 h 15"/>
                            <a:gd name="T8" fmla="*/ 24 w 48"/>
                            <a:gd name="T9" fmla="*/ 8 h 15"/>
                            <a:gd name="T10" fmla="*/ 36 w 48"/>
                            <a:gd name="T11" fmla="*/ 4 h 15"/>
                            <a:gd name="T12" fmla="*/ 46 w 48"/>
                            <a:gd name="T13" fmla="*/ 0 h 15"/>
                            <a:gd name="T14" fmla="*/ 48 w 48"/>
                            <a:gd name="T15" fmla="*/ 4 h 15"/>
                            <a:gd name="T16" fmla="*/ 37 w 48"/>
                            <a:gd name="T17" fmla="*/ 9 h 15"/>
                            <a:gd name="T18" fmla="*/ 25 w 48"/>
                            <a:gd name="T19" fmla="*/ 13 h 15"/>
                            <a:gd name="T20" fmla="*/ 19 w 48"/>
                            <a:gd name="T21" fmla="*/ 14 h 15"/>
                            <a:gd name="T22" fmla="*/ 14 w 48"/>
                            <a:gd name="T23" fmla="*/ 15 h 15"/>
                            <a:gd name="T24" fmla="*/ 7 w 48"/>
                            <a:gd name="T25" fmla="*/ 15 h 15"/>
                            <a:gd name="T26" fmla="*/ 0 w 48"/>
                            <a:gd name="T27" fmla="*/ 15 h 15"/>
                            <a:gd name="T28" fmla="*/ 1 w 48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5">
                              <a:moveTo>
                                <a:pt x="1" y="10"/>
                              </a:moveTo>
                              <a:lnTo>
                                <a:pt x="7" y="10"/>
                              </a:lnTo>
                              <a:lnTo>
                                <a:pt x="14" y="10"/>
                              </a:lnTo>
                              <a:lnTo>
                                <a:pt x="19" y="9"/>
                              </a:lnTo>
                              <a:lnTo>
                                <a:pt x="24" y="8"/>
                              </a:lnTo>
                              <a:lnTo>
                                <a:pt x="36" y="4"/>
                              </a:lnTo>
                              <a:lnTo>
                                <a:pt x="46" y="0"/>
                              </a:lnTo>
                              <a:lnTo>
                                <a:pt x="48" y="4"/>
                              </a:lnTo>
                              <a:lnTo>
                                <a:pt x="37" y="9"/>
                              </a:lnTo>
                              <a:lnTo>
                                <a:pt x="25" y="13"/>
                              </a:lnTo>
                              <a:lnTo>
                                <a:pt x="19" y="14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0" y="15"/>
                              </a:lnTo>
                              <a:lnTo>
                                <a:pt x="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301"/>
                      <wps:cNvSpPr>
                        <a:spLocks/>
                      </wps:cNvSpPr>
                      <wps:spPr bwMode="auto">
                        <a:xfrm>
                          <a:off x="447675" y="266065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1 w 3"/>
                            <a:gd name="T5" fmla="*/ 5 h 5"/>
                            <a:gd name="T6" fmla="*/ 2 w 3"/>
                            <a:gd name="T7" fmla="*/ 0 h 5"/>
                            <a:gd name="T8" fmla="*/ 3 w 3"/>
                            <a:gd name="T9" fmla="*/ 1 h 5"/>
                            <a:gd name="T10" fmla="*/ 0 w 3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2"/>
                      <wps:cNvSpPr>
                        <a:spLocks/>
                      </wps:cNvSpPr>
                      <wps:spPr bwMode="auto">
                        <a:xfrm>
                          <a:off x="477520" y="25527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7 h 10"/>
                            <a:gd name="T2" fmla="*/ 5 w 10"/>
                            <a:gd name="T3" fmla="*/ 3 h 10"/>
                            <a:gd name="T4" fmla="*/ 6 w 10"/>
                            <a:gd name="T5" fmla="*/ 2 h 10"/>
                            <a:gd name="T6" fmla="*/ 7 w 10"/>
                            <a:gd name="T7" fmla="*/ 0 h 10"/>
                            <a:gd name="T8" fmla="*/ 10 w 10"/>
                            <a:gd name="T9" fmla="*/ 1 h 10"/>
                            <a:gd name="T10" fmla="*/ 9 w 10"/>
                            <a:gd name="T11" fmla="*/ 4 h 10"/>
                            <a:gd name="T12" fmla="*/ 7 w 10"/>
                            <a:gd name="T13" fmla="*/ 7 h 10"/>
                            <a:gd name="T14" fmla="*/ 2 w 10"/>
                            <a:gd name="T15" fmla="*/ 10 h 10"/>
                            <a:gd name="T16" fmla="*/ 0 w 10"/>
                            <a:gd name="T17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7"/>
                              </a:moveTo>
                              <a:lnTo>
                                <a:pt x="5" y="3"/>
                              </a:lnTo>
                              <a:lnTo>
                                <a:pt x="6" y="2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9" y="4"/>
                              </a:lnTo>
                              <a:lnTo>
                                <a:pt x="7" y="7"/>
                              </a:lnTo>
                              <a:lnTo>
                                <a:pt x="2" y="1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03"/>
                      <wps:cNvSpPr>
                        <a:spLocks/>
                      </wps:cNvSpPr>
                      <wps:spPr bwMode="auto">
                        <a:xfrm>
                          <a:off x="477520" y="25971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4 h 4"/>
                            <a:gd name="T2" fmla="*/ 2 w 2"/>
                            <a:gd name="T3" fmla="*/ 3 h 4"/>
                            <a:gd name="T4" fmla="*/ 0 w 2"/>
                            <a:gd name="T5" fmla="*/ 0 h 4"/>
                            <a:gd name="T6" fmla="*/ 2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4"/>
                              </a:move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04"/>
                      <wps:cNvSpPr>
                        <a:spLocks/>
                      </wps:cNvSpPr>
                      <wps:spPr bwMode="auto">
                        <a:xfrm>
                          <a:off x="480695" y="247650"/>
                          <a:ext cx="3810" cy="8255"/>
                        </a:xfrm>
                        <a:custGeom>
                          <a:avLst/>
                          <a:gdLst>
                            <a:gd name="T0" fmla="*/ 2 w 6"/>
                            <a:gd name="T1" fmla="*/ 12 h 13"/>
                            <a:gd name="T2" fmla="*/ 2 w 6"/>
                            <a:gd name="T3" fmla="*/ 9 h 13"/>
                            <a:gd name="T4" fmla="*/ 2 w 6"/>
                            <a:gd name="T5" fmla="*/ 7 h 13"/>
                            <a:gd name="T6" fmla="*/ 2 w 6"/>
                            <a:gd name="T7" fmla="*/ 5 h 13"/>
                            <a:gd name="T8" fmla="*/ 0 w 6"/>
                            <a:gd name="T9" fmla="*/ 2 h 13"/>
                            <a:gd name="T10" fmla="*/ 4 w 6"/>
                            <a:gd name="T11" fmla="*/ 0 h 13"/>
                            <a:gd name="T12" fmla="*/ 5 w 6"/>
                            <a:gd name="T13" fmla="*/ 2 h 13"/>
                            <a:gd name="T14" fmla="*/ 6 w 6"/>
                            <a:gd name="T15" fmla="*/ 6 h 13"/>
                            <a:gd name="T16" fmla="*/ 6 w 6"/>
                            <a:gd name="T17" fmla="*/ 9 h 13"/>
                            <a:gd name="T18" fmla="*/ 5 w 6"/>
                            <a:gd name="T19" fmla="*/ 13 h 13"/>
                            <a:gd name="T20" fmla="*/ 2 w 6"/>
                            <a:gd name="T21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2" y="12"/>
                              </a:moveTo>
                              <a:lnTo>
                                <a:pt x="2" y="9"/>
                              </a:lnTo>
                              <a:lnTo>
                                <a:pt x="2" y="7"/>
                              </a:lnTo>
                              <a:lnTo>
                                <a:pt x="2" y="5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lnTo>
                                <a:pt x="5" y="2"/>
                              </a:lnTo>
                              <a:lnTo>
                                <a:pt x="6" y="6"/>
                              </a:lnTo>
                              <a:lnTo>
                                <a:pt x="6" y="9"/>
                              </a:lnTo>
                              <a:lnTo>
                                <a:pt x="5" y="13"/>
                              </a:lnTo>
                              <a:lnTo>
                                <a:pt x="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05"/>
                      <wps:cNvSpPr>
                        <a:spLocks/>
                      </wps:cNvSpPr>
                      <wps:spPr bwMode="auto">
                        <a:xfrm>
                          <a:off x="481965" y="255270"/>
                          <a:ext cx="1905" cy="635"/>
                        </a:xfrm>
                        <a:custGeom>
                          <a:avLst/>
                          <a:gdLst>
                            <a:gd name="T0" fmla="*/ 3 w 3"/>
                            <a:gd name="T1" fmla="*/ 1 h 1"/>
                            <a:gd name="T2" fmla="*/ 0 w 3"/>
                            <a:gd name="T3" fmla="*/ 0 h 1"/>
                            <a:gd name="T4" fmla="*/ 3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1"/>
                              </a:moveTo>
                              <a:lnTo>
                                <a:pt x="0" y="0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06"/>
                      <wps:cNvSpPr>
                        <a:spLocks/>
                      </wps:cNvSpPr>
                      <wps:spPr bwMode="auto">
                        <a:xfrm>
                          <a:off x="476250" y="247015"/>
                          <a:ext cx="6350" cy="7620"/>
                        </a:xfrm>
                        <a:custGeom>
                          <a:avLst/>
                          <a:gdLst>
                            <a:gd name="T0" fmla="*/ 10 w 10"/>
                            <a:gd name="T1" fmla="*/ 3 h 12"/>
                            <a:gd name="T2" fmla="*/ 9 w 10"/>
                            <a:gd name="T3" fmla="*/ 5 h 12"/>
                            <a:gd name="T4" fmla="*/ 9 w 10"/>
                            <a:gd name="T5" fmla="*/ 5 h 12"/>
                            <a:gd name="T6" fmla="*/ 8 w 10"/>
                            <a:gd name="T7" fmla="*/ 7 h 12"/>
                            <a:gd name="T8" fmla="*/ 8 w 10"/>
                            <a:gd name="T9" fmla="*/ 9 h 12"/>
                            <a:gd name="T10" fmla="*/ 5 w 10"/>
                            <a:gd name="T11" fmla="*/ 10 h 12"/>
                            <a:gd name="T12" fmla="*/ 3 w 10"/>
                            <a:gd name="T13" fmla="*/ 12 h 12"/>
                            <a:gd name="T14" fmla="*/ 1 w 10"/>
                            <a:gd name="T15" fmla="*/ 12 h 12"/>
                            <a:gd name="T16" fmla="*/ 0 w 10"/>
                            <a:gd name="T17" fmla="*/ 8 h 12"/>
                            <a:gd name="T18" fmla="*/ 2 w 10"/>
                            <a:gd name="T19" fmla="*/ 8 h 12"/>
                            <a:gd name="T20" fmla="*/ 3 w 10"/>
                            <a:gd name="T21" fmla="*/ 7 h 12"/>
                            <a:gd name="T22" fmla="*/ 4 w 10"/>
                            <a:gd name="T23" fmla="*/ 7 h 12"/>
                            <a:gd name="T24" fmla="*/ 4 w 10"/>
                            <a:gd name="T25" fmla="*/ 6 h 12"/>
                            <a:gd name="T26" fmla="*/ 5 w 10"/>
                            <a:gd name="T27" fmla="*/ 3 h 12"/>
                            <a:gd name="T28" fmla="*/ 7 w 10"/>
                            <a:gd name="T29" fmla="*/ 1 h 12"/>
                            <a:gd name="T30" fmla="*/ 8 w 10"/>
                            <a:gd name="T31" fmla="*/ 0 h 12"/>
                            <a:gd name="T32" fmla="*/ 10 w 10"/>
                            <a:gd name="T33" fmla="*/ 3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3"/>
                              </a:moveTo>
                              <a:lnTo>
                                <a:pt x="9" y="5"/>
                              </a:lnTo>
                              <a:lnTo>
                                <a:pt x="8" y="7"/>
                              </a:lnTo>
                              <a:lnTo>
                                <a:pt x="8" y="9"/>
                              </a:lnTo>
                              <a:lnTo>
                                <a:pt x="5" y="10"/>
                              </a:lnTo>
                              <a:lnTo>
                                <a:pt x="3" y="12"/>
                              </a:lnTo>
                              <a:lnTo>
                                <a:pt x="1" y="12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5" y="3"/>
                              </a:lnTo>
                              <a:lnTo>
                                <a:pt x="7" y="1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07"/>
                      <wps:cNvSpPr>
                        <a:spLocks/>
                      </wps:cNvSpPr>
                      <wps:spPr bwMode="auto">
                        <a:xfrm>
                          <a:off x="480695" y="246380"/>
                          <a:ext cx="2540" cy="2540"/>
                        </a:xfrm>
                        <a:custGeom>
                          <a:avLst/>
                          <a:gdLst>
                            <a:gd name="T0" fmla="*/ 4 w 4"/>
                            <a:gd name="T1" fmla="*/ 2 h 4"/>
                            <a:gd name="T2" fmla="*/ 3 w 4"/>
                            <a:gd name="T3" fmla="*/ 0 h 4"/>
                            <a:gd name="T4" fmla="*/ 1 w 4"/>
                            <a:gd name="T5" fmla="*/ 1 h 4"/>
                            <a:gd name="T6" fmla="*/ 3 w 4"/>
                            <a:gd name="T7" fmla="*/ 4 h 4"/>
                            <a:gd name="T8" fmla="*/ 0 w 4"/>
                            <a:gd name="T9" fmla="*/ 4 h 4"/>
                            <a:gd name="T10" fmla="*/ 4 w 4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4" y="2"/>
                              </a:moveTo>
                              <a:lnTo>
                                <a:pt x="3" y="0"/>
                              </a:lnTo>
                              <a:lnTo>
                                <a:pt x="1" y="1"/>
                              </a:lnTo>
                              <a:lnTo>
                                <a:pt x="3" y="4"/>
                              </a:lnTo>
                              <a:lnTo>
                                <a:pt x="0" y="4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08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8255" cy="4445"/>
                        </a:xfrm>
                        <a:custGeom>
                          <a:avLst/>
                          <a:gdLst>
                            <a:gd name="T0" fmla="*/ 13 w 13"/>
                            <a:gd name="T1" fmla="*/ 7 h 7"/>
                            <a:gd name="T2" fmla="*/ 9 w 13"/>
                            <a:gd name="T3" fmla="*/ 7 h 7"/>
                            <a:gd name="T4" fmla="*/ 6 w 13"/>
                            <a:gd name="T5" fmla="*/ 5 h 7"/>
                            <a:gd name="T6" fmla="*/ 2 w 13"/>
                            <a:gd name="T7" fmla="*/ 4 h 7"/>
                            <a:gd name="T8" fmla="*/ 1 w 13"/>
                            <a:gd name="T9" fmla="*/ 3 h 7"/>
                            <a:gd name="T10" fmla="*/ 0 w 13"/>
                            <a:gd name="T11" fmla="*/ 1 h 7"/>
                            <a:gd name="T12" fmla="*/ 4 w 13"/>
                            <a:gd name="T13" fmla="*/ 0 h 7"/>
                            <a:gd name="T14" fmla="*/ 5 w 13"/>
                            <a:gd name="T15" fmla="*/ 1 h 7"/>
                            <a:gd name="T16" fmla="*/ 5 w 13"/>
                            <a:gd name="T17" fmla="*/ 1 h 7"/>
                            <a:gd name="T18" fmla="*/ 7 w 13"/>
                            <a:gd name="T19" fmla="*/ 2 h 7"/>
                            <a:gd name="T20" fmla="*/ 9 w 13"/>
                            <a:gd name="T21" fmla="*/ 3 h 7"/>
                            <a:gd name="T22" fmla="*/ 13 w 13"/>
                            <a:gd name="T23" fmla="*/ 3 h 7"/>
                            <a:gd name="T24" fmla="*/ 13 w 13"/>
                            <a:gd name="T2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13" y="7"/>
                              </a:moveTo>
                              <a:lnTo>
                                <a:pt x="9" y="7"/>
                              </a:lnTo>
                              <a:lnTo>
                                <a:pt x="6" y="5"/>
                              </a:lnTo>
                              <a:lnTo>
                                <a:pt x="2" y="4"/>
                              </a:lnTo>
                              <a:lnTo>
                                <a:pt x="1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9" y="3"/>
                              </a:lnTo>
                              <a:lnTo>
                                <a:pt x="13" y="3"/>
                              </a:ln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09"/>
                      <wps:cNvSpPr>
                        <a:spLocks/>
                      </wps:cNvSpPr>
                      <wps:spPr bwMode="auto">
                        <a:xfrm>
                          <a:off x="476250" y="252095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4 h 4"/>
                            <a:gd name="T2" fmla="*/ 1 w 1"/>
                            <a:gd name="T3" fmla="*/ 0 h 4"/>
                            <a:gd name="T4" fmla="*/ 0 w 1"/>
                            <a:gd name="T5" fmla="*/ 0 h 4"/>
                            <a:gd name="T6" fmla="*/ 1 w 1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4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10"/>
                      <wps:cNvSpPr>
                        <a:spLocks/>
                      </wps:cNvSpPr>
                      <wps:spPr bwMode="auto">
                        <a:xfrm>
                          <a:off x="468630" y="243205"/>
                          <a:ext cx="4445" cy="7620"/>
                        </a:xfrm>
                        <a:custGeom>
                          <a:avLst/>
                          <a:gdLst>
                            <a:gd name="T0" fmla="*/ 0 w 7"/>
                            <a:gd name="T1" fmla="*/ 12 h 12"/>
                            <a:gd name="T2" fmla="*/ 0 w 7"/>
                            <a:gd name="T3" fmla="*/ 8 h 12"/>
                            <a:gd name="T4" fmla="*/ 0 w 7"/>
                            <a:gd name="T5" fmla="*/ 5 h 12"/>
                            <a:gd name="T6" fmla="*/ 2 w 7"/>
                            <a:gd name="T7" fmla="*/ 1 h 12"/>
                            <a:gd name="T8" fmla="*/ 5 w 7"/>
                            <a:gd name="T9" fmla="*/ 0 h 12"/>
                            <a:gd name="T10" fmla="*/ 7 w 7"/>
                            <a:gd name="T11" fmla="*/ 3 h 12"/>
                            <a:gd name="T12" fmla="*/ 5 w 7"/>
                            <a:gd name="T13" fmla="*/ 5 h 12"/>
                            <a:gd name="T14" fmla="*/ 5 w 7"/>
                            <a:gd name="T15" fmla="*/ 6 h 12"/>
                            <a:gd name="T16" fmla="*/ 4 w 7"/>
                            <a:gd name="T17" fmla="*/ 8 h 12"/>
                            <a:gd name="T18" fmla="*/ 5 w 7"/>
                            <a:gd name="T19" fmla="*/ 11 h 12"/>
                            <a:gd name="T20" fmla="*/ 0 w 7"/>
                            <a:gd name="T21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2">
                              <a:moveTo>
                                <a:pt x="0" y="12"/>
                              </a:move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  <a:lnTo>
                                <a:pt x="7" y="3"/>
                              </a:ln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lnTo>
                                <a:pt x="4" y="8"/>
                              </a:lnTo>
                              <a:lnTo>
                                <a:pt x="5" y="11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11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3175" cy="1270"/>
                        </a:xfrm>
                        <a:custGeom>
                          <a:avLst/>
                          <a:gdLst>
                            <a:gd name="T0" fmla="*/ 0 w 5"/>
                            <a:gd name="T1" fmla="*/ 1 h 2"/>
                            <a:gd name="T2" fmla="*/ 0 w 5"/>
                            <a:gd name="T3" fmla="*/ 2 h 2"/>
                            <a:gd name="T4" fmla="*/ 0 w 5"/>
                            <a:gd name="T5" fmla="*/ 1 h 2"/>
                            <a:gd name="T6" fmla="*/ 5 w 5"/>
                            <a:gd name="T7" fmla="*/ 0 h 2"/>
                            <a:gd name="T8" fmla="*/ 4 w 5"/>
                            <a:gd name="T9" fmla="*/ 0 h 2"/>
                            <a:gd name="T10" fmla="*/ 0 w 5"/>
                            <a:gd name="T11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312"/>
                      <wps:cNvSpPr>
                        <a:spLocks/>
                      </wps:cNvSpPr>
                      <wps:spPr bwMode="auto">
                        <a:xfrm>
                          <a:off x="471805" y="241935"/>
                          <a:ext cx="21590" cy="8255"/>
                        </a:xfrm>
                        <a:custGeom>
                          <a:avLst/>
                          <a:gdLst>
                            <a:gd name="T0" fmla="*/ 0 w 34"/>
                            <a:gd name="T1" fmla="*/ 1 h 13"/>
                            <a:gd name="T2" fmla="*/ 5 w 34"/>
                            <a:gd name="T3" fmla="*/ 0 h 13"/>
                            <a:gd name="T4" fmla="*/ 10 w 34"/>
                            <a:gd name="T5" fmla="*/ 0 h 13"/>
                            <a:gd name="T6" fmla="*/ 14 w 34"/>
                            <a:gd name="T7" fmla="*/ 0 h 13"/>
                            <a:gd name="T8" fmla="*/ 18 w 34"/>
                            <a:gd name="T9" fmla="*/ 0 h 13"/>
                            <a:gd name="T10" fmla="*/ 23 w 34"/>
                            <a:gd name="T11" fmla="*/ 1 h 13"/>
                            <a:gd name="T12" fmla="*/ 27 w 34"/>
                            <a:gd name="T13" fmla="*/ 3 h 13"/>
                            <a:gd name="T14" fmla="*/ 31 w 34"/>
                            <a:gd name="T15" fmla="*/ 5 h 13"/>
                            <a:gd name="T16" fmla="*/ 34 w 34"/>
                            <a:gd name="T17" fmla="*/ 9 h 13"/>
                            <a:gd name="T18" fmla="*/ 31 w 34"/>
                            <a:gd name="T19" fmla="*/ 13 h 13"/>
                            <a:gd name="T20" fmla="*/ 29 w 34"/>
                            <a:gd name="T21" fmla="*/ 9 h 13"/>
                            <a:gd name="T22" fmla="*/ 25 w 34"/>
                            <a:gd name="T23" fmla="*/ 7 h 13"/>
                            <a:gd name="T24" fmla="*/ 22 w 34"/>
                            <a:gd name="T25" fmla="*/ 5 h 13"/>
                            <a:gd name="T26" fmla="*/ 18 w 34"/>
                            <a:gd name="T27" fmla="*/ 4 h 13"/>
                            <a:gd name="T28" fmla="*/ 14 w 34"/>
                            <a:gd name="T29" fmla="*/ 3 h 13"/>
                            <a:gd name="T30" fmla="*/ 10 w 34"/>
                            <a:gd name="T31" fmla="*/ 3 h 13"/>
                            <a:gd name="T32" fmla="*/ 5 w 34"/>
                            <a:gd name="T33" fmla="*/ 4 h 13"/>
                            <a:gd name="T34" fmla="*/ 2 w 34"/>
                            <a:gd name="T35" fmla="*/ 5 h 13"/>
                            <a:gd name="T36" fmla="*/ 0 w 34"/>
                            <a:gd name="T37" fmla="*/ 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13">
                              <a:moveTo>
                                <a:pt x="0" y="1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3" y="1"/>
                              </a:lnTo>
                              <a:lnTo>
                                <a:pt x="27" y="3"/>
                              </a:lnTo>
                              <a:lnTo>
                                <a:pt x="31" y="5"/>
                              </a:lnTo>
                              <a:lnTo>
                                <a:pt x="34" y="9"/>
                              </a:lnTo>
                              <a:lnTo>
                                <a:pt x="31" y="13"/>
                              </a:lnTo>
                              <a:lnTo>
                                <a:pt x="29" y="9"/>
                              </a:lnTo>
                              <a:lnTo>
                                <a:pt x="25" y="7"/>
                              </a:lnTo>
                              <a:lnTo>
                                <a:pt x="22" y="5"/>
                              </a:lnTo>
                              <a:lnTo>
                                <a:pt x="18" y="4"/>
                              </a:lnTo>
                              <a:lnTo>
                                <a:pt x="14" y="3"/>
                              </a:lnTo>
                              <a:lnTo>
                                <a:pt x="10" y="3"/>
                              </a:lnTo>
                              <a:lnTo>
                                <a:pt x="5" y="4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313"/>
                      <wps:cNvSpPr>
                        <a:spLocks/>
                      </wps:cNvSpPr>
                      <wps:spPr bwMode="auto">
                        <a:xfrm>
                          <a:off x="471805" y="24257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1 h 4"/>
                            <a:gd name="T2" fmla="*/ 0 w 2"/>
                            <a:gd name="T3" fmla="*/ 0 h 4"/>
                            <a:gd name="T4" fmla="*/ 2 w 2"/>
                            <a:gd name="T5" fmla="*/ 4 h 4"/>
                            <a:gd name="T6" fmla="*/ 0 w 2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314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1430" cy="63500"/>
                        </a:xfrm>
                        <a:custGeom>
                          <a:avLst/>
                          <a:gdLst>
                            <a:gd name="T0" fmla="*/ 3 w 18"/>
                            <a:gd name="T1" fmla="*/ 0 h 100"/>
                            <a:gd name="T2" fmla="*/ 8 w 18"/>
                            <a:gd name="T3" fmla="*/ 6 h 100"/>
                            <a:gd name="T4" fmla="*/ 10 w 18"/>
                            <a:gd name="T5" fmla="*/ 12 h 100"/>
                            <a:gd name="T6" fmla="*/ 14 w 18"/>
                            <a:gd name="T7" fmla="*/ 16 h 100"/>
                            <a:gd name="T8" fmla="*/ 15 w 18"/>
                            <a:gd name="T9" fmla="*/ 23 h 100"/>
                            <a:gd name="T10" fmla="*/ 17 w 18"/>
                            <a:gd name="T11" fmla="*/ 29 h 100"/>
                            <a:gd name="T12" fmla="*/ 18 w 18"/>
                            <a:gd name="T13" fmla="*/ 36 h 100"/>
                            <a:gd name="T14" fmla="*/ 18 w 18"/>
                            <a:gd name="T15" fmla="*/ 42 h 100"/>
                            <a:gd name="T16" fmla="*/ 18 w 18"/>
                            <a:gd name="T17" fmla="*/ 49 h 100"/>
                            <a:gd name="T18" fmla="*/ 18 w 18"/>
                            <a:gd name="T19" fmla="*/ 55 h 100"/>
                            <a:gd name="T20" fmla="*/ 17 w 18"/>
                            <a:gd name="T21" fmla="*/ 62 h 100"/>
                            <a:gd name="T22" fmla="*/ 15 w 18"/>
                            <a:gd name="T23" fmla="*/ 75 h 100"/>
                            <a:gd name="T24" fmla="*/ 11 w 18"/>
                            <a:gd name="T25" fmla="*/ 88 h 100"/>
                            <a:gd name="T26" fmla="*/ 8 w 18"/>
                            <a:gd name="T27" fmla="*/ 100 h 100"/>
                            <a:gd name="T28" fmla="*/ 3 w 18"/>
                            <a:gd name="T29" fmla="*/ 97 h 100"/>
                            <a:gd name="T30" fmla="*/ 8 w 18"/>
                            <a:gd name="T31" fmla="*/ 85 h 100"/>
                            <a:gd name="T32" fmla="*/ 10 w 18"/>
                            <a:gd name="T33" fmla="*/ 74 h 100"/>
                            <a:gd name="T34" fmla="*/ 13 w 18"/>
                            <a:gd name="T35" fmla="*/ 61 h 100"/>
                            <a:gd name="T36" fmla="*/ 14 w 18"/>
                            <a:gd name="T37" fmla="*/ 55 h 100"/>
                            <a:gd name="T38" fmla="*/ 14 w 18"/>
                            <a:gd name="T39" fmla="*/ 49 h 100"/>
                            <a:gd name="T40" fmla="*/ 14 w 18"/>
                            <a:gd name="T41" fmla="*/ 42 h 100"/>
                            <a:gd name="T42" fmla="*/ 14 w 18"/>
                            <a:gd name="T43" fmla="*/ 36 h 100"/>
                            <a:gd name="T44" fmla="*/ 13 w 18"/>
                            <a:gd name="T45" fmla="*/ 30 h 100"/>
                            <a:gd name="T46" fmla="*/ 11 w 18"/>
                            <a:gd name="T47" fmla="*/ 25 h 100"/>
                            <a:gd name="T48" fmla="*/ 9 w 18"/>
                            <a:gd name="T49" fmla="*/ 19 h 100"/>
                            <a:gd name="T50" fmla="*/ 7 w 18"/>
                            <a:gd name="T51" fmla="*/ 13 h 100"/>
                            <a:gd name="T52" fmla="*/ 3 w 18"/>
                            <a:gd name="T53" fmla="*/ 8 h 100"/>
                            <a:gd name="T54" fmla="*/ 0 w 18"/>
                            <a:gd name="T55" fmla="*/ 2 h 100"/>
                            <a:gd name="T56" fmla="*/ 3 w 18"/>
                            <a:gd name="T5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" h="100">
                              <a:moveTo>
                                <a:pt x="3" y="0"/>
                              </a:moveTo>
                              <a:lnTo>
                                <a:pt x="8" y="6"/>
                              </a:lnTo>
                              <a:lnTo>
                                <a:pt x="10" y="12"/>
                              </a:lnTo>
                              <a:lnTo>
                                <a:pt x="14" y="16"/>
                              </a:lnTo>
                              <a:lnTo>
                                <a:pt x="15" y="23"/>
                              </a:lnTo>
                              <a:lnTo>
                                <a:pt x="17" y="29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49"/>
                              </a:lnTo>
                              <a:lnTo>
                                <a:pt x="18" y="55"/>
                              </a:lnTo>
                              <a:lnTo>
                                <a:pt x="17" y="62"/>
                              </a:lnTo>
                              <a:lnTo>
                                <a:pt x="15" y="75"/>
                              </a:lnTo>
                              <a:lnTo>
                                <a:pt x="11" y="88"/>
                              </a:lnTo>
                              <a:lnTo>
                                <a:pt x="8" y="100"/>
                              </a:lnTo>
                              <a:lnTo>
                                <a:pt x="3" y="97"/>
                              </a:lnTo>
                              <a:lnTo>
                                <a:pt x="8" y="85"/>
                              </a:lnTo>
                              <a:lnTo>
                                <a:pt x="10" y="74"/>
                              </a:lnTo>
                              <a:lnTo>
                                <a:pt x="13" y="61"/>
                              </a:lnTo>
                              <a:lnTo>
                                <a:pt x="14" y="55"/>
                              </a:lnTo>
                              <a:lnTo>
                                <a:pt x="14" y="49"/>
                              </a:lnTo>
                              <a:lnTo>
                                <a:pt x="14" y="42"/>
                              </a:lnTo>
                              <a:lnTo>
                                <a:pt x="14" y="36"/>
                              </a:lnTo>
                              <a:lnTo>
                                <a:pt x="13" y="30"/>
                              </a:lnTo>
                              <a:lnTo>
                                <a:pt x="11" y="25"/>
                              </a:lnTo>
                              <a:lnTo>
                                <a:pt x="9" y="19"/>
                              </a:lnTo>
                              <a:lnTo>
                                <a:pt x="7" y="13"/>
                              </a:lnTo>
                              <a:lnTo>
                                <a:pt x="3" y="8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315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0 h 4"/>
                            <a:gd name="T2" fmla="*/ 0 w 3"/>
                            <a:gd name="T3" fmla="*/ 2 h 4"/>
                            <a:gd name="T4" fmla="*/ 0 w 3"/>
                            <a:gd name="T5" fmla="*/ 4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0"/>
                              </a:move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316"/>
                      <wps:cNvSpPr>
                        <a:spLocks/>
                      </wps:cNvSpPr>
                      <wps:spPr bwMode="auto">
                        <a:xfrm>
                          <a:off x="429895" y="309245"/>
                          <a:ext cx="66675" cy="80645"/>
                        </a:xfrm>
                        <a:custGeom>
                          <a:avLst/>
                          <a:gdLst>
                            <a:gd name="T0" fmla="*/ 105 w 105"/>
                            <a:gd name="T1" fmla="*/ 3 h 127"/>
                            <a:gd name="T2" fmla="*/ 100 w 105"/>
                            <a:gd name="T3" fmla="*/ 11 h 127"/>
                            <a:gd name="T4" fmla="*/ 96 w 105"/>
                            <a:gd name="T5" fmla="*/ 20 h 127"/>
                            <a:gd name="T6" fmla="*/ 91 w 105"/>
                            <a:gd name="T7" fmla="*/ 28 h 127"/>
                            <a:gd name="T8" fmla="*/ 86 w 105"/>
                            <a:gd name="T9" fmla="*/ 37 h 127"/>
                            <a:gd name="T10" fmla="*/ 75 w 105"/>
                            <a:gd name="T11" fmla="*/ 54 h 127"/>
                            <a:gd name="T12" fmla="*/ 69 w 105"/>
                            <a:gd name="T13" fmla="*/ 62 h 127"/>
                            <a:gd name="T14" fmla="*/ 62 w 105"/>
                            <a:gd name="T15" fmla="*/ 69 h 127"/>
                            <a:gd name="T16" fmla="*/ 48 w 105"/>
                            <a:gd name="T17" fmla="*/ 86 h 127"/>
                            <a:gd name="T18" fmla="*/ 35 w 105"/>
                            <a:gd name="T19" fmla="*/ 100 h 127"/>
                            <a:gd name="T20" fmla="*/ 18 w 105"/>
                            <a:gd name="T21" fmla="*/ 114 h 127"/>
                            <a:gd name="T22" fmla="*/ 3 w 105"/>
                            <a:gd name="T23" fmla="*/ 127 h 127"/>
                            <a:gd name="T24" fmla="*/ 0 w 105"/>
                            <a:gd name="T25" fmla="*/ 123 h 127"/>
                            <a:gd name="T26" fmla="*/ 16 w 105"/>
                            <a:gd name="T27" fmla="*/ 110 h 127"/>
                            <a:gd name="T28" fmla="*/ 31 w 105"/>
                            <a:gd name="T29" fmla="*/ 96 h 127"/>
                            <a:gd name="T30" fmla="*/ 45 w 105"/>
                            <a:gd name="T31" fmla="*/ 82 h 127"/>
                            <a:gd name="T32" fmla="*/ 59 w 105"/>
                            <a:gd name="T33" fmla="*/ 67 h 127"/>
                            <a:gd name="T34" fmla="*/ 66 w 105"/>
                            <a:gd name="T35" fmla="*/ 59 h 127"/>
                            <a:gd name="T36" fmla="*/ 71 w 105"/>
                            <a:gd name="T37" fmla="*/ 52 h 127"/>
                            <a:gd name="T38" fmla="*/ 83 w 105"/>
                            <a:gd name="T39" fmla="*/ 35 h 127"/>
                            <a:gd name="T40" fmla="*/ 88 w 105"/>
                            <a:gd name="T41" fmla="*/ 26 h 127"/>
                            <a:gd name="T42" fmla="*/ 92 w 105"/>
                            <a:gd name="T43" fmla="*/ 18 h 127"/>
                            <a:gd name="T44" fmla="*/ 97 w 105"/>
                            <a:gd name="T45" fmla="*/ 10 h 127"/>
                            <a:gd name="T46" fmla="*/ 100 w 105"/>
                            <a:gd name="T47" fmla="*/ 0 h 127"/>
                            <a:gd name="T48" fmla="*/ 105 w 105"/>
                            <a:gd name="T49" fmla="*/ 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5" h="127">
                              <a:moveTo>
                                <a:pt x="105" y="3"/>
                              </a:moveTo>
                              <a:lnTo>
                                <a:pt x="100" y="11"/>
                              </a:lnTo>
                              <a:lnTo>
                                <a:pt x="96" y="20"/>
                              </a:lnTo>
                              <a:lnTo>
                                <a:pt x="91" y="28"/>
                              </a:lnTo>
                              <a:lnTo>
                                <a:pt x="86" y="37"/>
                              </a:lnTo>
                              <a:lnTo>
                                <a:pt x="75" y="54"/>
                              </a:lnTo>
                              <a:lnTo>
                                <a:pt x="69" y="62"/>
                              </a:lnTo>
                              <a:lnTo>
                                <a:pt x="62" y="69"/>
                              </a:lnTo>
                              <a:lnTo>
                                <a:pt x="48" y="86"/>
                              </a:lnTo>
                              <a:lnTo>
                                <a:pt x="35" y="100"/>
                              </a:lnTo>
                              <a:lnTo>
                                <a:pt x="18" y="114"/>
                              </a:lnTo>
                              <a:lnTo>
                                <a:pt x="3" y="127"/>
                              </a:lnTo>
                              <a:lnTo>
                                <a:pt x="0" y="123"/>
                              </a:lnTo>
                              <a:lnTo>
                                <a:pt x="16" y="110"/>
                              </a:lnTo>
                              <a:lnTo>
                                <a:pt x="31" y="96"/>
                              </a:lnTo>
                              <a:lnTo>
                                <a:pt x="45" y="82"/>
                              </a:lnTo>
                              <a:lnTo>
                                <a:pt x="59" y="67"/>
                              </a:lnTo>
                              <a:lnTo>
                                <a:pt x="66" y="59"/>
                              </a:lnTo>
                              <a:lnTo>
                                <a:pt x="71" y="52"/>
                              </a:lnTo>
                              <a:lnTo>
                                <a:pt x="83" y="35"/>
                              </a:lnTo>
                              <a:lnTo>
                                <a:pt x="88" y="26"/>
                              </a:lnTo>
                              <a:lnTo>
                                <a:pt x="92" y="18"/>
                              </a:lnTo>
                              <a:lnTo>
                                <a:pt x="97" y="10"/>
                              </a:lnTo>
                              <a:lnTo>
                                <a:pt x="100" y="0"/>
                              </a:lnTo>
                              <a:lnTo>
                                <a:pt x="10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317"/>
                      <wps:cNvSpPr>
                        <a:spLocks/>
                      </wps:cNvSpPr>
                      <wps:spPr bwMode="auto">
                        <a:xfrm>
                          <a:off x="493395" y="309245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3 h 3"/>
                            <a:gd name="T2" fmla="*/ 0 w 5"/>
                            <a:gd name="T3" fmla="*/ 0 h 3"/>
                            <a:gd name="T4" fmla="*/ 5 w 5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3"/>
                              </a:moveTo>
                              <a:lnTo>
                                <a:pt x="0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318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73025" cy="98425"/>
                        </a:xfrm>
                        <a:custGeom>
                          <a:avLst/>
                          <a:gdLst>
                            <a:gd name="T0" fmla="*/ 112 w 115"/>
                            <a:gd name="T1" fmla="*/ 155 h 155"/>
                            <a:gd name="T2" fmla="*/ 94 w 115"/>
                            <a:gd name="T3" fmla="*/ 138 h 155"/>
                            <a:gd name="T4" fmla="*/ 85 w 115"/>
                            <a:gd name="T5" fmla="*/ 130 h 155"/>
                            <a:gd name="T6" fmla="*/ 76 w 115"/>
                            <a:gd name="T7" fmla="*/ 122 h 155"/>
                            <a:gd name="T8" fmla="*/ 67 w 115"/>
                            <a:gd name="T9" fmla="*/ 114 h 155"/>
                            <a:gd name="T10" fmla="*/ 59 w 115"/>
                            <a:gd name="T11" fmla="*/ 104 h 155"/>
                            <a:gd name="T12" fmla="*/ 43 w 115"/>
                            <a:gd name="T13" fmla="*/ 86 h 155"/>
                            <a:gd name="T14" fmla="*/ 29 w 115"/>
                            <a:gd name="T15" fmla="*/ 66 h 155"/>
                            <a:gd name="T16" fmla="*/ 23 w 115"/>
                            <a:gd name="T17" fmla="*/ 56 h 155"/>
                            <a:gd name="T18" fmla="*/ 16 w 115"/>
                            <a:gd name="T19" fmla="*/ 46 h 155"/>
                            <a:gd name="T20" fmla="*/ 12 w 115"/>
                            <a:gd name="T21" fmla="*/ 35 h 155"/>
                            <a:gd name="T22" fmla="*/ 7 w 115"/>
                            <a:gd name="T23" fmla="*/ 24 h 155"/>
                            <a:gd name="T24" fmla="*/ 4 w 115"/>
                            <a:gd name="T25" fmla="*/ 13 h 155"/>
                            <a:gd name="T26" fmla="*/ 0 w 115"/>
                            <a:gd name="T27" fmla="*/ 1 h 155"/>
                            <a:gd name="T28" fmla="*/ 4 w 115"/>
                            <a:gd name="T29" fmla="*/ 0 h 155"/>
                            <a:gd name="T30" fmla="*/ 7 w 115"/>
                            <a:gd name="T31" fmla="*/ 12 h 155"/>
                            <a:gd name="T32" fmla="*/ 10 w 115"/>
                            <a:gd name="T33" fmla="*/ 22 h 155"/>
                            <a:gd name="T34" fmla="*/ 15 w 115"/>
                            <a:gd name="T35" fmla="*/ 33 h 155"/>
                            <a:gd name="T36" fmla="*/ 21 w 115"/>
                            <a:gd name="T37" fmla="*/ 43 h 155"/>
                            <a:gd name="T38" fmla="*/ 27 w 115"/>
                            <a:gd name="T39" fmla="*/ 54 h 155"/>
                            <a:gd name="T40" fmla="*/ 32 w 115"/>
                            <a:gd name="T41" fmla="*/ 63 h 155"/>
                            <a:gd name="T42" fmla="*/ 46 w 115"/>
                            <a:gd name="T43" fmla="*/ 83 h 155"/>
                            <a:gd name="T44" fmla="*/ 62 w 115"/>
                            <a:gd name="T45" fmla="*/ 101 h 155"/>
                            <a:gd name="T46" fmla="*/ 70 w 115"/>
                            <a:gd name="T47" fmla="*/ 110 h 155"/>
                            <a:gd name="T48" fmla="*/ 79 w 115"/>
                            <a:gd name="T49" fmla="*/ 118 h 155"/>
                            <a:gd name="T50" fmla="*/ 88 w 115"/>
                            <a:gd name="T51" fmla="*/ 128 h 155"/>
                            <a:gd name="T52" fmla="*/ 97 w 115"/>
                            <a:gd name="T53" fmla="*/ 135 h 155"/>
                            <a:gd name="T54" fmla="*/ 115 w 115"/>
                            <a:gd name="T55" fmla="*/ 151 h 155"/>
                            <a:gd name="T56" fmla="*/ 112 w 115"/>
                            <a:gd name="T57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5" h="155">
                              <a:moveTo>
                                <a:pt x="112" y="155"/>
                              </a:moveTo>
                              <a:lnTo>
                                <a:pt x="94" y="138"/>
                              </a:lnTo>
                              <a:lnTo>
                                <a:pt x="85" y="130"/>
                              </a:lnTo>
                              <a:lnTo>
                                <a:pt x="76" y="122"/>
                              </a:lnTo>
                              <a:lnTo>
                                <a:pt x="67" y="114"/>
                              </a:lnTo>
                              <a:lnTo>
                                <a:pt x="59" y="104"/>
                              </a:lnTo>
                              <a:lnTo>
                                <a:pt x="43" y="86"/>
                              </a:lnTo>
                              <a:lnTo>
                                <a:pt x="29" y="66"/>
                              </a:lnTo>
                              <a:lnTo>
                                <a:pt x="23" y="56"/>
                              </a:lnTo>
                              <a:lnTo>
                                <a:pt x="16" y="46"/>
                              </a:lnTo>
                              <a:lnTo>
                                <a:pt x="12" y="35"/>
                              </a:lnTo>
                              <a:lnTo>
                                <a:pt x="7" y="24"/>
                              </a:lnTo>
                              <a:lnTo>
                                <a:pt x="4" y="1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7" y="12"/>
                              </a:lnTo>
                              <a:lnTo>
                                <a:pt x="10" y="22"/>
                              </a:lnTo>
                              <a:lnTo>
                                <a:pt x="15" y="33"/>
                              </a:lnTo>
                              <a:lnTo>
                                <a:pt x="21" y="43"/>
                              </a:lnTo>
                              <a:lnTo>
                                <a:pt x="27" y="54"/>
                              </a:lnTo>
                              <a:lnTo>
                                <a:pt x="32" y="63"/>
                              </a:lnTo>
                              <a:lnTo>
                                <a:pt x="46" y="83"/>
                              </a:lnTo>
                              <a:lnTo>
                                <a:pt x="62" y="101"/>
                              </a:lnTo>
                              <a:lnTo>
                                <a:pt x="70" y="110"/>
                              </a:lnTo>
                              <a:lnTo>
                                <a:pt x="79" y="118"/>
                              </a:lnTo>
                              <a:lnTo>
                                <a:pt x="88" y="128"/>
                              </a:lnTo>
                              <a:lnTo>
                                <a:pt x="97" y="135"/>
                              </a:lnTo>
                              <a:lnTo>
                                <a:pt x="115" y="151"/>
                              </a:lnTo>
                              <a:lnTo>
                                <a:pt x="112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319"/>
                      <wps:cNvSpPr>
                        <a:spLocks/>
                      </wps:cNvSpPr>
                      <wps:spPr bwMode="auto">
                        <a:xfrm>
                          <a:off x="429895" y="387350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4 h 5"/>
                            <a:gd name="T2" fmla="*/ 2 w 3"/>
                            <a:gd name="T3" fmla="*/ 5 h 5"/>
                            <a:gd name="T4" fmla="*/ 0 w 3"/>
                            <a:gd name="T5" fmla="*/ 4 h 5"/>
                            <a:gd name="T6" fmla="*/ 3 w 3"/>
                            <a:gd name="T7" fmla="*/ 0 h 5"/>
                            <a:gd name="T8" fmla="*/ 0 w 3"/>
                            <a:gd name="T9" fmla="*/ 0 h 5"/>
                            <a:gd name="T10" fmla="*/ 3 w 3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4"/>
                              </a:move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320"/>
                      <wps:cNvSpPr>
                        <a:spLocks/>
                      </wps:cNvSpPr>
                      <wps:spPr bwMode="auto">
                        <a:xfrm>
                          <a:off x="357505" y="247650"/>
                          <a:ext cx="12065" cy="44450"/>
                        </a:xfrm>
                        <a:custGeom>
                          <a:avLst/>
                          <a:gdLst>
                            <a:gd name="T0" fmla="*/ 2 w 19"/>
                            <a:gd name="T1" fmla="*/ 70 h 70"/>
                            <a:gd name="T2" fmla="*/ 1 w 19"/>
                            <a:gd name="T3" fmla="*/ 61 h 70"/>
                            <a:gd name="T4" fmla="*/ 0 w 19"/>
                            <a:gd name="T5" fmla="*/ 52 h 70"/>
                            <a:gd name="T6" fmla="*/ 0 w 19"/>
                            <a:gd name="T7" fmla="*/ 42 h 70"/>
                            <a:gd name="T8" fmla="*/ 1 w 19"/>
                            <a:gd name="T9" fmla="*/ 33 h 70"/>
                            <a:gd name="T10" fmla="*/ 3 w 19"/>
                            <a:gd name="T11" fmla="*/ 25 h 70"/>
                            <a:gd name="T12" fmla="*/ 4 w 19"/>
                            <a:gd name="T13" fmla="*/ 20 h 70"/>
                            <a:gd name="T14" fmla="*/ 7 w 19"/>
                            <a:gd name="T15" fmla="*/ 15 h 70"/>
                            <a:gd name="T16" fmla="*/ 9 w 19"/>
                            <a:gd name="T17" fmla="*/ 12 h 70"/>
                            <a:gd name="T18" fmla="*/ 11 w 19"/>
                            <a:gd name="T19" fmla="*/ 7 h 70"/>
                            <a:gd name="T20" fmla="*/ 17 w 19"/>
                            <a:gd name="T21" fmla="*/ 0 h 70"/>
                            <a:gd name="T22" fmla="*/ 19 w 19"/>
                            <a:gd name="T23" fmla="*/ 4 h 70"/>
                            <a:gd name="T24" fmla="*/ 14 w 19"/>
                            <a:gd name="T25" fmla="*/ 11 h 70"/>
                            <a:gd name="T26" fmla="*/ 12 w 19"/>
                            <a:gd name="T27" fmla="*/ 14 h 70"/>
                            <a:gd name="T28" fmla="*/ 10 w 19"/>
                            <a:gd name="T29" fmla="*/ 18 h 70"/>
                            <a:gd name="T30" fmla="*/ 8 w 19"/>
                            <a:gd name="T31" fmla="*/ 21 h 70"/>
                            <a:gd name="T32" fmla="*/ 7 w 19"/>
                            <a:gd name="T33" fmla="*/ 26 h 70"/>
                            <a:gd name="T34" fmla="*/ 6 w 19"/>
                            <a:gd name="T35" fmla="*/ 34 h 70"/>
                            <a:gd name="T36" fmla="*/ 4 w 19"/>
                            <a:gd name="T37" fmla="*/ 43 h 70"/>
                            <a:gd name="T38" fmla="*/ 4 w 19"/>
                            <a:gd name="T39" fmla="*/ 52 h 70"/>
                            <a:gd name="T40" fmla="*/ 4 w 19"/>
                            <a:gd name="T41" fmla="*/ 61 h 70"/>
                            <a:gd name="T42" fmla="*/ 6 w 19"/>
                            <a:gd name="T43" fmla="*/ 69 h 70"/>
                            <a:gd name="T44" fmla="*/ 2 w 19"/>
                            <a:gd name="T45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70">
                              <a:moveTo>
                                <a:pt x="2" y="70"/>
                              </a:moveTo>
                              <a:lnTo>
                                <a:pt x="1" y="61"/>
                              </a:lnTo>
                              <a:lnTo>
                                <a:pt x="0" y="52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5"/>
                              </a:lnTo>
                              <a:lnTo>
                                <a:pt x="4" y="20"/>
                              </a:lnTo>
                              <a:lnTo>
                                <a:pt x="7" y="15"/>
                              </a:lnTo>
                              <a:lnTo>
                                <a:pt x="9" y="12"/>
                              </a:lnTo>
                              <a:lnTo>
                                <a:pt x="11" y="7"/>
                              </a:lnTo>
                              <a:lnTo>
                                <a:pt x="17" y="0"/>
                              </a:lnTo>
                              <a:lnTo>
                                <a:pt x="19" y="4"/>
                              </a:lnTo>
                              <a:lnTo>
                                <a:pt x="14" y="11"/>
                              </a:lnTo>
                              <a:lnTo>
                                <a:pt x="12" y="14"/>
                              </a:lnTo>
                              <a:lnTo>
                                <a:pt x="10" y="18"/>
                              </a:lnTo>
                              <a:lnTo>
                                <a:pt x="8" y="21"/>
                              </a:lnTo>
                              <a:lnTo>
                                <a:pt x="7" y="26"/>
                              </a:lnTo>
                              <a:lnTo>
                                <a:pt x="6" y="34"/>
                              </a:lnTo>
                              <a:lnTo>
                                <a:pt x="4" y="43"/>
                              </a:lnTo>
                              <a:lnTo>
                                <a:pt x="4" y="52"/>
                              </a:lnTo>
                              <a:lnTo>
                                <a:pt x="4" y="61"/>
                              </a:lnTo>
                              <a:lnTo>
                                <a:pt x="6" y="69"/>
                              </a:lnTo>
                              <a:lnTo>
                                <a:pt x="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321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1 h 2"/>
                            <a:gd name="T6" fmla="*/ 4 w 4"/>
                            <a:gd name="T7" fmla="*/ 0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322"/>
                      <wps:cNvSpPr>
                        <a:spLocks/>
                      </wps:cNvSpPr>
                      <wps:spPr bwMode="auto">
                        <a:xfrm>
                          <a:off x="368300" y="240030"/>
                          <a:ext cx="27940" cy="10160"/>
                        </a:xfrm>
                        <a:custGeom>
                          <a:avLst/>
                          <a:gdLst>
                            <a:gd name="T0" fmla="*/ 0 w 44"/>
                            <a:gd name="T1" fmla="*/ 12 h 16"/>
                            <a:gd name="T2" fmla="*/ 5 w 44"/>
                            <a:gd name="T3" fmla="*/ 8 h 16"/>
                            <a:gd name="T4" fmla="*/ 9 w 44"/>
                            <a:gd name="T5" fmla="*/ 6 h 16"/>
                            <a:gd name="T6" fmla="*/ 15 w 44"/>
                            <a:gd name="T7" fmla="*/ 3 h 16"/>
                            <a:gd name="T8" fmla="*/ 21 w 44"/>
                            <a:gd name="T9" fmla="*/ 1 h 16"/>
                            <a:gd name="T10" fmla="*/ 27 w 44"/>
                            <a:gd name="T11" fmla="*/ 0 h 16"/>
                            <a:gd name="T12" fmla="*/ 32 w 44"/>
                            <a:gd name="T13" fmla="*/ 0 h 16"/>
                            <a:gd name="T14" fmla="*/ 38 w 44"/>
                            <a:gd name="T15" fmla="*/ 1 h 16"/>
                            <a:gd name="T16" fmla="*/ 44 w 44"/>
                            <a:gd name="T17" fmla="*/ 4 h 16"/>
                            <a:gd name="T18" fmla="*/ 43 w 44"/>
                            <a:gd name="T19" fmla="*/ 7 h 16"/>
                            <a:gd name="T20" fmla="*/ 37 w 44"/>
                            <a:gd name="T21" fmla="*/ 6 h 16"/>
                            <a:gd name="T22" fmla="*/ 32 w 44"/>
                            <a:gd name="T23" fmla="*/ 5 h 16"/>
                            <a:gd name="T24" fmla="*/ 27 w 44"/>
                            <a:gd name="T25" fmla="*/ 5 h 16"/>
                            <a:gd name="T26" fmla="*/ 21 w 44"/>
                            <a:gd name="T27" fmla="*/ 6 h 16"/>
                            <a:gd name="T28" fmla="*/ 16 w 44"/>
                            <a:gd name="T29" fmla="*/ 7 h 16"/>
                            <a:gd name="T30" fmla="*/ 12 w 44"/>
                            <a:gd name="T31" fmla="*/ 10 h 16"/>
                            <a:gd name="T32" fmla="*/ 7 w 44"/>
                            <a:gd name="T33" fmla="*/ 12 h 16"/>
                            <a:gd name="T34" fmla="*/ 2 w 44"/>
                            <a:gd name="T35" fmla="*/ 16 h 16"/>
                            <a:gd name="T36" fmla="*/ 0 w 44"/>
                            <a:gd name="T37" fmla="*/ 1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16">
                              <a:moveTo>
                                <a:pt x="0" y="12"/>
                              </a:moveTo>
                              <a:lnTo>
                                <a:pt x="5" y="8"/>
                              </a:lnTo>
                              <a:lnTo>
                                <a:pt x="9" y="6"/>
                              </a:lnTo>
                              <a:lnTo>
                                <a:pt x="15" y="3"/>
                              </a:lnTo>
                              <a:lnTo>
                                <a:pt x="21" y="1"/>
                              </a:lnTo>
                              <a:lnTo>
                                <a:pt x="27" y="0"/>
                              </a:lnTo>
                              <a:lnTo>
                                <a:pt x="32" y="0"/>
                              </a:lnTo>
                              <a:lnTo>
                                <a:pt x="38" y="1"/>
                              </a:lnTo>
                              <a:lnTo>
                                <a:pt x="44" y="4"/>
                              </a:lnTo>
                              <a:lnTo>
                                <a:pt x="43" y="7"/>
                              </a:lnTo>
                              <a:lnTo>
                                <a:pt x="37" y="6"/>
                              </a:lnTo>
                              <a:lnTo>
                                <a:pt x="32" y="5"/>
                              </a:lnTo>
                              <a:lnTo>
                                <a:pt x="27" y="5"/>
                              </a:lnTo>
                              <a:lnTo>
                                <a:pt x="21" y="6"/>
                              </a:lnTo>
                              <a:lnTo>
                                <a:pt x="16" y="7"/>
                              </a:lnTo>
                              <a:lnTo>
                                <a:pt x="12" y="10"/>
                              </a:lnTo>
                              <a:lnTo>
                                <a:pt x="7" y="12"/>
                              </a:lnTo>
                              <a:lnTo>
                                <a:pt x="2" y="16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323"/>
                      <wps:cNvSpPr>
                        <a:spLocks/>
                      </wps:cNvSpPr>
                      <wps:spPr bwMode="auto">
                        <a:xfrm>
                          <a:off x="368300" y="24765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0 h 4"/>
                            <a:gd name="T2" fmla="*/ 2 w 2"/>
                            <a:gd name="T3" fmla="*/ 4 h 4"/>
                            <a:gd name="T4" fmla="*/ 0 w 2"/>
                            <a:gd name="T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324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3175" cy="7620"/>
                        </a:xfrm>
                        <a:custGeom>
                          <a:avLst/>
                          <a:gdLst>
                            <a:gd name="T0" fmla="*/ 2 w 5"/>
                            <a:gd name="T1" fmla="*/ 0 h 12"/>
                            <a:gd name="T2" fmla="*/ 3 w 5"/>
                            <a:gd name="T3" fmla="*/ 1 h 12"/>
                            <a:gd name="T4" fmla="*/ 4 w 5"/>
                            <a:gd name="T5" fmla="*/ 3 h 12"/>
                            <a:gd name="T6" fmla="*/ 5 w 5"/>
                            <a:gd name="T7" fmla="*/ 6 h 12"/>
                            <a:gd name="T8" fmla="*/ 4 w 5"/>
                            <a:gd name="T9" fmla="*/ 9 h 12"/>
                            <a:gd name="T10" fmla="*/ 3 w 5"/>
                            <a:gd name="T11" fmla="*/ 12 h 12"/>
                            <a:gd name="T12" fmla="*/ 0 w 5"/>
                            <a:gd name="T13" fmla="*/ 9 h 12"/>
                            <a:gd name="T14" fmla="*/ 1 w 5"/>
                            <a:gd name="T15" fmla="*/ 8 h 12"/>
                            <a:gd name="T16" fmla="*/ 1 w 5"/>
                            <a:gd name="T17" fmla="*/ 6 h 12"/>
                            <a:gd name="T18" fmla="*/ 1 w 5"/>
                            <a:gd name="T19" fmla="*/ 4 h 12"/>
                            <a:gd name="T20" fmla="*/ 1 w 5"/>
                            <a:gd name="T21" fmla="*/ 4 h 12"/>
                            <a:gd name="T22" fmla="*/ 0 w 5"/>
                            <a:gd name="T23" fmla="*/ 3 h 12"/>
                            <a:gd name="T24" fmla="*/ 2 w 5"/>
                            <a:gd name="T2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2" y="0"/>
                              </a:moveTo>
                              <a:lnTo>
                                <a:pt x="3" y="1"/>
                              </a:lnTo>
                              <a:lnTo>
                                <a:pt x="4" y="3"/>
                              </a:lnTo>
                              <a:lnTo>
                                <a:pt x="5" y="6"/>
                              </a:lnTo>
                              <a:lnTo>
                                <a:pt x="4" y="9"/>
                              </a:lnTo>
                              <a:lnTo>
                                <a:pt x="3" y="12"/>
                              </a:lnTo>
                              <a:lnTo>
                                <a:pt x="0" y="9"/>
                              </a:lnTo>
                              <a:lnTo>
                                <a:pt x="1" y="8"/>
                              </a:lnTo>
                              <a:lnTo>
                                <a:pt x="1" y="6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325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0 h 3"/>
                            <a:gd name="T2" fmla="*/ 0 w 2"/>
                            <a:gd name="T3" fmla="*/ 3 h 3"/>
                            <a:gd name="T4" fmla="*/ 1 w 2"/>
                            <a:gd name="T5" fmla="*/ 3 h 3"/>
                            <a:gd name="T6" fmla="*/ 2 w 2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0"/>
                              </a:move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326"/>
                      <wps:cNvSpPr>
                        <a:spLocks/>
                      </wps:cNvSpPr>
                      <wps:spPr bwMode="auto">
                        <a:xfrm>
                          <a:off x="391160" y="248285"/>
                          <a:ext cx="5715" cy="4445"/>
                        </a:xfrm>
                        <a:custGeom>
                          <a:avLst/>
                          <a:gdLst>
                            <a:gd name="T0" fmla="*/ 9 w 9"/>
                            <a:gd name="T1" fmla="*/ 3 h 7"/>
                            <a:gd name="T2" fmla="*/ 8 w 9"/>
                            <a:gd name="T3" fmla="*/ 4 h 7"/>
                            <a:gd name="T4" fmla="*/ 6 w 9"/>
                            <a:gd name="T5" fmla="*/ 6 h 7"/>
                            <a:gd name="T6" fmla="*/ 2 w 9"/>
                            <a:gd name="T7" fmla="*/ 7 h 7"/>
                            <a:gd name="T8" fmla="*/ 0 w 9"/>
                            <a:gd name="T9" fmla="*/ 4 h 7"/>
                            <a:gd name="T10" fmla="*/ 3 w 9"/>
                            <a:gd name="T11" fmla="*/ 1 h 7"/>
                            <a:gd name="T12" fmla="*/ 4 w 9"/>
                            <a:gd name="T13" fmla="*/ 1 h 7"/>
                            <a:gd name="T14" fmla="*/ 6 w 9"/>
                            <a:gd name="T15" fmla="*/ 0 h 7"/>
                            <a:gd name="T16" fmla="*/ 9 w 9"/>
                            <a:gd name="T17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7">
                              <a:moveTo>
                                <a:pt x="9" y="3"/>
                              </a:moveTo>
                              <a:lnTo>
                                <a:pt x="8" y="4"/>
                              </a:lnTo>
                              <a:lnTo>
                                <a:pt x="6" y="6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327"/>
                      <wps:cNvSpPr>
                        <a:spLocks/>
                      </wps:cNvSpPr>
                      <wps:spPr bwMode="auto">
                        <a:xfrm>
                          <a:off x="394970" y="24828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0 w 3"/>
                            <a:gd name="T3" fmla="*/ 0 h 3"/>
                            <a:gd name="T4" fmla="*/ 3 w 3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328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10 h 10"/>
                            <a:gd name="T2" fmla="*/ 8 w 10"/>
                            <a:gd name="T3" fmla="*/ 10 h 10"/>
                            <a:gd name="T4" fmla="*/ 5 w 10"/>
                            <a:gd name="T5" fmla="*/ 9 h 10"/>
                            <a:gd name="T6" fmla="*/ 2 w 10"/>
                            <a:gd name="T7" fmla="*/ 6 h 10"/>
                            <a:gd name="T8" fmla="*/ 1 w 10"/>
                            <a:gd name="T9" fmla="*/ 3 h 10"/>
                            <a:gd name="T10" fmla="*/ 3 w 10"/>
                            <a:gd name="T11" fmla="*/ 3 h 10"/>
                            <a:gd name="T12" fmla="*/ 3 w 10"/>
                            <a:gd name="T13" fmla="*/ 3 h 10"/>
                            <a:gd name="T14" fmla="*/ 0 w 10"/>
                            <a:gd name="T15" fmla="*/ 0 h 10"/>
                            <a:gd name="T16" fmla="*/ 1 w 10"/>
                            <a:gd name="T17" fmla="*/ 0 h 10"/>
                            <a:gd name="T18" fmla="*/ 4 w 10"/>
                            <a:gd name="T19" fmla="*/ 1 h 10"/>
                            <a:gd name="T20" fmla="*/ 5 w 10"/>
                            <a:gd name="T21" fmla="*/ 3 h 10"/>
                            <a:gd name="T22" fmla="*/ 8 w 10"/>
                            <a:gd name="T23" fmla="*/ 6 h 10"/>
                            <a:gd name="T24" fmla="*/ 9 w 10"/>
                            <a:gd name="T25" fmla="*/ 7 h 10"/>
                            <a:gd name="T26" fmla="*/ 10 w 10"/>
                            <a:gd name="T27" fmla="*/ 7 h 10"/>
                            <a:gd name="T28" fmla="*/ 10 w 10"/>
                            <a:gd name="T2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10"/>
                              </a:moveTo>
                              <a:lnTo>
                                <a:pt x="8" y="10"/>
                              </a:lnTo>
                              <a:lnTo>
                                <a:pt x="5" y="9"/>
                              </a:lnTo>
                              <a:lnTo>
                                <a:pt x="2" y="6"/>
                              </a:lnTo>
                              <a:lnTo>
                                <a:pt x="1" y="3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lnTo>
                                <a:pt x="5" y="3"/>
                              </a:lnTo>
                              <a:lnTo>
                                <a:pt x="8" y="6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329"/>
                      <wps:cNvSpPr>
                        <a:spLocks/>
                      </wps:cNvSpPr>
                      <wps:spPr bwMode="auto">
                        <a:xfrm>
                          <a:off x="391160" y="250825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3 h 3"/>
                            <a:gd name="T2" fmla="*/ 1 w 2"/>
                            <a:gd name="T3" fmla="*/ 3 h 3"/>
                            <a:gd name="T4" fmla="*/ 1 w 2"/>
                            <a:gd name="T5" fmla="*/ 0 h 3"/>
                            <a:gd name="T6" fmla="*/ 0 w 2"/>
                            <a:gd name="T7" fmla="*/ 0 h 3"/>
                            <a:gd name="T8" fmla="*/ 2 w 2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3"/>
                              </a:moveTo>
                              <a:lnTo>
                                <a:pt x="1" y="3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330"/>
                      <wps:cNvSpPr>
                        <a:spLocks/>
                      </wps:cNvSpPr>
                      <wps:spPr bwMode="auto">
                        <a:xfrm>
                          <a:off x="384175" y="247015"/>
                          <a:ext cx="10795" cy="15240"/>
                        </a:xfrm>
                        <a:custGeom>
                          <a:avLst/>
                          <a:gdLst>
                            <a:gd name="T0" fmla="*/ 6 w 17"/>
                            <a:gd name="T1" fmla="*/ 1 h 24"/>
                            <a:gd name="T2" fmla="*/ 5 w 17"/>
                            <a:gd name="T3" fmla="*/ 3 h 24"/>
                            <a:gd name="T4" fmla="*/ 5 w 17"/>
                            <a:gd name="T5" fmla="*/ 6 h 24"/>
                            <a:gd name="T6" fmla="*/ 7 w 17"/>
                            <a:gd name="T7" fmla="*/ 12 h 24"/>
                            <a:gd name="T8" fmla="*/ 12 w 17"/>
                            <a:gd name="T9" fmla="*/ 17 h 24"/>
                            <a:gd name="T10" fmla="*/ 14 w 17"/>
                            <a:gd name="T11" fmla="*/ 20 h 24"/>
                            <a:gd name="T12" fmla="*/ 17 w 17"/>
                            <a:gd name="T13" fmla="*/ 21 h 24"/>
                            <a:gd name="T14" fmla="*/ 14 w 17"/>
                            <a:gd name="T15" fmla="*/ 24 h 24"/>
                            <a:gd name="T16" fmla="*/ 12 w 17"/>
                            <a:gd name="T17" fmla="*/ 23 h 24"/>
                            <a:gd name="T18" fmla="*/ 9 w 17"/>
                            <a:gd name="T19" fmla="*/ 20 h 24"/>
                            <a:gd name="T20" fmla="*/ 4 w 17"/>
                            <a:gd name="T21" fmla="*/ 14 h 24"/>
                            <a:gd name="T22" fmla="*/ 2 w 17"/>
                            <a:gd name="T23" fmla="*/ 7 h 24"/>
                            <a:gd name="T24" fmla="*/ 0 w 17"/>
                            <a:gd name="T25" fmla="*/ 3 h 24"/>
                            <a:gd name="T26" fmla="*/ 2 w 17"/>
                            <a:gd name="T27" fmla="*/ 0 h 24"/>
                            <a:gd name="T28" fmla="*/ 6 w 17"/>
                            <a:gd name="T29" fmla="*/ 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6" y="1"/>
                              </a:moveTo>
                              <a:lnTo>
                                <a:pt x="5" y="3"/>
                              </a:lnTo>
                              <a:lnTo>
                                <a:pt x="5" y="6"/>
                              </a:lnTo>
                              <a:lnTo>
                                <a:pt x="7" y="12"/>
                              </a:lnTo>
                              <a:lnTo>
                                <a:pt x="12" y="17"/>
                              </a:lnTo>
                              <a:lnTo>
                                <a:pt x="14" y="20"/>
                              </a:lnTo>
                              <a:lnTo>
                                <a:pt x="17" y="21"/>
                              </a:lnTo>
                              <a:lnTo>
                                <a:pt x="14" y="24"/>
                              </a:lnTo>
                              <a:lnTo>
                                <a:pt x="12" y="23"/>
                              </a:lnTo>
                              <a:lnTo>
                                <a:pt x="9" y="20"/>
                              </a:lnTo>
                              <a:lnTo>
                                <a:pt x="4" y="14"/>
                              </a:lnTo>
                              <a:lnTo>
                                <a:pt x="2" y="7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331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0 h 3"/>
                            <a:gd name="T2" fmla="*/ 0 w 4"/>
                            <a:gd name="T3" fmla="*/ 1 h 3"/>
                            <a:gd name="T4" fmla="*/ 4 w 4"/>
                            <a:gd name="T5" fmla="*/ 2 h 3"/>
                            <a:gd name="T6" fmla="*/ 3 w 4"/>
                            <a:gd name="T7" fmla="*/ 3 h 3"/>
                            <a:gd name="T8" fmla="*/ 0 w 4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2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332"/>
                      <wps:cNvSpPr>
                        <a:spLocks/>
                      </wps:cNvSpPr>
                      <wps:spPr bwMode="auto">
                        <a:xfrm>
                          <a:off x="393065" y="259080"/>
                          <a:ext cx="17145" cy="5715"/>
                        </a:xfrm>
                        <a:custGeom>
                          <a:avLst/>
                          <a:gdLst>
                            <a:gd name="T0" fmla="*/ 3 w 27"/>
                            <a:gd name="T1" fmla="*/ 2 h 9"/>
                            <a:gd name="T2" fmla="*/ 6 w 27"/>
                            <a:gd name="T3" fmla="*/ 3 h 9"/>
                            <a:gd name="T4" fmla="*/ 8 w 27"/>
                            <a:gd name="T5" fmla="*/ 4 h 9"/>
                            <a:gd name="T6" fmla="*/ 11 w 27"/>
                            <a:gd name="T7" fmla="*/ 4 h 9"/>
                            <a:gd name="T8" fmla="*/ 14 w 27"/>
                            <a:gd name="T9" fmla="*/ 4 h 9"/>
                            <a:gd name="T10" fmla="*/ 16 w 27"/>
                            <a:gd name="T11" fmla="*/ 3 h 9"/>
                            <a:gd name="T12" fmla="*/ 19 w 27"/>
                            <a:gd name="T13" fmla="*/ 2 h 9"/>
                            <a:gd name="T14" fmla="*/ 25 w 27"/>
                            <a:gd name="T15" fmla="*/ 0 h 9"/>
                            <a:gd name="T16" fmla="*/ 27 w 27"/>
                            <a:gd name="T17" fmla="*/ 3 h 9"/>
                            <a:gd name="T18" fmla="*/ 21 w 27"/>
                            <a:gd name="T19" fmla="*/ 7 h 9"/>
                            <a:gd name="T20" fmla="*/ 18 w 27"/>
                            <a:gd name="T21" fmla="*/ 8 h 9"/>
                            <a:gd name="T22" fmla="*/ 14 w 27"/>
                            <a:gd name="T23" fmla="*/ 9 h 9"/>
                            <a:gd name="T24" fmla="*/ 11 w 27"/>
                            <a:gd name="T25" fmla="*/ 9 h 9"/>
                            <a:gd name="T26" fmla="*/ 7 w 27"/>
                            <a:gd name="T27" fmla="*/ 9 h 9"/>
                            <a:gd name="T28" fmla="*/ 4 w 27"/>
                            <a:gd name="T29" fmla="*/ 8 h 9"/>
                            <a:gd name="T30" fmla="*/ 0 w 27"/>
                            <a:gd name="T31" fmla="*/ 7 h 9"/>
                            <a:gd name="T32" fmla="*/ 3 w 27"/>
                            <a:gd name="T33" fmla="*/ 2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9">
                              <a:moveTo>
                                <a:pt x="3" y="2"/>
                              </a:moveTo>
                              <a:lnTo>
                                <a:pt x="6" y="3"/>
                              </a:lnTo>
                              <a:lnTo>
                                <a:pt x="8" y="4"/>
                              </a:lnTo>
                              <a:lnTo>
                                <a:pt x="11" y="4"/>
                              </a:lnTo>
                              <a:lnTo>
                                <a:pt x="14" y="4"/>
                              </a:lnTo>
                              <a:lnTo>
                                <a:pt x="16" y="3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27" y="3"/>
                              </a:lnTo>
                              <a:lnTo>
                                <a:pt x="21" y="7"/>
                              </a:lnTo>
                              <a:lnTo>
                                <a:pt x="18" y="8"/>
                              </a:lnTo>
                              <a:lnTo>
                                <a:pt x="14" y="9"/>
                              </a:lnTo>
                              <a:lnTo>
                                <a:pt x="11" y="9"/>
                              </a:lnTo>
                              <a:lnTo>
                                <a:pt x="7" y="9"/>
                              </a:lnTo>
                              <a:lnTo>
                                <a:pt x="4" y="8"/>
                              </a:lnTo>
                              <a:lnTo>
                                <a:pt x="0" y="7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333"/>
                      <wps:cNvSpPr>
                        <a:spLocks/>
                      </wps:cNvSpPr>
                      <wps:spPr bwMode="auto">
                        <a:xfrm>
                          <a:off x="393065" y="26035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3 w 3"/>
                            <a:gd name="T5" fmla="*/ 0 h 5"/>
                            <a:gd name="T6" fmla="*/ 0 w 3"/>
                            <a:gd name="T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334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5875" cy="6985"/>
                        </a:xfrm>
                        <a:custGeom>
                          <a:avLst/>
                          <a:gdLst>
                            <a:gd name="T0" fmla="*/ 1 w 25"/>
                            <a:gd name="T1" fmla="*/ 0 h 11"/>
                            <a:gd name="T2" fmla="*/ 13 w 25"/>
                            <a:gd name="T3" fmla="*/ 3 h 11"/>
                            <a:gd name="T4" fmla="*/ 25 w 25"/>
                            <a:gd name="T5" fmla="*/ 7 h 11"/>
                            <a:gd name="T6" fmla="*/ 24 w 25"/>
                            <a:gd name="T7" fmla="*/ 11 h 11"/>
                            <a:gd name="T8" fmla="*/ 11 w 25"/>
                            <a:gd name="T9" fmla="*/ 8 h 11"/>
                            <a:gd name="T10" fmla="*/ 0 w 25"/>
                            <a:gd name="T11" fmla="*/ 3 h 11"/>
                            <a:gd name="T12" fmla="*/ 1 w 25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11">
                              <a:moveTo>
                                <a:pt x="1" y="0"/>
                              </a:moveTo>
                              <a:lnTo>
                                <a:pt x="13" y="3"/>
                              </a:lnTo>
                              <a:lnTo>
                                <a:pt x="25" y="7"/>
                              </a:lnTo>
                              <a:lnTo>
                                <a:pt x="24" y="11"/>
                              </a:lnTo>
                              <a:lnTo>
                                <a:pt x="11" y="8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335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270" cy="1905"/>
                        </a:xfrm>
                        <a:custGeom>
                          <a:avLst/>
                          <a:gdLst>
                            <a:gd name="T0" fmla="*/ 0 w 2"/>
                            <a:gd name="T1" fmla="*/ 0 h 3"/>
                            <a:gd name="T2" fmla="*/ 1 w 2"/>
                            <a:gd name="T3" fmla="*/ 0 h 3"/>
                            <a:gd name="T4" fmla="*/ 0 w 2"/>
                            <a:gd name="T5" fmla="*/ 3 h 3"/>
                            <a:gd name="T6" fmla="*/ 2 w 2"/>
                            <a:gd name="T7" fmla="*/ 3 h 3"/>
                            <a:gd name="T8" fmla="*/ 0 w 2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336"/>
                      <wps:cNvSpPr>
                        <a:spLocks/>
                      </wps:cNvSpPr>
                      <wps:spPr bwMode="auto">
                        <a:xfrm>
                          <a:off x="423545" y="236220"/>
                          <a:ext cx="6985" cy="28575"/>
                        </a:xfrm>
                        <a:custGeom>
                          <a:avLst/>
                          <a:gdLst>
                            <a:gd name="T0" fmla="*/ 0 w 11"/>
                            <a:gd name="T1" fmla="*/ 45 h 45"/>
                            <a:gd name="T2" fmla="*/ 0 w 11"/>
                            <a:gd name="T3" fmla="*/ 33 h 45"/>
                            <a:gd name="T4" fmla="*/ 0 w 11"/>
                            <a:gd name="T5" fmla="*/ 27 h 45"/>
                            <a:gd name="T6" fmla="*/ 0 w 11"/>
                            <a:gd name="T7" fmla="*/ 22 h 45"/>
                            <a:gd name="T8" fmla="*/ 1 w 11"/>
                            <a:gd name="T9" fmla="*/ 16 h 45"/>
                            <a:gd name="T10" fmla="*/ 2 w 11"/>
                            <a:gd name="T11" fmla="*/ 10 h 45"/>
                            <a:gd name="T12" fmla="*/ 4 w 11"/>
                            <a:gd name="T13" fmla="*/ 5 h 45"/>
                            <a:gd name="T14" fmla="*/ 9 w 11"/>
                            <a:gd name="T15" fmla="*/ 0 h 45"/>
                            <a:gd name="T16" fmla="*/ 11 w 11"/>
                            <a:gd name="T17" fmla="*/ 4 h 45"/>
                            <a:gd name="T18" fmla="*/ 8 w 11"/>
                            <a:gd name="T19" fmla="*/ 7 h 45"/>
                            <a:gd name="T20" fmla="*/ 5 w 11"/>
                            <a:gd name="T21" fmla="*/ 12 h 45"/>
                            <a:gd name="T22" fmla="*/ 4 w 11"/>
                            <a:gd name="T23" fmla="*/ 17 h 45"/>
                            <a:gd name="T24" fmla="*/ 3 w 11"/>
                            <a:gd name="T25" fmla="*/ 23 h 45"/>
                            <a:gd name="T26" fmla="*/ 3 w 11"/>
                            <a:gd name="T27" fmla="*/ 27 h 45"/>
                            <a:gd name="T28" fmla="*/ 3 w 11"/>
                            <a:gd name="T29" fmla="*/ 33 h 45"/>
                            <a:gd name="T30" fmla="*/ 4 w 11"/>
                            <a:gd name="T31" fmla="*/ 45 h 45"/>
                            <a:gd name="T32" fmla="*/ 0 w 11"/>
                            <a:gd name="T3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45">
                              <a:moveTo>
                                <a:pt x="0" y="45"/>
                              </a:moveTo>
                              <a:lnTo>
                                <a:pt x="0" y="33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1" y="16"/>
                              </a:lnTo>
                              <a:lnTo>
                                <a:pt x="2" y="10"/>
                              </a:lnTo>
                              <a:lnTo>
                                <a:pt x="4" y="5"/>
                              </a:lnTo>
                              <a:lnTo>
                                <a:pt x="9" y="0"/>
                              </a:lnTo>
                              <a:lnTo>
                                <a:pt x="11" y="4"/>
                              </a:lnTo>
                              <a:lnTo>
                                <a:pt x="8" y="7"/>
                              </a:lnTo>
                              <a:lnTo>
                                <a:pt x="5" y="12"/>
                              </a:lnTo>
                              <a:lnTo>
                                <a:pt x="4" y="17"/>
                              </a:lnTo>
                              <a:lnTo>
                                <a:pt x="3" y="23"/>
                              </a:lnTo>
                              <a:lnTo>
                                <a:pt x="3" y="27"/>
                              </a:lnTo>
                              <a:lnTo>
                                <a:pt x="3" y="33"/>
                              </a:lnTo>
                              <a:lnTo>
                                <a:pt x="4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337"/>
                      <wps:cNvSpPr>
                        <a:spLocks/>
                      </wps:cNvSpPr>
                      <wps:spPr bwMode="auto">
                        <a:xfrm>
                          <a:off x="423545" y="263525"/>
                          <a:ext cx="2540" cy="2540"/>
                        </a:xfrm>
                        <a:custGeom>
                          <a:avLst/>
                          <a:gdLst>
                            <a:gd name="T0" fmla="*/ 1 w 4"/>
                            <a:gd name="T1" fmla="*/ 4 h 4"/>
                            <a:gd name="T2" fmla="*/ 4 w 4"/>
                            <a:gd name="T3" fmla="*/ 4 h 4"/>
                            <a:gd name="T4" fmla="*/ 4 w 4"/>
                            <a:gd name="T5" fmla="*/ 2 h 4"/>
                            <a:gd name="T6" fmla="*/ 0 w 4"/>
                            <a:gd name="T7" fmla="*/ 2 h 4"/>
                            <a:gd name="T8" fmla="*/ 2 w 4"/>
                            <a:gd name="T9" fmla="*/ 0 h 4"/>
                            <a:gd name="T10" fmla="*/ 1 w 4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1" y="4"/>
                              </a:move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338"/>
                      <wps:cNvSpPr>
                        <a:spLocks/>
                      </wps:cNvSpPr>
                      <wps:spPr bwMode="auto">
                        <a:xfrm>
                          <a:off x="429260" y="236220"/>
                          <a:ext cx="4445" cy="12065"/>
                        </a:xfrm>
                        <a:custGeom>
                          <a:avLst/>
                          <a:gdLst>
                            <a:gd name="T0" fmla="*/ 2 w 7"/>
                            <a:gd name="T1" fmla="*/ 0 h 19"/>
                            <a:gd name="T2" fmla="*/ 4 w 7"/>
                            <a:gd name="T3" fmla="*/ 3 h 19"/>
                            <a:gd name="T4" fmla="*/ 6 w 7"/>
                            <a:gd name="T5" fmla="*/ 5 h 19"/>
                            <a:gd name="T6" fmla="*/ 7 w 7"/>
                            <a:gd name="T7" fmla="*/ 9 h 19"/>
                            <a:gd name="T8" fmla="*/ 7 w 7"/>
                            <a:gd name="T9" fmla="*/ 18 h 19"/>
                            <a:gd name="T10" fmla="*/ 2 w 7"/>
                            <a:gd name="T11" fmla="*/ 19 h 19"/>
                            <a:gd name="T12" fmla="*/ 2 w 7"/>
                            <a:gd name="T13" fmla="*/ 10 h 19"/>
                            <a:gd name="T14" fmla="*/ 1 w 7"/>
                            <a:gd name="T15" fmla="*/ 6 h 19"/>
                            <a:gd name="T16" fmla="*/ 1 w 7"/>
                            <a:gd name="T17" fmla="*/ 5 h 19"/>
                            <a:gd name="T18" fmla="*/ 0 w 7"/>
                            <a:gd name="T19" fmla="*/ 4 h 19"/>
                            <a:gd name="T20" fmla="*/ 2 w 7"/>
                            <a:gd name="T21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9">
                              <a:moveTo>
                                <a:pt x="2" y="0"/>
                              </a:moveTo>
                              <a:lnTo>
                                <a:pt x="4" y="3"/>
                              </a:lnTo>
                              <a:lnTo>
                                <a:pt x="6" y="5"/>
                              </a:lnTo>
                              <a:lnTo>
                                <a:pt x="7" y="9"/>
                              </a:lnTo>
                              <a:lnTo>
                                <a:pt x="7" y="18"/>
                              </a:lnTo>
                              <a:lnTo>
                                <a:pt x="2" y="19"/>
                              </a:lnTo>
                              <a:lnTo>
                                <a:pt x="2" y="10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339"/>
                      <wps:cNvSpPr>
                        <a:spLocks/>
                      </wps:cNvSpPr>
                      <wps:spPr bwMode="auto">
                        <a:xfrm>
                          <a:off x="429260" y="235585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*/ 1 h 5"/>
                            <a:gd name="T2" fmla="*/ 1 w 2"/>
                            <a:gd name="T3" fmla="*/ 0 h 5"/>
                            <a:gd name="T4" fmla="*/ 2 w 2"/>
                            <a:gd name="T5" fmla="*/ 1 h 5"/>
                            <a:gd name="T6" fmla="*/ 0 w 2"/>
                            <a:gd name="T7" fmla="*/ 5 h 5"/>
                            <a:gd name="T8" fmla="*/ 2 w 2"/>
                            <a:gd name="T9" fmla="*/ 5 h 5"/>
                            <a:gd name="T10" fmla="*/ 0 w 2"/>
                            <a:gd name="T11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1"/>
                              </a:moveTo>
                              <a:lnTo>
                                <a:pt x="1" y="0"/>
                              </a:lnTo>
                              <a:lnTo>
                                <a:pt x="2" y="1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340"/>
                      <wps:cNvSpPr>
                        <a:spLocks/>
                      </wps:cNvSpPr>
                      <wps:spPr bwMode="auto">
                        <a:xfrm>
                          <a:off x="430530" y="247650"/>
                          <a:ext cx="3175" cy="635"/>
                        </a:xfrm>
                        <a:custGeom>
                          <a:avLst/>
                          <a:gdLst>
                            <a:gd name="T0" fmla="*/ 5 w 5"/>
                            <a:gd name="T1" fmla="*/ 0 h 1"/>
                            <a:gd name="T2" fmla="*/ 5 w 5"/>
                            <a:gd name="T3" fmla="*/ 1 h 1"/>
                            <a:gd name="T4" fmla="*/ 0 w 5"/>
                            <a:gd name="T5" fmla="*/ 0 h 1"/>
                            <a:gd name="T6" fmla="*/ 0 w 5"/>
                            <a:gd name="T7" fmla="*/ 1 h 1"/>
                            <a:gd name="T8" fmla="*/ 5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341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342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343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344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345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346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347"/>
                      <wps:cNvSpPr>
                        <a:spLocks/>
                      </wps:cNvSpPr>
                      <wps:spPr bwMode="auto">
                        <a:xfrm>
                          <a:off x="262255" y="132080"/>
                          <a:ext cx="10160" cy="3175"/>
                        </a:xfrm>
                        <a:custGeom>
                          <a:avLst/>
                          <a:gdLst>
                            <a:gd name="T0" fmla="*/ 16 w 16"/>
                            <a:gd name="T1" fmla="*/ 3 h 5"/>
                            <a:gd name="T2" fmla="*/ 15 w 16"/>
                            <a:gd name="T3" fmla="*/ 4 h 5"/>
                            <a:gd name="T4" fmla="*/ 13 w 16"/>
                            <a:gd name="T5" fmla="*/ 5 h 5"/>
                            <a:gd name="T6" fmla="*/ 8 w 16"/>
                            <a:gd name="T7" fmla="*/ 5 h 5"/>
                            <a:gd name="T8" fmla="*/ 3 w 16"/>
                            <a:gd name="T9" fmla="*/ 5 h 5"/>
                            <a:gd name="T10" fmla="*/ 1 w 16"/>
                            <a:gd name="T11" fmla="*/ 4 h 5"/>
                            <a:gd name="T12" fmla="*/ 0 w 16"/>
                            <a:gd name="T13" fmla="*/ 3 h 5"/>
                            <a:gd name="T14" fmla="*/ 1 w 16"/>
                            <a:gd name="T15" fmla="*/ 2 h 5"/>
                            <a:gd name="T16" fmla="*/ 3 w 16"/>
                            <a:gd name="T17" fmla="*/ 0 h 5"/>
                            <a:gd name="T18" fmla="*/ 8 w 16"/>
                            <a:gd name="T19" fmla="*/ 0 h 5"/>
                            <a:gd name="T20" fmla="*/ 13 w 16"/>
                            <a:gd name="T21" fmla="*/ 0 h 5"/>
                            <a:gd name="T22" fmla="*/ 16 w 16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3"/>
                              </a:moveTo>
                              <a:lnTo>
                                <a:pt x="15" y="4"/>
                              </a:lnTo>
                              <a:lnTo>
                                <a:pt x="13" y="5"/>
                              </a:lnTo>
                              <a:lnTo>
                                <a:pt x="8" y="5"/>
                              </a:lnTo>
                              <a:lnTo>
                                <a:pt x="3" y="5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3" y="0"/>
                              </a:lnTo>
                              <a:lnTo>
                                <a:pt x="1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348"/>
                      <wps:cNvSpPr>
                        <a:spLocks/>
                      </wps:cNvSpPr>
                      <wps:spPr bwMode="auto">
                        <a:xfrm>
                          <a:off x="283845" y="132080"/>
                          <a:ext cx="11430" cy="3175"/>
                        </a:xfrm>
                        <a:custGeom>
                          <a:avLst/>
                          <a:gdLst>
                            <a:gd name="T0" fmla="*/ 18 w 18"/>
                            <a:gd name="T1" fmla="*/ 3 h 5"/>
                            <a:gd name="T2" fmla="*/ 17 w 18"/>
                            <a:gd name="T3" fmla="*/ 4 h 5"/>
                            <a:gd name="T4" fmla="*/ 14 w 18"/>
                            <a:gd name="T5" fmla="*/ 5 h 5"/>
                            <a:gd name="T6" fmla="*/ 10 w 18"/>
                            <a:gd name="T7" fmla="*/ 5 h 5"/>
                            <a:gd name="T8" fmla="*/ 5 w 18"/>
                            <a:gd name="T9" fmla="*/ 5 h 5"/>
                            <a:gd name="T10" fmla="*/ 3 w 18"/>
                            <a:gd name="T11" fmla="*/ 4 h 5"/>
                            <a:gd name="T12" fmla="*/ 0 w 18"/>
                            <a:gd name="T13" fmla="*/ 3 h 5"/>
                            <a:gd name="T14" fmla="*/ 3 w 18"/>
                            <a:gd name="T15" fmla="*/ 2 h 5"/>
                            <a:gd name="T16" fmla="*/ 5 w 18"/>
                            <a:gd name="T17" fmla="*/ 0 h 5"/>
                            <a:gd name="T18" fmla="*/ 10 w 18"/>
                            <a:gd name="T19" fmla="*/ 0 h 5"/>
                            <a:gd name="T20" fmla="*/ 14 w 18"/>
                            <a:gd name="T21" fmla="*/ 2 h 5"/>
                            <a:gd name="T22" fmla="*/ 18 w 18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" h="5">
                              <a:moveTo>
                                <a:pt x="18" y="3"/>
                              </a:moveTo>
                              <a:lnTo>
                                <a:pt x="17" y="4"/>
                              </a:lnTo>
                              <a:lnTo>
                                <a:pt x="14" y="5"/>
                              </a:lnTo>
                              <a:lnTo>
                                <a:pt x="10" y="5"/>
                              </a:lnTo>
                              <a:lnTo>
                                <a:pt x="5" y="5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3" y="2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2"/>
                              </a:lnTo>
                              <a:lnTo>
                                <a:pt x="1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349"/>
                      <wps:cNvSpPr>
                        <a:spLocks/>
                      </wps:cNvSpPr>
                      <wps:spPr bwMode="auto">
                        <a:xfrm>
                          <a:off x="305435" y="132080"/>
                          <a:ext cx="10795" cy="3810"/>
                        </a:xfrm>
                        <a:custGeom>
                          <a:avLst/>
                          <a:gdLst>
                            <a:gd name="T0" fmla="*/ 17 w 17"/>
                            <a:gd name="T1" fmla="*/ 4 h 6"/>
                            <a:gd name="T2" fmla="*/ 16 w 17"/>
                            <a:gd name="T3" fmla="*/ 5 h 6"/>
                            <a:gd name="T4" fmla="*/ 14 w 17"/>
                            <a:gd name="T5" fmla="*/ 5 h 6"/>
                            <a:gd name="T6" fmla="*/ 9 w 17"/>
                            <a:gd name="T7" fmla="*/ 6 h 6"/>
                            <a:gd name="T8" fmla="*/ 5 w 17"/>
                            <a:gd name="T9" fmla="*/ 5 h 6"/>
                            <a:gd name="T10" fmla="*/ 2 w 17"/>
                            <a:gd name="T11" fmla="*/ 4 h 6"/>
                            <a:gd name="T12" fmla="*/ 0 w 17"/>
                            <a:gd name="T13" fmla="*/ 3 h 6"/>
                            <a:gd name="T14" fmla="*/ 2 w 17"/>
                            <a:gd name="T15" fmla="*/ 3 h 6"/>
                            <a:gd name="T16" fmla="*/ 5 w 17"/>
                            <a:gd name="T17" fmla="*/ 2 h 6"/>
                            <a:gd name="T18" fmla="*/ 9 w 17"/>
                            <a:gd name="T19" fmla="*/ 0 h 6"/>
                            <a:gd name="T20" fmla="*/ 14 w 17"/>
                            <a:gd name="T21" fmla="*/ 2 h 6"/>
                            <a:gd name="T22" fmla="*/ 17 w 17"/>
                            <a:gd name="T23" fmla="*/ 4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6">
                              <a:moveTo>
                                <a:pt x="17" y="4"/>
                              </a:moveTo>
                              <a:lnTo>
                                <a:pt x="16" y="5"/>
                              </a:lnTo>
                              <a:lnTo>
                                <a:pt x="14" y="5"/>
                              </a:lnTo>
                              <a:lnTo>
                                <a:pt x="9" y="6"/>
                              </a:lnTo>
                              <a:lnTo>
                                <a:pt x="5" y="5"/>
                              </a:lnTo>
                              <a:lnTo>
                                <a:pt x="2" y="4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5" y="2"/>
                              </a:lnTo>
                              <a:lnTo>
                                <a:pt x="9" y="0"/>
                              </a:lnTo>
                              <a:lnTo>
                                <a:pt x="14" y="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350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351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352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353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354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355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356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357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358"/>
                      <wps:cNvSpPr>
                        <a:spLocks noEditPoints="1"/>
                      </wps:cNvSpPr>
                      <wps:spPr bwMode="auto">
                        <a:xfrm>
                          <a:off x="0" y="-3175"/>
                          <a:ext cx="570230" cy="663575"/>
                        </a:xfrm>
                        <a:custGeom>
                          <a:avLst/>
                          <a:gdLst>
                            <a:gd name="T0" fmla="*/ 852 w 898"/>
                            <a:gd name="T1" fmla="*/ 62 h 1045"/>
                            <a:gd name="T2" fmla="*/ 842 w 898"/>
                            <a:gd name="T3" fmla="*/ 41 h 1045"/>
                            <a:gd name="T4" fmla="*/ 814 w 898"/>
                            <a:gd name="T5" fmla="*/ 42 h 1045"/>
                            <a:gd name="T6" fmla="*/ 881 w 898"/>
                            <a:gd name="T7" fmla="*/ 42 h 1045"/>
                            <a:gd name="T8" fmla="*/ 821 w 898"/>
                            <a:gd name="T9" fmla="*/ 88 h 1045"/>
                            <a:gd name="T10" fmla="*/ 579 w 898"/>
                            <a:gd name="T11" fmla="*/ 20 h 1045"/>
                            <a:gd name="T12" fmla="*/ 550 w 898"/>
                            <a:gd name="T13" fmla="*/ 31 h 1045"/>
                            <a:gd name="T14" fmla="*/ 573 w 898"/>
                            <a:gd name="T15" fmla="*/ 37 h 1045"/>
                            <a:gd name="T16" fmla="*/ 529 w 898"/>
                            <a:gd name="T17" fmla="*/ 26 h 1045"/>
                            <a:gd name="T18" fmla="*/ 630 w 898"/>
                            <a:gd name="T19" fmla="*/ 37 h 1045"/>
                            <a:gd name="T20" fmla="*/ 527 w 898"/>
                            <a:gd name="T21" fmla="*/ 42 h 1045"/>
                            <a:gd name="T22" fmla="*/ 362 w 898"/>
                            <a:gd name="T23" fmla="*/ 16 h 1045"/>
                            <a:gd name="T24" fmla="*/ 354 w 898"/>
                            <a:gd name="T25" fmla="*/ 23 h 1045"/>
                            <a:gd name="T26" fmla="*/ 310 w 898"/>
                            <a:gd name="T27" fmla="*/ 31 h 1045"/>
                            <a:gd name="T28" fmla="*/ 331 w 898"/>
                            <a:gd name="T29" fmla="*/ 30 h 1045"/>
                            <a:gd name="T30" fmla="*/ 296 w 898"/>
                            <a:gd name="T31" fmla="*/ 24 h 1045"/>
                            <a:gd name="T32" fmla="*/ 107 w 898"/>
                            <a:gd name="T33" fmla="*/ 88 h 1045"/>
                            <a:gd name="T34" fmla="*/ 13 w 898"/>
                            <a:gd name="T35" fmla="*/ 41 h 1045"/>
                            <a:gd name="T36" fmla="*/ 74 w 898"/>
                            <a:gd name="T37" fmla="*/ 32 h 1045"/>
                            <a:gd name="T38" fmla="*/ 47 w 898"/>
                            <a:gd name="T39" fmla="*/ 40 h 1045"/>
                            <a:gd name="T40" fmla="*/ 35 w 898"/>
                            <a:gd name="T41" fmla="*/ 48 h 1045"/>
                            <a:gd name="T42" fmla="*/ 150 w 898"/>
                            <a:gd name="T43" fmla="*/ 78 h 1045"/>
                            <a:gd name="T44" fmla="*/ 304 w 898"/>
                            <a:gd name="T45" fmla="*/ 10 h 1045"/>
                            <a:gd name="T46" fmla="*/ 879 w 898"/>
                            <a:gd name="T47" fmla="*/ 849 h 1045"/>
                            <a:gd name="T48" fmla="*/ 775 w 898"/>
                            <a:gd name="T49" fmla="*/ 970 h 1045"/>
                            <a:gd name="T50" fmla="*/ 501 w 898"/>
                            <a:gd name="T51" fmla="*/ 991 h 1045"/>
                            <a:gd name="T52" fmla="*/ 393 w 898"/>
                            <a:gd name="T53" fmla="*/ 990 h 1045"/>
                            <a:gd name="T54" fmla="*/ 129 w 898"/>
                            <a:gd name="T55" fmla="*/ 968 h 1045"/>
                            <a:gd name="T56" fmla="*/ 20 w 898"/>
                            <a:gd name="T57" fmla="*/ 855 h 1045"/>
                            <a:gd name="T58" fmla="*/ 44 w 898"/>
                            <a:gd name="T59" fmla="*/ 599 h 1045"/>
                            <a:gd name="T60" fmla="*/ 27 w 898"/>
                            <a:gd name="T61" fmla="*/ 312 h 1045"/>
                            <a:gd name="T62" fmla="*/ 57 w 898"/>
                            <a:gd name="T63" fmla="*/ 90 h 1045"/>
                            <a:gd name="T64" fmla="*/ 302 w 898"/>
                            <a:gd name="T65" fmla="*/ 27 h 1045"/>
                            <a:gd name="T66" fmla="*/ 341 w 898"/>
                            <a:gd name="T67" fmla="*/ 50 h 1045"/>
                            <a:gd name="T68" fmla="*/ 571 w 898"/>
                            <a:gd name="T69" fmla="*/ 51 h 1045"/>
                            <a:gd name="T70" fmla="*/ 735 w 898"/>
                            <a:gd name="T71" fmla="*/ 93 h 1045"/>
                            <a:gd name="T72" fmla="*/ 880 w 898"/>
                            <a:gd name="T73" fmla="*/ 75 h 1045"/>
                            <a:gd name="T74" fmla="*/ 848 w 898"/>
                            <a:gd name="T75" fmla="*/ 325 h 1045"/>
                            <a:gd name="T76" fmla="*/ 865 w 898"/>
                            <a:gd name="T77" fmla="*/ 615 h 1045"/>
                            <a:gd name="T78" fmla="*/ 567 w 898"/>
                            <a:gd name="T79" fmla="*/ 1 h 1045"/>
                            <a:gd name="T80" fmla="*/ 724 w 898"/>
                            <a:gd name="T81" fmla="*/ 73 h 1045"/>
                            <a:gd name="T82" fmla="*/ 806 w 898"/>
                            <a:gd name="T83" fmla="*/ 47 h 1045"/>
                            <a:gd name="T84" fmla="*/ 866 w 898"/>
                            <a:gd name="T85" fmla="*/ 25 h 1045"/>
                            <a:gd name="T86" fmla="*/ 888 w 898"/>
                            <a:gd name="T87" fmla="*/ 324 h 1045"/>
                            <a:gd name="T88" fmla="*/ 860 w 898"/>
                            <a:gd name="T89" fmla="*/ 601 h 1045"/>
                            <a:gd name="T90" fmla="*/ 885 w 898"/>
                            <a:gd name="T91" fmla="*/ 588 h 1045"/>
                            <a:gd name="T92" fmla="*/ 873 w 898"/>
                            <a:gd name="T93" fmla="*/ 601 h 1045"/>
                            <a:gd name="T94" fmla="*/ 887 w 898"/>
                            <a:gd name="T95" fmla="*/ 582 h 1045"/>
                            <a:gd name="T96" fmla="*/ 855 w 898"/>
                            <a:gd name="T97" fmla="*/ 930 h 1045"/>
                            <a:gd name="T98" fmla="*/ 610 w 898"/>
                            <a:gd name="T99" fmla="*/ 990 h 1045"/>
                            <a:gd name="T100" fmla="*/ 435 w 898"/>
                            <a:gd name="T101" fmla="*/ 1038 h 1045"/>
                            <a:gd name="T102" fmla="*/ 209 w 898"/>
                            <a:gd name="T103" fmla="*/ 985 h 1045"/>
                            <a:gd name="T104" fmla="*/ 45 w 898"/>
                            <a:gd name="T105" fmla="*/ 928 h 1045"/>
                            <a:gd name="T106" fmla="*/ 3 w 898"/>
                            <a:gd name="T107" fmla="*/ 582 h 1045"/>
                            <a:gd name="T108" fmla="*/ 30 w 898"/>
                            <a:gd name="T109" fmla="*/ 593 h 1045"/>
                            <a:gd name="T110" fmla="*/ 25 w 898"/>
                            <a:gd name="T111" fmla="*/ 581 h 1045"/>
                            <a:gd name="T112" fmla="*/ 27 w 898"/>
                            <a:gd name="T113" fmla="*/ 603 h 1045"/>
                            <a:gd name="T114" fmla="*/ 18 w 898"/>
                            <a:gd name="T115" fmla="*/ 319 h 1045"/>
                            <a:gd name="T116" fmla="*/ 16 w 898"/>
                            <a:gd name="T117" fmla="*/ 25 h 1045"/>
                            <a:gd name="T118" fmla="*/ 85 w 898"/>
                            <a:gd name="T119" fmla="*/ 39 h 1045"/>
                            <a:gd name="T120" fmla="*/ 103 w 898"/>
                            <a:gd name="T121" fmla="*/ 74 h 1045"/>
                            <a:gd name="T122" fmla="*/ 301 w 898"/>
                            <a:gd name="T123" fmla="*/ 5 h 1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98" h="1045">
                              <a:moveTo>
                                <a:pt x="691" y="68"/>
                              </a:moveTo>
                              <a:lnTo>
                                <a:pt x="708" y="74"/>
                              </a:lnTo>
                              <a:lnTo>
                                <a:pt x="728" y="78"/>
                              </a:lnTo>
                              <a:lnTo>
                                <a:pt x="746" y="81"/>
                              </a:lnTo>
                              <a:lnTo>
                                <a:pt x="767" y="82"/>
                              </a:lnTo>
                              <a:lnTo>
                                <a:pt x="776" y="81"/>
                              </a:lnTo>
                              <a:lnTo>
                                <a:pt x="787" y="81"/>
                              </a:lnTo>
                              <a:lnTo>
                                <a:pt x="796" y="80"/>
                              </a:lnTo>
                              <a:lnTo>
                                <a:pt x="805" y="79"/>
                              </a:lnTo>
                              <a:lnTo>
                                <a:pt x="815" y="78"/>
                              </a:lnTo>
                              <a:lnTo>
                                <a:pt x="825" y="75"/>
                              </a:lnTo>
                              <a:lnTo>
                                <a:pt x="833" y="72"/>
                              </a:lnTo>
                              <a:lnTo>
                                <a:pt x="842" y="68"/>
                              </a:lnTo>
                              <a:lnTo>
                                <a:pt x="847" y="66"/>
                              </a:lnTo>
                              <a:lnTo>
                                <a:pt x="852" y="62"/>
                              </a:lnTo>
                              <a:lnTo>
                                <a:pt x="856" y="58"/>
                              </a:lnTo>
                              <a:lnTo>
                                <a:pt x="858" y="55"/>
                              </a:lnTo>
                              <a:lnTo>
                                <a:pt x="858" y="53"/>
                              </a:lnTo>
                              <a:lnTo>
                                <a:pt x="859" y="50"/>
                              </a:lnTo>
                              <a:lnTo>
                                <a:pt x="858" y="47"/>
                              </a:lnTo>
                              <a:lnTo>
                                <a:pt x="856" y="42"/>
                              </a:lnTo>
                              <a:lnTo>
                                <a:pt x="855" y="40"/>
                              </a:lnTo>
                              <a:lnTo>
                                <a:pt x="852" y="38"/>
                              </a:lnTo>
                              <a:lnTo>
                                <a:pt x="848" y="35"/>
                              </a:lnTo>
                              <a:lnTo>
                                <a:pt x="844" y="34"/>
                              </a:lnTo>
                              <a:lnTo>
                                <a:pt x="842" y="34"/>
                              </a:lnTo>
                              <a:lnTo>
                                <a:pt x="841" y="35"/>
                              </a:lnTo>
                              <a:lnTo>
                                <a:pt x="841" y="38"/>
                              </a:lnTo>
                              <a:lnTo>
                                <a:pt x="841" y="39"/>
                              </a:lnTo>
                              <a:lnTo>
                                <a:pt x="842" y="41"/>
                              </a:lnTo>
                              <a:lnTo>
                                <a:pt x="843" y="44"/>
                              </a:lnTo>
                              <a:lnTo>
                                <a:pt x="845" y="46"/>
                              </a:lnTo>
                              <a:lnTo>
                                <a:pt x="847" y="47"/>
                              </a:lnTo>
                              <a:lnTo>
                                <a:pt x="847" y="50"/>
                              </a:lnTo>
                              <a:lnTo>
                                <a:pt x="847" y="53"/>
                              </a:lnTo>
                              <a:lnTo>
                                <a:pt x="844" y="54"/>
                              </a:lnTo>
                              <a:lnTo>
                                <a:pt x="842" y="55"/>
                              </a:lnTo>
                              <a:lnTo>
                                <a:pt x="837" y="57"/>
                              </a:lnTo>
                              <a:lnTo>
                                <a:pt x="833" y="57"/>
                              </a:lnTo>
                              <a:lnTo>
                                <a:pt x="828" y="55"/>
                              </a:lnTo>
                              <a:lnTo>
                                <a:pt x="821" y="52"/>
                              </a:lnTo>
                              <a:lnTo>
                                <a:pt x="818" y="50"/>
                              </a:lnTo>
                              <a:lnTo>
                                <a:pt x="815" y="46"/>
                              </a:lnTo>
                              <a:lnTo>
                                <a:pt x="814" y="45"/>
                              </a:lnTo>
                              <a:lnTo>
                                <a:pt x="814" y="42"/>
                              </a:lnTo>
                              <a:lnTo>
                                <a:pt x="815" y="39"/>
                              </a:lnTo>
                              <a:lnTo>
                                <a:pt x="817" y="37"/>
                              </a:lnTo>
                              <a:lnTo>
                                <a:pt x="820" y="34"/>
                              </a:lnTo>
                              <a:lnTo>
                                <a:pt x="825" y="31"/>
                              </a:lnTo>
                              <a:lnTo>
                                <a:pt x="829" y="30"/>
                              </a:lnTo>
                              <a:lnTo>
                                <a:pt x="835" y="28"/>
                              </a:lnTo>
                              <a:lnTo>
                                <a:pt x="841" y="28"/>
                              </a:lnTo>
                              <a:lnTo>
                                <a:pt x="852" y="28"/>
                              </a:lnTo>
                              <a:lnTo>
                                <a:pt x="864" y="31"/>
                              </a:lnTo>
                              <a:lnTo>
                                <a:pt x="868" y="32"/>
                              </a:lnTo>
                              <a:lnTo>
                                <a:pt x="871" y="33"/>
                              </a:lnTo>
                              <a:lnTo>
                                <a:pt x="873" y="34"/>
                              </a:lnTo>
                              <a:lnTo>
                                <a:pt x="875" y="37"/>
                              </a:lnTo>
                              <a:lnTo>
                                <a:pt x="878" y="38"/>
                              </a:lnTo>
                              <a:lnTo>
                                <a:pt x="881" y="42"/>
                              </a:lnTo>
                              <a:lnTo>
                                <a:pt x="882" y="47"/>
                              </a:lnTo>
                              <a:lnTo>
                                <a:pt x="882" y="53"/>
                              </a:lnTo>
                              <a:lnTo>
                                <a:pt x="882" y="55"/>
                              </a:lnTo>
                              <a:lnTo>
                                <a:pt x="881" y="58"/>
                              </a:lnTo>
                              <a:lnTo>
                                <a:pt x="879" y="61"/>
                              </a:lnTo>
                              <a:lnTo>
                                <a:pt x="876" y="66"/>
                              </a:lnTo>
                              <a:lnTo>
                                <a:pt x="873" y="69"/>
                              </a:lnTo>
                              <a:lnTo>
                                <a:pt x="868" y="72"/>
                              </a:lnTo>
                              <a:lnTo>
                                <a:pt x="865" y="74"/>
                              </a:lnTo>
                              <a:lnTo>
                                <a:pt x="861" y="76"/>
                              </a:lnTo>
                              <a:lnTo>
                                <a:pt x="857" y="79"/>
                              </a:lnTo>
                              <a:lnTo>
                                <a:pt x="849" y="82"/>
                              </a:lnTo>
                              <a:lnTo>
                                <a:pt x="840" y="85"/>
                              </a:lnTo>
                              <a:lnTo>
                                <a:pt x="830" y="86"/>
                              </a:lnTo>
                              <a:lnTo>
                                <a:pt x="821" y="88"/>
                              </a:lnTo>
                              <a:lnTo>
                                <a:pt x="812" y="89"/>
                              </a:lnTo>
                              <a:lnTo>
                                <a:pt x="791" y="89"/>
                              </a:lnTo>
                              <a:lnTo>
                                <a:pt x="769" y="89"/>
                              </a:lnTo>
                              <a:lnTo>
                                <a:pt x="748" y="88"/>
                              </a:lnTo>
                              <a:lnTo>
                                <a:pt x="739" y="87"/>
                              </a:lnTo>
                              <a:lnTo>
                                <a:pt x="729" y="86"/>
                              </a:lnTo>
                              <a:lnTo>
                                <a:pt x="708" y="81"/>
                              </a:lnTo>
                              <a:lnTo>
                                <a:pt x="699" y="79"/>
                              </a:lnTo>
                              <a:lnTo>
                                <a:pt x="689" y="76"/>
                              </a:lnTo>
                              <a:lnTo>
                                <a:pt x="670" y="69"/>
                              </a:lnTo>
                              <a:lnTo>
                                <a:pt x="661" y="65"/>
                              </a:lnTo>
                              <a:lnTo>
                                <a:pt x="653" y="61"/>
                              </a:lnTo>
                              <a:lnTo>
                                <a:pt x="611" y="37"/>
                              </a:lnTo>
                              <a:lnTo>
                                <a:pt x="589" y="25"/>
                              </a:lnTo>
                              <a:lnTo>
                                <a:pt x="579" y="20"/>
                              </a:lnTo>
                              <a:lnTo>
                                <a:pt x="569" y="17"/>
                              </a:lnTo>
                              <a:lnTo>
                                <a:pt x="564" y="16"/>
                              </a:lnTo>
                              <a:lnTo>
                                <a:pt x="558" y="16"/>
                              </a:lnTo>
                              <a:lnTo>
                                <a:pt x="554" y="16"/>
                              </a:lnTo>
                              <a:lnTo>
                                <a:pt x="551" y="17"/>
                              </a:lnTo>
                              <a:lnTo>
                                <a:pt x="549" y="17"/>
                              </a:lnTo>
                              <a:lnTo>
                                <a:pt x="548" y="18"/>
                              </a:lnTo>
                              <a:lnTo>
                                <a:pt x="547" y="19"/>
                              </a:lnTo>
                              <a:lnTo>
                                <a:pt x="545" y="21"/>
                              </a:lnTo>
                              <a:lnTo>
                                <a:pt x="545" y="23"/>
                              </a:lnTo>
                              <a:lnTo>
                                <a:pt x="544" y="26"/>
                              </a:lnTo>
                              <a:lnTo>
                                <a:pt x="545" y="30"/>
                              </a:lnTo>
                              <a:lnTo>
                                <a:pt x="547" y="31"/>
                              </a:lnTo>
                              <a:lnTo>
                                <a:pt x="548" y="31"/>
                              </a:lnTo>
                              <a:lnTo>
                                <a:pt x="550" y="31"/>
                              </a:lnTo>
                              <a:lnTo>
                                <a:pt x="551" y="30"/>
                              </a:lnTo>
                              <a:lnTo>
                                <a:pt x="551" y="28"/>
                              </a:lnTo>
                              <a:lnTo>
                                <a:pt x="552" y="27"/>
                              </a:lnTo>
                              <a:lnTo>
                                <a:pt x="551" y="24"/>
                              </a:lnTo>
                              <a:lnTo>
                                <a:pt x="552" y="23"/>
                              </a:lnTo>
                              <a:lnTo>
                                <a:pt x="554" y="21"/>
                              </a:lnTo>
                              <a:lnTo>
                                <a:pt x="556" y="21"/>
                              </a:lnTo>
                              <a:lnTo>
                                <a:pt x="559" y="21"/>
                              </a:lnTo>
                              <a:lnTo>
                                <a:pt x="564" y="21"/>
                              </a:lnTo>
                              <a:lnTo>
                                <a:pt x="567" y="23"/>
                              </a:lnTo>
                              <a:lnTo>
                                <a:pt x="571" y="25"/>
                              </a:lnTo>
                              <a:lnTo>
                                <a:pt x="573" y="27"/>
                              </a:lnTo>
                              <a:lnTo>
                                <a:pt x="573" y="31"/>
                              </a:lnTo>
                              <a:lnTo>
                                <a:pt x="574" y="33"/>
                              </a:lnTo>
                              <a:lnTo>
                                <a:pt x="573" y="37"/>
                              </a:lnTo>
                              <a:lnTo>
                                <a:pt x="572" y="39"/>
                              </a:lnTo>
                              <a:lnTo>
                                <a:pt x="570" y="40"/>
                              </a:lnTo>
                              <a:lnTo>
                                <a:pt x="566" y="44"/>
                              </a:lnTo>
                              <a:lnTo>
                                <a:pt x="564" y="44"/>
                              </a:lnTo>
                              <a:lnTo>
                                <a:pt x="562" y="45"/>
                              </a:lnTo>
                              <a:lnTo>
                                <a:pt x="556" y="46"/>
                              </a:lnTo>
                              <a:lnTo>
                                <a:pt x="548" y="45"/>
                              </a:lnTo>
                              <a:lnTo>
                                <a:pt x="544" y="44"/>
                              </a:lnTo>
                              <a:lnTo>
                                <a:pt x="541" y="42"/>
                              </a:lnTo>
                              <a:lnTo>
                                <a:pt x="539" y="41"/>
                              </a:lnTo>
                              <a:lnTo>
                                <a:pt x="535" y="39"/>
                              </a:lnTo>
                              <a:lnTo>
                                <a:pt x="533" y="35"/>
                              </a:lnTo>
                              <a:lnTo>
                                <a:pt x="531" y="32"/>
                              </a:lnTo>
                              <a:lnTo>
                                <a:pt x="529" y="30"/>
                              </a:lnTo>
                              <a:lnTo>
                                <a:pt x="529" y="26"/>
                              </a:lnTo>
                              <a:lnTo>
                                <a:pt x="529" y="23"/>
                              </a:lnTo>
                              <a:lnTo>
                                <a:pt x="531" y="20"/>
                              </a:lnTo>
                              <a:lnTo>
                                <a:pt x="533" y="16"/>
                              </a:lnTo>
                              <a:lnTo>
                                <a:pt x="537" y="13"/>
                              </a:lnTo>
                              <a:lnTo>
                                <a:pt x="541" y="10"/>
                              </a:lnTo>
                              <a:lnTo>
                                <a:pt x="545" y="9"/>
                              </a:lnTo>
                              <a:lnTo>
                                <a:pt x="551" y="7"/>
                              </a:lnTo>
                              <a:lnTo>
                                <a:pt x="557" y="7"/>
                              </a:lnTo>
                              <a:lnTo>
                                <a:pt x="562" y="7"/>
                              </a:lnTo>
                              <a:lnTo>
                                <a:pt x="567" y="9"/>
                              </a:lnTo>
                              <a:lnTo>
                                <a:pt x="575" y="10"/>
                              </a:lnTo>
                              <a:lnTo>
                                <a:pt x="585" y="13"/>
                              </a:lnTo>
                              <a:lnTo>
                                <a:pt x="600" y="20"/>
                              </a:lnTo>
                              <a:lnTo>
                                <a:pt x="615" y="28"/>
                              </a:lnTo>
                              <a:lnTo>
                                <a:pt x="630" y="37"/>
                              </a:lnTo>
                              <a:lnTo>
                                <a:pt x="645" y="46"/>
                              </a:lnTo>
                              <a:lnTo>
                                <a:pt x="660" y="54"/>
                              </a:lnTo>
                              <a:lnTo>
                                <a:pt x="675" y="62"/>
                              </a:lnTo>
                              <a:lnTo>
                                <a:pt x="691" y="68"/>
                              </a:lnTo>
                              <a:close/>
                              <a:moveTo>
                                <a:pt x="531" y="7"/>
                              </a:moveTo>
                              <a:lnTo>
                                <a:pt x="527" y="11"/>
                              </a:lnTo>
                              <a:lnTo>
                                <a:pt x="524" y="16"/>
                              </a:lnTo>
                              <a:lnTo>
                                <a:pt x="521" y="18"/>
                              </a:lnTo>
                              <a:lnTo>
                                <a:pt x="521" y="20"/>
                              </a:lnTo>
                              <a:lnTo>
                                <a:pt x="520" y="24"/>
                              </a:lnTo>
                              <a:lnTo>
                                <a:pt x="520" y="26"/>
                              </a:lnTo>
                              <a:lnTo>
                                <a:pt x="520" y="31"/>
                              </a:lnTo>
                              <a:lnTo>
                                <a:pt x="522" y="34"/>
                              </a:lnTo>
                              <a:lnTo>
                                <a:pt x="524" y="39"/>
                              </a:lnTo>
                              <a:lnTo>
                                <a:pt x="527" y="42"/>
                              </a:lnTo>
                              <a:lnTo>
                                <a:pt x="517" y="40"/>
                              </a:lnTo>
                              <a:lnTo>
                                <a:pt x="505" y="39"/>
                              </a:lnTo>
                              <a:lnTo>
                                <a:pt x="495" y="38"/>
                              </a:lnTo>
                              <a:lnTo>
                                <a:pt x="483" y="38"/>
                              </a:lnTo>
                              <a:lnTo>
                                <a:pt x="461" y="37"/>
                              </a:lnTo>
                              <a:lnTo>
                                <a:pt x="439" y="37"/>
                              </a:lnTo>
                              <a:lnTo>
                                <a:pt x="416" y="37"/>
                              </a:lnTo>
                              <a:lnTo>
                                <a:pt x="394" y="38"/>
                              </a:lnTo>
                              <a:lnTo>
                                <a:pt x="351" y="40"/>
                              </a:lnTo>
                              <a:lnTo>
                                <a:pt x="355" y="35"/>
                              </a:lnTo>
                              <a:lnTo>
                                <a:pt x="359" y="31"/>
                              </a:lnTo>
                              <a:lnTo>
                                <a:pt x="361" y="26"/>
                              </a:lnTo>
                              <a:lnTo>
                                <a:pt x="362" y="23"/>
                              </a:lnTo>
                              <a:lnTo>
                                <a:pt x="362" y="19"/>
                              </a:lnTo>
                              <a:lnTo>
                                <a:pt x="362" y="16"/>
                              </a:lnTo>
                              <a:lnTo>
                                <a:pt x="361" y="13"/>
                              </a:lnTo>
                              <a:lnTo>
                                <a:pt x="359" y="7"/>
                              </a:lnTo>
                              <a:lnTo>
                                <a:pt x="389" y="11"/>
                              </a:lnTo>
                              <a:lnTo>
                                <a:pt x="416" y="13"/>
                              </a:lnTo>
                              <a:lnTo>
                                <a:pt x="431" y="13"/>
                              </a:lnTo>
                              <a:lnTo>
                                <a:pt x="446" y="14"/>
                              </a:lnTo>
                              <a:lnTo>
                                <a:pt x="474" y="13"/>
                              </a:lnTo>
                              <a:lnTo>
                                <a:pt x="502" y="11"/>
                              </a:lnTo>
                              <a:lnTo>
                                <a:pt x="531" y="7"/>
                              </a:lnTo>
                              <a:close/>
                              <a:moveTo>
                                <a:pt x="352" y="12"/>
                              </a:moveTo>
                              <a:lnTo>
                                <a:pt x="353" y="14"/>
                              </a:lnTo>
                              <a:lnTo>
                                <a:pt x="354" y="17"/>
                              </a:lnTo>
                              <a:lnTo>
                                <a:pt x="354" y="19"/>
                              </a:lnTo>
                              <a:lnTo>
                                <a:pt x="354" y="20"/>
                              </a:lnTo>
                              <a:lnTo>
                                <a:pt x="354" y="23"/>
                              </a:lnTo>
                              <a:lnTo>
                                <a:pt x="353" y="25"/>
                              </a:lnTo>
                              <a:lnTo>
                                <a:pt x="351" y="28"/>
                              </a:lnTo>
                              <a:lnTo>
                                <a:pt x="348" y="32"/>
                              </a:lnTo>
                              <a:lnTo>
                                <a:pt x="344" y="35"/>
                              </a:lnTo>
                              <a:lnTo>
                                <a:pt x="340" y="39"/>
                              </a:lnTo>
                              <a:lnTo>
                                <a:pt x="337" y="40"/>
                              </a:lnTo>
                              <a:lnTo>
                                <a:pt x="331" y="42"/>
                              </a:lnTo>
                              <a:lnTo>
                                <a:pt x="325" y="44"/>
                              </a:lnTo>
                              <a:lnTo>
                                <a:pt x="322" y="44"/>
                              </a:lnTo>
                              <a:lnTo>
                                <a:pt x="318" y="44"/>
                              </a:lnTo>
                              <a:lnTo>
                                <a:pt x="316" y="42"/>
                              </a:lnTo>
                              <a:lnTo>
                                <a:pt x="314" y="41"/>
                              </a:lnTo>
                              <a:lnTo>
                                <a:pt x="311" y="38"/>
                              </a:lnTo>
                              <a:lnTo>
                                <a:pt x="310" y="34"/>
                              </a:lnTo>
                              <a:lnTo>
                                <a:pt x="310" y="31"/>
                              </a:lnTo>
                              <a:lnTo>
                                <a:pt x="311" y="27"/>
                              </a:lnTo>
                              <a:lnTo>
                                <a:pt x="313" y="26"/>
                              </a:lnTo>
                              <a:lnTo>
                                <a:pt x="314" y="25"/>
                              </a:lnTo>
                              <a:lnTo>
                                <a:pt x="316" y="23"/>
                              </a:lnTo>
                              <a:lnTo>
                                <a:pt x="319" y="21"/>
                              </a:lnTo>
                              <a:lnTo>
                                <a:pt x="323" y="21"/>
                              </a:lnTo>
                              <a:lnTo>
                                <a:pt x="325" y="20"/>
                              </a:lnTo>
                              <a:lnTo>
                                <a:pt x="329" y="20"/>
                              </a:lnTo>
                              <a:lnTo>
                                <a:pt x="331" y="21"/>
                              </a:lnTo>
                              <a:lnTo>
                                <a:pt x="331" y="23"/>
                              </a:lnTo>
                              <a:lnTo>
                                <a:pt x="332" y="24"/>
                              </a:lnTo>
                              <a:lnTo>
                                <a:pt x="332" y="25"/>
                              </a:lnTo>
                              <a:lnTo>
                                <a:pt x="332" y="27"/>
                              </a:lnTo>
                              <a:lnTo>
                                <a:pt x="331" y="28"/>
                              </a:lnTo>
                              <a:lnTo>
                                <a:pt x="331" y="30"/>
                              </a:lnTo>
                              <a:lnTo>
                                <a:pt x="333" y="31"/>
                              </a:lnTo>
                              <a:lnTo>
                                <a:pt x="336" y="31"/>
                              </a:lnTo>
                              <a:lnTo>
                                <a:pt x="337" y="30"/>
                              </a:lnTo>
                              <a:lnTo>
                                <a:pt x="338" y="28"/>
                              </a:lnTo>
                              <a:lnTo>
                                <a:pt x="339" y="27"/>
                              </a:lnTo>
                              <a:lnTo>
                                <a:pt x="339" y="25"/>
                              </a:lnTo>
                              <a:lnTo>
                                <a:pt x="339" y="21"/>
                              </a:lnTo>
                              <a:lnTo>
                                <a:pt x="338" y="19"/>
                              </a:lnTo>
                              <a:lnTo>
                                <a:pt x="336" y="17"/>
                              </a:lnTo>
                              <a:lnTo>
                                <a:pt x="333" y="14"/>
                              </a:lnTo>
                              <a:lnTo>
                                <a:pt x="330" y="14"/>
                              </a:lnTo>
                              <a:lnTo>
                                <a:pt x="325" y="14"/>
                              </a:lnTo>
                              <a:lnTo>
                                <a:pt x="317" y="16"/>
                              </a:lnTo>
                              <a:lnTo>
                                <a:pt x="307" y="19"/>
                              </a:lnTo>
                              <a:lnTo>
                                <a:pt x="296" y="24"/>
                              </a:lnTo>
                              <a:lnTo>
                                <a:pt x="276" y="35"/>
                              </a:lnTo>
                              <a:lnTo>
                                <a:pt x="256" y="46"/>
                              </a:lnTo>
                              <a:lnTo>
                                <a:pt x="247" y="53"/>
                              </a:lnTo>
                              <a:lnTo>
                                <a:pt x="238" y="58"/>
                              </a:lnTo>
                              <a:lnTo>
                                <a:pt x="227" y="64"/>
                              </a:lnTo>
                              <a:lnTo>
                                <a:pt x="217" y="67"/>
                              </a:lnTo>
                              <a:lnTo>
                                <a:pt x="206" y="72"/>
                              </a:lnTo>
                              <a:lnTo>
                                <a:pt x="196" y="75"/>
                              </a:lnTo>
                              <a:lnTo>
                                <a:pt x="186" y="78"/>
                              </a:lnTo>
                              <a:lnTo>
                                <a:pt x="175" y="81"/>
                              </a:lnTo>
                              <a:lnTo>
                                <a:pt x="164" y="83"/>
                              </a:lnTo>
                              <a:lnTo>
                                <a:pt x="153" y="85"/>
                              </a:lnTo>
                              <a:lnTo>
                                <a:pt x="142" y="86"/>
                              </a:lnTo>
                              <a:lnTo>
                                <a:pt x="130" y="87"/>
                              </a:lnTo>
                              <a:lnTo>
                                <a:pt x="107" y="88"/>
                              </a:lnTo>
                              <a:lnTo>
                                <a:pt x="84" y="87"/>
                              </a:lnTo>
                              <a:lnTo>
                                <a:pt x="74" y="86"/>
                              </a:lnTo>
                              <a:lnTo>
                                <a:pt x="69" y="86"/>
                              </a:lnTo>
                              <a:lnTo>
                                <a:pt x="65" y="85"/>
                              </a:lnTo>
                              <a:lnTo>
                                <a:pt x="54" y="82"/>
                              </a:lnTo>
                              <a:lnTo>
                                <a:pt x="45" y="79"/>
                              </a:lnTo>
                              <a:lnTo>
                                <a:pt x="36" y="75"/>
                              </a:lnTo>
                              <a:lnTo>
                                <a:pt x="31" y="73"/>
                              </a:lnTo>
                              <a:lnTo>
                                <a:pt x="27" y="69"/>
                              </a:lnTo>
                              <a:lnTo>
                                <a:pt x="23" y="66"/>
                              </a:lnTo>
                              <a:lnTo>
                                <a:pt x="20" y="62"/>
                              </a:lnTo>
                              <a:lnTo>
                                <a:pt x="16" y="58"/>
                              </a:lnTo>
                              <a:lnTo>
                                <a:pt x="14" y="53"/>
                              </a:lnTo>
                              <a:lnTo>
                                <a:pt x="13" y="48"/>
                              </a:lnTo>
                              <a:lnTo>
                                <a:pt x="13" y="41"/>
                              </a:lnTo>
                              <a:lnTo>
                                <a:pt x="14" y="39"/>
                              </a:lnTo>
                              <a:lnTo>
                                <a:pt x="15" y="35"/>
                              </a:lnTo>
                              <a:lnTo>
                                <a:pt x="16" y="33"/>
                              </a:lnTo>
                              <a:lnTo>
                                <a:pt x="18" y="32"/>
                              </a:lnTo>
                              <a:lnTo>
                                <a:pt x="23" y="28"/>
                              </a:lnTo>
                              <a:lnTo>
                                <a:pt x="29" y="26"/>
                              </a:lnTo>
                              <a:lnTo>
                                <a:pt x="33" y="24"/>
                              </a:lnTo>
                              <a:lnTo>
                                <a:pt x="39" y="24"/>
                              </a:lnTo>
                              <a:lnTo>
                                <a:pt x="51" y="24"/>
                              </a:lnTo>
                              <a:lnTo>
                                <a:pt x="57" y="24"/>
                              </a:lnTo>
                              <a:lnTo>
                                <a:pt x="62" y="25"/>
                              </a:lnTo>
                              <a:lnTo>
                                <a:pt x="65" y="26"/>
                              </a:lnTo>
                              <a:lnTo>
                                <a:pt x="67" y="27"/>
                              </a:lnTo>
                              <a:lnTo>
                                <a:pt x="72" y="30"/>
                              </a:lnTo>
                              <a:lnTo>
                                <a:pt x="74" y="32"/>
                              </a:lnTo>
                              <a:lnTo>
                                <a:pt x="76" y="37"/>
                              </a:lnTo>
                              <a:lnTo>
                                <a:pt x="76" y="39"/>
                              </a:lnTo>
                              <a:lnTo>
                                <a:pt x="76" y="41"/>
                              </a:lnTo>
                              <a:lnTo>
                                <a:pt x="75" y="44"/>
                              </a:lnTo>
                              <a:lnTo>
                                <a:pt x="74" y="46"/>
                              </a:lnTo>
                              <a:lnTo>
                                <a:pt x="67" y="48"/>
                              </a:lnTo>
                              <a:lnTo>
                                <a:pt x="60" y="51"/>
                              </a:lnTo>
                              <a:lnTo>
                                <a:pt x="53" y="51"/>
                              </a:lnTo>
                              <a:lnTo>
                                <a:pt x="50" y="50"/>
                              </a:lnTo>
                              <a:lnTo>
                                <a:pt x="46" y="48"/>
                              </a:lnTo>
                              <a:lnTo>
                                <a:pt x="45" y="47"/>
                              </a:lnTo>
                              <a:lnTo>
                                <a:pt x="45" y="46"/>
                              </a:lnTo>
                              <a:lnTo>
                                <a:pt x="45" y="44"/>
                              </a:lnTo>
                              <a:lnTo>
                                <a:pt x="45" y="42"/>
                              </a:lnTo>
                              <a:lnTo>
                                <a:pt x="47" y="40"/>
                              </a:lnTo>
                              <a:lnTo>
                                <a:pt x="50" y="39"/>
                              </a:lnTo>
                              <a:lnTo>
                                <a:pt x="52" y="37"/>
                              </a:lnTo>
                              <a:lnTo>
                                <a:pt x="53" y="34"/>
                              </a:lnTo>
                              <a:lnTo>
                                <a:pt x="53" y="33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7" y="31"/>
                              </a:lnTo>
                              <a:lnTo>
                                <a:pt x="45" y="31"/>
                              </a:lnTo>
                              <a:lnTo>
                                <a:pt x="43" y="32"/>
                              </a:lnTo>
                              <a:lnTo>
                                <a:pt x="42" y="33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5" y="42"/>
                              </a:lnTo>
                              <a:lnTo>
                                <a:pt x="33" y="46"/>
                              </a:lnTo>
                              <a:lnTo>
                                <a:pt x="35" y="48"/>
                              </a:lnTo>
                              <a:lnTo>
                                <a:pt x="36" y="52"/>
                              </a:lnTo>
                              <a:lnTo>
                                <a:pt x="39" y="55"/>
                              </a:lnTo>
                              <a:lnTo>
                                <a:pt x="43" y="59"/>
                              </a:lnTo>
                              <a:lnTo>
                                <a:pt x="50" y="64"/>
                              </a:lnTo>
                              <a:lnTo>
                                <a:pt x="54" y="66"/>
                              </a:lnTo>
                              <a:lnTo>
                                <a:pt x="58" y="68"/>
                              </a:lnTo>
                              <a:lnTo>
                                <a:pt x="67" y="72"/>
                              </a:lnTo>
                              <a:lnTo>
                                <a:pt x="75" y="74"/>
                              </a:lnTo>
                              <a:lnTo>
                                <a:pt x="85" y="76"/>
                              </a:lnTo>
                              <a:lnTo>
                                <a:pt x="95" y="78"/>
                              </a:lnTo>
                              <a:lnTo>
                                <a:pt x="105" y="79"/>
                              </a:lnTo>
                              <a:lnTo>
                                <a:pt x="116" y="80"/>
                              </a:lnTo>
                              <a:lnTo>
                                <a:pt x="128" y="80"/>
                              </a:lnTo>
                              <a:lnTo>
                                <a:pt x="140" y="79"/>
                              </a:lnTo>
                              <a:lnTo>
                                <a:pt x="150" y="78"/>
                              </a:lnTo>
                              <a:lnTo>
                                <a:pt x="161" y="75"/>
                              </a:lnTo>
                              <a:lnTo>
                                <a:pt x="172" y="73"/>
                              </a:lnTo>
                              <a:lnTo>
                                <a:pt x="182" y="71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3" y="59"/>
                              </a:lnTo>
                              <a:lnTo>
                                <a:pt x="223" y="54"/>
                              </a:lnTo>
                              <a:lnTo>
                                <a:pt x="232" y="50"/>
                              </a:lnTo>
                              <a:lnTo>
                                <a:pt x="250" y="39"/>
                              </a:lnTo>
                              <a:lnTo>
                                <a:pt x="258" y="33"/>
                              </a:lnTo>
                              <a:lnTo>
                                <a:pt x="266" y="27"/>
                              </a:lnTo>
                              <a:lnTo>
                                <a:pt x="272" y="24"/>
                              </a:lnTo>
                              <a:lnTo>
                                <a:pt x="280" y="19"/>
                              </a:lnTo>
                              <a:lnTo>
                                <a:pt x="292" y="14"/>
                              </a:lnTo>
                              <a:lnTo>
                                <a:pt x="304" y="10"/>
                              </a:lnTo>
                              <a:lnTo>
                                <a:pt x="317" y="7"/>
                              </a:lnTo>
                              <a:lnTo>
                                <a:pt x="323" y="6"/>
                              </a:lnTo>
                              <a:lnTo>
                                <a:pt x="330" y="6"/>
                              </a:lnTo>
                              <a:lnTo>
                                <a:pt x="336" y="6"/>
                              </a:lnTo>
                              <a:lnTo>
                                <a:pt x="341" y="7"/>
                              </a:lnTo>
                              <a:lnTo>
                                <a:pt x="346" y="9"/>
                              </a:lnTo>
                              <a:lnTo>
                                <a:pt x="348" y="10"/>
                              </a:lnTo>
                              <a:lnTo>
                                <a:pt x="351" y="11"/>
                              </a:lnTo>
                              <a:lnTo>
                                <a:pt x="352" y="12"/>
                              </a:lnTo>
                              <a:close/>
                              <a:moveTo>
                                <a:pt x="886" y="655"/>
                              </a:moveTo>
                              <a:lnTo>
                                <a:pt x="886" y="790"/>
                              </a:lnTo>
                              <a:lnTo>
                                <a:pt x="885" y="806"/>
                              </a:lnTo>
                              <a:lnTo>
                                <a:pt x="883" y="821"/>
                              </a:lnTo>
                              <a:lnTo>
                                <a:pt x="881" y="835"/>
                              </a:lnTo>
                              <a:lnTo>
                                <a:pt x="879" y="849"/>
                              </a:lnTo>
                              <a:lnTo>
                                <a:pt x="874" y="863"/>
                              </a:lnTo>
                              <a:lnTo>
                                <a:pt x="870" y="875"/>
                              </a:lnTo>
                              <a:lnTo>
                                <a:pt x="865" y="888"/>
                              </a:lnTo>
                              <a:lnTo>
                                <a:pt x="858" y="900"/>
                              </a:lnTo>
                              <a:lnTo>
                                <a:pt x="851" y="910"/>
                              </a:lnTo>
                              <a:lnTo>
                                <a:pt x="848" y="916"/>
                              </a:lnTo>
                              <a:lnTo>
                                <a:pt x="844" y="921"/>
                              </a:lnTo>
                              <a:lnTo>
                                <a:pt x="836" y="930"/>
                              </a:lnTo>
                              <a:lnTo>
                                <a:pt x="827" y="940"/>
                              </a:lnTo>
                              <a:lnTo>
                                <a:pt x="817" y="948"/>
                              </a:lnTo>
                              <a:lnTo>
                                <a:pt x="806" y="955"/>
                              </a:lnTo>
                              <a:lnTo>
                                <a:pt x="795" y="962"/>
                              </a:lnTo>
                              <a:lnTo>
                                <a:pt x="782" y="968"/>
                              </a:lnTo>
                              <a:lnTo>
                                <a:pt x="778" y="969"/>
                              </a:lnTo>
                              <a:lnTo>
                                <a:pt x="775" y="970"/>
                              </a:lnTo>
                              <a:lnTo>
                                <a:pt x="766" y="972"/>
                              </a:lnTo>
                              <a:lnTo>
                                <a:pt x="755" y="974"/>
                              </a:lnTo>
                              <a:lnTo>
                                <a:pt x="744" y="976"/>
                              </a:lnTo>
                              <a:lnTo>
                                <a:pt x="718" y="977"/>
                              </a:lnTo>
                              <a:lnTo>
                                <a:pt x="705" y="978"/>
                              </a:lnTo>
                              <a:lnTo>
                                <a:pt x="691" y="978"/>
                              </a:lnTo>
                              <a:lnTo>
                                <a:pt x="634" y="978"/>
                              </a:lnTo>
                              <a:lnTo>
                                <a:pt x="586" y="978"/>
                              </a:lnTo>
                              <a:lnTo>
                                <a:pt x="566" y="978"/>
                              </a:lnTo>
                              <a:lnTo>
                                <a:pt x="548" y="979"/>
                              </a:lnTo>
                              <a:lnTo>
                                <a:pt x="537" y="982"/>
                              </a:lnTo>
                              <a:lnTo>
                                <a:pt x="528" y="983"/>
                              </a:lnTo>
                              <a:lnTo>
                                <a:pt x="519" y="985"/>
                              </a:lnTo>
                              <a:lnTo>
                                <a:pt x="510" y="988"/>
                              </a:lnTo>
                              <a:lnTo>
                                <a:pt x="501" y="991"/>
                              </a:lnTo>
                              <a:lnTo>
                                <a:pt x="492" y="996"/>
                              </a:lnTo>
                              <a:lnTo>
                                <a:pt x="483" y="999"/>
                              </a:lnTo>
                              <a:lnTo>
                                <a:pt x="475" y="1005"/>
                              </a:lnTo>
                              <a:lnTo>
                                <a:pt x="468" y="1011"/>
                              </a:lnTo>
                              <a:lnTo>
                                <a:pt x="461" y="1017"/>
                              </a:lnTo>
                              <a:lnTo>
                                <a:pt x="454" y="1024"/>
                              </a:lnTo>
                              <a:lnTo>
                                <a:pt x="449" y="1032"/>
                              </a:lnTo>
                              <a:lnTo>
                                <a:pt x="443" y="1025"/>
                              </a:lnTo>
                              <a:lnTo>
                                <a:pt x="436" y="1018"/>
                              </a:lnTo>
                              <a:lnTo>
                                <a:pt x="430" y="1012"/>
                              </a:lnTo>
                              <a:lnTo>
                                <a:pt x="423" y="1006"/>
                              </a:lnTo>
                              <a:lnTo>
                                <a:pt x="416" y="1002"/>
                              </a:lnTo>
                              <a:lnTo>
                                <a:pt x="409" y="997"/>
                              </a:lnTo>
                              <a:lnTo>
                                <a:pt x="401" y="993"/>
                              </a:lnTo>
                              <a:lnTo>
                                <a:pt x="393" y="990"/>
                              </a:lnTo>
                              <a:lnTo>
                                <a:pt x="385" y="986"/>
                              </a:lnTo>
                              <a:lnTo>
                                <a:pt x="377" y="984"/>
                              </a:lnTo>
                              <a:lnTo>
                                <a:pt x="369" y="982"/>
                              </a:lnTo>
                              <a:lnTo>
                                <a:pt x="360" y="981"/>
                              </a:lnTo>
                              <a:lnTo>
                                <a:pt x="351" y="979"/>
                              </a:lnTo>
                              <a:lnTo>
                                <a:pt x="341" y="978"/>
                              </a:lnTo>
                              <a:lnTo>
                                <a:pt x="332" y="977"/>
                              </a:lnTo>
                              <a:lnTo>
                                <a:pt x="323" y="977"/>
                              </a:lnTo>
                              <a:lnTo>
                                <a:pt x="284" y="976"/>
                              </a:lnTo>
                              <a:lnTo>
                                <a:pt x="243" y="976"/>
                              </a:lnTo>
                              <a:lnTo>
                                <a:pt x="204" y="975"/>
                              </a:lnTo>
                              <a:lnTo>
                                <a:pt x="164" y="974"/>
                              </a:lnTo>
                              <a:lnTo>
                                <a:pt x="150" y="972"/>
                              </a:lnTo>
                              <a:lnTo>
                                <a:pt x="136" y="969"/>
                              </a:lnTo>
                              <a:lnTo>
                                <a:pt x="129" y="968"/>
                              </a:lnTo>
                              <a:lnTo>
                                <a:pt x="122" y="965"/>
                              </a:lnTo>
                              <a:lnTo>
                                <a:pt x="115" y="963"/>
                              </a:lnTo>
                              <a:lnTo>
                                <a:pt x="108" y="961"/>
                              </a:lnTo>
                              <a:lnTo>
                                <a:pt x="98" y="956"/>
                              </a:lnTo>
                              <a:lnTo>
                                <a:pt x="88" y="950"/>
                              </a:lnTo>
                              <a:lnTo>
                                <a:pt x="78" y="943"/>
                              </a:lnTo>
                              <a:lnTo>
                                <a:pt x="69" y="936"/>
                              </a:lnTo>
                              <a:lnTo>
                                <a:pt x="60" y="928"/>
                              </a:lnTo>
                              <a:lnTo>
                                <a:pt x="53" y="919"/>
                              </a:lnTo>
                              <a:lnTo>
                                <a:pt x="45" y="909"/>
                              </a:lnTo>
                              <a:lnTo>
                                <a:pt x="39" y="900"/>
                              </a:lnTo>
                              <a:lnTo>
                                <a:pt x="33" y="889"/>
                              </a:lnTo>
                              <a:lnTo>
                                <a:pt x="28" y="878"/>
                              </a:lnTo>
                              <a:lnTo>
                                <a:pt x="23" y="867"/>
                              </a:lnTo>
                              <a:lnTo>
                                <a:pt x="20" y="855"/>
                              </a:lnTo>
                              <a:lnTo>
                                <a:pt x="16" y="844"/>
                              </a:lnTo>
                              <a:lnTo>
                                <a:pt x="14" y="832"/>
                              </a:lnTo>
                              <a:lnTo>
                                <a:pt x="12" y="820"/>
                              </a:lnTo>
                              <a:lnTo>
                                <a:pt x="12" y="814"/>
                              </a:lnTo>
                              <a:lnTo>
                                <a:pt x="12" y="808"/>
                              </a:lnTo>
                              <a:lnTo>
                                <a:pt x="8" y="613"/>
                              </a:lnTo>
                              <a:lnTo>
                                <a:pt x="8" y="610"/>
                              </a:lnTo>
                              <a:lnTo>
                                <a:pt x="17" y="612"/>
                              </a:lnTo>
                              <a:lnTo>
                                <a:pt x="25" y="612"/>
                              </a:lnTo>
                              <a:lnTo>
                                <a:pt x="29" y="610"/>
                              </a:lnTo>
                              <a:lnTo>
                                <a:pt x="33" y="608"/>
                              </a:lnTo>
                              <a:lnTo>
                                <a:pt x="37" y="607"/>
                              </a:lnTo>
                              <a:lnTo>
                                <a:pt x="39" y="603"/>
                              </a:lnTo>
                              <a:lnTo>
                                <a:pt x="42" y="601"/>
                              </a:lnTo>
                              <a:lnTo>
                                <a:pt x="44" y="599"/>
                              </a:lnTo>
                              <a:lnTo>
                                <a:pt x="46" y="594"/>
                              </a:lnTo>
                              <a:lnTo>
                                <a:pt x="47" y="588"/>
                              </a:lnTo>
                              <a:lnTo>
                                <a:pt x="48" y="582"/>
                              </a:lnTo>
                              <a:lnTo>
                                <a:pt x="50" y="520"/>
                              </a:lnTo>
                              <a:lnTo>
                                <a:pt x="52" y="333"/>
                              </a:lnTo>
                              <a:lnTo>
                                <a:pt x="51" y="329"/>
                              </a:lnTo>
                              <a:lnTo>
                                <a:pt x="51" y="326"/>
                              </a:lnTo>
                              <a:lnTo>
                                <a:pt x="48" y="324"/>
                              </a:lnTo>
                              <a:lnTo>
                                <a:pt x="46" y="321"/>
                              </a:lnTo>
                              <a:lnTo>
                                <a:pt x="44" y="319"/>
                              </a:lnTo>
                              <a:lnTo>
                                <a:pt x="42" y="317"/>
                              </a:lnTo>
                              <a:lnTo>
                                <a:pt x="36" y="314"/>
                              </a:lnTo>
                              <a:lnTo>
                                <a:pt x="33" y="313"/>
                              </a:lnTo>
                              <a:lnTo>
                                <a:pt x="30" y="312"/>
                              </a:lnTo>
                              <a:lnTo>
                                <a:pt x="27" y="312"/>
                              </a:lnTo>
                              <a:lnTo>
                                <a:pt x="23" y="312"/>
                              </a:lnTo>
                              <a:lnTo>
                                <a:pt x="18" y="311"/>
                              </a:lnTo>
                              <a:lnTo>
                                <a:pt x="14" y="308"/>
                              </a:lnTo>
                              <a:lnTo>
                                <a:pt x="13" y="307"/>
                              </a:lnTo>
                              <a:lnTo>
                                <a:pt x="12" y="305"/>
                              </a:lnTo>
                              <a:lnTo>
                                <a:pt x="10" y="304"/>
                              </a:lnTo>
                              <a:lnTo>
                                <a:pt x="10" y="300"/>
                              </a:lnTo>
                              <a:lnTo>
                                <a:pt x="10" y="297"/>
                              </a:lnTo>
                              <a:lnTo>
                                <a:pt x="12" y="67"/>
                              </a:lnTo>
                              <a:lnTo>
                                <a:pt x="18" y="73"/>
                              </a:lnTo>
                              <a:lnTo>
                                <a:pt x="25" y="78"/>
                              </a:lnTo>
                              <a:lnTo>
                                <a:pt x="32" y="82"/>
                              </a:lnTo>
                              <a:lnTo>
                                <a:pt x="40" y="86"/>
                              </a:lnTo>
                              <a:lnTo>
                                <a:pt x="48" y="88"/>
                              </a:lnTo>
                              <a:lnTo>
                                <a:pt x="57" y="90"/>
                              </a:lnTo>
                              <a:lnTo>
                                <a:pt x="74" y="94"/>
                              </a:lnTo>
                              <a:lnTo>
                                <a:pt x="92" y="94"/>
                              </a:lnTo>
                              <a:lnTo>
                                <a:pt x="111" y="94"/>
                              </a:lnTo>
                              <a:lnTo>
                                <a:pt x="129" y="93"/>
                              </a:lnTo>
                              <a:lnTo>
                                <a:pt x="146" y="93"/>
                              </a:lnTo>
                              <a:lnTo>
                                <a:pt x="158" y="90"/>
                              </a:lnTo>
                              <a:lnTo>
                                <a:pt x="170" y="89"/>
                              </a:lnTo>
                              <a:lnTo>
                                <a:pt x="181" y="87"/>
                              </a:lnTo>
                              <a:lnTo>
                                <a:pt x="191" y="83"/>
                              </a:lnTo>
                              <a:lnTo>
                                <a:pt x="203" y="80"/>
                              </a:lnTo>
                              <a:lnTo>
                                <a:pt x="213" y="76"/>
                              </a:lnTo>
                              <a:lnTo>
                                <a:pt x="234" y="68"/>
                              </a:lnTo>
                              <a:lnTo>
                                <a:pt x="268" y="47"/>
                              </a:lnTo>
                              <a:lnTo>
                                <a:pt x="285" y="37"/>
                              </a:lnTo>
                              <a:lnTo>
                                <a:pt x="302" y="27"/>
                              </a:lnTo>
                              <a:lnTo>
                                <a:pt x="302" y="28"/>
                              </a:lnTo>
                              <a:lnTo>
                                <a:pt x="302" y="31"/>
                              </a:lnTo>
                              <a:lnTo>
                                <a:pt x="302" y="35"/>
                              </a:lnTo>
                              <a:lnTo>
                                <a:pt x="302" y="38"/>
                              </a:lnTo>
                              <a:lnTo>
                                <a:pt x="303" y="41"/>
                              </a:lnTo>
                              <a:lnTo>
                                <a:pt x="304" y="44"/>
                              </a:lnTo>
                              <a:lnTo>
                                <a:pt x="306" y="45"/>
                              </a:lnTo>
                              <a:lnTo>
                                <a:pt x="307" y="46"/>
                              </a:lnTo>
                              <a:lnTo>
                                <a:pt x="313" y="50"/>
                              </a:lnTo>
                              <a:lnTo>
                                <a:pt x="315" y="50"/>
                              </a:lnTo>
                              <a:lnTo>
                                <a:pt x="317" y="51"/>
                              </a:lnTo>
                              <a:lnTo>
                                <a:pt x="324" y="52"/>
                              </a:lnTo>
                              <a:lnTo>
                                <a:pt x="330" y="52"/>
                              </a:lnTo>
                              <a:lnTo>
                                <a:pt x="336" y="51"/>
                              </a:lnTo>
                              <a:lnTo>
                                <a:pt x="341" y="50"/>
                              </a:lnTo>
                              <a:lnTo>
                                <a:pt x="351" y="48"/>
                              </a:lnTo>
                              <a:lnTo>
                                <a:pt x="373" y="46"/>
                              </a:lnTo>
                              <a:lnTo>
                                <a:pt x="396" y="44"/>
                              </a:lnTo>
                              <a:lnTo>
                                <a:pt x="420" y="44"/>
                              </a:lnTo>
                              <a:lnTo>
                                <a:pt x="442" y="42"/>
                              </a:lnTo>
                              <a:lnTo>
                                <a:pt x="467" y="44"/>
                              </a:lnTo>
                              <a:lnTo>
                                <a:pt x="492" y="45"/>
                              </a:lnTo>
                              <a:lnTo>
                                <a:pt x="517" y="47"/>
                              </a:lnTo>
                              <a:lnTo>
                                <a:pt x="542" y="51"/>
                              </a:lnTo>
                              <a:lnTo>
                                <a:pt x="549" y="53"/>
                              </a:lnTo>
                              <a:lnTo>
                                <a:pt x="552" y="53"/>
                              </a:lnTo>
                              <a:lnTo>
                                <a:pt x="554" y="53"/>
                              </a:lnTo>
                              <a:lnTo>
                                <a:pt x="562" y="53"/>
                              </a:lnTo>
                              <a:lnTo>
                                <a:pt x="566" y="52"/>
                              </a:lnTo>
                              <a:lnTo>
                                <a:pt x="571" y="51"/>
                              </a:lnTo>
                              <a:lnTo>
                                <a:pt x="574" y="48"/>
                              </a:lnTo>
                              <a:lnTo>
                                <a:pt x="578" y="46"/>
                              </a:lnTo>
                              <a:lnTo>
                                <a:pt x="580" y="42"/>
                              </a:lnTo>
                              <a:lnTo>
                                <a:pt x="582" y="39"/>
                              </a:lnTo>
                              <a:lnTo>
                                <a:pt x="584" y="33"/>
                              </a:lnTo>
                              <a:lnTo>
                                <a:pt x="585" y="31"/>
                              </a:lnTo>
                              <a:lnTo>
                                <a:pt x="617" y="48"/>
                              </a:lnTo>
                              <a:lnTo>
                                <a:pt x="649" y="66"/>
                              </a:lnTo>
                              <a:lnTo>
                                <a:pt x="667" y="74"/>
                              </a:lnTo>
                              <a:lnTo>
                                <a:pt x="684" y="81"/>
                              </a:lnTo>
                              <a:lnTo>
                                <a:pt x="701" y="86"/>
                              </a:lnTo>
                              <a:lnTo>
                                <a:pt x="710" y="88"/>
                              </a:lnTo>
                              <a:lnTo>
                                <a:pt x="720" y="90"/>
                              </a:lnTo>
                              <a:lnTo>
                                <a:pt x="728" y="92"/>
                              </a:lnTo>
                              <a:lnTo>
                                <a:pt x="735" y="93"/>
                              </a:lnTo>
                              <a:lnTo>
                                <a:pt x="740" y="93"/>
                              </a:lnTo>
                              <a:lnTo>
                                <a:pt x="762" y="95"/>
                              </a:lnTo>
                              <a:lnTo>
                                <a:pt x="774" y="96"/>
                              </a:lnTo>
                              <a:lnTo>
                                <a:pt x="788" y="96"/>
                              </a:lnTo>
                              <a:lnTo>
                                <a:pt x="803" y="96"/>
                              </a:lnTo>
                              <a:lnTo>
                                <a:pt x="818" y="95"/>
                              </a:lnTo>
                              <a:lnTo>
                                <a:pt x="826" y="95"/>
                              </a:lnTo>
                              <a:lnTo>
                                <a:pt x="833" y="94"/>
                              </a:lnTo>
                              <a:lnTo>
                                <a:pt x="848" y="90"/>
                              </a:lnTo>
                              <a:lnTo>
                                <a:pt x="855" y="88"/>
                              </a:lnTo>
                              <a:lnTo>
                                <a:pt x="861" y="86"/>
                              </a:lnTo>
                              <a:lnTo>
                                <a:pt x="867" y="83"/>
                              </a:lnTo>
                              <a:lnTo>
                                <a:pt x="874" y="80"/>
                              </a:lnTo>
                              <a:lnTo>
                                <a:pt x="876" y="78"/>
                              </a:lnTo>
                              <a:lnTo>
                                <a:pt x="880" y="75"/>
                              </a:lnTo>
                              <a:lnTo>
                                <a:pt x="886" y="69"/>
                              </a:lnTo>
                              <a:lnTo>
                                <a:pt x="886" y="201"/>
                              </a:lnTo>
                              <a:lnTo>
                                <a:pt x="888" y="302"/>
                              </a:lnTo>
                              <a:lnTo>
                                <a:pt x="888" y="307"/>
                              </a:lnTo>
                              <a:lnTo>
                                <a:pt x="887" y="312"/>
                              </a:lnTo>
                              <a:lnTo>
                                <a:pt x="886" y="313"/>
                              </a:lnTo>
                              <a:lnTo>
                                <a:pt x="883" y="315"/>
                              </a:lnTo>
                              <a:lnTo>
                                <a:pt x="882" y="315"/>
                              </a:lnTo>
                              <a:lnTo>
                                <a:pt x="879" y="317"/>
                              </a:lnTo>
                              <a:lnTo>
                                <a:pt x="868" y="317"/>
                              </a:lnTo>
                              <a:lnTo>
                                <a:pt x="863" y="317"/>
                              </a:lnTo>
                              <a:lnTo>
                                <a:pt x="857" y="318"/>
                              </a:lnTo>
                              <a:lnTo>
                                <a:pt x="852" y="320"/>
                              </a:lnTo>
                              <a:lnTo>
                                <a:pt x="849" y="322"/>
                              </a:lnTo>
                              <a:lnTo>
                                <a:pt x="848" y="325"/>
                              </a:lnTo>
                              <a:lnTo>
                                <a:pt x="847" y="326"/>
                              </a:lnTo>
                              <a:lnTo>
                                <a:pt x="845" y="328"/>
                              </a:lnTo>
                              <a:lnTo>
                                <a:pt x="845" y="332"/>
                              </a:lnTo>
                              <a:lnTo>
                                <a:pt x="845" y="338"/>
                              </a:lnTo>
                              <a:lnTo>
                                <a:pt x="845" y="448"/>
                              </a:lnTo>
                              <a:lnTo>
                                <a:pt x="844" y="475"/>
                              </a:lnTo>
                              <a:lnTo>
                                <a:pt x="844" y="586"/>
                              </a:lnTo>
                              <a:lnTo>
                                <a:pt x="844" y="589"/>
                              </a:lnTo>
                              <a:lnTo>
                                <a:pt x="845" y="593"/>
                              </a:lnTo>
                              <a:lnTo>
                                <a:pt x="847" y="596"/>
                              </a:lnTo>
                              <a:lnTo>
                                <a:pt x="848" y="600"/>
                              </a:lnTo>
                              <a:lnTo>
                                <a:pt x="851" y="605"/>
                              </a:lnTo>
                              <a:lnTo>
                                <a:pt x="855" y="609"/>
                              </a:lnTo>
                              <a:lnTo>
                                <a:pt x="861" y="613"/>
                              </a:lnTo>
                              <a:lnTo>
                                <a:pt x="865" y="615"/>
                              </a:lnTo>
                              <a:lnTo>
                                <a:pt x="868" y="616"/>
                              </a:lnTo>
                              <a:lnTo>
                                <a:pt x="876" y="616"/>
                              </a:lnTo>
                              <a:lnTo>
                                <a:pt x="885" y="615"/>
                              </a:lnTo>
                              <a:lnTo>
                                <a:pt x="886" y="626"/>
                              </a:lnTo>
                              <a:lnTo>
                                <a:pt x="887" y="635"/>
                              </a:lnTo>
                              <a:lnTo>
                                <a:pt x="887" y="646"/>
                              </a:lnTo>
                              <a:lnTo>
                                <a:pt x="886" y="655"/>
                              </a:lnTo>
                              <a:close/>
                              <a:moveTo>
                                <a:pt x="476" y="7"/>
                              </a:moveTo>
                              <a:lnTo>
                                <a:pt x="490" y="6"/>
                              </a:lnTo>
                              <a:lnTo>
                                <a:pt x="503" y="5"/>
                              </a:lnTo>
                              <a:lnTo>
                                <a:pt x="516" y="3"/>
                              </a:lnTo>
                              <a:lnTo>
                                <a:pt x="529" y="1"/>
                              </a:lnTo>
                              <a:lnTo>
                                <a:pt x="542" y="0"/>
                              </a:lnTo>
                              <a:lnTo>
                                <a:pt x="555" y="0"/>
                              </a:lnTo>
                              <a:lnTo>
                                <a:pt x="567" y="1"/>
                              </a:lnTo>
                              <a:lnTo>
                                <a:pt x="574" y="3"/>
                              </a:lnTo>
                              <a:lnTo>
                                <a:pt x="580" y="5"/>
                              </a:lnTo>
                              <a:lnTo>
                                <a:pt x="588" y="7"/>
                              </a:lnTo>
                              <a:lnTo>
                                <a:pt x="596" y="11"/>
                              </a:lnTo>
                              <a:lnTo>
                                <a:pt x="604" y="14"/>
                              </a:lnTo>
                              <a:lnTo>
                                <a:pt x="614" y="19"/>
                              </a:lnTo>
                              <a:lnTo>
                                <a:pt x="648" y="40"/>
                              </a:lnTo>
                              <a:lnTo>
                                <a:pt x="657" y="46"/>
                              </a:lnTo>
                              <a:lnTo>
                                <a:pt x="667" y="51"/>
                              </a:lnTo>
                              <a:lnTo>
                                <a:pt x="676" y="57"/>
                              </a:lnTo>
                              <a:lnTo>
                                <a:pt x="685" y="60"/>
                              </a:lnTo>
                              <a:lnTo>
                                <a:pt x="695" y="65"/>
                              </a:lnTo>
                              <a:lnTo>
                                <a:pt x="705" y="68"/>
                              </a:lnTo>
                              <a:lnTo>
                                <a:pt x="714" y="71"/>
                              </a:lnTo>
                              <a:lnTo>
                                <a:pt x="724" y="73"/>
                              </a:lnTo>
                              <a:lnTo>
                                <a:pt x="738" y="75"/>
                              </a:lnTo>
                              <a:lnTo>
                                <a:pt x="752" y="76"/>
                              </a:lnTo>
                              <a:lnTo>
                                <a:pt x="766" y="78"/>
                              </a:lnTo>
                              <a:lnTo>
                                <a:pt x="780" y="78"/>
                              </a:lnTo>
                              <a:lnTo>
                                <a:pt x="793" y="76"/>
                              </a:lnTo>
                              <a:lnTo>
                                <a:pt x="807" y="75"/>
                              </a:lnTo>
                              <a:lnTo>
                                <a:pt x="820" y="72"/>
                              </a:lnTo>
                              <a:lnTo>
                                <a:pt x="833" y="67"/>
                              </a:lnTo>
                              <a:lnTo>
                                <a:pt x="826" y="65"/>
                              </a:lnTo>
                              <a:lnTo>
                                <a:pt x="819" y="61"/>
                              </a:lnTo>
                              <a:lnTo>
                                <a:pt x="815" y="59"/>
                              </a:lnTo>
                              <a:lnTo>
                                <a:pt x="812" y="57"/>
                              </a:lnTo>
                              <a:lnTo>
                                <a:pt x="810" y="53"/>
                              </a:lnTo>
                              <a:lnTo>
                                <a:pt x="807" y="50"/>
                              </a:lnTo>
                              <a:lnTo>
                                <a:pt x="806" y="47"/>
                              </a:lnTo>
                              <a:lnTo>
                                <a:pt x="806" y="45"/>
                              </a:lnTo>
                              <a:lnTo>
                                <a:pt x="806" y="42"/>
                              </a:lnTo>
                              <a:lnTo>
                                <a:pt x="807" y="40"/>
                              </a:lnTo>
                              <a:lnTo>
                                <a:pt x="807" y="38"/>
                              </a:lnTo>
                              <a:lnTo>
                                <a:pt x="808" y="35"/>
                              </a:lnTo>
                              <a:lnTo>
                                <a:pt x="811" y="33"/>
                              </a:lnTo>
                              <a:lnTo>
                                <a:pt x="813" y="32"/>
                              </a:lnTo>
                              <a:lnTo>
                                <a:pt x="817" y="30"/>
                              </a:lnTo>
                              <a:lnTo>
                                <a:pt x="820" y="27"/>
                              </a:lnTo>
                              <a:lnTo>
                                <a:pt x="828" y="24"/>
                              </a:lnTo>
                              <a:lnTo>
                                <a:pt x="833" y="24"/>
                              </a:lnTo>
                              <a:lnTo>
                                <a:pt x="837" y="23"/>
                              </a:lnTo>
                              <a:lnTo>
                                <a:pt x="848" y="23"/>
                              </a:lnTo>
                              <a:lnTo>
                                <a:pt x="857" y="23"/>
                              </a:lnTo>
                              <a:lnTo>
                                <a:pt x="866" y="25"/>
                              </a:lnTo>
                              <a:lnTo>
                                <a:pt x="875" y="28"/>
                              </a:lnTo>
                              <a:lnTo>
                                <a:pt x="882" y="32"/>
                              </a:lnTo>
                              <a:lnTo>
                                <a:pt x="885" y="34"/>
                              </a:lnTo>
                              <a:lnTo>
                                <a:pt x="887" y="37"/>
                              </a:lnTo>
                              <a:lnTo>
                                <a:pt x="889" y="39"/>
                              </a:lnTo>
                              <a:lnTo>
                                <a:pt x="890" y="42"/>
                              </a:lnTo>
                              <a:lnTo>
                                <a:pt x="891" y="46"/>
                              </a:lnTo>
                              <a:lnTo>
                                <a:pt x="893" y="48"/>
                              </a:lnTo>
                              <a:lnTo>
                                <a:pt x="893" y="55"/>
                              </a:lnTo>
                              <a:lnTo>
                                <a:pt x="895" y="312"/>
                              </a:lnTo>
                              <a:lnTo>
                                <a:pt x="894" y="317"/>
                              </a:lnTo>
                              <a:lnTo>
                                <a:pt x="893" y="319"/>
                              </a:lnTo>
                              <a:lnTo>
                                <a:pt x="891" y="320"/>
                              </a:lnTo>
                              <a:lnTo>
                                <a:pt x="890" y="322"/>
                              </a:lnTo>
                              <a:lnTo>
                                <a:pt x="888" y="324"/>
                              </a:lnTo>
                              <a:lnTo>
                                <a:pt x="885" y="325"/>
                              </a:lnTo>
                              <a:lnTo>
                                <a:pt x="882" y="325"/>
                              </a:lnTo>
                              <a:lnTo>
                                <a:pt x="871" y="326"/>
                              </a:lnTo>
                              <a:lnTo>
                                <a:pt x="863" y="327"/>
                              </a:lnTo>
                              <a:lnTo>
                                <a:pt x="859" y="328"/>
                              </a:lnTo>
                              <a:lnTo>
                                <a:pt x="857" y="331"/>
                              </a:lnTo>
                              <a:lnTo>
                                <a:pt x="855" y="333"/>
                              </a:lnTo>
                              <a:lnTo>
                                <a:pt x="855" y="336"/>
                              </a:lnTo>
                              <a:lnTo>
                                <a:pt x="855" y="346"/>
                              </a:lnTo>
                              <a:lnTo>
                                <a:pt x="857" y="559"/>
                              </a:lnTo>
                              <a:lnTo>
                                <a:pt x="856" y="570"/>
                              </a:lnTo>
                              <a:lnTo>
                                <a:pt x="856" y="584"/>
                              </a:lnTo>
                              <a:lnTo>
                                <a:pt x="857" y="591"/>
                              </a:lnTo>
                              <a:lnTo>
                                <a:pt x="859" y="598"/>
                              </a:lnTo>
                              <a:lnTo>
                                <a:pt x="860" y="601"/>
                              </a:lnTo>
                              <a:lnTo>
                                <a:pt x="863" y="603"/>
                              </a:lnTo>
                              <a:lnTo>
                                <a:pt x="865" y="606"/>
                              </a:lnTo>
                              <a:lnTo>
                                <a:pt x="867" y="607"/>
                              </a:lnTo>
                              <a:lnTo>
                                <a:pt x="873" y="608"/>
                              </a:lnTo>
                              <a:lnTo>
                                <a:pt x="878" y="609"/>
                              </a:lnTo>
                              <a:lnTo>
                                <a:pt x="882" y="609"/>
                              </a:lnTo>
                              <a:lnTo>
                                <a:pt x="888" y="608"/>
                              </a:lnTo>
                              <a:lnTo>
                                <a:pt x="890" y="606"/>
                              </a:lnTo>
                              <a:lnTo>
                                <a:pt x="891" y="603"/>
                              </a:lnTo>
                              <a:lnTo>
                                <a:pt x="891" y="601"/>
                              </a:lnTo>
                              <a:lnTo>
                                <a:pt x="891" y="598"/>
                              </a:lnTo>
                              <a:lnTo>
                                <a:pt x="889" y="594"/>
                              </a:lnTo>
                              <a:lnTo>
                                <a:pt x="887" y="591"/>
                              </a:lnTo>
                              <a:lnTo>
                                <a:pt x="886" y="589"/>
                              </a:lnTo>
                              <a:lnTo>
                                <a:pt x="885" y="588"/>
                              </a:lnTo>
                              <a:lnTo>
                                <a:pt x="883" y="587"/>
                              </a:lnTo>
                              <a:lnTo>
                                <a:pt x="881" y="586"/>
                              </a:lnTo>
                              <a:lnTo>
                                <a:pt x="878" y="585"/>
                              </a:lnTo>
                              <a:lnTo>
                                <a:pt x="874" y="585"/>
                              </a:lnTo>
                              <a:lnTo>
                                <a:pt x="872" y="586"/>
                              </a:lnTo>
                              <a:lnTo>
                                <a:pt x="871" y="588"/>
                              </a:lnTo>
                              <a:lnTo>
                                <a:pt x="871" y="589"/>
                              </a:lnTo>
                              <a:lnTo>
                                <a:pt x="872" y="591"/>
                              </a:lnTo>
                              <a:lnTo>
                                <a:pt x="874" y="593"/>
                              </a:lnTo>
                              <a:lnTo>
                                <a:pt x="878" y="595"/>
                              </a:lnTo>
                              <a:lnTo>
                                <a:pt x="879" y="598"/>
                              </a:lnTo>
                              <a:lnTo>
                                <a:pt x="879" y="599"/>
                              </a:lnTo>
                              <a:lnTo>
                                <a:pt x="878" y="600"/>
                              </a:lnTo>
                              <a:lnTo>
                                <a:pt x="875" y="601"/>
                              </a:lnTo>
                              <a:lnTo>
                                <a:pt x="873" y="601"/>
                              </a:lnTo>
                              <a:lnTo>
                                <a:pt x="871" y="600"/>
                              </a:lnTo>
                              <a:lnTo>
                                <a:pt x="867" y="598"/>
                              </a:lnTo>
                              <a:lnTo>
                                <a:pt x="865" y="594"/>
                              </a:lnTo>
                              <a:lnTo>
                                <a:pt x="864" y="591"/>
                              </a:lnTo>
                              <a:lnTo>
                                <a:pt x="863" y="589"/>
                              </a:lnTo>
                              <a:lnTo>
                                <a:pt x="863" y="587"/>
                              </a:lnTo>
                              <a:lnTo>
                                <a:pt x="864" y="586"/>
                              </a:lnTo>
                              <a:lnTo>
                                <a:pt x="864" y="584"/>
                              </a:lnTo>
                              <a:lnTo>
                                <a:pt x="866" y="581"/>
                              </a:lnTo>
                              <a:lnTo>
                                <a:pt x="867" y="580"/>
                              </a:lnTo>
                              <a:lnTo>
                                <a:pt x="871" y="579"/>
                              </a:lnTo>
                              <a:lnTo>
                                <a:pt x="874" y="578"/>
                              </a:lnTo>
                              <a:lnTo>
                                <a:pt x="878" y="579"/>
                              </a:lnTo>
                              <a:lnTo>
                                <a:pt x="882" y="580"/>
                              </a:lnTo>
                              <a:lnTo>
                                <a:pt x="887" y="582"/>
                              </a:lnTo>
                              <a:lnTo>
                                <a:pt x="891" y="585"/>
                              </a:lnTo>
                              <a:lnTo>
                                <a:pt x="893" y="587"/>
                              </a:lnTo>
                              <a:lnTo>
                                <a:pt x="895" y="589"/>
                              </a:lnTo>
                              <a:lnTo>
                                <a:pt x="897" y="593"/>
                              </a:lnTo>
                              <a:lnTo>
                                <a:pt x="898" y="598"/>
                              </a:lnTo>
                              <a:lnTo>
                                <a:pt x="895" y="819"/>
                              </a:lnTo>
                              <a:lnTo>
                                <a:pt x="894" y="833"/>
                              </a:lnTo>
                              <a:lnTo>
                                <a:pt x="891" y="846"/>
                              </a:lnTo>
                              <a:lnTo>
                                <a:pt x="889" y="860"/>
                              </a:lnTo>
                              <a:lnTo>
                                <a:pt x="885" y="873"/>
                              </a:lnTo>
                              <a:lnTo>
                                <a:pt x="880" y="885"/>
                              </a:lnTo>
                              <a:lnTo>
                                <a:pt x="874" y="897"/>
                              </a:lnTo>
                              <a:lnTo>
                                <a:pt x="868" y="908"/>
                              </a:lnTo>
                              <a:lnTo>
                                <a:pt x="861" y="920"/>
                              </a:lnTo>
                              <a:lnTo>
                                <a:pt x="855" y="930"/>
                              </a:lnTo>
                              <a:lnTo>
                                <a:pt x="845" y="940"/>
                              </a:lnTo>
                              <a:lnTo>
                                <a:pt x="842" y="944"/>
                              </a:lnTo>
                              <a:lnTo>
                                <a:pt x="837" y="949"/>
                              </a:lnTo>
                              <a:lnTo>
                                <a:pt x="827" y="956"/>
                              </a:lnTo>
                              <a:lnTo>
                                <a:pt x="822" y="961"/>
                              </a:lnTo>
                              <a:lnTo>
                                <a:pt x="818" y="964"/>
                              </a:lnTo>
                              <a:lnTo>
                                <a:pt x="812" y="967"/>
                              </a:lnTo>
                              <a:lnTo>
                                <a:pt x="806" y="970"/>
                              </a:lnTo>
                              <a:lnTo>
                                <a:pt x="796" y="975"/>
                              </a:lnTo>
                              <a:lnTo>
                                <a:pt x="784" y="979"/>
                              </a:lnTo>
                              <a:lnTo>
                                <a:pt x="770" y="983"/>
                              </a:lnTo>
                              <a:lnTo>
                                <a:pt x="757" y="986"/>
                              </a:lnTo>
                              <a:lnTo>
                                <a:pt x="743" y="989"/>
                              </a:lnTo>
                              <a:lnTo>
                                <a:pt x="730" y="989"/>
                              </a:lnTo>
                              <a:lnTo>
                                <a:pt x="610" y="990"/>
                              </a:lnTo>
                              <a:lnTo>
                                <a:pt x="575" y="991"/>
                              </a:lnTo>
                              <a:lnTo>
                                <a:pt x="557" y="992"/>
                              </a:lnTo>
                              <a:lnTo>
                                <a:pt x="541" y="995"/>
                              </a:lnTo>
                              <a:lnTo>
                                <a:pt x="532" y="996"/>
                              </a:lnTo>
                              <a:lnTo>
                                <a:pt x="524" y="998"/>
                              </a:lnTo>
                              <a:lnTo>
                                <a:pt x="516" y="1000"/>
                              </a:lnTo>
                              <a:lnTo>
                                <a:pt x="507" y="1003"/>
                              </a:lnTo>
                              <a:lnTo>
                                <a:pt x="504" y="1005"/>
                              </a:lnTo>
                              <a:lnTo>
                                <a:pt x="501" y="1006"/>
                              </a:lnTo>
                              <a:lnTo>
                                <a:pt x="492" y="1011"/>
                              </a:lnTo>
                              <a:lnTo>
                                <a:pt x="486" y="1016"/>
                              </a:lnTo>
                              <a:lnTo>
                                <a:pt x="479" y="1020"/>
                              </a:lnTo>
                              <a:lnTo>
                                <a:pt x="458" y="1045"/>
                              </a:lnTo>
                              <a:lnTo>
                                <a:pt x="441" y="1045"/>
                              </a:lnTo>
                              <a:lnTo>
                                <a:pt x="435" y="1038"/>
                              </a:lnTo>
                              <a:lnTo>
                                <a:pt x="429" y="1031"/>
                              </a:lnTo>
                              <a:lnTo>
                                <a:pt x="422" y="1024"/>
                              </a:lnTo>
                              <a:lnTo>
                                <a:pt x="416" y="1018"/>
                              </a:lnTo>
                              <a:lnTo>
                                <a:pt x="409" y="1013"/>
                              </a:lnTo>
                              <a:lnTo>
                                <a:pt x="402" y="1009"/>
                              </a:lnTo>
                              <a:lnTo>
                                <a:pt x="388" y="1000"/>
                              </a:lnTo>
                              <a:lnTo>
                                <a:pt x="379" y="998"/>
                              </a:lnTo>
                              <a:lnTo>
                                <a:pt x="371" y="995"/>
                              </a:lnTo>
                              <a:lnTo>
                                <a:pt x="363" y="992"/>
                              </a:lnTo>
                              <a:lnTo>
                                <a:pt x="355" y="991"/>
                              </a:lnTo>
                              <a:lnTo>
                                <a:pt x="347" y="990"/>
                              </a:lnTo>
                              <a:lnTo>
                                <a:pt x="338" y="989"/>
                              </a:lnTo>
                              <a:lnTo>
                                <a:pt x="330" y="988"/>
                              </a:lnTo>
                              <a:lnTo>
                                <a:pt x="321" y="988"/>
                              </a:lnTo>
                              <a:lnTo>
                                <a:pt x="209" y="985"/>
                              </a:lnTo>
                              <a:lnTo>
                                <a:pt x="185" y="986"/>
                              </a:lnTo>
                              <a:lnTo>
                                <a:pt x="160" y="985"/>
                              </a:lnTo>
                              <a:lnTo>
                                <a:pt x="149" y="984"/>
                              </a:lnTo>
                              <a:lnTo>
                                <a:pt x="137" y="982"/>
                              </a:lnTo>
                              <a:lnTo>
                                <a:pt x="127" y="979"/>
                              </a:lnTo>
                              <a:lnTo>
                                <a:pt x="115" y="976"/>
                              </a:lnTo>
                              <a:lnTo>
                                <a:pt x="105" y="972"/>
                              </a:lnTo>
                              <a:lnTo>
                                <a:pt x="93" y="968"/>
                              </a:lnTo>
                              <a:lnTo>
                                <a:pt x="83" y="962"/>
                              </a:lnTo>
                              <a:lnTo>
                                <a:pt x="74" y="955"/>
                              </a:lnTo>
                              <a:lnTo>
                                <a:pt x="68" y="951"/>
                              </a:lnTo>
                              <a:lnTo>
                                <a:pt x="63" y="948"/>
                              </a:lnTo>
                              <a:lnTo>
                                <a:pt x="54" y="938"/>
                              </a:lnTo>
                              <a:lnTo>
                                <a:pt x="50" y="934"/>
                              </a:lnTo>
                              <a:lnTo>
                                <a:pt x="45" y="928"/>
                              </a:lnTo>
                              <a:lnTo>
                                <a:pt x="40" y="923"/>
                              </a:lnTo>
                              <a:lnTo>
                                <a:pt x="36" y="917"/>
                              </a:lnTo>
                              <a:lnTo>
                                <a:pt x="28" y="904"/>
                              </a:lnTo>
                              <a:lnTo>
                                <a:pt x="21" y="893"/>
                              </a:lnTo>
                              <a:lnTo>
                                <a:pt x="15" y="880"/>
                              </a:lnTo>
                              <a:lnTo>
                                <a:pt x="10" y="866"/>
                              </a:lnTo>
                              <a:lnTo>
                                <a:pt x="7" y="852"/>
                              </a:lnTo>
                              <a:lnTo>
                                <a:pt x="5" y="838"/>
                              </a:lnTo>
                              <a:lnTo>
                                <a:pt x="2" y="822"/>
                              </a:lnTo>
                              <a:lnTo>
                                <a:pt x="2" y="807"/>
                              </a:lnTo>
                              <a:lnTo>
                                <a:pt x="0" y="594"/>
                              </a:lnTo>
                              <a:lnTo>
                                <a:pt x="0" y="591"/>
                              </a:lnTo>
                              <a:lnTo>
                                <a:pt x="1" y="588"/>
                              </a:lnTo>
                              <a:lnTo>
                                <a:pt x="2" y="586"/>
                              </a:lnTo>
                              <a:lnTo>
                                <a:pt x="3" y="582"/>
                              </a:lnTo>
                              <a:lnTo>
                                <a:pt x="8" y="579"/>
                              </a:lnTo>
                              <a:lnTo>
                                <a:pt x="13" y="575"/>
                              </a:lnTo>
                              <a:lnTo>
                                <a:pt x="17" y="574"/>
                              </a:lnTo>
                              <a:lnTo>
                                <a:pt x="22" y="574"/>
                              </a:lnTo>
                              <a:lnTo>
                                <a:pt x="24" y="574"/>
                              </a:lnTo>
                              <a:lnTo>
                                <a:pt x="28" y="574"/>
                              </a:lnTo>
                              <a:lnTo>
                                <a:pt x="30" y="575"/>
                              </a:lnTo>
                              <a:lnTo>
                                <a:pt x="32" y="577"/>
                              </a:lnTo>
                              <a:lnTo>
                                <a:pt x="33" y="579"/>
                              </a:lnTo>
                              <a:lnTo>
                                <a:pt x="35" y="580"/>
                              </a:lnTo>
                              <a:lnTo>
                                <a:pt x="35" y="582"/>
                              </a:lnTo>
                              <a:lnTo>
                                <a:pt x="35" y="585"/>
                              </a:lnTo>
                              <a:lnTo>
                                <a:pt x="33" y="588"/>
                              </a:lnTo>
                              <a:lnTo>
                                <a:pt x="32" y="591"/>
                              </a:lnTo>
                              <a:lnTo>
                                <a:pt x="30" y="593"/>
                              </a:lnTo>
                              <a:lnTo>
                                <a:pt x="28" y="595"/>
                              </a:lnTo>
                              <a:lnTo>
                                <a:pt x="25" y="596"/>
                              </a:lnTo>
                              <a:lnTo>
                                <a:pt x="22" y="598"/>
                              </a:lnTo>
                              <a:lnTo>
                                <a:pt x="18" y="598"/>
                              </a:lnTo>
                              <a:lnTo>
                                <a:pt x="15" y="596"/>
                              </a:lnTo>
                              <a:lnTo>
                                <a:pt x="14" y="595"/>
                              </a:lnTo>
                              <a:lnTo>
                                <a:pt x="15" y="593"/>
                              </a:lnTo>
                              <a:lnTo>
                                <a:pt x="16" y="592"/>
                              </a:lnTo>
                              <a:lnTo>
                                <a:pt x="22" y="589"/>
                              </a:lnTo>
                              <a:lnTo>
                                <a:pt x="24" y="588"/>
                              </a:lnTo>
                              <a:lnTo>
                                <a:pt x="27" y="587"/>
                              </a:lnTo>
                              <a:lnTo>
                                <a:pt x="28" y="585"/>
                              </a:lnTo>
                              <a:lnTo>
                                <a:pt x="28" y="584"/>
                              </a:lnTo>
                              <a:lnTo>
                                <a:pt x="27" y="582"/>
                              </a:lnTo>
                              <a:lnTo>
                                <a:pt x="25" y="581"/>
                              </a:lnTo>
                              <a:lnTo>
                                <a:pt x="23" y="580"/>
                              </a:lnTo>
                              <a:lnTo>
                                <a:pt x="18" y="581"/>
                              </a:lnTo>
                              <a:lnTo>
                                <a:pt x="15" y="582"/>
                              </a:lnTo>
                              <a:lnTo>
                                <a:pt x="12" y="585"/>
                              </a:lnTo>
                              <a:lnTo>
                                <a:pt x="9" y="588"/>
                              </a:lnTo>
                              <a:lnTo>
                                <a:pt x="8" y="589"/>
                              </a:lnTo>
                              <a:lnTo>
                                <a:pt x="8" y="591"/>
                              </a:lnTo>
                              <a:lnTo>
                                <a:pt x="7" y="593"/>
                              </a:lnTo>
                              <a:lnTo>
                                <a:pt x="7" y="595"/>
                              </a:lnTo>
                              <a:lnTo>
                                <a:pt x="8" y="599"/>
                              </a:lnTo>
                              <a:lnTo>
                                <a:pt x="9" y="602"/>
                              </a:lnTo>
                              <a:lnTo>
                                <a:pt x="13" y="603"/>
                              </a:lnTo>
                              <a:lnTo>
                                <a:pt x="17" y="605"/>
                              </a:lnTo>
                              <a:lnTo>
                                <a:pt x="22" y="605"/>
                              </a:lnTo>
                              <a:lnTo>
                                <a:pt x="27" y="603"/>
                              </a:lnTo>
                              <a:lnTo>
                                <a:pt x="31" y="601"/>
                              </a:lnTo>
                              <a:lnTo>
                                <a:pt x="35" y="598"/>
                              </a:lnTo>
                              <a:lnTo>
                                <a:pt x="37" y="593"/>
                              </a:lnTo>
                              <a:lnTo>
                                <a:pt x="39" y="589"/>
                              </a:lnTo>
                              <a:lnTo>
                                <a:pt x="40" y="585"/>
                              </a:lnTo>
                              <a:lnTo>
                                <a:pt x="44" y="335"/>
                              </a:lnTo>
                              <a:lnTo>
                                <a:pt x="43" y="332"/>
                              </a:lnTo>
                              <a:lnTo>
                                <a:pt x="42" y="329"/>
                              </a:lnTo>
                              <a:lnTo>
                                <a:pt x="38" y="325"/>
                              </a:lnTo>
                              <a:lnTo>
                                <a:pt x="35" y="321"/>
                              </a:lnTo>
                              <a:lnTo>
                                <a:pt x="32" y="320"/>
                              </a:lnTo>
                              <a:lnTo>
                                <a:pt x="29" y="320"/>
                              </a:lnTo>
                              <a:lnTo>
                                <a:pt x="25" y="320"/>
                              </a:lnTo>
                              <a:lnTo>
                                <a:pt x="22" y="320"/>
                              </a:lnTo>
                              <a:lnTo>
                                <a:pt x="18" y="319"/>
                              </a:lnTo>
                              <a:lnTo>
                                <a:pt x="15" y="318"/>
                              </a:lnTo>
                              <a:lnTo>
                                <a:pt x="10" y="315"/>
                              </a:lnTo>
                              <a:lnTo>
                                <a:pt x="8" y="312"/>
                              </a:lnTo>
                              <a:lnTo>
                                <a:pt x="5" y="307"/>
                              </a:lnTo>
                              <a:lnTo>
                                <a:pt x="5" y="304"/>
                              </a:lnTo>
                              <a:lnTo>
                                <a:pt x="3" y="299"/>
                              </a:lnTo>
                              <a:lnTo>
                                <a:pt x="3" y="294"/>
                              </a:lnTo>
                              <a:lnTo>
                                <a:pt x="6" y="67"/>
                              </a:lnTo>
                              <a:lnTo>
                                <a:pt x="6" y="57"/>
                              </a:lnTo>
                              <a:lnTo>
                                <a:pt x="6" y="50"/>
                              </a:lnTo>
                              <a:lnTo>
                                <a:pt x="6" y="44"/>
                              </a:lnTo>
                              <a:lnTo>
                                <a:pt x="7" y="37"/>
                              </a:lnTo>
                              <a:lnTo>
                                <a:pt x="9" y="32"/>
                              </a:lnTo>
                              <a:lnTo>
                                <a:pt x="14" y="27"/>
                              </a:lnTo>
                              <a:lnTo>
                                <a:pt x="16" y="25"/>
                              </a:lnTo>
                              <a:lnTo>
                                <a:pt x="20" y="24"/>
                              </a:lnTo>
                              <a:lnTo>
                                <a:pt x="25" y="20"/>
                              </a:lnTo>
                              <a:lnTo>
                                <a:pt x="33" y="18"/>
                              </a:lnTo>
                              <a:lnTo>
                                <a:pt x="42" y="17"/>
                              </a:lnTo>
                              <a:lnTo>
                                <a:pt x="50" y="17"/>
                              </a:lnTo>
                              <a:lnTo>
                                <a:pt x="57" y="18"/>
                              </a:lnTo>
                              <a:lnTo>
                                <a:pt x="61" y="18"/>
                              </a:lnTo>
                              <a:lnTo>
                                <a:pt x="65" y="19"/>
                              </a:lnTo>
                              <a:lnTo>
                                <a:pt x="68" y="20"/>
                              </a:lnTo>
                              <a:lnTo>
                                <a:pt x="72" y="21"/>
                              </a:lnTo>
                              <a:lnTo>
                                <a:pt x="77" y="25"/>
                              </a:lnTo>
                              <a:lnTo>
                                <a:pt x="81" y="28"/>
                              </a:lnTo>
                              <a:lnTo>
                                <a:pt x="83" y="32"/>
                              </a:lnTo>
                              <a:lnTo>
                                <a:pt x="84" y="35"/>
                              </a:lnTo>
                              <a:lnTo>
                                <a:pt x="85" y="39"/>
                              </a:lnTo>
                              <a:lnTo>
                                <a:pt x="85" y="42"/>
                              </a:lnTo>
                              <a:lnTo>
                                <a:pt x="84" y="46"/>
                              </a:lnTo>
                              <a:lnTo>
                                <a:pt x="83" y="48"/>
                              </a:lnTo>
                              <a:lnTo>
                                <a:pt x="82" y="51"/>
                              </a:lnTo>
                              <a:lnTo>
                                <a:pt x="80" y="53"/>
                              </a:lnTo>
                              <a:lnTo>
                                <a:pt x="77" y="55"/>
                              </a:lnTo>
                              <a:lnTo>
                                <a:pt x="72" y="59"/>
                              </a:lnTo>
                              <a:lnTo>
                                <a:pt x="66" y="61"/>
                              </a:lnTo>
                              <a:lnTo>
                                <a:pt x="60" y="62"/>
                              </a:lnTo>
                              <a:lnTo>
                                <a:pt x="67" y="66"/>
                              </a:lnTo>
                              <a:lnTo>
                                <a:pt x="74" y="68"/>
                              </a:lnTo>
                              <a:lnTo>
                                <a:pt x="81" y="71"/>
                              </a:lnTo>
                              <a:lnTo>
                                <a:pt x="88" y="72"/>
                              </a:lnTo>
                              <a:lnTo>
                                <a:pt x="95" y="73"/>
                              </a:lnTo>
                              <a:lnTo>
                                <a:pt x="103" y="74"/>
                              </a:lnTo>
                              <a:lnTo>
                                <a:pt x="116" y="75"/>
                              </a:lnTo>
                              <a:lnTo>
                                <a:pt x="131" y="74"/>
                              </a:lnTo>
                              <a:lnTo>
                                <a:pt x="146" y="73"/>
                              </a:lnTo>
                              <a:lnTo>
                                <a:pt x="161" y="71"/>
                              </a:lnTo>
                              <a:lnTo>
                                <a:pt x="175" y="68"/>
                              </a:lnTo>
                              <a:lnTo>
                                <a:pt x="186" y="66"/>
                              </a:lnTo>
                              <a:lnTo>
                                <a:pt x="196" y="61"/>
                              </a:lnTo>
                              <a:lnTo>
                                <a:pt x="205" y="58"/>
                              </a:lnTo>
                              <a:lnTo>
                                <a:pt x="216" y="52"/>
                              </a:lnTo>
                              <a:lnTo>
                                <a:pt x="234" y="41"/>
                              </a:lnTo>
                              <a:lnTo>
                                <a:pt x="253" y="30"/>
                              </a:lnTo>
                              <a:lnTo>
                                <a:pt x="272" y="19"/>
                              </a:lnTo>
                              <a:lnTo>
                                <a:pt x="281" y="13"/>
                              </a:lnTo>
                              <a:lnTo>
                                <a:pt x="292" y="10"/>
                              </a:lnTo>
                              <a:lnTo>
                                <a:pt x="301" y="5"/>
                              </a:lnTo>
                              <a:lnTo>
                                <a:pt x="313" y="3"/>
                              </a:lnTo>
                              <a:lnTo>
                                <a:pt x="323" y="0"/>
                              </a:lnTo>
                              <a:lnTo>
                                <a:pt x="334" y="0"/>
                              </a:lnTo>
                              <a:lnTo>
                                <a:pt x="352" y="0"/>
                              </a:lnTo>
                              <a:lnTo>
                                <a:pt x="369" y="1"/>
                              </a:lnTo>
                              <a:lnTo>
                                <a:pt x="405" y="6"/>
                              </a:lnTo>
                              <a:lnTo>
                                <a:pt x="422" y="7"/>
                              </a:lnTo>
                              <a:lnTo>
                                <a:pt x="441" y="9"/>
                              </a:lnTo>
                              <a:lnTo>
                                <a:pt x="458" y="9"/>
                              </a:lnTo>
                              <a:lnTo>
                                <a:pt x="47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359"/>
                      <wps:cNvSpPr>
                        <a:spLocks noEditPoints="1"/>
                      </wps:cNvSpPr>
                      <wps:spPr bwMode="auto">
                        <a:xfrm>
                          <a:off x="58420" y="30480"/>
                          <a:ext cx="449580" cy="558800"/>
                        </a:xfrm>
                        <a:custGeom>
                          <a:avLst/>
                          <a:gdLst>
                            <a:gd name="T0" fmla="*/ 403 w 708"/>
                            <a:gd name="T1" fmla="*/ 76 h 880"/>
                            <a:gd name="T2" fmla="*/ 308 w 708"/>
                            <a:gd name="T3" fmla="*/ 111 h 880"/>
                            <a:gd name="T4" fmla="*/ 355 w 708"/>
                            <a:gd name="T5" fmla="*/ 77 h 880"/>
                            <a:gd name="T6" fmla="*/ 555 w 708"/>
                            <a:gd name="T7" fmla="*/ 805 h 880"/>
                            <a:gd name="T8" fmla="*/ 489 w 708"/>
                            <a:gd name="T9" fmla="*/ 695 h 880"/>
                            <a:gd name="T10" fmla="*/ 510 w 708"/>
                            <a:gd name="T11" fmla="*/ 827 h 880"/>
                            <a:gd name="T12" fmla="*/ 394 w 708"/>
                            <a:gd name="T13" fmla="*/ 807 h 880"/>
                            <a:gd name="T14" fmla="*/ 337 w 708"/>
                            <a:gd name="T15" fmla="*/ 652 h 880"/>
                            <a:gd name="T16" fmla="*/ 52 w 708"/>
                            <a:gd name="T17" fmla="*/ 540 h 880"/>
                            <a:gd name="T18" fmla="*/ 88 w 708"/>
                            <a:gd name="T19" fmla="*/ 467 h 880"/>
                            <a:gd name="T20" fmla="*/ 375 w 708"/>
                            <a:gd name="T21" fmla="*/ 504 h 880"/>
                            <a:gd name="T22" fmla="*/ 337 w 708"/>
                            <a:gd name="T23" fmla="*/ 430 h 880"/>
                            <a:gd name="T24" fmla="*/ 466 w 708"/>
                            <a:gd name="T25" fmla="*/ 422 h 880"/>
                            <a:gd name="T26" fmla="*/ 289 w 708"/>
                            <a:gd name="T27" fmla="*/ 467 h 880"/>
                            <a:gd name="T28" fmla="*/ 593 w 708"/>
                            <a:gd name="T29" fmla="*/ 353 h 880"/>
                            <a:gd name="T30" fmla="*/ 569 w 708"/>
                            <a:gd name="T31" fmla="*/ 338 h 880"/>
                            <a:gd name="T32" fmla="*/ 698 w 708"/>
                            <a:gd name="T33" fmla="*/ 397 h 880"/>
                            <a:gd name="T34" fmla="*/ 523 w 708"/>
                            <a:gd name="T35" fmla="*/ 360 h 880"/>
                            <a:gd name="T36" fmla="*/ 422 w 708"/>
                            <a:gd name="T37" fmla="*/ 294 h 880"/>
                            <a:gd name="T38" fmla="*/ 399 w 708"/>
                            <a:gd name="T39" fmla="*/ 274 h 880"/>
                            <a:gd name="T40" fmla="*/ 275 w 708"/>
                            <a:gd name="T41" fmla="*/ 269 h 880"/>
                            <a:gd name="T42" fmla="*/ 126 w 708"/>
                            <a:gd name="T43" fmla="*/ 253 h 880"/>
                            <a:gd name="T44" fmla="*/ 253 w 708"/>
                            <a:gd name="T45" fmla="*/ 370 h 880"/>
                            <a:gd name="T46" fmla="*/ 351 w 708"/>
                            <a:gd name="T47" fmla="*/ 513 h 880"/>
                            <a:gd name="T48" fmla="*/ 290 w 708"/>
                            <a:gd name="T49" fmla="*/ 690 h 880"/>
                            <a:gd name="T50" fmla="*/ 246 w 708"/>
                            <a:gd name="T51" fmla="*/ 805 h 880"/>
                            <a:gd name="T52" fmla="*/ 143 w 708"/>
                            <a:gd name="T53" fmla="*/ 839 h 880"/>
                            <a:gd name="T54" fmla="*/ 174 w 708"/>
                            <a:gd name="T55" fmla="*/ 654 h 880"/>
                            <a:gd name="T56" fmla="*/ 51 w 708"/>
                            <a:gd name="T57" fmla="*/ 440 h 880"/>
                            <a:gd name="T58" fmla="*/ 45 w 708"/>
                            <a:gd name="T59" fmla="*/ 372 h 880"/>
                            <a:gd name="T60" fmla="*/ 104 w 708"/>
                            <a:gd name="T61" fmla="*/ 594 h 880"/>
                            <a:gd name="T62" fmla="*/ 188 w 708"/>
                            <a:gd name="T63" fmla="*/ 391 h 880"/>
                            <a:gd name="T64" fmla="*/ 140 w 708"/>
                            <a:gd name="T65" fmla="*/ 249 h 880"/>
                            <a:gd name="T66" fmla="*/ 276 w 708"/>
                            <a:gd name="T67" fmla="*/ 233 h 880"/>
                            <a:gd name="T68" fmla="*/ 439 w 708"/>
                            <a:gd name="T69" fmla="*/ 189 h 880"/>
                            <a:gd name="T70" fmla="*/ 444 w 708"/>
                            <a:gd name="T71" fmla="*/ 295 h 880"/>
                            <a:gd name="T72" fmla="*/ 419 w 708"/>
                            <a:gd name="T73" fmla="*/ 329 h 880"/>
                            <a:gd name="T74" fmla="*/ 424 w 708"/>
                            <a:gd name="T75" fmla="*/ 420 h 880"/>
                            <a:gd name="T76" fmla="*/ 368 w 708"/>
                            <a:gd name="T77" fmla="*/ 365 h 880"/>
                            <a:gd name="T78" fmla="*/ 320 w 708"/>
                            <a:gd name="T79" fmla="*/ 408 h 880"/>
                            <a:gd name="T80" fmla="*/ 268 w 708"/>
                            <a:gd name="T81" fmla="*/ 382 h 880"/>
                            <a:gd name="T82" fmla="*/ 410 w 708"/>
                            <a:gd name="T83" fmla="*/ 206 h 880"/>
                            <a:gd name="T84" fmla="*/ 312 w 708"/>
                            <a:gd name="T85" fmla="*/ 162 h 880"/>
                            <a:gd name="T86" fmla="*/ 439 w 708"/>
                            <a:gd name="T87" fmla="*/ 142 h 880"/>
                            <a:gd name="T88" fmla="*/ 350 w 708"/>
                            <a:gd name="T89" fmla="*/ 138 h 880"/>
                            <a:gd name="T90" fmla="*/ 159 w 708"/>
                            <a:gd name="T91" fmla="*/ 217 h 880"/>
                            <a:gd name="T92" fmla="*/ 635 w 708"/>
                            <a:gd name="T93" fmla="*/ 349 h 880"/>
                            <a:gd name="T94" fmla="*/ 507 w 708"/>
                            <a:gd name="T95" fmla="*/ 324 h 880"/>
                            <a:gd name="T96" fmla="*/ 479 w 708"/>
                            <a:gd name="T97" fmla="*/ 232 h 880"/>
                            <a:gd name="T98" fmla="*/ 394 w 708"/>
                            <a:gd name="T99" fmla="*/ 70 h 880"/>
                            <a:gd name="T100" fmla="*/ 292 w 708"/>
                            <a:gd name="T101" fmla="*/ 107 h 880"/>
                            <a:gd name="T102" fmla="*/ 251 w 708"/>
                            <a:gd name="T103" fmla="*/ 327 h 880"/>
                            <a:gd name="T104" fmla="*/ 67 w 708"/>
                            <a:gd name="T105" fmla="*/ 255 h 880"/>
                            <a:gd name="T106" fmla="*/ 161 w 708"/>
                            <a:gd name="T107" fmla="*/ 614 h 880"/>
                            <a:gd name="T108" fmla="*/ 5 w 708"/>
                            <a:gd name="T109" fmla="*/ 405 h 880"/>
                            <a:gd name="T110" fmla="*/ 14 w 708"/>
                            <a:gd name="T111" fmla="*/ 501 h 880"/>
                            <a:gd name="T112" fmla="*/ 66 w 708"/>
                            <a:gd name="T113" fmla="*/ 607 h 880"/>
                            <a:gd name="T114" fmla="*/ 150 w 708"/>
                            <a:gd name="T115" fmla="*/ 853 h 880"/>
                            <a:gd name="T116" fmla="*/ 219 w 708"/>
                            <a:gd name="T117" fmla="*/ 786 h 880"/>
                            <a:gd name="T118" fmla="*/ 406 w 708"/>
                            <a:gd name="T119" fmla="*/ 692 h 880"/>
                            <a:gd name="T120" fmla="*/ 508 w 708"/>
                            <a:gd name="T121" fmla="*/ 846 h 880"/>
                            <a:gd name="T122" fmla="*/ 534 w 708"/>
                            <a:gd name="T123" fmla="*/ 768 h 880"/>
                            <a:gd name="T124" fmla="*/ 436 w 708"/>
                            <a:gd name="T125" fmla="*/ 589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08" h="880">
                              <a:moveTo>
                                <a:pt x="349" y="100"/>
                              </a:moveTo>
                              <a:lnTo>
                                <a:pt x="349" y="121"/>
                              </a:lnTo>
                              <a:lnTo>
                                <a:pt x="344" y="122"/>
                              </a:lnTo>
                              <a:lnTo>
                                <a:pt x="340" y="122"/>
                              </a:lnTo>
                              <a:lnTo>
                                <a:pt x="338" y="123"/>
                              </a:lnTo>
                              <a:lnTo>
                                <a:pt x="334" y="127"/>
                              </a:lnTo>
                              <a:lnTo>
                                <a:pt x="330" y="131"/>
                              </a:lnTo>
                              <a:lnTo>
                                <a:pt x="332" y="134"/>
                              </a:lnTo>
                              <a:lnTo>
                                <a:pt x="335" y="137"/>
                              </a:lnTo>
                              <a:lnTo>
                                <a:pt x="337" y="141"/>
                              </a:lnTo>
                              <a:lnTo>
                                <a:pt x="340" y="143"/>
                              </a:lnTo>
                              <a:lnTo>
                                <a:pt x="337" y="144"/>
                              </a:lnTo>
                              <a:lnTo>
                                <a:pt x="334" y="144"/>
                              </a:lnTo>
                              <a:lnTo>
                                <a:pt x="327" y="145"/>
                              </a:lnTo>
                              <a:lnTo>
                                <a:pt x="320" y="144"/>
                              </a:lnTo>
                              <a:lnTo>
                                <a:pt x="314" y="143"/>
                              </a:lnTo>
                              <a:lnTo>
                                <a:pt x="316" y="142"/>
                              </a:lnTo>
                              <a:lnTo>
                                <a:pt x="320" y="139"/>
                              </a:lnTo>
                              <a:lnTo>
                                <a:pt x="322" y="137"/>
                              </a:lnTo>
                              <a:lnTo>
                                <a:pt x="324" y="135"/>
                              </a:lnTo>
                              <a:lnTo>
                                <a:pt x="325" y="131"/>
                              </a:lnTo>
                              <a:lnTo>
                                <a:pt x="325" y="130"/>
                              </a:lnTo>
                              <a:lnTo>
                                <a:pt x="325" y="128"/>
                              </a:lnTo>
                              <a:lnTo>
                                <a:pt x="322" y="125"/>
                              </a:lnTo>
                              <a:lnTo>
                                <a:pt x="319" y="124"/>
                              </a:lnTo>
                              <a:lnTo>
                                <a:pt x="315" y="124"/>
                              </a:lnTo>
                              <a:lnTo>
                                <a:pt x="310" y="125"/>
                              </a:lnTo>
                              <a:lnTo>
                                <a:pt x="312" y="117"/>
                              </a:lnTo>
                              <a:lnTo>
                                <a:pt x="314" y="114"/>
                              </a:lnTo>
                              <a:lnTo>
                                <a:pt x="316" y="110"/>
                              </a:lnTo>
                              <a:lnTo>
                                <a:pt x="319" y="108"/>
                              </a:lnTo>
                              <a:lnTo>
                                <a:pt x="322" y="104"/>
                              </a:lnTo>
                              <a:lnTo>
                                <a:pt x="325" y="102"/>
                              </a:lnTo>
                              <a:lnTo>
                                <a:pt x="329" y="101"/>
                              </a:lnTo>
                              <a:lnTo>
                                <a:pt x="332" y="100"/>
                              </a:lnTo>
                              <a:lnTo>
                                <a:pt x="338" y="100"/>
                              </a:lnTo>
                              <a:lnTo>
                                <a:pt x="344" y="100"/>
                              </a:lnTo>
                              <a:lnTo>
                                <a:pt x="349" y="100"/>
                              </a:lnTo>
                              <a:close/>
                              <a:moveTo>
                                <a:pt x="368" y="60"/>
                              </a:moveTo>
                              <a:lnTo>
                                <a:pt x="370" y="61"/>
                              </a:lnTo>
                              <a:lnTo>
                                <a:pt x="372" y="61"/>
                              </a:lnTo>
                              <a:lnTo>
                                <a:pt x="374" y="63"/>
                              </a:lnTo>
                              <a:lnTo>
                                <a:pt x="376" y="66"/>
                              </a:lnTo>
                              <a:lnTo>
                                <a:pt x="377" y="68"/>
                              </a:lnTo>
                              <a:lnTo>
                                <a:pt x="368" y="68"/>
                              </a:lnTo>
                              <a:lnTo>
                                <a:pt x="368" y="60"/>
                              </a:lnTo>
                              <a:close/>
                              <a:moveTo>
                                <a:pt x="362" y="68"/>
                              </a:moveTo>
                              <a:lnTo>
                                <a:pt x="353" y="68"/>
                              </a:lnTo>
                              <a:lnTo>
                                <a:pt x="355" y="64"/>
                              </a:lnTo>
                              <a:lnTo>
                                <a:pt x="357" y="62"/>
                              </a:lnTo>
                              <a:lnTo>
                                <a:pt x="360" y="61"/>
                              </a:lnTo>
                              <a:lnTo>
                                <a:pt x="362" y="60"/>
                              </a:lnTo>
                              <a:lnTo>
                                <a:pt x="362" y="68"/>
                              </a:lnTo>
                              <a:close/>
                              <a:moveTo>
                                <a:pt x="381" y="77"/>
                              </a:moveTo>
                              <a:lnTo>
                                <a:pt x="383" y="76"/>
                              </a:lnTo>
                              <a:lnTo>
                                <a:pt x="385" y="75"/>
                              </a:lnTo>
                              <a:lnTo>
                                <a:pt x="388" y="74"/>
                              </a:lnTo>
                              <a:lnTo>
                                <a:pt x="390" y="75"/>
                              </a:lnTo>
                              <a:lnTo>
                                <a:pt x="394" y="76"/>
                              </a:lnTo>
                              <a:lnTo>
                                <a:pt x="395" y="77"/>
                              </a:lnTo>
                              <a:lnTo>
                                <a:pt x="395" y="80"/>
                              </a:lnTo>
                              <a:lnTo>
                                <a:pt x="398" y="77"/>
                              </a:lnTo>
                              <a:lnTo>
                                <a:pt x="400" y="77"/>
                              </a:lnTo>
                              <a:lnTo>
                                <a:pt x="403" y="76"/>
                              </a:lnTo>
                              <a:lnTo>
                                <a:pt x="405" y="77"/>
                              </a:lnTo>
                              <a:lnTo>
                                <a:pt x="407" y="78"/>
                              </a:lnTo>
                              <a:lnTo>
                                <a:pt x="409" y="80"/>
                              </a:lnTo>
                              <a:lnTo>
                                <a:pt x="410" y="82"/>
                              </a:lnTo>
                              <a:lnTo>
                                <a:pt x="410" y="84"/>
                              </a:lnTo>
                              <a:lnTo>
                                <a:pt x="413" y="83"/>
                              </a:lnTo>
                              <a:lnTo>
                                <a:pt x="415" y="83"/>
                              </a:lnTo>
                              <a:lnTo>
                                <a:pt x="418" y="83"/>
                              </a:lnTo>
                              <a:lnTo>
                                <a:pt x="420" y="84"/>
                              </a:lnTo>
                              <a:lnTo>
                                <a:pt x="421" y="86"/>
                              </a:lnTo>
                              <a:lnTo>
                                <a:pt x="422" y="88"/>
                              </a:lnTo>
                              <a:lnTo>
                                <a:pt x="422" y="90"/>
                              </a:lnTo>
                              <a:lnTo>
                                <a:pt x="422" y="94"/>
                              </a:lnTo>
                              <a:lnTo>
                                <a:pt x="426" y="93"/>
                              </a:lnTo>
                              <a:lnTo>
                                <a:pt x="428" y="93"/>
                              </a:lnTo>
                              <a:lnTo>
                                <a:pt x="430" y="94"/>
                              </a:lnTo>
                              <a:lnTo>
                                <a:pt x="432" y="95"/>
                              </a:lnTo>
                              <a:lnTo>
                                <a:pt x="433" y="97"/>
                              </a:lnTo>
                              <a:lnTo>
                                <a:pt x="433" y="100"/>
                              </a:lnTo>
                              <a:lnTo>
                                <a:pt x="433" y="103"/>
                              </a:lnTo>
                              <a:lnTo>
                                <a:pt x="432" y="105"/>
                              </a:lnTo>
                              <a:lnTo>
                                <a:pt x="434" y="107"/>
                              </a:lnTo>
                              <a:lnTo>
                                <a:pt x="436" y="108"/>
                              </a:lnTo>
                              <a:lnTo>
                                <a:pt x="437" y="109"/>
                              </a:lnTo>
                              <a:lnTo>
                                <a:pt x="439" y="111"/>
                              </a:lnTo>
                              <a:lnTo>
                                <a:pt x="439" y="114"/>
                              </a:lnTo>
                              <a:lnTo>
                                <a:pt x="439" y="116"/>
                              </a:lnTo>
                              <a:lnTo>
                                <a:pt x="437" y="117"/>
                              </a:lnTo>
                              <a:lnTo>
                                <a:pt x="436" y="119"/>
                              </a:lnTo>
                              <a:lnTo>
                                <a:pt x="433" y="124"/>
                              </a:lnTo>
                              <a:lnTo>
                                <a:pt x="428" y="129"/>
                              </a:lnTo>
                              <a:lnTo>
                                <a:pt x="425" y="119"/>
                              </a:lnTo>
                              <a:lnTo>
                                <a:pt x="424" y="115"/>
                              </a:lnTo>
                              <a:lnTo>
                                <a:pt x="420" y="110"/>
                              </a:lnTo>
                              <a:lnTo>
                                <a:pt x="418" y="107"/>
                              </a:lnTo>
                              <a:lnTo>
                                <a:pt x="414" y="102"/>
                              </a:lnTo>
                              <a:lnTo>
                                <a:pt x="410" y="100"/>
                              </a:lnTo>
                              <a:lnTo>
                                <a:pt x="405" y="97"/>
                              </a:lnTo>
                              <a:lnTo>
                                <a:pt x="402" y="96"/>
                              </a:lnTo>
                              <a:lnTo>
                                <a:pt x="398" y="95"/>
                              </a:lnTo>
                              <a:lnTo>
                                <a:pt x="391" y="95"/>
                              </a:lnTo>
                              <a:lnTo>
                                <a:pt x="375" y="94"/>
                              </a:lnTo>
                              <a:lnTo>
                                <a:pt x="375" y="122"/>
                              </a:lnTo>
                              <a:lnTo>
                                <a:pt x="375" y="119"/>
                              </a:lnTo>
                              <a:lnTo>
                                <a:pt x="374" y="118"/>
                              </a:lnTo>
                              <a:lnTo>
                                <a:pt x="372" y="116"/>
                              </a:lnTo>
                              <a:lnTo>
                                <a:pt x="369" y="115"/>
                              </a:lnTo>
                              <a:lnTo>
                                <a:pt x="368" y="114"/>
                              </a:lnTo>
                              <a:lnTo>
                                <a:pt x="365" y="114"/>
                              </a:lnTo>
                              <a:lnTo>
                                <a:pt x="361" y="114"/>
                              </a:lnTo>
                              <a:lnTo>
                                <a:pt x="359" y="115"/>
                              </a:lnTo>
                              <a:lnTo>
                                <a:pt x="358" y="116"/>
                              </a:lnTo>
                              <a:lnTo>
                                <a:pt x="357" y="117"/>
                              </a:lnTo>
                              <a:lnTo>
                                <a:pt x="355" y="118"/>
                              </a:lnTo>
                              <a:lnTo>
                                <a:pt x="354" y="121"/>
                              </a:lnTo>
                              <a:lnTo>
                                <a:pt x="354" y="94"/>
                              </a:lnTo>
                              <a:lnTo>
                                <a:pt x="343" y="94"/>
                              </a:lnTo>
                              <a:lnTo>
                                <a:pt x="337" y="94"/>
                              </a:lnTo>
                              <a:lnTo>
                                <a:pt x="331" y="95"/>
                              </a:lnTo>
                              <a:lnTo>
                                <a:pt x="325" y="96"/>
                              </a:lnTo>
                              <a:lnTo>
                                <a:pt x="321" y="98"/>
                              </a:lnTo>
                              <a:lnTo>
                                <a:pt x="316" y="101"/>
                              </a:lnTo>
                              <a:lnTo>
                                <a:pt x="313" y="104"/>
                              </a:lnTo>
                              <a:lnTo>
                                <a:pt x="308" y="111"/>
                              </a:lnTo>
                              <a:lnTo>
                                <a:pt x="305" y="119"/>
                              </a:lnTo>
                              <a:lnTo>
                                <a:pt x="302" y="125"/>
                              </a:lnTo>
                              <a:lnTo>
                                <a:pt x="300" y="129"/>
                              </a:lnTo>
                              <a:lnTo>
                                <a:pt x="294" y="121"/>
                              </a:lnTo>
                              <a:lnTo>
                                <a:pt x="293" y="119"/>
                              </a:lnTo>
                              <a:lnTo>
                                <a:pt x="293" y="117"/>
                              </a:lnTo>
                              <a:lnTo>
                                <a:pt x="293" y="114"/>
                              </a:lnTo>
                              <a:lnTo>
                                <a:pt x="294" y="111"/>
                              </a:lnTo>
                              <a:lnTo>
                                <a:pt x="296" y="110"/>
                              </a:lnTo>
                              <a:lnTo>
                                <a:pt x="300" y="108"/>
                              </a:lnTo>
                              <a:lnTo>
                                <a:pt x="299" y="104"/>
                              </a:lnTo>
                              <a:lnTo>
                                <a:pt x="299" y="102"/>
                              </a:lnTo>
                              <a:lnTo>
                                <a:pt x="299" y="100"/>
                              </a:lnTo>
                              <a:lnTo>
                                <a:pt x="299" y="97"/>
                              </a:lnTo>
                              <a:lnTo>
                                <a:pt x="301" y="96"/>
                              </a:lnTo>
                              <a:lnTo>
                                <a:pt x="302" y="95"/>
                              </a:lnTo>
                              <a:lnTo>
                                <a:pt x="306" y="94"/>
                              </a:lnTo>
                              <a:lnTo>
                                <a:pt x="309" y="94"/>
                              </a:lnTo>
                              <a:lnTo>
                                <a:pt x="309" y="91"/>
                              </a:lnTo>
                              <a:lnTo>
                                <a:pt x="309" y="89"/>
                              </a:lnTo>
                              <a:lnTo>
                                <a:pt x="310" y="87"/>
                              </a:lnTo>
                              <a:lnTo>
                                <a:pt x="312" y="86"/>
                              </a:lnTo>
                              <a:lnTo>
                                <a:pt x="313" y="84"/>
                              </a:lnTo>
                              <a:lnTo>
                                <a:pt x="315" y="84"/>
                              </a:lnTo>
                              <a:lnTo>
                                <a:pt x="317" y="86"/>
                              </a:lnTo>
                              <a:lnTo>
                                <a:pt x="321" y="87"/>
                              </a:lnTo>
                              <a:lnTo>
                                <a:pt x="321" y="83"/>
                              </a:lnTo>
                              <a:lnTo>
                                <a:pt x="322" y="81"/>
                              </a:lnTo>
                              <a:lnTo>
                                <a:pt x="324" y="80"/>
                              </a:lnTo>
                              <a:lnTo>
                                <a:pt x="325" y="78"/>
                              </a:lnTo>
                              <a:lnTo>
                                <a:pt x="328" y="78"/>
                              </a:lnTo>
                              <a:lnTo>
                                <a:pt x="330" y="78"/>
                              </a:lnTo>
                              <a:lnTo>
                                <a:pt x="332" y="80"/>
                              </a:lnTo>
                              <a:lnTo>
                                <a:pt x="335" y="81"/>
                              </a:lnTo>
                              <a:lnTo>
                                <a:pt x="336" y="78"/>
                              </a:lnTo>
                              <a:lnTo>
                                <a:pt x="337" y="76"/>
                              </a:lnTo>
                              <a:lnTo>
                                <a:pt x="339" y="75"/>
                              </a:lnTo>
                              <a:lnTo>
                                <a:pt x="342" y="74"/>
                              </a:lnTo>
                              <a:lnTo>
                                <a:pt x="343" y="74"/>
                              </a:lnTo>
                              <a:lnTo>
                                <a:pt x="345" y="75"/>
                              </a:lnTo>
                              <a:lnTo>
                                <a:pt x="346" y="76"/>
                              </a:lnTo>
                              <a:lnTo>
                                <a:pt x="347" y="77"/>
                              </a:lnTo>
                              <a:lnTo>
                                <a:pt x="351" y="81"/>
                              </a:lnTo>
                              <a:lnTo>
                                <a:pt x="353" y="83"/>
                              </a:lnTo>
                              <a:lnTo>
                                <a:pt x="355" y="84"/>
                              </a:lnTo>
                              <a:lnTo>
                                <a:pt x="360" y="88"/>
                              </a:lnTo>
                              <a:lnTo>
                                <a:pt x="366" y="88"/>
                              </a:lnTo>
                              <a:lnTo>
                                <a:pt x="370" y="88"/>
                              </a:lnTo>
                              <a:lnTo>
                                <a:pt x="375" y="86"/>
                              </a:lnTo>
                              <a:lnTo>
                                <a:pt x="377" y="83"/>
                              </a:lnTo>
                              <a:lnTo>
                                <a:pt x="379" y="82"/>
                              </a:lnTo>
                              <a:lnTo>
                                <a:pt x="381" y="77"/>
                              </a:lnTo>
                              <a:close/>
                              <a:moveTo>
                                <a:pt x="377" y="74"/>
                              </a:moveTo>
                              <a:lnTo>
                                <a:pt x="375" y="77"/>
                              </a:lnTo>
                              <a:lnTo>
                                <a:pt x="374" y="78"/>
                              </a:lnTo>
                              <a:lnTo>
                                <a:pt x="373" y="80"/>
                              </a:lnTo>
                              <a:lnTo>
                                <a:pt x="369" y="82"/>
                              </a:lnTo>
                              <a:lnTo>
                                <a:pt x="368" y="82"/>
                              </a:lnTo>
                              <a:lnTo>
                                <a:pt x="366" y="82"/>
                              </a:lnTo>
                              <a:lnTo>
                                <a:pt x="361" y="82"/>
                              </a:lnTo>
                              <a:lnTo>
                                <a:pt x="359" y="81"/>
                              </a:lnTo>
                              <a:lnTo>
                                <a:pt x="358" y="81"/>
                              </a:lnTo>
                              <a:lnTo>
                                <a:pt x="357" y="78"/>
                              </a:lnTo>
                              <a:lnTo>
                                <a:pt x="355" y="77"/>
                              </a:lnTo>
                              <a:lnTo>
                                <a:pt x="353" y="74"/>
                              </a:lnTo>
                              <a:lnTo>
                                <a:pt x="377" y="74"/>
                              </a:lnTo>
                              <a:close/>
                              <a:moveTo>
                                <a:pt x="504" y="864"/>
                              </a:moveTo>
                              <a:lnTo>
                                <a:pt x="504" y="866"/>
                              </a:lnTo>
                              <a:lnTo>
                                <a:pt x="503" y="862"/>
                              </a:lnTo>
                              <a:lnTo>
                                <a:pt x="502" y="860"/>
                              </a:lnTo>
                              <a:lnTo>
                                <a:pt x="497" y="856"/>
                              </a:lnTo>
                              <a:lnTo>
                                <a:pt x="504" y="851"/>
                              </a:lnTo>
                              <a:lnTo>
                                <a:pt x="505" y="854"/>
                              </a:lnTo>
                              <a:lnTo>
                                <a:pt x="505" y="857"/>
                              </a:lnTo>
                              <a:lnTo>
                                <a:pt x="505" y="862"/>
                              </a:lnTo>
                              <a:lnTo>
                                <a:pt x="504" y="864"/>
                              </a:lnTo>
                              <a:close/>
                              <a:moveTo>
                                <a:pt x="185" y="857"/>
                              </a:moveTo>
                              <a:lnTo>
                                <a:pt x="181" y="855"/>
                              </a:lnTo>
                              <a:lnTo>
                                <a:pt x="177" y="853"/>
                              </a:lnTo>
                              <a:lnTo>
                                <a:pt x="173" y="851"/>
                              </a:lnTo>
                              <a:lnTo>
                                <a:pt x="174" y="848"/>
                              </a:lnTo>
                              <a:lnTo>
                                <a:pt x="176" y="846"/>
                              </a:lnTo>
                              <a:lnTo>
                                <a:pt x="177" y="843"/>
                              </a:lnTo>
                              <a:lnTo>
                                <a:pt x="181" y="847"/>
                              </a:lnTo>
                              <a:lnTo>
                                <a:pt x="182" y="848"/>
                              </a:lnTo>
                              <a:lnTo>
                                <a:pt x="184" y="850"/>
                              </a:lnTo>
                              <a:lnTo>
                                <a:pt x="185" y="854"/>
                              </a:lnTo>
                              <a:lnTo>
                                <a:pt x="185" y="857"/>
                              </a:lnTo>
                              <a:close/>
                              <a:moveTo>
                                <a:pt x="233" y="839"/>
                              </a:moveTo>
                              <a:lnTo>
                                <a:pt x="236" y="840"/>
                              </a:lnTo>
                              <a:lnTo>
                                <a:pt x="239" y="841"/>
                              </a:lnTo>
                              <a:lnTo>
                                <a:pt x="241" y="842"/>
                              </a:lnTo>
                              <a:lnTo>
                                <a:pt x="244" y="844"/>
                              </a:lnTo>
                              <a:lnTo>
                                <a:pt x="245" y="847"/>
                              </a:lnTo>
                              <a:lnTo>
                                <a:pt x="246" y="850"/>
                              </a:lnTo>
                              <a:lnTo>
                                <a:pt x="246" y="853"/>
                              </a:lnTo>
                              <a:lnTo>
                                <a:pt x="246" y="855"/>
                              </a:lnTo>
                              <a:lnTo>
                                <a:pt x="244" y="853"/>
                              </a:lnTo>
                              <a:lnTo>
                                <a:pt x="241" y="850"/>
                              </a:lnTo>
                              <a:lnTo>
                                <a:pt x="238" y="849"/>
                              </a:lnTo>
                              <a:lnTo>
                                <a:pt x="233" y="848"/>
                              </a:lnTo>
                              <a:lnTo>
                                <a:pt x="233" y="839"/>
                              </a:lnTo>
                              <a:close/>
                              <a:moveTo>
                                <a:pt x="562" y="833"/>
                              </a:moveTo>
                              <a:lnTo>
                                <a:pt x="562" y="839"/>
                              </a:lnTo>
                              <a:lnTo>
                                <a:pt x="558" y="836"/>
                              </a:lnTo>
                              <a:lnTo>
                                <a:pt x="555" y="835"/>
                              </a:lnTo>
                              <a:lnTo>
                                <a:pt x="554" y="834"/>
                              </a:lnTo>
                              <a:lnTo>
                                <a:pt x="554" y="833"/>
                              </a:lnTo>
                              <a:lnTo>
                                <a:pt x="554" y="830"/>
                              </a:lnTo>
                              <a:lnTo>
                                <a:pt x="555" y="828"/>
                              </a:lnTo>
                              <a:lnTo>
                                <a:pt x="557" y="829"/>
                              </a:lnTo>
                              <a:lnTo>
                                <a:pt x="560" y="829"/>
                              </a:lnTo>
                              <a:lnTo>
                                <a:pt x="561" y="832"/>
                              </a:lnTo>
                              <a:lnTo>
                                <a:pt x="562" y="833"/>
                              </a:lnTo>
                              <a:close/>
                              <a:moveTo>
                                <a:pt x="274" y="833"/>
                              </a:moveTo>
                              <a:lnTo>
                                <a:pt x="274" y="836"/>
                              </a:lnTo>
                              <a:lnTo>
                                <a:pt x="262" y="833"/>
                              </a:lnTo>
                              <a:lnTo>
                                <a:pt x="263" y="832"/>
                              </a:lnTo>
                              <a:lnTo>
                                <a:pt x="264" y="830"/>
                              </a:lnTo>
                              <a:lnTo>
                                <a:pt x="266" y="828"/>
                              </a:lnTo>
                              <a:lnTo>
                                <a:pt x="266" y="826"/>
                              </a:lnTo>
                              <a:lnTo>
                                <a:pt x="270" y="828"/>
                              </a:lnTo>
                              <a:lnTo>
                                <a:pt x="272" y="830"/>
                              </a:lnTo>
                              <a:lnTo>
                                <a:pt x="274" y="833"/>
                              </a:lnTo>
                              <a:close/>
                              <a:moveTo>
                                <a:pt x="552" y="812"/>
                              </a:moveTo>
                              <a:lnTo>
                                <a:pt x="554" y="809"/>
                              </a:lnTo>
                              <a:lnTo>
                                <a:pt x="555" y="807"/>
                              </a:lnTo>
                              <a:lnTo>
                                <a:pt x="555" y="805"/>
                              </a:lnTo>
                              <a:lnTo>
                                <a:pt x="555" y="801"/>
                              </a:lnTo>
                              <a:lnTo>
                                <a:pt x="558" y="802"/>
                              </a:lnTo>
                              <a:lnTo>
                                <a:pt x="562" y="803"/>
                              </a:lnTo>
                              <a:lnTo>
                                <a:pt x="564" y="805"/>
                              </a:lnTo>
                              <a:lnTo>
                                <a:pt x="567" y="807"/>
                              </a:lnTo>
                              <a:lnTo>
                                <a:pt x="568" y="809"/>
                              </a:lnTo>
                              <a:lnTo>
                                <a:pt x="569" y="812"/>
                              </a:lnTo>
                              <a:lnTo>
                                <a:pt x="563" y="810"/>
                              </a:lnTo>
                              <a:lnTo>
                                <a:pt x="557" y="810"/>
                              </a:lnTo>
                              <a:lnTo>
                                <a:pt x="552" y="812"/>
                              </a:lnTo>
                              <a:close/>
                              <a:moveTo>
                                <a:pt x="276" y="805"/>
                              </a:moveTo>
                              <a:lnTo>
                                <a:pt x="275" y="803"/>
                              </a:lnTo>
                              <a:lnTo>
                                <a:pt x="272" y="803"/>
                              </a:lnTo>
                              <a:lnTo>
                                <a:pt x="267" y="803"/>
                              </a:lnTo>
                              <a:lnTo>
                                <a:pt x="263" y="803"/>
                              </a:lnTo>
                              <a:lnTo>
                                <a:pt x="262" y="802"/>
                              </a:lnTo>
                              <a:lnTo>
                                <a:pt x="262" y="800"/>
                              </a:lnTo>
                              <a:lnTo>
                                <a:pt x="262" y="799"/>
                              </a:lnTo>
                              <a:lnTo>
                                <a:pt x="262" y="796"/>
                              </a:lnTo>
                              <a:lnTo>
                                <a:pt x="264" y="796"/>
                              </a:lnTo>
                              <a:lnTo>
                                <a:pt x="267" y="796"/>
                              </a:lnTo>
                              <a:lnTo>
                                <a:pt x="271" y="798"/>
                              </a:lnTo>
                              <a:lnTo>
                                <a:pt x="274" y="801"/>
                              </a:lnTo>
                              <a:lnTo>
                                <a:pt x="276" y="805"/>
                              </a:lnTo>
                              <a:close/>
                              <a:moveTo>
                                <a:pt x="543" y="780"/>
                              </a:moveTo>
                              <a:lnTo>
                                <a:pt x="537" y="781"/>
                              </a:lnTo>
                              <a:lnTo>
                                <a:pt x="532" y="782"/>
                              </a:lnTo>
                              <a:lnTo>
                                <a:pt x="528" y="785"/>
                              </a:lnTo>
                              <a:lnTo>
                                <a:pt x="527" y="777"/>
                              </a:lnTo>
                              <a:lnTo>
                                <a:pt x="531" y="775"/>
                              </a:lnTo>
                              <a:lnTo>
                                <a:pt x="533" y="775"/>
                              </a:lnTo>
                              <a:lnTo>
                                <a:pt x="535" y="775"/>
                              </a:lnTo>
                              <a:lnTo>
                                <a:pt x="538" y="775"/>
                              </a:lnTo>
                              <a:lnTo>
                                <a:pt x="540" y="777"/>
                              </a:lnTo>
                              <a:lnTo>
                                <a:pt x="541" y="778"/>
                              </a:lnTo>
                              <a:lnTo>
                                <a:pt x="543" y="780"/>
                              </a:lnTo>
                              <a:close/>
                              <a:moveTo>
                                <a:pt x="507" y="629"/>
                              </a:moveTo>
                              <a:lnTo>
                                <a:pt x="511" y="634"/>
                              </a:lnTo>
                              <a:lnTo>
                                <a:pt x="515" y="639"/>
                              </a:lnTo>
                              <a:lnTo>
                                <a:pt x="517" y="644"/>
                              </a:lnTo>
                              <a:lnTo>
                                <a:pt x="519" y="649"/>
                              </a:lnTo>
                              <a:lnTo>
                                <a:pt x="524" y="661"/>
                              </a:lnTo>
                              <a:lnTo>
                                <a:pt x="525" y="666"/>
                              </a:lnTo>
                              <a:lnTo>
                                <a:pt x="525" y="672"/>
                              </a:lnTo>
                              <a:lnTo>
                                <a:pt x="513" y="662"/>
                              </a:lnTo>
                              <a:lnTo>
                                <a:pt x="502" y="652"/>
                              </a:lnTo>
                              <a:lnTo>
                                <a:pt x="501" y="652"/>
                              </a:lnTo>
                              <a:lnTo>
                                <a:pt x="508" y="668"/>
                              </a:lnTo>
                              <a:lnTo>
                                <a:pt x="510" y="676"/>
                              </a:lnTo>
                              <a:lnTo>
                                <a:pt x="512" y="685"/>
                              </a:lnTo>
                              <a:lnTo>
                                <a:pt x="513" y="693"/>
                              </a:lnTo>
                              <a:lnTo>
                                <a:pt x="512" y="700"/>
                              </a:lnTo>
                              <a:lnTo>
                                <a:pt x="511" y="705"/>
                              </a:lnTo>
                              <a:lnTo>
                                <a:pt x="509" y="709"/>
                              </a:lnTo>
                              <a:lnTo>
                                <a:pt x="507" y="712"/>
                              </a:lnTo>
                              <a:lnTo>
                                <a:pt x="503" y="716"/>
                              </a:lnTo>
                              <a:lnTo>
                                <a:pt x="502" y="706"/>
                              </a:lnTo>
                              <a:lnTo>
                                <a:pt x="501" y="702"/>
                              </a:lnTo>
                              <a:lnTo>
                                <a:pt x="500" y="697"/>
                              </a:lnTo>
                              <a:lnTo>
                                <a:pt x="497" y="693"/>
                              </a:lnTo>
                              <a:lnTo>
                                <a:pt x="494" y="689"/>
                              </a:lnTo>
                              <a:lnTo>
                                <a:pt x="490" y="686"/>
                              </a:lnTo>
                              <a:lnTo>
                                <a:pt x="487" y="684"/>
                              </a:lnTo>
                              <a:lnTo>
                                <a:pt x="489" y="695"/>
                              </a:lnTo>
                              <a:lnTo>
                                <a:pt x="489" y="700"/>
                              </a:lnTo>
                              <a:lnTo>
                                <a:pt x="490" y="706"/>
                              </a:lnTo>
                              <a:lnTo>
                                <a:pt x="490" y="712"/>
                              </a:lnTo>
                              <a:lnTo>
                                <a:pt x="488" y="717"/>
                              </a:lnTo>
                              <a:lnTo>
                                <a:pt x="486" y="723"/>
                              </a:lnTo>
                              <a:lnTo>
                                <a:pt x="482" y="726"/>
                              </a:lnTo>
                              <a:lnTo>
                                <a:pt x="466" y="738"/>
                              </a:lnTo>
                              <a:lnTo>
                                <a:pt x="458" y="743"/>
                              </a:lnTo>
                              <a:lnTo>
                                <a:pt x="449" y="747"/>
                              </a:lnTo>
                              <a:lnTo>
                                <a:pt x="445" y="752"/>
                              </a:lnTo>
                              <a:lnTo>
                                <a:pt x="443" y="755"/>
                              </a:lnTo>
                              <a:lnTo>
                                <a:pt x="442" y="761"/>
                              </a:lnTo>
                              <a:lnTo>
                                <a:pt x="440" y="766"/>
                              </a:lnTo>
                              <a:lnTo>
                                <a:pt x="439" y="777"/>
                              </a:lnTo>
                              <a:lnTo>
                                <a:pt x="439" y="787"/>
                              </a:lnTo>
                              <a:lnTo>
                                <a:pt x="440" y="792"/>
                              </a:lnTo>
                              <a:lnTo>
                                <a:pt x="442" y="798"/>
                              </a:lnTo>
                              <a:lnTo>
                                <a:pt x="445" y="802"/>
                              </a:lnTo>
                              <a:lnTo>
                                <a:pt x="450" y="806"/>
                              </a:lnTo>
                              <a:lnTo>
                                <a:pt x="455" y="807"/>
                              </a:lnTo>
                              <a:lnTo>
                                <a:pt x="463" y="808"/>
                              </a:lnTo>
                              <a:lnTo>
                                <a:pt x="471" y="807"/>
                              </a:lnTo>
                              <a:lnTo>
                                <a:pt x="475" y="806"/>
                              </a:lnTo>
                              <a:lnTo>
                                <a:pt x="485" y="796"/>
                              </a:lnTo>
                              <a:lnTo>
                                <a:pt x="490" y="792"/>
                              </a:lnTo>
                              <a:lnTo>
                                <a:pt x="495" y="788"/>
                              </a:lnTo>
                              <a:lnTo>
                                <a:pt x="501" y="785"/>
                              </a:lnTo>
                              <a:lnTo>
                                <a:pt x="507" y="782"/>
                              </a:lnTo>
                              <a:lnTo>
                                <a:pt x="510" y="781"/>
                              </a:lnTo>
                              <a:lnTo>
                                <a:pt x="512" y="781"/>
                              </a:lnTo>
                              <a:lnTo>
                                <a:pt x="519" y="781"/>
                              </a:lnTo>
                              <a:lnTo>
                                <a:pt x="519" y="784"/>
                              </a:lnTo>
                              <a:lnTo>
                                <a:pt x="519" y="785"/>
                              </a:lnTo>
                              <a:lnTo>
                                <a:pt x="516" y="789"/>
                              </a:lnTo>
                              <a:lnTo>
                                <a:pt x="512" y="792"/>
                              </a:lnTo>
                              <a:lnTo>
                                <a:pt x="509" y="795"/>
                              </a:lnTo>
                              <a:lnTo>
                                <a:pt x="507" y="798"/>
                              </a:lnTo>
                              <a:lnTo>
                                <a:pt x="503" y="800"/>
                              </a:lnTo>
                              <a:lnTo>
                                <a:pt x="500" y="802"/>
                              </a:lnTo>
                              <a:lnTo>
                                <a:pt x="500" y="805"/>
                              </a:lnTo>
                              <a:lnTo>
                                <a:pt x="500" y="807"/>
                              </a:lnTo>
                              <a:lnTo>
                                <a:pt x="502" y="808"/>
                              </a:lnTo>
                              <a:lnTo>
                                <a:pt x="505" y="809"/>
                              </a:lnTo>
                              <a:lnTo>
                                <a:pt x="511" y="809"/>
                              </a:lnTo>
                              <a:lnTo>
                                <a:pt x="517" y="808"/>
                              </a:lnTo>
                              <a:lnTo>
                                <a:pt x="523" y="806"/>
                              </a:lnTo>
                              <a:lnTo>
                                <a:pt x="528" y="803"/>
                              </a:lnTo>
                              <a:lnTo>
                                <a:pt x="535" y="801"/>
                              </a:lnTo>
                              <a:lnTo>
                                <a:pt x="538" y="801"/>
                              </a:lnTo>
                              <a:lnTo>
                                <a:pt x="541" y="802"/>
                              </a:lnTo>
                              <a:lnTo>
                                <a:pt x="543" y="803"/>
                              </a:lnTo>
                              <a:lnTo>
                                <a:pt x="547" y="805"/>
                              </a:lnTo>
                              <a:lnTo>
                                <a:pt x="545" y="808"/>
                              </a:lnTo>
                              <a:lnTo>
                                <a:pt x="542" y="810"/>
                              </a:lnTo>
                              <a:lnTo>
                                <a:pt x="540" y="812"/>
                              </a:lnTo>
                              <a:lnTo>
                                <a:pt x="538" y="814"/>
                              </a:lnTo>
                              <a:lnTo>
                                <a:pt x="532" y="815"/>
                              </a:lnTo>
                              <a:lnTo>
                                <a:pt x="526" y="817"/>
                              </a:lnTo>
                              <a:lnTo>
                                <a:pt x="513" y="819"/>
                              </a:lnTo>
                              <a:lnTo>
                                <a:pt x="507" y="820"/>
                              </a:lnTo>
                              <a:lnTo>
                                <a:pt x="501" y="822"/>
                              </a:lnTo>
                              <a:lnTo>
                                <a:pt x="505" y="825"/>
                              </a:lnTo>
                              <a:lnTo>
                                <a:pt x="508" y="826"/>
                              </a:lnTo>
                              <a:lnTo>
                                <a:pt x="510" y="827"/>
                              </a:lnTo>
                              <a:lnTo>
                                <a:pt x="515" y="827"/>
                              </a:lnTo>
                              <a:lnTo>
                                <a:pt x="520" y="827"/>
                              </a:lnTo>
                              <a:lnTo>
                                <a:pt x="531" y="826"/>
                              </a:lnTo>
                              <a:lnTo>
                                <a:pt x="535" y="825"/>
                              </a:lnTo>
                              <a:lnTo>
                                <a:pt x="540" y="825"/>
                              </a:lnTo>
                              <a:lnTo>
                                <a:pt x="542" y="826"/>
                              </a:lnTo>
                              <a:lnTo>
                                <a:pt x="545" y="827"/>
                              </a:lnTo>
                              <a:lnTo>
                                <a:pt x="548" y="830"/>
                              </a:lnTo>
                              <a:lnTo>
                                <a:pt x="543" y="830"/>
                              </a:lnTo>
                              <a:lnTo>
                                <a:pt x="540" y="832"/>
                              </a:lnTo>
                              <a:lnTo>
                                <a:pt x="532" y="836"/>
                              </a:lnTo>
                              <a:lnTo>
                                <a:pt x="528" y="839"/>
                              </a:lnTo>
                              <a:lnTo>
                                <a:pt x="524" y="840"/>
                              </a:lnTo>
                              <a:lnTo>
                                <a:pt x="520" y="840"/>
                              </a:lnTo>
                              <a:lnTo>
                                <a:pt x="515" y="837"/>
                              </a:lnTo>
                              <a:lnTo>
                                <a:pt x="504" y="834"/>
                              </a:lnTo>
                              <a:lnTo>
                                <a:pt x="498" y="833"/>
                              </a:lnTo>
                              <a:lnTo>
                                <a:pt x="493" y="832"/>
                              </a:lnTo>
                              <a:lnTo>
                                <a:pt x="487" y="832"/>
                              </a:lnTo>
                              <a:lnTo>
                                <a:pt x="483" y="832"/>
                              </a:lnTo>
                              <a:lnTo>
                                <a:pt x="481" y="832"/>
                              </a:lnTo>
                              <a:lnTo>
                                <a:pt x="475" y="833"/>
                              </a:lnTo>
                              <a:lnTo>
                                <a:pt x="471" y="836"/>
                              </a:lnTo>
                              <a:lnTo>
                                <a:pt x="472" y="837"/>
                              </a:lnTo>
                              <a:lnTo>
                                <a:pt x="473" y="839"/>
                              </a:lnTo>
                              <a:lnTo>
                                <a:pt x="478" y="840"/>
                              </a:lnTo>
                              <a:lnTo>
                                <a:pt x="487" y="840"/>
                              </a:lnTo>
                              <a:lnTo>
                                <a:pt x="490" y="841"/>
                              </a:lnTo>
                              <a:lnTo>
                                <a:pt x="493" y="841"/>
                              </a:lnTo>
                              <a:lnTo>
                                <a:pt x="494" y="842"/>
                              </a:lnTo>
                              <a:lnTo>
                                <a:pt x="496" y="843"/>
                              </a:lnTo>
                              <a:lnTo>
                                <a:pt x="497" y="844"/>
                              </a:lnTo>
                              <a:lnTo>
                                <a:pt x="497" y="847"/>
                              </a:lnTo>
                              <a:lnTo>
                                <a:pt x="498" y="850"/>
                              </a:lnTo>
                              <a:lnTo>
                                <a:pt x="494" y="849"/>
                              </a:lnTo>
                              <a:lnTo>
                                <a:pt x="489" y="848"/>
                              </a:lnTo>
                              <a:lnTo>
                                <a:pt x="481" y="847"/>
                              </a:lnTo>
                              <a:lnTo>
                                <a:pt x="472" y="847"/>
                              </a:lnTo>
                              <a:lnTo>
                                <a:pt x="468" y="846"/>
                              </a:lnTo>
                              <a:lnTo>
                                <a:pt x="464" y="846"/>
                              </a:lnTo>
                              <a:lnTo>
                                <a:pt x="451" y="847"/>
                              </a:lnTo>
                              <a:lnTo>
                                <a:pt x="445" y="847"/>
                              </a:lnTo>
                              <a:lnTo>
                                <a:pt x="439" y="846"/>
                              </a:lnTo>
                              <a:lnTo>
                                <a:pt x="433" y="844"/>
                              </a:lnTo>
                              <a:lnTo>
                                <a:pt x="427" y="843"/>
                              </a:lnTo>
                              <a:lnTo>
                                <a:pt x="422" y="840"/>
                              </a:lnTo>
                              <a:lnTo>
                                <a:pt x="418" y="835"/>
                              </a:lnTo>
                              <a:lnTo>
                                <a:pt x="419" y="801"/>
                              </a:lnTo>
                              <a:lnTo>
                                <a:pt x="417" y="801"/>
                              </a:lnTo>
                              <a:lnTo>
                                <a:pt x="415" y="802"/>
                              </a:lnTo>
                              <a:lnTo>
                                <a:pt x="414" y="803"/>
                              </a:lnTo>
                              <a:lnTo>
                                <a:pt x="412" y="805"/>
                              </a:lnTo>
                              <a:lnTo>
                                <a:pt x="409" y="810"/>
                              </a:lnTo>
                              <a:lnTo>
                                <a:pt x="406" y="815"/>
                              </a:lnTo>
                              <a:lnTo>
                                <a:pt x="405" y="819"/>
                              </a:lnTo>
                              <a:lnTo>
                                <a:pt x="403" y="821"/>
                              </a:lnTo>
                              <a:lnTo>
                                <a:pt x="402" y="823"/>
                              </a:lnTo>
                              <a:lnTo>
                                <a:pt x="399" y="825"/>
                              </a:lnTo>
                              <a:lnTo>
                                <a:pt x="397" y="826"/>
                              </a:lnTo>
                              <a:lnTo>
                                <a:pt x="395" y="827"/>
                              </a:lnTo>
                              <a:lnTo>
                                <a:pt x="394" y="819"/>
                              </a:lnTo>
                              <a:lnTo>
                                <a:pt x="394" y="815"/>
                              </a:lnTo>
                              <a:lnTo>
                                <a:pt x="394" y="810"/>
                              </a:lnTo>
                              <a:lnTo>
                                <a:pt x="394" y="807"/>
                              </a:lnTo>
                              <a:lnTo>
                                <a:pt x="395" y="803"/>
                              </a:lnTo>
                              <a:lnTo>
                                <a:pt x="397" y="800"/>
                              </a:lnTo>
                              <a:lnTo>
                                <a:pt x="400" y="796"/>
                              </a:lnTo>
                              <a:lnTo>
                                <a:pt x="404" y="793"/>
                              </a:lnTo>
                              <a:lnTo>
                                <a:pt x="407" y="791"/>
                              </a:lnTo>
                              <a:lnTo>
                                <a:pt x="410" y="787"/>
                              </a:lnTo>
                              <a:lnTo>
                                <a:pt x="411" y="786"/>
                              </a:lnTo>
                              <a:lnTo>
                                <a:pt x="411" y="785"/>
                              </a:lnTo>
                              <a:lnTo>
                                <a:pt x="412" y="782"/>
                              </a:lnTo>
                              <a:lnTo>
                                <a:pt x="409" y="782"/>
                              </a:lnTo>
                              <a:lnTo>
                                <a:pt x="406" y="784"/>
                              </a:lnTo>
                              <a:lnTo>
                                <a:pt x="400" y="786"/>
                              </a:lnTo>
                              <a:lnTo>
                                <a:pt x="398" y="788"/>
                              </a:lnTo>
                              <a:lnTo>
                                <a:pt x="395" y="789"/>
                              </a:lnTo>
                              <a:lnTo>
                                <a:pt x="392" y="789"/>
                              </a:lnTo>
                              <a:lnTo>
                                <a:pt x="389" y="789"/>
                              </a:lnTo>
                              <a:lnTo>
                                <a:pt x="390" y="784"/>
                              </a:lnTo>
                              <a:lnTo>
                                <a:pt x="391" y="778"/>
                              </a:lnTo>
                              <a:lnTo>
                                <a:pt x="395" y="773"/>
                              </a:lnTo>
                              <a:lnTo>
                                <a:pt x="397" y="771"/>
                              </a:lnTo>
                              <a:lnTo>
                                <a:pt x="400" y="769"/>
                              </a:lnTo>
                              <a:lnTo>
                                <a:pt x="403" y="768"/>
                              </a:lnTo>
                              <a:lnTo>
                                <a:pt x="406" y="766"/>
                              </a:lnTo>
                              <a:lnTo>
                                <a:pt x="410" y="764"/>
                              </a:lnTo>
                              <a:lnTo>
                                <a:pt x="412" y="761"/>
                              </a:lnTo>
                              <a:lnTo>
                                <a:pt x="414" y="758"/>
                              </a:lnTo>
                              <a:lnTo>
                                <a:pt x="417" y="755"/>
                              </a:lnTo>
                              <a:lnTo>
                                <a:pt x="418" y="752"/>
                              </a:lnTo>
                              <a:lnTo>
                                <a:pt x="419" y="748"/>
                              </a:lnTo>
                              <a:lnTo>
                                <a:pt x="418" y="748"/>
                              </a:lnTo>
                              <a:lnTo>
                                <a:pt x="415" y="748"/>
                              </a:lnTo>
                              <a:lnTo>
                                <a:pt x="414" y="750"/>
                              </a:lnTo>
                              <a:lnTo>
                                <a:pt x="413" y="750"/>
                              </a:lnTo>
                              <a:lnTo>
                                <a:pt x="394" y="762"/>
                              </a:lnTo>
                              <a:lnTo>
                                <a:pt x="394" y="758"/>
                              </a:lnTo>
                              <a:lnTo>
                                <a:pt x="395" y="753"/>
                              </a:lnTo>
                              <a:lnTo>
                                <a:pt x="396" y="748"/>
                              </a:lnTo>
                              <a:lnTo>
                                <a:pt x="398" y="745"/>
                              </a:lnTo>
                              <a:lnTo>
                                <a:pt x="402" y="743"/>
                              </a:lnTo>
                              <a:lnTo>
                                <a:pt x="404" y="740"/>
                              </a:lnTo>
                              <a:lnTo>
                                <a:pt x="412" y="737"/>
                              </a:lnTo>
                              <a:lnTo>
                                <a:pt x="414" y="736"/>
                              </a:lnTo>
                              <a:lnTo>
                                <a:pt x="418" y="734"/>
                              </a:lnTo>
                              <a:lnTo>
                                <a:pt x="420" y="731"/>
                              </a:lnTo>
                              <a:lnTo>
                                <a:pt x="422" y="727"/>
                              </a:lnTo>
                              <a:lnTo>
                                <a:pt x="425" y="723"/>
                              </a:lnTo>
                              <a:lnTo>
                                <a:pt x="425" y="717"/>
                              </a:lnTo>
                              <a:lnTo>
                                <a:pt x="425" y="711"/>
                              </a:lnTo>
                              <a:lnTo>
                                <a:pt x="425" y="706"/>
                              </a:lnTo>
                              <a:lnTo>
                                <a:pt x="424" y="700"/>
                              </a:lnTo>
                              <a:lnTo>
                                <a:pt x="421" y="696"/>
                              </a:lnTo>
                              <a:lnTo>
                                <a:pt x="419" y="691"/>
                              </a:lnTo>
                              <a:lnTo>
                                <a:pt x="417" y="686"/>
                              </a:lnTo>
                              <a:lnTo>
                                <a:pt x="412" y="682"/>
                              </a:lnTo>
                              <a:lnTo>
                                <a:pt x="407" y="677"/>
                              </a:lnTo>
                              <a:lnTo>
                                <a:pt x="402" y="673"/>
                              </a:lnTo>
                              <a:lnTo>
                                <a:pt x="397" y="670"/>
                              </a:lnTo>
                              <a:lnTo>
                                <a:pt x="391" y="666"/>
                              </a:lnTo>
                              <a:lnTo>
                                <a:pt x="387" y="664"/>
                              </a:lnTo>
                              <a:lnTo>
                                <a:pt x="381" y="662"/>
                              </a:lnTo>
                              <a:lnTo>
                                <a:pt x="375" y="659"/>
                              </a:lnTo>
                              <a:lnTo>
                                <a:pt x="362" y="656"/>
                              </a:lnTo>
                              <a:lnTo>
                                <a:pt x="350" y="654"/>
                              </a:lnTo>
                              <a:lnTo>
                                <a:pt x="337" y="652"/>
                              </a:lnTo>
                              <a:lnTo>
                                <a:pt x="324" y="651"/>
                              </a:lnTo>
                              <a:lnTo>
                                <a:pt x="306" y="623"/>
                              </a:lnTo>
                              <a:lnTo>
                                <a:pt x="313" y="615"/>
                              </a:lnTo>
                              <a:lnTo>
                                <a:pt x="322" y="607"/>
                              </a:lnTo>
                              <a:lnTo>
                                <a:pt x="327" y="602"/>
                              </a:lnTo>
                              <a:lnTo>
                                <a:pt x="331" y="600"/>
                              </a:lnTo>
                              <a:lnTo>
                                <a:pt x="336" y="596"/>
                              </a:lnTo>
                              <a:lnTo>
                                <a:pt x="342" y="595"/>
                              </a:lnTo>
                              <a:lnTo>
                                <a:pt x="366" y="594"/>
                              </a:lnTo>
                              <a:lnTo>
                                <a:pt x="390" y="594"/>
                              </a:lnTo>
                              <a:lnTo>
                                <a:pt x="415" y="596"/>
                              </a:lnTo>
                              <a:lnTo>
                                <a:pt x="439" y="597"/>
                              </a:lnTo>
                              <a:lnTo>
                                <a:pt x="449" y="600"/>
                              </a:lnTo>
                              <a:lnTo>
                                <a:pt x="457" y="602"/>
                              </a:lnTo>
                              <a:lnTo>
                                <a:pt x="466" y="606"/>
                              </a:lnTo>
                              <a:lnTo>
                                <a:pt x="475" y="608"/>
                              </a:lnTo>
                              <a:lnTo>
                                <a:pt x="483" y="613"/>
                              </a:lnTo>
                              <a:lnTo>
                                <a:pt x="492" y="617"/>
                              </a:lnTo>
                              <a:lnTo>
                                <a:pt x="500" y="623"/>
                              </a:lnTo>
                              <a:lnTo>
                                <a:pt x="507" y="629"/>
                              </a:lnTo>
                              <a:close/>
                              <a:moveTo>
                                <a:pt x="362" y="570"/>
                              </a:moveTo>
                              <a:lnTo>
                                <a:pt x="351" y="579"/>
                              </a:lnTo>
                              <a:lnTo>
                                <a:pt x="339" y="586"/>
                              </a:lnTo>
                              <a:lnTo>
                                <a:pt x="328" y="593"/>
                              </a:lnTo>
                              <a:lnTo>
                                <a:pt x="316" y="602"/>
                              </a:lnTo>
                              <a:lnTo>
                                <a:pt x="321" y="596"/>
                              </a:lnTo>
                              <a:lnTo>
                                <a:pt x="325" y="590"/>
                              </a:lnTo>
                              <a:lnTo>
                                <a:pt x="330" y="586"/>
                              </a:lnTo>
                              <a:lnTo>
                                <a:pt x="336" y="581"/>
                              </a:lnTo>
                              <a:lnTo>
                                <a:pt x="342" y="576"/>
                              </a:lnTo>
                              <a:lnTo>
                                <a:pt x="349" y="574"/>
                              </a:lnTo>
                              <a:lnTo>
                                <a:pt x="355" y="572"/>
                              </a:lnTo>
                              <a:lnTo>
                                <a:pt x="362" y="570"/>
                              </a:lnTo>
                              <a:close/>
                              <a:moveTo>
                                <a:pt x="96" y="565"/>
                              </a:moveTo>
                              <a:lnTo>
                                <a:pt x="97" y="557"/>
                              </a:lnTo>
                              <a:lnTo>
                                <a:pt x="99" y="550"/>
                              </a:lnTo>
                              <a:lnTo>
                                <a:pt x="102" y="543"/>
                              </a:lnTo>
                              <a:lnTo>
                                <a:pt x="105" y="536"/>
                              </a:lnTo>
                              <a:lnTo>
                                <a:pt x="111" y="522"/>
                              </a:lnTo>
                              <a:lnTo>
                                <a:pt x="118" y="509"/>
                              </a:lnTo>
                              <a:lnTo>
                                <a:pt x="118" y="518"/>
                              </a:lnTo>
                              <a:lnTo>
                                <a:pt x="117" y="525"/>
                              </a:lnTo>
                              <a:lnTo>
                                <a:pt x="114" y="532"/>
                              </a:lnTo>
                              <a:lnTo>
                                <a:pt x="112" y="539"/>
                              </a:lnTo>
                              <a:lnTo>
                                <a:pt x="109" y="546"/>
                              </a:lnTo>
                              <a:lnTo>
                                <a:pt x="104" y="552"/>
                              </a:lnTo>
                              <a:lnTo>
                                <a:pt x="96" y="565"/>
                              </a:lnTo>
                              <a:close/>
                              <a:moveTo>
                                <a:pt x="101" y="484"/>
                              </a:moveTo>
                              <a:lnTo>
                                <a:pt x="94" y="481"/>
                              </a:lnTo>
                              <a:lnTo>
                                <a:pt x="88" y="480"/>
                              </a:lnTo>
                              <a:lnTo>
                                <a:pt x="82" y="480"/>
                              </a:lnTo>
                              <a:lnTo>
                                <a:pt x="76" y="480"/>
                              </a:lnTo>
                              <a:lnTo>
                                <a:pt x="72" y="483"/>
                              </a:lnTo>
                              <a:lnTo>
                                <a:pt x="67" y="485"/>
                              </a:lnTo>
                              <a:lnTo>
                                <a:pt x="63" y="488"/>
                              </a:lnTo>
                              <a:lnTo>
                                <a:pt x="58" y="492"/>
                              </a:lnTo>
                              <a:lnTo>
                                <a:pt x="56" y="495"/>
                              </a:lnTo>
                              <a:lnTo>
                                <a:pt x="54" y="498"/>
                              </a:lnTo>
                              <a:lnTo>
                                <a:pt x="53" y="501"/>
                              </a:lnTo>
                              <a:lnTo>
                                <a:pt x="52" y="505"/>
                              </a:lnTo>
                              <a:lnTo>
                                <a:pt x="51" y="511"/>
                              </a:lnTo>
                              <a:lnTo>
                                <a:pt x="51" y="518"/>
                              </a:lnTo>
                              <a:lnTo>
                                <a:pt x="51" y="533"/>
                              </a:lnTo>
                              <a:lnTo>
                                <a:pt x="52" y="540"/>
                              </a:lnTo>
                              <a:lnTo>
                                <a:pt x="51" y="547"/>
                              </a:lnTo>
                              <a:lnTo>
                                <a:pt x="51" y="553"/>
                              </a:lnTo>
                              <a:lnTo>
                                <a:pt x="50" y="557"/>
                              </a:lnTo>
                              <a:lnTo>
                                <a:pt x="49" y="563"/>
                              </a:lnTo>
                              <a:lnTo>
                                <a:pt x="46" y="568"/>
                              </a:lnTo>
                              <a:lnTo>
                                <a:pt x="43" y="574"/>
                              </a:lnTo>
                              <a:lnTo>
                                <a:pt x="41" y="577"/>
                              </a:lnTo>
                              <a:lnTo>
                                <a:pt x="36" y="582"/>
                              </a:lnTo>
                              <a:lnTo>
                                <a:pt x="31" y="584"/>
                              </a:lnTo>
                              <a:lnTo>
                                <a:pt x="23" y="587"/>
                              </a:lnTo>
                              <a:lnTo>
                                <a:pt x="20" y="588"/>
                              </a:lnTo>
                              <a:lnTo>
                                <a:pt x="16" y="588"/>
                              </a:lnTo>
                              <a:lnTo>
                                <a:pt x="19" y="583"/>
                              </a:lnTo>
                              <a:lnTo>
                                <a:pt x="22" y="580"/>
                              </a:lnTo>
                              <a:lnTo>
                                <a:pt x="29" y="573"/>
                              </a:lnTo>
                              <a:lnTo>
                                <a:pt x="33" y="569"/>
                              </a:lnTo>
                              <a:lnTo>
                                <a:pt x="34" y="565"/>
                              </a:lnTo>
                              <a:lnTo>
                                <a:pt x="34" y="560"/>
                              </a:lnTo>
                              <a:lnTo>
                                <a:pt x="33" y="555"/>
                              </a:lnTo>
                              <a:lnTo>
                                <a:pt x="31" y="559"/>
                              </a:lnTo>
                              <a:lnTo>
                                <a:pt x="29" y="562"/>
                              </a:lnTo>
                              <a:lnTo>
                                <a:pt x="24" y="568"/>
                              </a:lnTo>
                              <a:lnTo>
                                <a:pt x="19" y="574"/>
                              </a:lnTo>
                              <a:lnTo>
                                <a:pt x="13" y="579"/>
                              </a:lnTo>
                              <a:lnTo>
                                <a:pt x="12" y="579"/>
                              </a:lnTo>
                              <a:lnTo>
                                <a:pt x="12" y="575"/>
                              </a:lnTo>
                              <a:lnTo>
                                <a:pt x="12" y="573"/>
                              </a:lnTo>
                              <a:lnTo>
                                <a:pt x="14" y="567"/>
                              </a:lnTo>
                              <a:lnTo>
                                <a:pt x="18" y="562"/>
                              </a:lnTo>
                              <a:lnTo>
                                <a:pt x="21" y="556"/>
                              </a:lnTo>
                              <a:lnTo>
                                <a:pt x="24" y="552"/>
                              </a:lnTo>
                              <a:lnTo>
                                <a:pt x="27" y="546"/>
                              </a:lnTo>
                              <a:lnTo>
                                <a:pt x="29" y="540"/>
                              </a:lnTo>
                              <a:lnTo>
                                <a:pt x="29" y="536"/>
                              </a:lnTo>
                              <a:lnTo>
                                <a:pt x="29" y="534"/>
                              </a:lnTo>
                              <a:lnTo>
                                <a:pt x="28" y="529"/>
                              </a:lnTo>
                              <a:lnTo>
                                <a:pt x="27" y="527"/>
                              </a:lnTo>
                              <a:lnTo>
                                <a:pt x="26" y="525"/>
                              </a:lnTo>
                              <a:lnTo>
                                <a:pt x="23" y="533"/>
                              </a:lnTo>
                              <a:lnTo>
                                <a:pt x="20" y="541"/>
                              </a:lnTo>
                              <a:lnTo>
                                <a:pt x="19" y="545"/>
                              </a:lnTo>
                              <a:lnTo>
                                <a:pt x="16" y="548"/>
                              </a:lnTo>
                              <a:lnTo>
                                <a:pt x="13" y="552"/>
                              </a:lnTo>
                              <a:lnTo>
                                <a:pt x="9" y="554"/>
                              </a:lnTo>
                              <a:lnTo>
                                <a:pt x="9" y="548"/>
                              </a:lnTo>
                              <a:lnTo>
                                <a:pt x="9" y="541"/>
                              </a:lnTo>
                              <a:lnTo>
                                <a:pt x="9" y="534"/>
                              </a:lnTo>
                              <a:lnTo>
                                <a:pt x="9" y="531"/>
                              </a:lnTo>
                              <a:lnTo>
                                <a:pt x="11" y="527"/>
                              </a:lnTo>
                              <a:lnTo>
                                <a:pt x="12" y="521"/>
                              </a:lnTo>
                              <a:lnTo>
                                <a:pt x="13" y="515"/>
                              </a:lnTo>
                              <a:lnTo>
                                <a:pt x="15" y="511"/>
                              </a:lnTo>
                              <a:lnTo>
                                <a:pt x="16" y="508"/>
                              </a:lnTo>
                              <a:lnTo>
                                <a:pt x="19" y="507"/>
                              </a:lnTo>
                              <a:lnTo>
                                <a:pt x="24" y="501"/>
                              </a:lnTo>
                              <a:lnTo>
                                <a:pt x="33" y="497"/>
                              </a:lnTo>
                              <a:lnTo>
                                <a:pt x="46" y="487"/>
                              </a:lnTo>
                              <a:lnTo>
                                <a:pt x="51" y="485"/>
                              </a:lnTo>
                              <a:lnTo>
                                <a:pt x="54" y="483"/>
                              </a:lnTo>
                              <a:lnTo>
                                <a:pt x="63" y="476"/>
                              </a:lnTo>
                              <a:lnTo>
                                <a:pt x="71" y="471"/>
                              </a:lnTo>
                              <a:lnTo>
                                <a:pt x="75" y="468"/>
                              </a:lnTo>
                              <a:lnTo>
                                <a:pt x="80" y="467"/>
                              </a:lnTo>
                              <a:lnTo>
                                <a:pt x="88" y="467"/>
                              </a:lnTo>
                              <a:lnTo>
                                <a:pt x="97" y="468"/>
                              </a:lnTo>
                              <a:lnTo>
                                <a:pt x="102" y="470"/>
                              </a:lnTo>
                              <a:lnTo>
                                <a:pt x="106" y="472"/>
                              </a:lnTo>
                              <a:lnTo>
                                <a:pt x="103" y="478"/>
                              </a:lnTo>
                              <a:lnTo>
                                <a:pt x="101" y="484"/>
                              </a:lnTo>
                              <a:close/>
                              <a:moveTo>
                                <a:pt x="421" y="487"/>
                              </a:moveTo>
                              <a:lnTo>
                                <a:pt x="420" y="491"/>
                              </a:lnTo>
                              <a:lnTo>
                                <a:pt x="419" y="495"/>
                              </a:lnTo>
                              <a:lnTo>
                                <a:pt x="418" y="498"/>
                              </a:lnTo>
                              <a:lnTo>
                                <a:pt x="415" y="501"/>
                              </a:lnTo>
                              <a:lnTo>
                                <a:pt x="413" y="504"/>
                              </a:lnTo>
                              <a:lnTo>
                                <a:pt x="411" y="506"/>
                              </a:lnTo>
                              <a:lnTo>
                                <a:pt x="407" y="507"/>
                              </a:lnTo>
                              <a:lnTo>
                                <a:pt x="404" y="508"/>
                              </a:lnTo>
                              <a:lnTo>
                                <a:pt x="399" y="509"/>
                              </a:lnTo>
                              <a:lnTo>
                                <a:pt x="404" y="505"/>
                              </a:lnTo>
                              <a:lnTo>
                                <a:pt x="405" y="502"/>
                              </a:lnTo>
                              <a:lnTo>
                                <a:pt x="406" y="499"/>
                              </a:lnTo>
                              <a:lnTo>
                                <a:pt x="407" y="497"/>
                              </a:lnTo>
                              <a:lnTo>
                                <a:pt x="409" y="493"/>
                              </a:lnTo>
                              <a:lnTo>
                                <a:pt x="409" y="487"/>
                              </a:lnTo>
                              <a:lnTo>
                                <a:pt x="404" y="495"/>
                              </a:lnTo>
                              <a:lnTo>
                                <a:pt x="402" y="499"/>
                              </a:lnTo>
                              <a:lnTo>
                                <a:pt x="398" y="504"/>
                              </a:lnTo>
                              <a:lnTo>
                                <a:pt x="395" y="506"/>
                              </a:lnTo>
                              <a:lnTo>
                                <a:pt x="390" y="508"/>
                              </a:lnTo>
                              <a:lnTo>
                                <a:pt x="385" y="511"/>
                              </a:lnTo>
                              <a:lnTo>
                                <a:pt x="380" y="511"/>
                              </a:lnTo>
                              <a:lnTo>
                                <a:pt x="385" y="507"/>
                              </a:lnTo>
                              <a:lnTo>
                                <a:pt x="390" y="502"/>
                              </a:lnTo>
                              <a:lnTo>
                                <a:pt x="395" y="497"/>
                              </a:lnTo>
                              <a:lnTo>
                                <a:pt x="396" y="493"/>
                              </a:lnTo>
                              <a:lnTo>
                                <a:pt x="397" y="490"/>
                              </a:lnTo>
                              <a:lnTo>
                                <a:pt x="398" y="487"/>
                              </a:lnTo>
                              <a:lnTo>
                                <a:pt x="398" y="485"/>
                              </a:lnTo>
                              <a:lnTo>
                                <a:pt x="398" y="479"/>
                              </a:lnTo>
                              <a:lnTo>
                                <a:pt x="398" y="472"/>
                              </a:lnTo>
                              <a:lnTo>
                                <a:pt x="397" y="464"/>
                              </a:lnTo>
                              <a:lnTo>
                                <a:pt x="397" y="457"/>
                              </a:lnTo>
                              <a:lnTo>
                                <a:pt x="396" y="449"/>
                              </a:lnTo>
                              <a:lnTo>
                                <a:pt x="395" y="433"/>
                              </a:lnTo>
                              <a:lnTo>
                                <a:pt x="407" y="435"/>
                              </a:lnTo>
                              <a:lnTo>
                                <a:pt x="411" y="435"/>
                              </a:lnTo>
                              <a:lnTo>
                                <a:pt x="414" y="433"/>
                              </a:lnTo>
                              <a:lnTo>
                                <a:pt x="420" y="432"/>
                              </a:lnTo>
                              <a:lnTo>
                                <a:pt x="419" y="439"/>
                              </a:lnTo>
                              <a:lnTo>
                                <a:pt x="419" y="446"/>
                              </a:lnTo>
                              <a:lnTo>
                                <a:pt x="419" y="453"/>
                              </a:lnTo>
                              <a:lnTo>
                                <a:pt x="419" y="459"/>
                              </a:lnTo>
                              <a:lnTo>
                                <a:pt x="420" y="473"/>
                              </a:lnTo>
                              <a:lnTo>
                                <a:pt x="421" y="480"/>
                              </a:lnTo>
                              <a:lnTo>
                                <a:pt x="421" y="487"/>
                              </a:lnTo>
                              <a:close/>
                              <a:moveTo>
                                <a:pt x="388" y="432"/>
                              </a:moveTo>
                              <a:lnTo>
                                <a:pt x="387" y="440"/>
                              </a:lnTo>
                              <a:lnTo>
                                <a:pt x="385" y="447"/>
                              </a:lnTo>
                              <a:lnTo>
                                <a:pt x="385" y="453"/>
                              </a:lnTo>
                              <a:lnTo>
                                <a:pt x="387" y="460"/>
                              </a:lnTo>
                              <a:lnTo>
                                <a:pt x="388" y="473"/>
                              </a:lnTo>
                              <a:lnTo>
                                <a:pt x="388" y="487"/>
                              </a:lnTo>
                              <a:lnTo>
                                <a:pt x="387" y="491"/>
                              </a:lnTo>
                              <a:lnTo>
                                <a:pt x="384" y="495"/>
                              </a:lnTo>
                              <a:lnTo>
                                <a:pt x="381" y="498"/>
                              </a:lnTo>
                              <a:lnTo>
                                <a:pt x="379" y="501"/>
                              </a:lnTo>
                              <a:lnTo>
                                <a:pt x="375" y="504"/>
                              </a:lnTo>
                              <a:lnTo>
                                <a:pt x="370" y="506"/>
                              </a:lnTo>
                              <a:lnTo>
                                <a:pt x="367" y="507"/>
                              </a:lnTo>
                              <a:lnTo>
                                <a:pt x="362" y="508"/>
                              </a:lnTo>
                              <a:lnTo>
                                <a:pt x="366" y="505"/>
                              </a:lnTo>
                              <a:lnTo>
                                <a:pt x="367" y="501"/>
                              </a:lnTo>
                              <a:lnTo>
                                <a:pt x="370" y="495"/>
                              </a:lnTo>
                              <a:lnTo>
                                <a:pt x="367" y="499"/>
                              </a:lnTo>
                              <a:lnTo>
                                <a:pt x="364" y="502"/>
                              </a:lnTo>
                              <a:lnTo>
                                <a:pt x="360" y="505"/>
                              </a:lnTo>
                              <a:lnTo>
                                <a:pt x="355" y="506"/>
                              </a:lnTo>
                              <a:lnTo>
                                <a:pt x="350" y="505"/>
                              </a:lnTo>
                              <a:lnTo>
                                <a:pt x="354" y="502"/>
                              </a:lnTo>
                              <a:lnTo>
                                <a:pt x="358" y="498"/>
                              </a:lnTo>
                              <a:lnTo>
                                <a:pt x="360" y="494"/>
                              </a:lnTo>
                              <a:lnTo>
                                <a:pt x="361" y="490"/>
                              </a:lnTo>
                              <a:lnTo>
                                <a:pt x="362" y="485"/>
                              </a:lnTo>
                              <a:lnTo>
                                <a:pt x="364" y="480"/>
                              </a:lnTo>
                              <a:lnTo>
                                <a:pt x="365" y="471"/>
                              </a:lnTo>
                              <a:lnTo>
                                <a:pt x="365" y="451"/>
                              </a:lnTo>
                              <a:lnTo>
                                <a:pt x="365" y="446"/>
                              </a:lnTo>
                              <a:lnTo>
                                <a:pt x="366" y="442"/>
                              </a:lnTo>
                              <a:lnTo>
                                <a:pt x="366" y="437"/>
                              </a:lnTo>
                              <a:lnTo>
                                <a:pt x="368" y="433"/>
                              </a:lnTo>
                              <a:lnTo>
                                <a:pt x="373" y="435"/>
                              </a:lnTo>
                              <a:lnTo>
                                <a:pt x="377" y="435"/>
                              </a:lnTo>
                              <a:lnTo>
                                <a:pt x="380" y="435"/>
                              </a:lnTo>
                              <a:lnTo>
                                <a:pt x="383" y="435"/>
                              </a:lnTo>
                              <a:lnTo>
                                <a:pt x="385" y="433"/>
                              </a:lnTo>
                              <a:lnTo>
                                <a:pt x="388" y="432"/>
                              </a:lnTo>
                              <a:close/>
                              <a:moveTo>
                                <a:pt x="359" y="432"/>
                              </a:moveTo>
                              <a:lnTo>
                                <a:pt x="358" y="437"/>
                              </a:lnTo>
                              <a:lnTo>
                                <a:pt x="357" y="442"/>
                              </a:lnTo>
                              <a:lnTo>
                                <a:pt x="355" y="446"/>
                              </a:lnTo>
                              <a:lnTo>
                                <a:pt x="355" y="452"/>
                              </a:lnTo>
                              <a:lnTo>
                                <a:pt x="355" y="463"/>
                              </a:lnTo>
                              <a:lnTo>
                                <a:pt x="355" y="474"/>
                              </a:lnTo>
                              <a:lnTo>
                                <a:pt x="354" y="479"/>
                              </a:lnTo>
                              <a:lnTo>
                                <a:pt x="353" y="484"/>
                              </a:lnTo>
                              <a:lnTo>
                                <a:pt x="352" y="488"/>
                              </a:lnTo>
                              <a:lnTo>
                                <a:pt x="350" y="492"/>
                              </a:lnTo>
                              <a:lnTo>
                                <a:pt x="346" y="495"/>
                              </a:lnTo>
                              <a:lnTo>
                                <a:pt x="342" y="498"/>
                              </a:lnTo>
                              <a:lnTo>
                                <a:pt x="337" y="499"/>
                              </a:lnTo>
                              <a:lnTo>
                                <a:pt x="330" y="500"/>
                              </a:lnTo>
                              <a:lnTo>
                                <a:pt x="336" y="495"/>
                              </a:lnTo>
                              <a:lnTo>
                                <a:pt x="339" y="492"/>
                              </a:lnTo>
                              <a:lnTo>
                                <a:pt x="342" y="488"/>
                              </a:lnTo>
                              <a:lnTo>
                                <a:pt x="339" y="491"/>
                              </a:lnTo>
                              <a:lnTo>
                                <a:pt x="336" y="492"/>
                              </a:lnTo>
                              <a:lnTo>
                                <a:pt x="330" y="495"/>
                              </a:lnTo>
                              <a:lnTo>
                                <a:pt x="324" y="497"/>
                              </a:lnTo>
                              <a:lnTo>
                                <a:pt x="317" y="497"/>
                              </a:lnTo>
                              <a:lnTo>
                                <a:pt x="322" y="495"/>
                              </a:lnTo>
                              <a:lnTo>
                                <a:pt x="327" y="493"/>
                              </a:lnTo>
                              <a:lnTo>
                                <a:pt x="328" y="491"/>
                              </a:lnTo>
                              <a:lnTo>
                                <a:pt x="330" y="490"/>
                              </a:lnTo>
                              <a:lnTo>
                                <a:pt x="332" y="485"/>
                              </a:lnTo>
                              <a:lnTo>
                                <a:pt x="334" y="479"/>
                              </a:lnTo>
                              <a:lnTo>
                                <a:pt x="334" y="472"/>
                              </a:lnTo>
                              <a:lnTo>
                                <a:pt x="332" y="458"/>
                              </a:lnTo>
                              <a:lnTo>
                                <a:pt x="332" y="444"/>
                              </a:lnTo>
                              <a:lnTo>
                                <a:pt x="332" y="437"/>
                              </a:lnTo>
                              <a:lnTo>
                                <a:pt x="334" y="430"/>
                              </a:lnTo>
                              <a:lnTo>
                                <a:pt x="337" y="430"/>
                              </a:lnTo>
                              <a:lnTo>
                                <a:pt x="342" y="430"/>
                              </a:lnTo>
                              <a:lnTo>
                                <a:pt x="345" y="429"/>
                              </a:lnTo>
                              <a:lnTo>
                                <a:pt x="349" y="427"/>
                              </a:lnTo>
                              <a:lnTo>
                                <a:pt x="359" y="432"/>
                              </a:lnTo>
                              <a:close/>
                              <a:moveTo>
                                <a:pt x="313" y="423"/>
                              </a:moveTo>
                              <a:lnTo>
                                <a:pt x="317" y="426"/>
                              </a:lnTo>
                              <a:lnTo>
                                <a:pt x="321" y="427"/>
                              </a:lnTo>
                              <a:lnTo>
                                <a:pt x="323" y="429"/>
                              </a:lnTo>
                              <a:lnTo>
                                <a:pt x="323" y="436"/>
                              </a:lnTo>
                              <a:lnTo>
                                <a:pt x="323" y="444"/>
                              </a:lnTo>
                              <a:lnTo>
                                <a:pt x="323" y="459"/>
                              </a:lnTo>
                              <a:lnTo>
                                <a:pt x="324" y="467"/>
                              </a:lnTo>
                              <a:lnTo>
                                <a:pt x="323" y="473"/>
                              </a:lnTo>
                              <a:lnTo>
                                <a:pt x="322" y="479"/>
                              </a:lnTo>
                              <a:lnTo>
                                <a:pt x="320" y="484"/>
                              </a:lnTo>
                              <a:lnTo>
                                <a:pt x="317" y="486"/>
                              </a:lnTo>
                              <a:lnTo>
                                <a:pt x="315" y="488"/>
                              </a:lnTo>
                              <a:lnTo>
                                <a:pt x="312" y="488"/>
                              </a:lnTo>
                              <a:lnTo>
                                <a:pt x="308" y="490"/>
                              </a:lnTo>
                              <a:lnTo>
                                <a:pt x="305" y="490"/>
                              </a:lnTo>
                              <a:lnTo>
                                <a:pt x="301" y="488"/>
                              </a:lnTo>
                              <a:lnTo>
                                <a:pt x="294" y="487"/>
                              </a:lnTo>
                              <a:lnTo>
                                <a:pt x="293" y="487"/>
                              </a:lnTo>
                              <a:lnTo>
                                <a:pt x="296" y="486"/>
                              </a:lnTo>
                              <a:lnTo>
                                <a:pt x="299" y="484"/>
                              </a:lnTo>
                              <a:lnTo>
                                <a:pt x="302" y="481"/>
                              </a:lnTo>
                              <a:lnTo>
                                <a:pt x="305" y="479"/>
                              </a:lnTo>
                              <a:lnTo>
                                <a:pt x="299" y="481"/>
                              </a:lnTo>
                              <a:lnTo>
                                <a:pt x="294" y="483"/>
                              </a:lnTo>
                              <a:lnTo>
                                <a:pt x="289" y="483"/>
                              </a:lnTo>
                              <a:lnTo>
                                <a:pt x="286" y="481"/>
                              </a:lnTo>
                              <a:lnTo>
                                <a:pt x="283" y="480"/>
                              </a:lnTo>
                              <a:lnTo>
                                <a:pt x="282" y="478"/>
                              </a:lnTo>
                              <a:lnTo>
                                <a:pt x="285" y="478"/>
                              </a:lnTo>
                              <a:lnTo>
                                <a:pt x="290" y="478"/>
                              </a:lnTo>
                              <a:lnTo>
                                <a:pt x="292" y="477"/>
                              </a:lnTo>
                              <a:lnTo>
                                <a:pt x="293" y="476"/>
                              </a:lnTo>
                              <a:lnTo>
                                <a:pt x="297" y="473"/>
                              </a:lnTo>
                              <a:lnTo>
                                <a:pt x="298" y="470"/>
                              </a:lnTo>
                              <a:lnTo>
                                <a:pt x="300" y="467"/>
                              </a:lnTo>
                              <a:lnTo>
                                <a:pt x="301" y="464"/>
                              </a:lnTo>
                              <a:lnTo>
                                <a:pt x="301" y="461"/>
                              </a:lnTo>
                              <a:lnTo>
                                <a:pt x="302" y="456"/>
                              </a:lnTo>
                              <a:lnTo>
                                <a:pt x="301" y="449"/>
                              </a:lnTo>
                              <a:lnTo>
                                <a:pt x="300" y="436"/>
                              </a:lnTo>
                              <a:lnTo>
                                <a:pt x="299" y="429"/>
                              </a:lnTo>
                              <a:lnTo>
                                <a:pt x="299" y="423"/>
                              </a:lnTo>
                              <a:lnTo>
                                <a:pt x="313" y="423"/>
                              </a:lnTo>
                              <a:close/>
                              <a:moveTo>
                                <a:pt x="477" y="449"/>
                              </a:moveTo>
                              <a:lnTo>
                                <a:pt x="471" y="451"/>
                              </a:lnTo>
                              <a:lnTo>
                                <a:pt x="466" y="454"/>
                              </a:lnTo>
                              <a:lnTo>
                                <a:pt x="462" y="457"/>
                              </a:lnTo>
                              <a:lnTo>
                                <a:pt x="458" y="458"/>
                              </a:lnTo>
                              <a:lnTo>
                                <a:pt x="455" y="457"/>
                              </a:lnTo>
                              <a:lnTo>
                                <a:pt x="453" y="456"/>
                              </a:lnTo>
                              <a:lnTo>
                                <a:pt x="453" y="454"/>
                              </a:lnTo>
                              <a:lnTo>
                                <a:pt x="453" y="450"/>
                              </a:lnTo>
                              <a:lnTo>
                                <a:pt x="455" y="446"/>
                              </a:lnTo>
                              <a:lnTo>
                                <a:pt x="459" y="439"/>
                              </a:lnTo>
                              <a:lnTo>
                                <a:pt x="462" y="436"/>
                              </a:lnTo>
                              <a:lnTo>
                                <a:pt x="464" y="432"/>
                              </a:lnTo>
                              <a:lnTo>
                                <a:pt x="465" y="427"/>
                              </a:lnTo>
                              <a:lnTo>
                                <a:pt x="465" y="424"/>
                              </a:lnTo>
                              <a:lnTo>
                                <a:pt x="466" y="422"/>
                              </a:lnTo>
                              <a:lnTo>
                                <a:pt x="471" y="435"/>
                              </a:lnTo>
                              <a:lnTo>
                                <a:pt x="477" y="449"/>
                              </a:lnTo>
                              <a:close/>
                              <a:moveTo>
                                <a:pt x="459" y="419"/>
                              </a:moveTo>
                              <a:lnTo>
                                <a:pt x="458" y="424"/>
                              </a:lnTo>
                              <a:lnTo>
                                <a:pt x="457" y="429"/>
                              </a:lnTo>
                              <a:lnTo>
                                <a:pt x="455" y="432"/>
                              </a:lnTo>
                              <a:lnTo>
                                <a:pt x="452" y="436"/>
                              </a:lnTo>
                              <a:lnTo>
                                <a:pt x="450" y="440"/>
                              </a:lnTo>
                              <a:lnTo>
                                <a:pt x="448" y="444"/>
                              </a:lnTo>
                              <a:lnTo>
                                <a:pt x="447" y="450"/>
                              </a:lnTo>
                              <a:lnTo>
                                <a:pt x="447" y="454"/>
                              </a:lnTo>
                              <a:lnTo>
                                <a:pt x="448" y="457"/>
                              </a:lnTo>
                              <a:lnTo>
                                <a:pt x="449" y="459"/>
                              </a:lnTo>
                              <a:lnTo>
                                <a:pt x="450" y="461"/>
                              </a:lnTo>
                              <a:lnTo>
                                <a:pt x="452" y="464"/>
                              </a:lnTo>
                              <a:lnTo>
                                <a:pt x="456" y="465"/>
                              </a:lnTo>
                              <a:lnTo>
                                <a:pt x="459" y="466"/>
                              </a:lnTo>
                              <a:lnTo>
                                <a:pt x="464" y="465"/>
                              </a:lnTo>
                              <a:lnTo>
                                <a:pt x="468" y="463"/>
                              </a:lnTo>
                              <a:lnTo>
                                <a:pt x="470" y="461"/>
                              </a:lnTo>
                              <a:lnTo>
                                <a:pt x="468" y="465"/>
                              </a:lnTo>
                              <a:lnTo>
                                <a:pt x="466" y="468"/>
                              </a:lnTo>
                              <a:lnTo>
                                <a:pt x="464" y="472"/>
                              </a:lnTo>
                              <a:lnTo>
                                <a:pt x="463" y="472"/>
                              </a:lnTo>
                              <a:lnTo>
                                <a:pt x="460" y="473"/>
                              </a:lnTo>
                              <a:lnTo>
                                <a:pt x="456" y="474"/>
                              </a:lnTo>
                              <a:lnTo>
                                <a:pt x="450" y="473"/>
                              </a:lnTo>
                              <a:lnTo>
                                <a:pt x="451" y="474"/>
                              </a:lnTo>
                              <a:lnTo>
                                <a:pt x="452" y="476"/>
                              </a:lnTo>
                              <a:lnTo>
                                <a:pt x="456" y="477"/>
                              </a:lnTo>
                              <a:lnTo>
                                <a:pt x="458" y="477"/>
                              </a:lnTo>
                              <a:lnTo>
                                <a:pt x="462" y="477"/>
                              </a:lnTo>
                              <a:lnTo>
                                <a:pt x="459" y="479"/>
                              </a:lnTo>
                              <a:lnTo>
                                <a:pt x="456" y="481"/>
                              </a:lnTo>
                              <a:lnTo>
                                <a:pt x="452" y="483"/>
                              </a:lnTo>
                              <a:lnTo>
                                <a:pt x="449" y="484"/>
                              </a:lnTo>
                              <a:lnTo>
                                <a:pt x="445" y="484"/>
                              </a:lnTo>
                              <a:lnTo>
                                <a:pt x="442" y="483"/>
                              </a:lnTo>
                              <a:lnTo>
                                <a:pt x="439" y="481"/>
                              </a:lnTo>
                              <a:lnTo>
                                <a:pt x="436" y="479"/>
                              </a:lnTo>
                              <a:lnTo>
                                <a:pt x="433" y="476"/>
                              </a:lnTo>
                              <a:lnTo>
                                <a:pt x="429" y="471"/>
                              </a:lnTo>
                              <a:lnTo>
                                <a:pt x="428" y="466"/>
                              </a:lnTo>
                              <a:lnTo>
                                <a:pt x="427" y="460"/>
                              </a:lnTo>
                              <a:lnTo>
                                <a:pt x="426" y="454"/>
                              </a:lnTo>
                              <a:lnTo>
                                <a:pt x="427" y="449"/>
                              </a:lnTo>
                              <a:lnTo>
                                <a:pt x="427" y="444"/>
                              </a:lnTo>
                              <a:lnTo>
                                <a:pt x="428" y="440"/>
                              </a:lnTo>
                              <a:lnTo>
                                <a:pt x="434" y="427"/>
                              </a:lnTo>
                              <a:lnTo>
                                <a:pt x="440" y="426"/>
                              </a:lnTo>
                              <a:lnTo>
                                <a:pt x="445" y="424"/>
                              </a:lnTo>
                              <a:lnTo>
                                <a:pt x="457" y="419"/>
                              </a:lnTo>
                              <a:lnTo>
                                <a:pt x="459" y="419"/>
                              </a:lnTo>
                              <a:close/>
                              <a:moveTo>
                                <a:pt x="291" y="422"/>
                              </a:moveTo>
                              <a:lnTo>
                                <a:pt x="291" y="424"/>
                              </a:lnTo>
                              <a:lnTo>
                                <a:pt x="291" y="427"/>
                              </a:lnTo>
                              <a:lnTo>
                                <a:pt x="291" y="433"/>
                              </a:lnTo>
                              <a:lnTo>
                                <a:pt x="293" y="447"/>
                              </a:lnTo>
                              <a:lnTo>
                                <a:pt x="293" y="453"/>
                              </a:lnTo>
                              <a:lnTo>
                                <a:pt x="293" y="457"/>
                              </a:lnTo>
                              <a:lnTo>
                                <a:pt x="293" y="459"/>
                              </a:lnTo>
                              <a:lnTo>
                                <a:pt x="292" y="461"/>
                              </a:lnTo>
                              <a:lnTo>
                                <a:pt x="290" y="465"/>
                              </a:lnTo>
                              <a:lnTo>
                                <a:pt x="289" y="467"/>
                              </a:lnTo>
                              <a:lnTo>
                                <a:pt x="286" y="468"/>
                              </a:lnTo>
                              <a:lnTo>
                                <a:pt x="283" y="470"/>
                              </a:lnTo>
                              <a:lnTo>
                                <a:pt x="281" y="470"/>
                              </a:lnTo>
                              <a:lnTo>
                                <a:pt x="276" y="467"/>
                              </a:lnTo>
                              <a:lnTo>
                                <a:pt x="277" y="467"/>
                              </a:lnTo>
                              <a:lnTo>
                                <a:pt x="278" y="466"/>
                              </a:lnTo>
                              <a:lnTo>
                                <a:pt x="279" y="464"/>
                              </a:lnTo>
                              <a:lnTo>
                                <a:pt x="282" y="459"/>
                              </a:lnTo>
                              <a:lnTo>
                                <a:pt x="279" y="460"/>
                              </a:lnTo>
                              <a:lnTo>
                                <a:pt x="277" y="461"/>
                              </a:lnTo>
                              <a:lnTo>
                                <a:pt x="274" y="463"/>
                              </a:lnTo>
                              <a:lnTo>
                                <a:pt x="272" y="463"/>
                              </a:lnTo>
                              <a:lnTo>
                                <a:pt x="271" y="461"/>
                              </a:lnTo>
                              <a:lnTo>
                                <a:pt x="274" y="460"/>
                              </a:lnTo>
                              <a:lnTo>
                                <a:pt x="275" y="459"/>
                              </a:lnTo>
                              <a:lnTo>
                                <a:pt x="276" y="457"/>
                              </a:lnTo>
                              <a:lnTo>
                                <a:pt x="277" y="453"/>
                              </a:lnTo>
                              <a:lnTo>
                                <a:pt x="277" y="451"/>
                              </a:lnTo>
                              <a:lnTo>
                                <a:pt x="276" y="447"/>
                              </a:lnTo>
                              <a:lnTo>
                                <a:pt x="274" y="438"/>
                              </a:lnTo>
                              <a:lnTo>
                                <a:pt x="272" y="432"/>
                              </a:lnTo>
                              <a:lnTo>
                                <a:pt x="271" y="426"/>
                              </a:lnTo>
                              <a:lnTo>
                                <a:pt x="272" y="419"/>
                              </a:lnTo>
                              <a:lnTo>
                                <a:pt x="274" y="412"/>
                              </a:lnTo>
                              <a:lnTo>
                                <a:pt x="275" y="413"/>
                              </a:lnTo>
                              <a:lnTo>
                                <a:pt x="276" y="415"/>
                              </a:lnTo>
                              <a:lnTo>
                                <a:pt x="278" y="416"/>
                              </a:lnTo>
                              <a:lnTo>
                                <a:pt x="284" y="419"/>
                              </a:lnTo>
                              <a:lnTo>
                                <a:pt x="287" y="420"/>
                              </a:lnTo>
                              <a:lnTo>
                                <a:pt x="291" y="422"/>
                              </a:lnTo>
                              <a:close/>
                              <a:moveTo>
                                <a:pt x="626" y="369"/>
                              </a:moveTo>
                              <a:lnTo>
                                <a:pt x="625" y="369"/>
                              </a:lnTo>
                              <a:lnTo>
                                <a:pt x="623" y="369"/>
                              </a:lnTo>
                              <a:lnTo>
                                <a:pt x="620" y="369"/>
                              </a:lnTo>
                              <a:lnTo>
                                <a:pt x="623" y="365"/>
                              </a:lnTo>
                              <a:lnTo>
                                <a:pt x="626" y="369"/>
                              </a:lnTo>
                              <a:close/>
                              <a:moveTo>
                                <a:pt x="615" y="364"/>
                              </a:moveTo>
                              <a:lnTo>
                                <a:pt x="610" y="367"/>
                              </a:lnTo>
                              <a:lnTo>
                                <a:pt x="605" y="368"/>
                              </a:lnTo>
                              <a:lnTo>
                                <a:pt x="607" y="364"/>
                              </a:lnTo>
                              <a:lnTo>
                                <a:pt x="610" y="360"/>
                              </a:lnTo>
                              <a:lnTo>
                                <a:pt x="615" y="364"/>
                              </a:lnTo>
                              <a:close/>
                              <a:moveTo>
                                <a:pt x="638" y="361"/>
                              </a:moveTo>
                              <a:lnTo>
                                <a:pt x="638" y="362"/>
                              </a:lnTo>
                              <a:lnTo>
                                <a:pt x="637" y="364"/>
                              </a:lnTo>
                              <a:lnTo>
                                <a:pt x="635" y="364"/>
                              </a:lnTo>
                              <a:lnTo>
                                <a:pt x="633" y="364"/>
                              </a:lnTo>
                              <a:lnTo>
                                <a:pt x="632" y="364"/>
                              </a:lnTo>
                              <a:lnTo>
                                <a:pt x="630" y="361"/>
                              </a:lnTo>
                              <a:lnTo>
                                <a:pt x="630" y="358"/>
                              </a:lnTo>
                              <a:lnTo>
                                <a:pt x="630" y="356"/>
                              </a:lnTo>
                              <a:lnTo>
                                <a:pt x="631" y="355"/>
                              </a:lnTo>
                              <a:lnTo>
                                <a:pt x="633" y="354"/>
                              </a:lnTo>
                              <a:lnTo>
                                <a:pt x="635" y="354"/>
                              </a:lnTo>
                              <a:lnTo>
                                <a:pt x="636" y="355"/>
                              </a:lnTo>
                              <a:lnTo>
                                <a:pt x="638" y="357"/>
                              </a:lnTo>
                              <a:lnTo>
                                <a:pt x="638" y="358"/>
                              </a:lnTo>
                              <a:lnTo>
                                <a:pt x="638" y="361"/>
                              </a:lnTo>
                              <a:close/>
                              <a:moveTo>
                                <a:pt x="597" y="356"/>
                              </a:moveTo>
                              <a:lnTo>
                                <a:pt x="593" y="357"/>
                              </a:lnTo>
                              <a:lnTo>
                                <a:pt x="592" y="358"/>
                              </a:lnTo>
                              <a:lnTo>
                                <a:pt x="590" y="358"/>
                              </a:lnTo>
                              <a:lnTo>
                                <a:pt x="591" y="353"/>
                              </a:lnTo>
                              <a:lnTo>
                                <a:pt x="593" y="353"/>
                              </a:lnTo>
                              <a:lnTo>
                                <a:pt x="594" y="354"/>
                              </a:lnTo>
                              <a:lnTo>
                                <a:pt x="597" y="356"/>
                              </a:lnTo>
                              <a:close/>
                              <a:moveTo>
                                <a:pt x="572" y="362"/>
                              </a:moveTo>
                              <a:lnTo>
                                <a:pt x="567" y="361"/>
                              </a:lnTo>
                              <a:lnTo>
                                <a:pt x="561" y="358"/>
                              </a:lnTo>
                              <a:lnTo>
                                <a:pt x="570" y="351"/>
                              </a:lnTo>
                              <a:lnTo>
                                <a:pt x="571" y="354"/>
                              </a:lnTo>
                              <a:lnTo>
                                <a:pt x="571" y="356"/>
                              </a:lnTo>
                              <a:lnTo>
                                <a:pt x="572" y="362"/>
                              </a:lnTo>
                              <a:close/>
                              <a:moveTo>
                                <a:pt x="624" y="351"/>
                              </a:moveTo>
                              <a:lnTo>
                                <a:pt x="624" y="353"/>
                              </a:lnTo>
                              <a:lnTo>
                                <a:pt x="624" y="355"/>
                              </a:lnTo>
                              <a:lnTo>
                                <a:pt x="622" y="357"/>
                              </a:lnTo>
                              <a:lnTo>
                                <a:pt x="617" y="357"/>
                              </a:lnTo>
                              <a:lnTo>
                                <a:pt x="616" y="356"/>
                              </a:lnTo>
                              <a:lnTo>
                                <a:pt x="615" y="355"/>
                              </a:lnTo>
                              <a:lnTo>
                                <a:pt x="614" y="354"/>
                              </a:lnTo>
                              <a:lnTo>
                                <a:pt x="614" y="351"/>
                              </a:lnTo>
                              <a:lnTo>
                                <a:pt x="614" y="348"/>
                              </a:lnTo>
                              <a:lnTo>
                                <a:pt x="615" y="347"/>
                              </a:lnTo>
                              <a:lnTo>
                                <a:pt x="616" y="346"/>
                              </a:lnTo>
                              <a:lnTo>
                                <a:pt x="620" y="346"/>
                              </a:lnTo>
                              <a:lnTo>
                                <a:pt x="621" y="347"/>
                              </a:lnTo>
                              <a:lnTo>
                                <a:pt x="622" y="348"/>
                              </a:lnTo>
                              <a:lnTo>
                                <a:pt x="624" y="351"/>
                              </a:lnTo>
                              <a:close/>
                              <a:moveTo>
                                <a:pt x="609" y="341"/>
                              </a:moveTo>
                              <a:lnTo>
                                <a:pt x="609" y="344"/>
                              </a:lnTo>
                              <a:lnTo>
                                <a:pt x="608" y="347"/>
                              </a:lnTo>
                              <a:lnTo>
                                <a:pt x="607" y="348"/>
                              </a:lnTo>
                              <a:lnTo>
                                <a:pt x="606" y="348"/>
                              </a:lnTo>
                              <a:lnTo>
                                <a:pt x="603" y="349"/>
                              </a:lnTo>
                              <a:lnTo>
                                <a:pt x="601" y="349"/>
                              </a:lnTo>
                              <a:lnTo>
                                <a:pt x="600" y="349"/>
                              </a:lnTo>
                              <a:lnTo>
                                <a:pt x="598" y="349"/>
                              </a:lnTo>
                              <a:lnTo>
                                <a:pt x="597" y="348"/>
                              </a:lnTo>
                              <a:lnTo>
                                <a:pt x="595" y="344"/>
                              </a:lnTo>
                              <a:lnTo>
                                <a:pt x="594" y="343"/>
                              </a:lnTo>
                              <a:lnTo>
                                <a:pt x="594" y="342"/>
                              </a:lnTo>
                              <a:lnTo>
                                <a:pt x="595" y="340"/>
                              </a:lnTo>
                              <a:lnTo>
                                <a:pt x="597" y="338"/>
                              </a:lnTo>
                              <a:lnTo>
                                <a:pt x="599" y="337"/>
                              </a:lnTo>
                              <a:lnTo>
                                <a:pt x="602" y="337"/>
                              </a:lnTo>
                              <a:lnTo>
                                <a:pt x="606" y="337"/>
                              </a:lnTo>
                              <a:lnTo>
                                <a:pt x="607" y="337"/>
                              </a:lnTo>
                              <a:lnTo>
                                <a:pt x="608" y="338"/>
                              </a:lnTo>
                              <a:lnTo>
                                <a:pt x="609" y="341"/>
                              </a:lnTo>
                              <a:close/>
                              <a:moveTo>
                                <a:pt x="569" y="343"/>
                              </a:moveTo>
                              <a:lnTo>
                                <a:pt x="568" y="346"/>
                              </a:lnTo>
                              <a:lnTo>
                                <a:pt x="567" y="347"/>
                              </a:lnTo>
                              <a:lnTo>
                                <a:pt x="562" y="350"/>
                              </a:lnTo>
                              <a:lnTo>
                                <a:pt x="558" y="354"/>
                              </a:lnTo>
                              <a:lnTo>
                                <a:pt x="554" y="357"/>
                              </a:lnTo>
                              <a:lnTo>
                                <a:pt x="553" y="353"/>
                              </a:lnTo>
                              <a:lnTo>
                                <a:pt x="550" y="349"/>
                              </a:lnTo>
                              <a:lnTo>
                                <a:pt x="550" y="344"/>
                              </a:lnTo>
                              <a:lnTo>
                                <a:pt x="550" y="343"/>
                              </a:lnTo>
                              <a:lnTo>
                                <a:pt x="552" y="341"/>
                              </a:lnTo>
                              <a:lnTo>
                                <a:pt x="553" y="338"/>
                              </a:lnTo>
                              <a:lnTo>
                                <a:pt x="555" y="337"/>
                              </a:lnTo>
                              <a:lnTo>
                                <a:pt x="558" y="336"/>
                              </a:lnTo>
                              <a:lnTo>
                                <a:pt x="562" y="335"/>
                              </a:lnTo>
                              <a:lnTo>
                                <a:pt x="564" y="335"/>
                              </a:lnTo>
                              <a:lnTo>
                                <a:pt x="567" y="336"/>
                              </a:lnTo>
                              <a:lnTo>
                                <a:pt x="569" y="338"/>
                              </a:lnTo>
                              <a:lnTo>
                                <a:pt x="569" y="343"/>
                              </a:lnTo>
                              <a:close/>
                              <a:moveTo>
                                <a:pt x="588" y="342"/>
                              </a:moveTo>
                              <a:lnTo>
                                <a:pt x="585" y="368"/>
                              </a:lnTo>
                              <a:lnTo>
                                <a:pt x="591" y="364"/>
                              </a:lnTo>
                              <a:lnTo>
                                <a:pt x="595" y="361"/>
                              </a:lnTo>
                              <a:lnTo>
                                <a:pt x="599" y="360"/>
                              </a:lnTo>
                              <a:lnTo>
                                <a:pt x="601" y="357"/>
                              </a:lnTo>
                              <a:lnTo>
                                <a:pt x="603" y="357"/>
                              </a:lnTo>
                              <a:lnTo>
                                <a:pt x="607" y="356"/>
                              </a:lnTo>
                              <a:lnTo>
                                <a:pt x="605" y="361"/>
                              </a:lnTo>
                              <a:lnTo>
                                <a:pt x="602" y="364"/>
                              </a:lnTo>
                              <a:lnTo>
                                <a:pt x="600" y="368"/>
                              </a:lnTo>
                              <a:lnTo>
                                <a:pt x="599" y="370"/>
                              </a:lnTo>
                              <a:lnTo>
                                <a:pt x="598" y="372"/>
                              </a:lnTo>
                              <a:lnTo>
                                <a:pt x="602" y="372"/>
                              </a:lnTo>
                              <a:lnTo>
                                <a:pt x="606" y="371"/>
                              </a:lnTo>
                              <a:lnTo>
                                <a:pt x="614" y="370"/>
                              </a:lnTo>
                              <a:lnTo>
                                <a:pt x="614" y="374"/>
                              </a:lnTo>
                              <a:lnTo>
                                <a:pt x="621" y="374"/>
                              </a:lnTo>
                              <a:lnTo>
                                <a:pt x="626" y="374"/>
                              </a:lnTo>
                              <a:lnTo>
                                <a:pt x="632" y="372"/>
                              </a:lnTo>
                              <a:lnTo>
                                <a:pt x="639" y="371"/>
                              </a:lnTo>
                              <a:lnTo>
                                <a:pt x="650" y="368"/>
                              </a:lnTo>
                              <a:lnTo>
                                <a:pt x="660" y="363"/>
                              </a:lnTo>
                              <a:lnTo>
                                <a:pt x="666" y="360"/>
                              </a:lnTo>
                              <a:lnTo>
                                <a:pt x="667" y="357"/>
                              </a:lnTo>
                              <a:lnTo>
                                <a:pt x="668" y="354"/>
                              </a:lnTo>
                              <a:lnTo>
                                <a:pt x="669" y="351"/>
                              </a:lnTo>
                              <a:lnTo>
                                <a:pt x="669" y="348"/>
                              </a:lnTo>
                              <a:lnTo>
                                <a:pt x="668" y="346"/>
                              </a:lnTo>
                              <a:lnTo>
                                <a:pt x="667" y="343"/>
                              </a:lnTo>
                              <a:lnTo>
                                <a:pt x="666" y="343"/>
                              </a:lnTo>
                              <a:lnTo>
                                <a:pt x="665" y="344"/>
                              </a:lnTo>
                              <a:lnTo>
                                <a:pt x="663" y="348"/>
                              </a:lnTo>
                              <a:lnTo>
                                <a:pt x="663" y="349"/>
                              </a:lnTo>
                              <a:lnTo>
                                <a:pt x="662" y="350"/>
                              </a:lnTo>
                              <a:lnTo>
                                <a:pt x="661" y="350"/>
                              </a:lnTo>
                              <a:lnTo>
                                <a:pt x="659" y="351"/>
                              </a:lnTo>
                              <a:lnTo>
                                <a:pt x="655" y="350"/>
                              </a:lnTo>
                              <a:lnTo>
                                <a:pt x="652" y="350"/>
                              </a:lnTo>
                              <a:lnTo>
                                <a:pt x="650" y="348"/>
                              </a:lnTo>
                              <a:lnTo>
                                <a:pt x="648" y="348"/>
                              </a:lnTo>
                              <a:lnTo>
                                <a:pt x="648" y="346"/>
                              </a:lnTo>
                              <a:lnTo>
                                <a:pt x="647" y="343"/>
                              </a:lnTo>
                              <a:lnTo>
                                <a:pt x="648" y="341"/>
                              </a:lnTo>
                              <a:lnTo>
                                <a:pt x="650" y="338"/>
                              </a:lnTo>
                              <a:lnTo>
                                <a:pt x="652" y="336"/>
                              </a:lnTo>
                              <a:lnTo>
                                <a:pt x="656" y="335"/>
                              </a:lnTo>
                              <a:lnTo>
                                <a:pt x="660" y="334"/>
                              </a:lnTo>
                              <a:lnTo>
                                <a:pt x="665" y="334"/>
                              </a:lnTo>
                              <a:lnTo>
                                <a:pt x="669" y="335"/>
                              </a:lnTo>
                              <a:lnTo>
                                <a:pt x="673" y="336"/>
                              </a:lnTo>
                              <a:lnTo>
                                <a:pt x="677" y="338"/>
                              </a:lnTo>
                              <a:lnTo>
                                <a:pt x="681" y="341"/>
                              </a:lnTo>
                              <a:lnTo>
                                <a:pt x="683" y="343"/>
                              </a:lnTo>
                              <a:lnTo>
                                <a:pt x="688" y="349"/>
                              </a:lnTo>
                              <a:lnTo>
                                <a:pt x="690" y="354"/>
                              </a:lnTo>
                              <a:lnTo>
                                <a:pt x="693" y="360"/>
                              </a:lnTo>
                              <a:lnTo>
                                <a:pt x="695" y="365"/>
                              </a:lnTo>
                              <a:lnTo>
                                <a:pt x="697" y="372"/>
                              </a:lnTo>
                              <a:lnTo>
                                <a:pt x="697" y="378"/>
                              </a:lnTo>
                              <a:lnTo>
                                <a:pt x="698" y="384"/>
                              </a:lnTo>
                              <a:lnTo>
                                <a:pt x="698" y="391"/>
                              </a:lnTo>
                              <a:lnTo>
                                <a:pt x="698" y="397"/>
                              </a:lnTo>
                              <a:lnTo>
                                <a:pt x="697" y="403"/>
                              </a:lnTo>
                              <a:lnTo>
                                <a:pt x="695" y="416"/>
                              </a:lnTo>
                              <a:lnTo>
                                <a:pt x="691" y="429"/>
                              </a:lnTo>
                              <a:lnTo>
                                <a:pt x="688" y="440"/>
                              </a:lnTo>
                              <a:lnTo>
                                <a:pt x="683" y="449"/>
                              </a:lnTo>
                              <a:lnTo>
                                <a:pt x="680" y="458"/>
                              </a:lnTo>
                              <a:lnTo>
                                <a:pt x="674" y="466"/>
                              </a:lnTo>
                              <a:lnTo>
                                <a:pt x="669" y="474"/>
                              </a:lnTo>
                              <a:lnTo>
                                <a:pt x="658" y="492"/>
                              </a:lnTo>
                              <a:lnTo>
                                <a:pt x="652" y="499"/>
                              </a:lnTo>
                              <a:lnTo>
                                <a:pt x="645" y="507"/>
                              </a:lnTo>
                              <a:lnTo>
                                <a:pt x="632" y="522"/>
                              </a:lnTo>
                              <a:lnTo>
                                <a:pt x="617" y="538"/>
                              </a:lnTo>
                              <a:lnTo>
                                <a:pt x="602" y="550"/>
                              </a:lnTo>
                              <a:lnTo>
                                <a:pt x="586" y="563"/>
                              </a:lnTo>
                              <a:lnTo>
                                <a:pt x="568" y="548"/>
                              </a:lnTo>
                              <a:lnTo>
                                <a:pt x="558" y="540"/>
                              </a:lnTo>
                              <a:lnTo>
                                <a:pt x="550" y="532"/>
                              </a:lnTo>
                              <a:lnTo>
                                <a:pt x="541" y="522"/>
                              </a:lnTo>
                              <a:lnTo>
                                <a:pt x="533" y="514"/>
                              </a:lnTo>
                              <a:lnTo>
                                <a:pt x="518" y="495"/>
                              </a:lnTo>
                              <a:lnTo>
                                <a:pt x="503" y="476"/>
                              </a:lnTo>
                              <a:lnTo>
                                <a:pt x="497" y="466"/>
                              </a:lnTo>
                              <a:lnTo>
                                <a:pt x="492" y="456"/>
                              </a:lnTo>
                              <a:lnTo>
                                <a:pt x="486" y="445"/>
                              </a:lnTo>
                              <a:lnTo>
                                <a:pt x="481" y="435"/>
                              </a:lnTo>
                              <a:lnTo>
                                <a:pt x="478" y="423"/>
                              </a:lnTo>
                              <a:lnTo>
                                <a:pt x="474" y="412"/>
                              </a:lnTo>
                              <a:lnTo>
                                <a:pt x="473" y="403"/>
                              </a:lnTo>
                              <a:lnTo>
                                <a:pt x="473" y="394"/>
                              </a:lnTo>
                              <a:lnTo>
                                <a:pt x="473" y="384"/>
                              </a:lnTo>
                              <a:lnTo>
                                <a:pt x="474" y="376"/>
                              </a:lnTo>
                              <a:lnTo>
                                <a:pt x="475" y="367"/>
                              </a:lnTo>
                              <a:lnTo>
                                <a:pt x="477" y="363"/>
                              </a:lnTo>
                              <a:lnTo>
                                <a:pt x="479" y="358"/>
                              </a:lnTo>
                              <a:lnTo>
                                <a:pt x="481" y="355"/>
                              </a:lnTo>
                              <a:lnTo>
                                <a:pt x="483" y="351"/>
                              </a:lnTo>
                              <a:lnTo>
                                <a:pt x="489" y="344"/>
                              </a:lnTo>
                              <a:lnTo>
                                <a:pt x="494" y="341"/>
                              </a:lnTo>
                              <a:lnTo>
                                <a:pt x="498" y="337"/>
                              </a:lnTo>
                              <a:lnTo>
                                <a:pt x="503" y="335"/>
                              </a:lnTo>
                              <a:lnTo>
                                <a:pt x="509" y="334"/>
                              </a:lnTo>
                              <a:lnTo>
                                <a:pt x="515" y="333"/>
                              </a:lnTo>
                              <a:lnTo>
                                <a:pt x="520" y="333"/>
                              </a:lnTo>
                              <a:lnTo>
                                <a:pt x="525" y="334"/>
                              </a:lnTo>
                              <a:lnTo>
                                <a:pt x="531" y="336"/>
                              </a:lnTo>
                              <a:lnTo>
                                <a:pt x="532" y="336"/>
                              </a:lnTo>
                              <a:lnTo>
                                <a:pt x="532" y="337"/>
                              </a:lnTo>
                              <a:lnTo>
                                <a:pt x="533" y="340"/>
                              </a:lnTo>
                              <a:lnTo>
                                <a:pt x="532" y="342"/>
                              </a:lnTo>
                              <a:lnTo>
                                <a:pt x="531" y="344"/>
                              </a:lnTo>
                              <a:lnTo>
                                <a:pt x="530" y="346"/>
                              </a:lnTo>
                              <a:lnTo>
                                <a:pt x="528" y="347"/>
                              </a:lnTo>
                              <a:lnTo>
                                <a:pt x="525" y="348"/>
                              </a:lnTo>
                              <a:lnTo>
                                <a:pt x="523" y="348"/>
                              </a:lnTo>
                              <a:lnTo>
                                <a:pt x="522" y="348"/>
                              </a:lnTo>
                              <a:lnTo>
                                <a:pt x="519" y="344"/>
                              </a:lnTo>
                              <a:lnTo>
                                <a:pt x="517" y="342"/>
                              </a:lnTo>
                              <a:lnTo>
                                <a:pt x="517" y="341"/>
                              </a:lnTo>
                              <a:lnTo>
                                <a:pt x="516" y="342"/>
                              </a:lnTo>
                              <a:lnTo>
                                <a:pt x="516" y="344"/>
                              </a:lnTo>
                              <a:lnTo>
                                <a:pt x="516" y="347"/>
                              </a:lnTo>
                              <a:lnTo>
                                <a:pt x="518" y="354"/>
                              </a:lnTo>
                              <a:lnTo>
                                <a:pt x="523" y="360"/>
                              </a:lnTo>
                              <a:lnTo>
                                <a:pt x="526" y="362"/>
                              </a:lnTo>
                              <a:lnTo>
                                <a:pt x="528" y="364"/>
                              </a:lnTo>
                              <a:lnTo>
                                <a:pt x="532" y="365"/>
                              </a:lnTo>
                              <a:lnTo>
                                <a:pt x="534" y="367"/>
                              </a:lnTo>
                              <a:lnTo>
                                <a:pt x="538" y="367"/>
                              </a:lnTo>
                              <a:lnTo>
                                <a:pt x="541" y="367"/>
                              </a:lnTo>
                              <a:lnTo>
                                <a:pt x="543" y="365"/>
                              </a:lnTo>
                              <a:lnTo>
                                <a:pt x="547" y="364"/>
                              </a:lnTo>
                              <a:lnTo>
                                <a:pt x="553" y="362"/>
                              </a:lnTo>
                              <a:lnTo>
                                <a:pt x="564" y="365"/>
                              </a:lnTo>
                              <a:lnTo>
                                <a:pt x="577" y="369"/>
                              </a:lnTo>
                              <a:lnTo>
                                <a:pt x="576" y="357"/>
                              </a:lnTo>
                              <a:lnTo>
                                <a:pt x="576" y="351"/>
                              </a:lnTo>
                              <a:lnTo>
                                <a:pt x="576" y="346"/>
                              </a:lnTo>
                              <a:lnTo>
                                <a:pt x="577" y="341"/>
                              </a:lnTo>
                              <a:lnTo>
                                <a:pt x="578" y="335"/>
                              </a:lnTo>
                              <a:lnTo>
                                <a:pt x="582" y="330"/>
                              </a:lnTo>
                              <a:lnTo>
                                <a:pt x="585" y="326"/>
                              </a:lnTo>
                              <a:lnTo>
                                <a:pt x="586" y="328"/>
                              </a:lnTo>
                              <a:lnTo>
                                <a:pt x="587" y="329"/>
                              </a:lnTo>
                              <a:lnTo>
                                <a:pt x="588" y="334"/>
                              </a:lnTo>
                              <a:lnTo>
                                <a:pt x="588" y="342"/>
                              </a:lnTo>
                              <a:close/>
                              <a:moveTo>
                                <a:pt x="296" y="303"/>
                              </a:moveTo>
                              <a:lnTo>
                                <a:pt x="297" y="305"/>
                              </a:lnTo>
                              <a:lnTo>
                                <a:pt x="299" y="305"/>
                              </a:lnTo>
                              <a:lnTo>
                                <a:pt x="304" y="305"/>
                              </a:lnTo>
                              <a:lnTo>
                                <a:pt x="312" y="303"/>
                              </a:lnTo>
                              <a:lnTo>
                                <a:pt x="312" y="306"/>
                              </a:lnTo>
                              <a:lnTo>
                                <a:pt x="310" y="308"/>
                              </a:lnTo>
                              <a:lnTo>
                                <a:pt x="307" y="313"/>
                              </a:lnTo>
                              <a:lnTo>
                                <a:pt x="302" y="316"/>
                              </a:lnTo>
                              <a:lnTo>
                                <a:pt x="298" y="319"/>
                              </a:lnTo>
                              <a:lnTo>
                                <a:pt x="293" y="321"/>
                              </a:lnTo>
                              <a:lnTo>
                                <a:pt x="289" y="322"/>
                              </a:lnTo>
                              <a:lnTo>
                                <a:pt x="278" y="323"/>
                              </a:lnTo>
                              <a:lnTo>
                                <a:pt x="274" y="324"/>
                              </a:lnTo>
                              <a:lnTo>
                                <a:pt x="268" y="326"/>
                              </a:lnTo>
                              <a:lnTo>
                                <a:pt x="264" y="328"/>
                              </a:lnTo>
                              <a:lnTo>
                                <a:pt x="262" y="329"/>
                              </a:lnTo>
                              <a:lnTo>
                                <a:pt x="260" y="331"/>
                              </a:lnTo>
                              <a:lnTo>
                                <a:pt x="260" y="326"/>
                              </a:lnTo>
                              <a:lnTo>
                                <a:pt x="261" y="320"/>
                              </a:lnTo>
                              <a:lnTo>
                                <a:pt x="262" y="315"/>
                              </a:lnTo>
                              <a:lnTo>
                                <a:pt x="266" y="309"/>
                              </a:lnTo>
                              <a:lnTo>
                                <a:pt x="268" y="307"/>
                              </a:lnTo>
                              <a:lnTo>
                                <a:pt x="270" y="305"/>
                              </a:lnTo>
                              <a:lnTo>
                                <a:pt x="276" y="301"/>
                              </a:lnTo>
                              <a:lnTo>
                                <a:pt x="283" y="297"/>
                              </a:lnTo>
                              <a:lnTo>
                                <a:pt x="289" y="296"/>
                              </a:lnTo>
                              <a:lnTo>
                                <a:pt x="302" y="293"/>
                              </a:lnTo>
                              <a:lnTo>
                                <a:pt x="308" y="290"/>
                              </a:lnTo>
                              <a:lnTo>
                                <a:pt x="314" y="287"/>
                              </a:lnTo>
                              <a:lnTo>
                                <a:pt x="314" y="288"/>
                              </a:lnTo>
                              <a:lnTo>
                                <a:pt x="314" y="290"/>
                              </a:lnTo>
                              <a:lnTo>
                                <a:pt x="312" y="293"/>
                              </a:lnTo>
                              <a:lnTo>
                                <a:pt x="309" y="295"/>
                              </a:lnTo>
                              <a:lnTo>
                                <a:pt x="307" y="297"/>
                              </a:lnTo>
                              <a:lnTo>
                                <a:pt x="301" y="300"/>
                              </a:lnTo>
                              <a:lnTo>
                                <a:pt x="296" y="303"/>
                              </a:lnTo>
                              <a:close/>
                              <a:moveTo>
                                <a:pt x="435" y="293"/>
                              </a:moveTo>
                              <a:lnTo>
                                <a:pt x="432" y="294"/>
                              </a:lnTo>
                              <a:lnTo>
                                <a:pt x="428" y="295"/>
                              </a:lnTo>
                              <a:lnTo>
                                <a:pt x="425" y="295"/>
                              </a:lnTo>
                              <a:lnTo>
                                <a:pt x="422" y="294"/>
                              </a:lnTo>
                              <a:lnTo>
                                <a:pt x="429" y="285"/>
                              </a:lnTo>
                              <a:lnTo>
                                <a:pt x="435" y="293"/>
                              </a:lnTo>
                              <a:close/>
                              <a:moveTo>
                                <a:pt x="415" y="293"/>
                              </a:moveTo>
                              <a:lnTo>
                                <a:pt x="412" y="294"/>
                              </a:lnTo>
                              <a:lnTo>
                                <a:pt x="409" y="294"/>
                              </a:lnTo>
                              <a:lnTo>
                                <a:pt x="400" y="293"/>
                              </a:lnTo>
                              <a:lnTo>
                                <a:pt x="409" y="283"/>
                              </a:lnTo>
                              <a:lnTo>
                                <a:pt x="415" y="293"/>
                              </a:lnTo>
                              <a:close/>
                              <a:moveTo>
                                <a:pt x="424" y="283"/>
                              </a:moveTo>
                              <a:lnTo>
                                <a:pt x="419" y="289"/>
                              </a:lnTo>
                              <a:lnTo>
                                <a:pt x="414" y="282"/>
                              </a:lnTo>
                              <a:lnTo>
                                <a:pt x="424" y="283"/>
                              </a:lnTo>
                              <a:close/>
                              <a:moveTo>
                                <a:pt x="404" y="282"/>
                              </a:moveTo>
                              <a:lnTo>
                                <a:pt x="395" y="293"/>
                              </a:lnTo>
                              <a:lnTo>
                                <a:pt x="392" y="294"/>
                              </a:lnTo>
                              <a:lnTo>
                                <a:pt x="388" y="295"/>
                              </a:lnTo>
                              <a:lnTo>
                                <a:pt x="384" y="294"/>
                              </a:lnTo>
                              <a:lnTo>
                                <a:pt x="380" y="293"/>
                              </a:lnTo>
                              <a:lnTo>
                                <a:pt x="376" y="292"/>
                              </a:lnTo>
                              <a:lnTo>
                                <a:pt x="382" y="287"/>
                              </a:lnTo>
                              <a:lnTo>
                                <a:pt x="385" y="286"/>
                              </a:lnTo>
                              <a:lnTo>
                                <a:pt x="389" y="285"/>
                              </a:lnTo>
                              <a:lnTo>
                                <a:pt x="392" y="283"/>
                              </a:lnTo>
                              <a:lnTo>
                                <a:pt x="396" y="282"/>
                              </a:lnTo>
                              <a:lnTo>
                                <a:pt x="404" y="282"/>
                              </a:lnTo>
                              <a:close/>
                              <a:moveTo>
                                <a:pt x="88" y="288"/>
                              </a:moveTo>
                              <a:lnTo>
                                <a:pt x="84" y="286"/>
                              </a:lnTo>
                              <a:lnTo>
                                <a:pt x="81" y="282"/>
                              </a:lnTo>
                              <a:lnTo>
                                <a:pt x="80" y="281"/>
                              </a:lnTo>
                              <a:lnTo>
                                <a:pt x="80" y="279"/>
                              </a:lnTo>
                              <a:lnTo>
                                <a:pt x="81" y="278"/>
                              </a:lnTo>
                              <a:lnTo>
                                <a:pt x="83" y="276"/>
                              </a:lnTo>
                              <a:lnTo>
                                <a:pt x="95" y="281"/>
                              </a:lnTo>
                              <a:lnTo>
                                <a:pt x="88" y="288"/>
                              </a:lnTo>
                              <a:close/>
                              <a:moveTo>
                                <a:pt x="95" y="274"/>
                              </a:moveTo>
                              <a:lnTo>
                                <a:pt x="93" y="274"/>
                              </a:lnTo>
                              <a:lnTo>
                                <a:pt x="90" y="273"/>
                              </a:lnTo>
                              <a:lnTo>
                                <a:pt x="88" y="272"/>
                              </a:lnTo>
                              <a:lnTo>
                                <a:pt x="86" y="271"/>
                              </a:lnTo>
                              <a:lnTo>
                                <a:pt x="89" y="269"/>
                              </a:lnTo>
                              <a:lnTo>
                                <a:pt x="91" y="268"/>
                              </a:lnTo>
                              <a:lnTo>
                                <a:pt x="93" y="266"/>
                              </a:lnTo>
                              <a:lnTo>
                                <a:pt x="94" y="264"/>
                              </a:lnTo>
                              <a:lnTo>
                                <a:pt x="95" y="268"/>
                              </a:lnTo>
                              <a:lnTo>
                                <a:pt x="95" y="274"/>
                              </a:lnTo>
                              <a:close/>
                              <a:moveTo>
                                <a:pt x="488" y="267"/>
                              </a:moveTo>
                              <a:lnTo>
                                <a:pt x="488" y="272"/>
                              </a:lnTo>
                              <a:lnTo>
                                <a:pt x="487" y="275"/>
                              </a:lnTo>
                              <a:lnTo>
                                <a:pt x="486" y="279"/>
                              </a:lnTo>
                              <a:lnTo>
                                <a:pt x="483" y="282"/>
                              </a:lnTo>
                              <a:lnTo>
                                <a:pt x="479" y="286"/>
                              </a:lnTo>
                              <a:lnTo>
                                <a:pt x="477" y="287"/>
                              </a:lnTo>
                              <a:lnTo>
                                <a:pt x="474" y="287"/>
                              </a:lnTo>
                              <a:lnTo>
                                <a:pt x="467" y="288"/>
                              </a:lnTo>
                              <a:lnTo>
                                <a:pt x="462" y="287"/>
                              </a:lnTo>
                              <a:lnTo>
                                <a:pt x="455" y="287"/>
                              </a:lnTo>
                              <a:lnTo>
                                <a:pt x="449" y="285"/>
                              </a:lnTo>
                              <a:lnTo>
                                <a:pt x="442" y="282"/>
                              </a:lnTo>
                              <a:lnTo>
                                <a:pt x="437" y="281"/>
                              </a:lnTo>
                              <a:lnTo>
                                <a:pt x="429" y="279"/>
                              </a:lnTo>
                              <a:lnTo>
                                <a:pt x="421" y="276"/>
                              </a:lnTo>
                              <a:lnTo>
                                <a:pt x="412" y="275"/>
                              </a:lnTo>
                              <a:lnTo>
                                <a:pt x="404" y="274"/>
                              </a:lnTo>
                              <a:lnTo>
                                <a:pt x="399" y="274"/>
                              </a:lnTo>
                              <a:lnTo>
                                <a:pt x="396" y="275"/>
                              </a:lnTo>
                              <a:lnTo>
                                <a:pt x="391" y="275"/>
                              </a:lnTo>
                              <a:lnTo>
                                <a:pt x="388" y="276"/>
                              </a:lnTo>
                              <a:lnTo>
                                <a:pt x="380" y="280"/>
                              </a:lnTo>
                              <a:lnTo>
                                <a:pt x="376" y="282"/>
                              </a:lnTo>
                              <a:lnTo>
                                <a:pt x="373" y="286"/>
                              </a:lnTo>
                              <a:lnTo>
                                <a:pt x="373" y="274"/>
                              </a:lnTo>
                              <a:lnTo>
                                <a:pt x="377" y="271"/>
                              </a:lnTo>
                              <a:lnTo>
                                <a:pt x="382" y="268"/>
                              </a:lnTo>
                              <a:lnTo>
                                <a:pt x="384" y="267"/>
                              </a:lnTo>
                              <a:lnTo>
                                <a:pt x="387" y="266"/>
                              </a:lnTo>
                              <a:lnTo>
                                <a:pt x="391" y="265"/>
                              </a:lnTo>
                              <a:lnTo>
                                <a:pt x="396" y="264"/>
                              </a:lnTo>
                              <a:lnTo>
                                <a:pt x="400" y="264"/>
                              </a:lnTo>
                              <a:lnTo>
                                <a:pt x="411" y="264"/>
                              </a:lnTo>
                              <a:lnTo>
                                <a:pt x="421" y="266"/>
                              </a:lnTo>
                              <a:lnTo>
                                <a:pt x="430" y="267"/>
                              </a:lnTo>
                              <a:lnTo>
                                <a:pt x="450" y="273"/>
                              </a:lnTo>
                              <a:lnTo>
                                <a:pt x="457" y="273"/>
                              </a:lnTo>
                              <a:lnTo>
                                <a:pt x="465" y="274"/>
                              </a:lnTo>
                              <a:lnTo>
                                <a:pt x="468" y="273"/>
                              </a:lnTo>
                              <a:lnTo>
                                <a:pt x="472" y="273"/>
                              </a:lnTo>
                              <a:lnTo>
                                <a:pt x="474" y="272"/>
                              </a:lnTo>
                              <a:lnTo>
                                <a:pt x="478" y="269"/>
                              </a:lnTo>
                              <a:lnTo>
                                <a:pt x="479" y="267"/>
                              </a:lnTo>
                              <a:lnTo>
                                <a:pt x="480" y="265"/>
                              </a:lnTo>
                              <a:lnTo>
                                <a:pt x="481" y="262"/>
                              </a:lnTo>
                              <a:lnTo>
                                <a:pt x="480" y="259"/>
                              </a:lnTo>
                              <a:lnTo>
                                <a:pt x="482" y="260"/>
                              </a:lnTo>
                              <a:lnTo>
                                <a:pt x="486" y="262"/>
                              </a:lnTo>
                              <a:lnTo>
                                <a:pt x="487" y="265"/>
                              </a:lnTo>
                              <a:lnTo>
                                <a:pt x="488" y="267"/>
                              </a:lnTo>
                              <a:close/>
                              <a:moveTo>
                                <a:pt x="314" y="259"/>
                              </a:moveTo>
                              <a:lnTo>
                                <a:pt x="313" y="261"/>
                              </a:lnTo>
                              <a:lnTo>
                                <a:pt x="310" y="264"/>
                              </a:lnTo>
                              <a:lnTo>
                                <a:pt x="307" y="267"/>
                              </a:lnTo>
                              <a:lnTo>
                                <a:pt x="301" y="269"/>
                              </a:lnTo>
                              <a:lnTo>
                                <a:pt x="297" y="272"/>
                              </a:lnTo>
                              <a:lnTo>
                                <a:pt x="301" y="272"/>
                              </a:lnTo>
                              <a:lnTo>
                                <a:pt x="306" y="272"/>
                              </a:lnTo>
                              <a:lnTo>
                                <a:pt x="312" y="272"/>
                              </a:lnTo>
                              <a:lnTo>
                                <a:pt x="316" y="272"/>
                              </a:lnTo>
                              <a:lnTo>
                                <a:pt x="314" y="275"/>
                              </a:lnTo>
                              <a:lnTo>
                                <a:pt x="312" y="279"/>
                              </a:lnTo>
                              <a:lnTo>
                                <a:pt x="308" y="282"/>
                              </a:lnTo>
                              <a:lnTo>
                                <a:pt x="306" y="283"/>
                              </a:lnTo>
                              <a:lnTo>
                                <a:pt x="302" y="286"/>
                              </a:lnTo>
                              <a:lnTo>
                                <a:pt x="298" y="287"/>
                              </a:lnTo>
                              <a:lnTo>
                                <a:pt x="291" y="288"/>
                              </a:lnTo>
                              <a:lnTo>
                                <a:pt x="283" y="289"/>
                              </a:lnTo>
                              <a:lnTo>
                                <a:pt x="278" y="290"/>
                              </a:lnTo>
                              <a:lnTo>
                                <a:pt x="275" y="292"/>
                              </a:lnTo>
                              <a:lnTo>
                                <a:pt x="271" y="294"/>
                              </a:lnTo>
                              <a:lnTo>
                                <a:pt x="268" y="296"/>
                              </a:lnTo>
                              <a:lnTo>
                                <a:pt x="266" y="299"/>
                              </a:lnTo>
                              <a:lnTo>
                                <a:pt x="262" y="302"/>
                              </a:lnTo>
                              <a:lnTo>
                                <a:pt x="260" y="302"/>
                              </a:lnTo>
                              <a:lnTo>
                                <a:pt x="261" y="293"/>
                              </a:lnTo>
                              <a:lnTo>
                                <a:pt x="262" y="288"/>
                              </a:lnTo>
                              <a:lnTo>
                                <a:pt x="263" y="285"/>
                              </a:lnTo>
                              <a:lnTo>
                                <a:pt x="266" y="280"/>
                              </a:lnTo>
                              <a:lnTo>
                                <a:pt x="268" y="276"/>
                              </a:lnTo>
                              <a:lnTo>
                                <a:pt x="271" y="273"/>
                              </a:lnTo>
                              <a:lnTo>
                                <a:pt x="275" y="269"/>
                              </a:lnTo>
                              <a:lnTo>
                                <a:pt x="277" y="268"/>
                              </a:lnTo>
                              <a:lnTo>
                                <a:pt x="279" y="267"/>
                              </a:lnTo>
                              <a:lnTo>
                                <a:pt x="283" y="265"/>
                              </a:lnTo>
                              <a:lnTo>
                                <a:pt x="287" y="264"/>
                              </a:lnTo>
                              <a:lnTo>
                                <a:pt x="293" y="264"/>
                              </a:lnTo>
                              <a:lnTo>
                                <a:pt x="304" y="261"/>
                              </a:lnTo>
                              <a:lnTo>
                                <a:pt x="308" y="260"/>
                              </a:lnTo>
                              <a:lnTo>
                                <a:pt x="314" y="259"/>
                              </a:lnTo>
                              <a:close/>
                              <a:moveTo>
                                <a:pt x="103" y="274"/>
                              </a:moveTo>
                              <a:lnTo>
                                <a:pt x="102" y="269"/>
                              </a:lnTo>
                              <a:lnTo>
                                <a:pt x="101" y="266"/>
                              </a:lnTo>
                              <a:lnTo>
                                <a:pt x="101" y="261"/>
                              </a:lnTo>
                              <a:lnTo>
                                <a:pt x="101" y="258"/>
                              </a:lnTo>
                              <a:lnTo>
                                <a:pt x="112" y="264"/>
                              </a:lnTo>
                              <a:lnTo>
                                <a:pt x="103" y="274"/>
                              </a:lnTo>
                              <a:close/>
                              <a:moveTo>
                                <a:pt x="418" y="259"/>
                              </a:moveTo>
                              <a:lnTo>
                                <a:pt x="403" y="259"/>
                              </a:lnTo>
                              <a:lnTo>
                                <a:pt x="391" y="260"/>
                              </a:lnTo>
                              <a:lnTo>
                                <a:pt x="384" y="262"/>
                              </a:lnTo>
                              <a:lnTo>
                                <a:pt x="379" y="265"/>
                              </a:lnTo>
                              <a:lnTo>
                                <a:pt x="383" y="260"/>
                              </a:lnTo>
                              <a:lnTo>
                                <a:pt x="385" y="259"/>
                              </a:lnTo>
                              <a:lnTo>
                                <a:pt x="390" y="257"/>
                              </a:lnTo>
                              <a:lnTo>
                                <a:pt x="395" y="255"/>
                              </a:lnTo>
                              <a:lnTo>
                                <a:pt x="400" y="255"/>
                              </a:lnTo>
                              <a:lnTo>
                                <a:pt x="404" y="255"/>
                              </a:lnTo>
                              <a:lnTo>
                                <a:pt x="409" y="257"/>
                              </a:lnTo>
                              <a:lnTo>
                                <a:pt x="418" y="259"/>
                              </a:lnTo>
                              <a:close/>
                              <a:moveTo>
                                <a:pt x="89" y="253"/>
                              </a:moveTo>
                              <a:lnTo>
                                <a:pt x="90" y="257"/>
                              </a:lnTo>
                              <a:lnTo>
                                <a:pt x="90" y="260"/>
                              </a:lnTo>
                              <a:lnTo>
                                <a:pt x="90" y="261"/>
                              </a:lnTo>
                              <a:lnTo>
                                <a:pt x="89" y="262"/>
                              </a:lnTo>
                              <a:lnTo>
                                <a:pt x="88" y="264"/>
                              </a:lnTo>
                              <a:lnTo>
                                <a:pt x="87" y="265"/>
                              </a:lnTo>
                              <a:lnTo>
                                <a:pt x="84" y="265"/>
                              </a:lnTo>
                              <a:lnTo>
                                <a:pt x="83" y="265"/>
                              </a:lnTo>
                              <a:lnTo>
                                <a:pt x="80" y="264"/>
                              </a:lnTo>
                              <a:lnTo>
                                <a:pt x="78" y="261"/>
                              </a:lnTo>
                              <a:lnTo>
                                <a:pt x="76" y="259"/>
                              </a:lnTo>
                              <a:lnTo>
                                <a:pt x="74" y="253"/>
                              </a:lnTo>
                              <a:lnTo>
                                <a:pt x="74" y="251"/>
                              </a:lnTo>
                              <a:lnTo>
                                <a:pt x="75" y="247"/>
                              </a:lnTo>
                              <a:lnTo>
                                <a:pt x="78" y="246"/>
                              </a:lnTo>
                              <a:lnTo>
                                <a:pt x="80" y="245"/>
                              </a:lnTo>
                              <a:lnTo>
                                <a:pt x="81" y="246"/>
                              </a:lnTo>
                              <a:lnTo>
                                <a:pt x="83" y="246"/>
                              </a:lnTo>
                              <a:lnTo>
                                <a:pt x="87" y="249"/>
                              </a:lnTo>
                              <a:lnTo>
                                <a:pt x="89" y="253"/>
                              </a:lnTo>
                              <a:close/>
                              <a:moveTo>
                                <a:pt x="113" y="257"/>
                              </a:moveTo>
                              <a:lnTo>
                                <a:pt x="108" y="254"/>
                              </a:lnTo>
                              <a:lnTo>
                                <a:pt x="104" y="253"/>
                              </a:lnTo>
                              <a:lnTo>
                                <a:pt x="102" y="251"/>
                              </a:lnTo>
                              <a:lnTo>
                                <a:pt x="105" y="249"/>
                              </a:lnTo>
                              <a:lnTo>
                                <a:pt x="108" y="248"/>
                              </a:lnTo>
                              <a:lnTo>
                                <a:pt x="109" y="246"/>
                              </a:lnTo>
                              <a:lnTo>
                                <a:pt x="110" y="244"/>
                              </a:lnTo>
                              <a:lnTo>
                                <a:pt x="111" y="245"/>
                              </a:lnTo>
                              <a:lnTo>
                                <a:pt x="112" y="247"/>
                              </a:lnTo>
                              <a:lnTo>
                                <a:pt x="112" y="249"/>
                              </a:lnTo>
                              <a:lnTo>
                                <a:pt x="113" y="253"/>
                              </a:lnTo>
                              <a:lnTo>
                                <a:pt x="113" y="257"/>
                              </a:lnTo>
                              <a:close/>
                              <a:moveTo>
                                <a:pt x="132" y="249"/>
                              </a:moveTo>
                              <a:lnTo>
                                <a:pt x="126" y="253"/>
                              </a:lnTo>
                              <a:lnTo>
                                <a:pt x="120" y="257"/>
                              </a:lnTo>
                              <a:lnTo>
                                <a:pt x="120" y="252"/>
                              </a:lnTo>
                              <a:lnTo>
                                <a:pt x="119" y="246"/>
                              </a:lnTo>
                              <a:lnTo>
                                <a:pt x="128" y="249"/>
                              </a:lnTo>
                              <a:lnTo>
                                <a:pt x="129" y="246"/>
                              </a:lnTo>
                              <a:lnTo>
                                <a:pt x="129" y="242"/>
                              </a:lnTo>
                              <a:lnTo>
                                <a:pt x="131" y="234"/>
                              </a:lnTo>
                              <a:lnTo>
                                <a:pt x="132" y="234"/>
                              </a:lnTo>
                              <a:lnTo>
                                <a:pt x="132" y="249"/>
                              </a:lnTo>
                              <a:close/>
                              <a:moveTo>
                                <a:pt x="315" y="231"/>
                              </a:moveTo>
                              <a:lnTo>
                                <a:pt x="314" y="233"/>
                              </a:lnTo>
                              <a:lnTo>
                                <a:pt x="313" y="235"/>
                              </a:lnTo>
                              <a:lnTo>
                                <a:pt x="310" y="237"/>
                              </a:lnTo>
                              <a:lnTo>
                                <a:pt x="309" y="239"/>
                              </a:lnTo>
                              <a:lnTo>
                                <a:pt x="305" y="240"/>
                              </a:lnTo>
                              <a:lnTo>
                                <a:pt x="300" y="241"/>
                              </a:lnTo>
                              <a:lnTo>
                                <a:pt x="301" y="242"/>
                              </a:lnTo>
                              <a:lnTo>
                                <a:pt x="304" y="244"/>
                              </a:lnTo>
                              <a:lnTo>
                                <a:pt x="308" y="244"/>
                              </a:lnTo>
                              <a:lnTo>
                                <a:pt x="315" y="241"/>
                              </a:lnTo>
                              <a:lnTo>
                                <a:pt x="313" y="246"/>
                              </a:lnTo>
                              <a:lnTo>
                                <a:pt x="310" y="248"/>
                              </a:lnTo>
                              <a:lnTo>
                                <a:pt x="307" y="252"/>
                              </a:lnTo>
                              <a:lnTo>
                                <a:pt x="305" y="253"/>
                              </a:lnTo>
                              <a:lnTo>
                                <a:pt x="300" y="255"/>
                              </a:lnTo>
                              <a:lnTo>
                                <a:pt x="297" y="257"/>
                              </a:lnTo>
                              <a:lnTo>
                                <a:pt x="290" y="258"/>
                              </a:lnTo>
                              <a:lnTo>
                                <a:pt x="282" y="259"/>
                              </a:lnTo>
                              <a:lnTo>
                                <a:pt x="274" y="262"/>
                              </a:lnTo>
                              <a:lnTo>
                                <a:pt x="270" y="264"/>
                              </a:lnTo>
                              <a:lnTo>
                                <a:pt x="268" y="266"/>
                              </a:lnTo>
                              <a:lnTo>
                                <a:pt x="264" y="269"/>
                              </a:lnTo>
                              <a:lnTo>
                                <a:pt x="262" y="273"/>
                              </a:lnTo>
                              <a:lnTo>
                                <a:pt x="261" y="269"/>
                              </a:lnTo>
                              <a:lnTo>
                                <a:pt x="261" y="266"/>
                              </a:lnTo>
                              <a:lnTo>
                                <a:pt x="262" y="262"/>
                              </a:lnTo>
                              <a:lnTo>
                                <a:pt x="263" y="259"/>
                              </a:lnTo>
                              <a:lnTo>
                                <a:pt x="267" y="253"/>
                              </a:lnTo>
                              <a:lnTo>
                                <a:pt x="272" y="247"/>
                              </a:lnTo>
                              <a:lnTo>
                                <a:pt x="283" y="241"/>
                              </a:lnTo>
                              <a:lnTo>
                                <a:pt x="287" y="240"/>
                              </a:lnTo>
                              <a:lnTo>
                                <a:pt x="293" y="238"/>
                              </a:lnTo>
                              <a:lnTo>
                                <a:pt x="315" y="231"/>
                              </a:lnTo>
                              <a:close/>
                              <a:moveTo>
                                <a:pt x="125" y="242"/>
                              </a:moveTo>
                              <a:lnTo>
                                <a:pt x="120" y="240"/>
                              </a:lnTo>
                              <a:lnTo>
                                <a:pt x="116" y="237"/>
                              </a:lnTo>
                              <a:lnTo>
                                <a:pt x="118" y="237"/>
                              </a:lnTo>
                              <a:lnTo>
                                <a:pt x="120" y="235"/>
                              </a:lnTo>
                              <a:lnTo>
                                <a:pt x="123" y="233"/>
                              </a:lnTo>
                              <a:lnTo>
                                <a:pt x="124" y="231"/>
                              </a:lnTo>
                              <a:lnTo>
                                <a:pt x="125" y="237"/>
                              </a:lnTo>
                              <a:lnTo>
                                <a:pt x="125" y="239"/>
                              </a:lnTo>
                              <a:lnTo>
                                <a:pt x="125" y="242"/>
                              </a:lnTo>
                              <a:close/>
                              <a:moveTo>
                                <a:pt x="167" y="255"/>
                              </a:moveTo>
                              <a:lnTo>
                                <a:pt x="176" y="278"/>
                              </a:lnTo>
                              <a:lnTo>
                                <a:pt x="180" y="289"/>
                              </a:lnTo>
                              <a:lnTo>
                                <a:pt x="184" y="301"/>
                              </a:lnTo>
                              <a:lnTo>
                                <a:pt x="192" y="312"/>
                              </a:lnTo>
                              <a:lnTo>
                                <a:pt x="200" y="320"/>
                              </a:lnTo>
                              <a:lnTo>
                                <a:pt x="208" y="329"/>
                              </a:lnTo>
                              <a:lnTo>
                                <a:pt x="217" y="337"/>
                              </a:lnTo>
                              <a:lnTo>
                                <a:pt x="234" y="354"/>
                              </a:lnTo>
                              <a:lnTo>
                                <a:pt x="244" y="362"/>
                              </a:lnTo>
                              <a:lnTo>
                                <a:pt x="253" y="370"/>
                              </a:lnTo>
                              <a:lnTo>
                                <a:pt x="252" y="374"/>
                              </a:lnTo>
                              <a:lnTo>
                                <a:pt x="251" y="376"/>
                              </a:lnTo>
                              <a:lnTo>
                                <a:pt x="249" y="376"/>
                              </a:lnTo>
                              <a:lnTo>
                                <a:pt x="247" y="377"/>
                              </a:lnTo>
                              <a:lnTo>
                                <a:pt x="246" y="377"/>
                              </a:lnTo>
                              <a:lnTo>
                                <a:pt x="244" y="376"/>
                              </a:lnTo>
                              <a:lnTo>
                                <a:pt x="242" y="375"/>
                              </a:lnTo>
                              <a:lnTo>
                                <a:pt x="241" y="371"/>
                              </a:lnTo>
                              <a:lnTo>
                                <a:pt x="239" y="369"/>
                              </a:lnTo>
                              <a:lnTo>
                                <a:pt x="237" y="378"/>
                              </a:lnTo>
                              <a:lnTo>
                                <a:pt x="237" y="382"/>
                              </a:lnTo>
                              <a:lnTo>
                                <a:pt x="237" y="387"/>
                              </a:lnTo>
                              <a:lnTo>
                                <a:pt x="238" y="391"/>
                              </a:lnTo>
                              <a:lnTo>
                                <a:pt x="240" y="395"/>
                              </a:lnTo>
                              <a:lnTo>
                                <a:pt x="242" y="399"/>
                              </a:lnTo>
                              <a:lnTo>
                                <a:pt x="245" y="403"/>
                              </a:lnTo>
                              <a:lnTo>
                                <a:pt x="249" y="406"/>
                              </a:lnTo>
                              <a:lnTo>
                                <a:pt x="254" y="409"/>
                              </a:lnTo>
                              <a:lnTo>
                                <a:pt x="260" y="411"/>
                              </a:lnTo>
                              <a:lnTo>
                                <a:pt x="266" y="411"/>
                              </a:lnTo>
                              <a:lnTo>
                                <a:pt x="264" y="416"/>
                              </a:lnTo>
                              <a:lnTo>
                                <a:pt x="263" y="422"/>
                              </a:lnTo>
                              <a:lnTo>
                                <a:pt x="263" y="426"/>
                              </a:lnTo>
                              <a:lnTo>
                                <a:pt x="264" y="431"/>
                              </a:lnTo>
                              <a:lnTo>
                                <a:pt x="266" y="442"/>
                              </a:lnTo>
                              <a:lnTo>
                                <a:pt x="268" y="451"/>
                              </a:lnTo>
                              <a:lnTo>
                                <a:pt x="268" y="452"/>
                              </a:lnTo>
                              <a:lnTo>
                                <a:pt x="268" y="453"/>
                              </a:lnTo>
                              <a:lnTo>
                                <a:pt x="266" y="453"/>
                              </a:lnTo>
                              <a:lnTo>
                                <a:pt x="263" y="453"/>
                              </a:lnTo>
                              <a:lnTo>
                                <a:pt x="262" y="453"/>
                              </a:lnTo>
                              <a:lnTo>
                                <a:pt x="261" y="452"/>
                              </a:lnTo>
                              <a:lnTo>
                                <a:pt x="260" y="451"/>
                              </a:lnTo>
                              <a:lnTo>
                                <a:pt x="259" y="453"/>
                              </a:lnTo>
                              <a:lnTo>
                                <a:pt x="259" y="456"/>
                              </a:lnTo>
                              <a:lnTo>
                                <a:pt x="259" y="458"/>
                              </a:lnTo>
                              <a:lnTo>
                                <a:pt x="260" y="460"/>
                              </a:lnTo>
                              <a:lnTo>
                                <a:pt x="260" y="461"/>
                              </a:lnTo>
                              <a:lnTo>
                                <a:pt x="261" y="464"/>
                              </a:lnTo>
                              <a:lnTo>
                                <a:pt x="263" y="466"/>
                              </a:lnTo>
                              <a:lnTo>
                                <a:pt x="269" y="471"/>
                              </a:lnTo>
                              <a:lnTo>
                                <a:pt x="271" y="472"/>
                              </a:lnTo>
                              <a:lnTo>
                                <a:pt x="274" y="474"/>
                              </a:lnTo>
                              <a:lnTo>
                                <a:pt x="276" y="477"/>
                              </a:lnTo>
                              <a:lnTo>
                                <a:pt x="276" y="480"/>
                              </a:lnTo>
                              <a:lnTo>
                                <a:pt x="278" y="485"/>
                              </a:lnTo>
                              <a:lnTo>
                                <a:pt x="281" y="486"/>
                              </a:lnTo>
                              <a:lnTo>
                                <a:pt x="282" y="488"/>
                              </a:lnTo>
                              <a:lnTo>
                                <a:pt x="285" y="491"/>
                              </a:lnTo>
                              <a:lnTo>
                                <a:pt x="290" y="493"/>
                              </a:lnTo>
                              <a:lnTo>
                                <a:pt x="294" y="495"/>
                              </a:lnTo>
                              <a:lnTo>
                                <a:pt x="300" y="497"/>
                              </a:lnTo>
                              <a:lnTo>
                                <a:pt x="305" y="497"/>
                              </a:lnTo>
                              <a:lnTo>
                                <a:pt x="310" y="497"/>
                              </a:lnTo>
                              <a:lnTo>
                                <a:pt x="314" y="500"/>
                              </a:lnTo>
                              <a:lnTo>
                                <a:pt x="317" y="502"/>
                              </a:lnTo>
                              <a:lnTo>
                                <a:pt x="321" y="505"/>
                              </a:lnTo>
                              <a:lnTo>
                                <a:pt x="325" y="506"/>
                              </a:lnTo>
                              <a:lnTo>
                                <a:pt x="329" y="506"/>
                              </a:lnTo>
                              <a:lnTo>
                                <a:pt x="334" y="507"/>
                              </a:lnTo>
                              <a:lnTo>
                                <a:pt x="343" y="506"/>
                              </a:lnTo>
                              <a:lnTo>
                                <a:pt x="345" y="509"/>
                              </a:lnTo>
                              <a:lnTo>
                                <a:pt x="349" y="511"/>
                              </a:lnTo>
                              <a:lnTo>
                                <a:pt x="351" y="513"/>
                              </a:lnTo>
                              <a:lnTo>
                                <a:pt x="354" y="514"/>
                              </a:lnTo>
                              <a:lnTo>
                                <a:pt x="360" y="515"/>
                              </a:lnTo>
                              <a:lnTo>
                                <a:pt x="367" y="517"/>
                              </a:lnTo>
                              <a:lnTo>
                                <a:pt x="374" y="517"/>
                              </a:lnTo>
                              <a:lnTo>
                                <a:pt x="381" y="517"/>
                              </a:lnTo>
                              <a:lnTo>
                                <a:pt x="394" y="517"/>
                              </a:lnTo>
                              <a:lnTo>
                                <a:pt x="403" y="514"/>
                              </a:lnTo>
                              <a:lnTo>
                                <a:pt x="391" y="525"/>
                              </a:lnTo>
                              <a:lnTo>
                                <a:pt x="380" y="534"/>
                              </a:lnTo>
                              <a:lnTo>
                                <a:pt x="368" y="543"/>
                              </a:lnTo>
                              <a:lnTo>
                                <a:pt x="357" y="553"/>
                              </a:lnTo>
                              <a:lnTo>
                                <a:pt x="344" y="562"/>
                              </a:lnTo>
                              <a:lnTo>
                                <a:pt x="332" y="572"/>
                              </a:lnTo>
                              <a:lnTo>
                                <a:pt x="321" y="582"/>
                              </a:lnTo>
                              <a:lnTo>
                                <a:pt x="310" y="593"/>
                              </a:lnTo>
                              <a:lnTo>
                                <a:pt x="301" y="608"/>
                              </a:lnTo>
                              <a:lnTo>
                                <a:pt x="298" y="603"/>
                              </a:lnTo>
                              <a:lnTo>
                                <a:pt x="298" y="601"/>
                              </a:lnTo>
                              <a:lnTo>
                                <a:pt x="298" y="598"/>
                              </a:lnTo>
                              <a:lnTo>
                                <a:pt x="298" y="587"/>
                              </a:lnTo>
                              <a:lnTo>
                                <a:pt x="297" y="587"/>
                              </a:lnTo>
                              <a:lnTo>
                                <a:pt x="294" y="589"/>
                              </a:lnTo>
                              <a:lnTo>
                                <a:pt x="292" y="593"/>
                              </a:lnTo>
                              <a:lnTo>
                                <a:pt x="290" y="598"/>
                              </a:lnTo>
                              <a:lnTo>
                                <a:pt x="289" y="603"/>
                              </a:lnTo>
                              <a:lnTo>
                                <a:pt x="289" y="608"/>
                              </a:lnTo>
                              <a:lnTo>
                                <a:pt x="289" y="614"/>
                              </a:lnTo>
                              <a:lnTo>
                                <a:pt x="290" y="617"/>
                              </a:lnTo>
                              <a:lnTo>
                                <a:pt x="292" y="622"/>
                              </a:lnTo>
                              <a:lnTo>
                                <a:pt x="294" y="627"/>
                              </a:lnTo>
                              <a:lnTo>
                                <a:pt x="297" y="631"/>
                              </a:lnTo>
                              <a:lnTo>
                                <a:pt x="310" y="648"/>
                              </a:lnTo>
                              <a:lnTo>
                                <a:pt x="316" y="656"/>
                              </a:lnTo>
                              <a:lnTo>
                                <a:pt x="320" y="661"/>
                              </a:lnTo>
                              <a:lnTo>
                                <a:pt x="322" y="665"/>
                              </a:lnTo>
                              <a:lnTo>
                                <a:pt x="323" y="669"/>
                              </a:lnTo>
                              <a:lnTo>
                                <a:pt x="324" y="675"/>
                              </a:lnTo>
                              <a:lnTo>
                                <a:pt x="324" y="679"/>
                              </a:lnTo>
                              <a:lnTo>
                                <a:pt x="322" y="684"/>
                              </a:lnTo>
                              <a:lnTo>
                                <a:pt x="321" y="680"/>
                              </a:lnTo>
                              <a:lnTo>
                                <a:pt x="319" y="678"/>
                              </a:lnTo>
                              <a:lnTo>
                                <a:pt x="313" y="673"/>
                              </a:lnTo>
                              <a:lnTo>
                                <a:pt x="309" y="672"/>
                              </a:lnTo>
                              <a:lnTo>
                                <a:pt x="307" y="671"/>
                              </a:lnTo>
                              <a:lnTo>
                                <a:pt x="300" y="669"/>
                              </a:lnTo>
                              <a:lnTo>
                                <a:pt x="297" y="669"/>
                              </a:lnTo>
                              <a:lnTo>
                                <a:pt x="300" y="673"/>
                              </a:lnTo>
                              <a:lnTo>
                                <a:pt x="304" y="678"/>
                              </a:lnTo>
                              <a:lnTo>
                                <a:pt x="312" y="686"/>
                              </a:lnTo>
                              <a:lnTo>
                                <a:pt x="314" y="692"/>
                              </a:lnTo>
                              <a:lnTo>
                                <a:pt x="315" y="695"/>
                              </a:lnTo>
                              <a:lnTo>
                                <a:pt x="315" y="698"/>
                              </a:lnTo>
                              <a:lnTo>
                                <a:pt x="315" y="702"/>
                              </a:lnTo>
                              <a:lnTo>
                                <a:pt x="315" y="704"/>
                              </a:lnTo>
                              <a:lnTo>
                                <a:pt x="314" y="709"/>
                              </a:lnTo>
                              <a:lnTo>
                                <a:pt x="313" y="712"/>
                              </a:lnTo>
                              <a:lnTo>
                                <a:pt x="312" y="707"/>
                              </a:lnTo>
                              <a:lnTo>
                                <a:pt x="309" y="704"/>
                              </a:lnTo>
                              <a:lnTo>
                                <a:pt x="307" y="700"/>
                              </a:lnTo>
                              <a:lnTo>
                                <a:pt x="304" y="697"/>
                              </a:lnTo>
                              <a:lnTo>
                                <a:pt x="301" y="695"/>
                              </a:lnTo>
                              <a:lnTo>
                                <a:pt x="298" y="692"/>
                              </a:lnTo>
                              <a:lnTo>
                                <a:pt x="293" y="691"/>
                              </a:lnTo>
                              <a:lnTo>
                                <a:pt x="290" y="690"/>
                              </a:lnTo>
                              <a:lnTo>
                                <a:pt x="289" y="691"/>
                              </a:lnTo>
                              <a:lnTo>
                                <a:pt x="293" y="698"/>
                              </a:lnTo>
                              <a:lnTo>
                                <a:pt x="297" y="704"/>
                              </a:lnTo>
                              <a:lnTo>
                                <a:pt x="298" y="711"/>
                              </a:lnTo>
                              <a:lnTo>
                                <a:pt x="298" y="716"/>
                              </a:lnTo>
                              <a:lnTo>
                                <a:pt x="298" y="719"/>
                              </a:lnTo>
                              <a:lnTo>
                                <a:pt x="297" y="724"/>
                              </a:lnTo>
                              <a:lnTo>
                                <a:pt x="294" y="727"/>
                              </a:lnTo>
                              <a:lnTo>
                                <a:pt x="291" y="731"/>
                              </a:lnTo>
                              <a:lnTo>
                                <a:pt x="287" y="733"/>
                              </a:lnTo>
                              <a:lnTo>
                                <a:pt x="284" y="737"/>
                              </a:lnTo>
                              <a:lnTo>
                                <a:pt x="279" y="738"/>
                              </a:lnTo>
                              <a:lnTo>
                                <a:pt x="271" y="740"/>
                              </a:lnTo>
                              <a:lnTo>
                                <a:pt x="274" y="736"/>
                              </a:lnTo>
                              <a:lnTo>
                                <a:pt x="276" y="730"/>
                              </a:lnTo>
                              <a:lnTo>
                                <a:pt x="277" y="723"/>
                              </a:lnTo>
                              <a:lnTo>
                                <a:pt x="276" y="717"/>
                              </a:lnTo>
                              <a:lnTo>
                                <a:pt x="274" y="712"/>
                              </a:lnTo>
                              <a:lnTo>
                                <a:pt x="271" y="710"/>
                              </a:lnTo>
                              <a:lnTo>
                                <a:pt x="269" y="709"/>
                              </a:lnTo>
                              <a:lnTo>
                                <a:pt x="269" y="712"/>
                              </a:lnTo>
                              <a:lnTo>
                                <a:pt x="269" y="716"/>
                              </a:lnTo>
                              <a:lnTo>
                                <a:pt x="268" y="723"/>
                              </a:lnTo>
                              <a:lnTo>
                                <a:pt x="264" y="730"/>
                              </a:lnTo>
                              <a:lnTo>
                                <a:pt x="261" y="736"/>
                              </a:lnTo>
                              <a:lnTo>
                                <a:pt x="256" y="739"/>
                              </a:lnTo>
                              <a:lnTo>
                                <a:pt x="252" y="741"/>
                              </a:lnTo>
                              <a:lnTo>
                                <a:pt x="247" y="743"/>
                              </a:lnTo>
                              <a:lnTo>
                                <a:pt x="241" y="744"/>
                              </a:lnTo>
                              <a:lnTo>
                                <a:pt x="231" y="745"/>
                              </a:lnTo>
                              <a:lnTo>
                                <a:pt x="221" y="746"/>
                              </a:lnTo>
                              <a:lnTo>
                                <a:pt x="209" y="746"/>
                              </a:lnTo>
                              <a:lnTo>
                                <a:pt x="199" y="746"/>
                              </a:lnTo>
                              <a:lnTo>
                                <a:pt x="188" y="747"/>
                              </a:lnTo>
                              <a:lnTo>
                                <a:pt x="184" y="750"/>
                              </a:lnTo>
                              <a:lnTo>
                                <a:pt x="178" y="751"/>
                              </a:lnTo>
                              <a:lnTo>
                                <a:pt x="177" y="753"/>
                              </a:lnTo>
                              <a:lnTo>
                                <a:pt x="174" y="755"/>
                              </a:lnTo>
                              <a:lnTo>
                                <a:pt x="172" y="758"/>
                              </a:lnTo>
                              <a:lnTo>
                                <a:pt x="171" y="761"/>
                              </a:lnTo>
                              <a:lnTo>
                                <a:pt x="170" y="767"/>
                              </a:lnTo>
                              <a:lnTo>
                                <a:pt x="169" y="773"/>
                              </a:lnTo>
                              <a:lnTo>
                                <a:pt x="167" y="779"/>
                              </a:lnTo>
                              <a:lnTo>
                                <a:pt x="167" y="786"/>
                              </a:lnTo>
                              <a:lnTo>
                                <a:pt x="169" y="799"/>
                              </a:lnTo>
                              <a:lnTo>
                                <a:pt x="170" y="801"/>
                              </a:lnTo>
                              <a:lnTo>
                                <a:pt x="172" y="805"/>
                              </a:lnTo>
                              <a:lnTo>
                                <a:pt x="177" y="808"/>
                              </a:lnTo>
                              <a:lnTo>
                                <a:pt x="184" y="810"/>
                              </a:lnTo>
                              <a:lnTo>
                                <a:pt x="189" y="812"/>
                              </a:lnTo>
                              <a:lnTo>
                                <a:pt x="199" y="809"/>
                              </a:lnTo>
                              <a:lnTo>
                                <a:pt x="206" y="807"/>
                              </a:lnTo>
                              <a:lnTo>
                                <a:pt x="210" y="805"/>
                              </a:lnTo>
                              <a:lnTo>
                                <a:pt x="215" y="801"/>
                              </a:lnTo>
                              <a:lnTo>
                                <a:pt x="221" y="796"/>
                              </a:lnTo>
                              <a:lnTo>
                                <a:pt x="224" y="794"/>
                              </a:lnTo>
                              <a:lnTo>
                                <a:pt x="227" y="793"/>
                              </a:lnTo>
                              <a:lnTo>
                                <a:pt x="231" y="792"/>
                              </a:lnTo>
                              <a:lnTo>
                                <a:pt x="234" y="792"/>
                              </a:lnTo>
                              <a:lnTo>
                                <a:pt x="241" y="794"/>
                              </a:lnTo>
                              <a:lnTo>
                                <a:pt x="247" y="798"/>
                              </a:lnTo>
                              <a:lnTo>
                                <a:pt x="253" y="802"/>
                              </a:lnTo>
                              <a:lnTo>
                                <a:pt x="249" y="803"/>
                              </a:lnTo>
                              <a:lnTo>
                                <a:pt x="246" y="805"/>
                              </a:lnTo>
                              <a:lnTo>
                                <a:pt x="242" y="807"/>
                              </a:lnTo>
                              <a:lnTo>
                                <a:pt x="241" y="809"/>
                              </a:lnTo>
                              <a:lnTo>
                                <a:pt x="233" y="809"/>
                              </a:lnTo>
                              <a:lnTo>
                                <a:pt x="226" y="809"/>
                              </a:lnTo>
                              <a:lnTo>
                                <a:pt x="219" y="810"/>
                              </a:lnTo>
                              <a:lnTo>
                                <a:pt x="212" y="813"/>
                              </a:lnTo>
                              <a:lnTo>
                                <a:pt x="214" y="815"/>
                              </a:lnTo>
                              <a:lnTo>
                                <a:pt x="214" y="816"/>
                              </a:lnTo>
                              <a:lnTo>
                                <a:pt x="215" y="817"/>
                              </a:lnTo>
                              <a:lnTo>
                                <a:pt x="217" y="819"/>
                              </a:lnTo>
                              <a:lnTo>
                                <a:pt x="222" y="819"/>
                              </a:lnTo>
                              <a:lnTo>
                                <a:pt x="227" y="819"/>
                              </a:lnTo>
                              <a:lnTo>
                                <a:pt x="239" y="817"/>
                              </a:lnTo>
                              <a:lnTo>
                                <a:pt x="245" y="817"/>
                              </a:lnTo>
                              <a:lnTo>
                                <a:pt x="251" y="820"/>
                              </a:lnTo>
                              <a:lnTo>
                                <a:pt x="252" y="821"/>
                              </a:lnTo>
                              <a:lnTo>
                                <a:pt x="254" y="822"/>
                              </a:lnTo>
                              <a:lnTo>
                                <a:pt x="256" y="825"/>
                              </a:lnTo>
                              <a:lnTo>
                                <a:pt x="257" y="828"/>
                              </a:lnTo>
                              <a:lnTo>
                                <a:pt x="255" y="830"/>
                              </a:lnTo>
                              <a:lnTo>
                                <a:pt x="252" y="832"/>
                              </a:lnTo>
                              <a:lnTo>
                                <a:pt x="249" y="833"/>
                              </a:lnTo>
                              <a:lnTo>
                                <a:pt x="246" y="833"/>
                              </a:lnTo>
                              <a:lnTo>
                                <a:pt x="239" y="833"/>
                              </a:lnTo>
                              <a:lnTo>
                                <a:pt x="232" y="832"/>
                              </a:lnTo>
                              <a:lnTo>
                                <a:pt x="229" y="830"/>
                              </a:lnTo>
                              <a:lnTo>
                                <a:pt x="225" y="829"/>
                              </a:lnTo>
                              <a:lnTo>
                                <a:pt x="217" y="827"/>
                              </a:lnTo>
                              <a:lnTo>
                                <a:pt x="214" y="827"/>
                              </a:lnTo>
                              <a:lnTo>
                                <a:pt x="210" y="828"/>
                              </a:lnTo>
                              <a:lnTo>
                                <a:pt x="207" y="830"/>
                              </a:lnTo>
                              <a:lnTo>
                                <a:pt x="206" y="832"/>
                              </a:lnTo>
                              <a:lnTo>
                                <a:pt x="204" y="834"/>
                              </a:lnTo>
                              <a:lnTo>
                                <a:pt x="207" y="834"/>
                              </a:lnTo>
                              <a:lnTo>
                                <a:pt x="209" y="833"/>
                              </a:lnTo>
                              <a:lnTo>
                                <a:pt x="214" y="834"/>
                              </a:lnTo>
                              <a:lnTo>
                                <a:pt x="218" y="835"/>
                              </a:lnTo>
                              <a:lnTo>
                                <a:pt x="221" y="836"/>
                              </a:lnTo>
                              <a:lnTo>
                                <a:pt x="223" y="839"/>
                              </a:lnTo>
                              <a:lnTo>
                                <a:pt x="224" y="840"/>
                              </a:lnTo>
                              <a:lnTo>
                                <a:pt x="225" y="846"/>
                              </a:lnTo>
                              <a:lnTo>
                                <a:pt x="222" y="844"/>
                              </a:lnTo>
                              <a:lnTo>
                                <a:pt x="217" y="844"/>
                              </a:lnTo>
                              <a:lnTo>
                                <a:pt x="208" y="844"/>
                              </a:lnTo>
                              <a:lnTo>
                                <a:pt x="203" y="844"/>
                              </a:lnTo>
                              <a:lnTo>
                                <a:pt x="199" y="844"/>
                              </a:lnTo>
                              <a:lnTo>
                                <a:pt x="194" y="843"/>
                              </a:lnTo>
                              <a:lnTo>
                                <a:pt x="189" y="840"/>
                              </a:lnTo>
                              <a:lnTo>
                                <a:pt x="180" y="835"/>
                              </a:lnTo>
                              <a:lnTo>
                                <a:pt x="177" y="836"/>
                              </a:lnTo>
                              <a:lnTo>
                                <a:pt x="171" y="836"/>
                              </a:lnTo>
                              <a:lnTo>
                                <a:pt x="166" y="835"/>
                              </a:lnTo>
                              <a:lnTo>
                                <a:pt x="161" y="834"/>
                              </a:lnTo>
                              <a:lnTo>
                                <a:pt x="161" y="835"/>
                              </a:lnTo>
                              <a:lnTo>
                                <a:pt x="162" y="836"/>
                              </a:lnTo>
                              <a:lnTo>
                                <a:pt x="164" y="840"/>
                              </a:lnTo>
                              <a:lnTo>
                                <a:pt x="166" y="841"/>
                              </a:lnTo>
                              <a:lnTo>
                                <a:pt x="167" y="843"/>
                              </a:lnTo>
                              <a:lnTo>
                                <a:pt x="169" y="846"/>
                              </a:lnTo>
                              <a:lnTo>
                                <a:pt x="169" y="848"/>
                              </a:lnTo>
                              <a:lnTo>
                                <a:pt x="158" y="846"/>
                              </a:lnTo>
                              <a:lnTo>
                                <a:pt x="152" y="843"/>
                              </a:lnTo>
                              <a:lnTo>
                                <a:pt x="148" y="842"/>
                              </a:lnTo>
                              <a:lnTo>
                                <a:pt x="143" y="839"/>
                              </a:lnTo>
                              <a:lnTo>
                                <a:pt x="139" y="836"/>
                              </a:lnTo>
                              <a:lnTo>
                                <a:pt x="135" y="833"/>
                              </a:lnTo>
                              <a:lnTo>
                                <a:pt x="133" y="830"/>
                              </a:lnTo>
                              <a:lnTo>
                                <a:pt x="132" y="828"/>
                              </a:lnTo>
                              <a:lnTo>
                                <a:pt x="129" y="822"/>
                              </a:lnTo>
                              <a:lnTo>
                                <a:pt x="129" y="817"/>
                              </a:lnTo>
                              <a:lnTo>
                                <a:pt x="131" y="806"/>
                              </a:lnTo>
                              <a:lnTo>
                                <a:pt x="132" y="795"/>
                              </a:lnTo>
                              <a:lnTo>
                                <a:pt x="132" y="791"/>
                              </a:lnTo>
                              <a:lnTo>
                                <a:pt x="131" y="785"/>
                              </a:lnTo>
                              <a:lnTo>
                                <a:pt x="110" y="805"/>
                              </a:lnTo>
                              <a:lnTo>
                                <a:pt x="109" y="799"/>
                              </a:lnTo>
                              <a:lnTo>
                                <a:pt x="109" y="795"/>
                              </a:lnTo>
                              <a:lnTo>
                                <a:pt x="110" y="793"/>
                              </a:lnTo>
                              <a:lnTo>
                                <a:pt x="113" y="788"/>
                              </a:lnTo>
                              <a:lnTo>
                                <a:pt x="117" y="785"/>
                              </a:lnTo>
                              <a:lnTo>
                                <a:pt x="125" y="775"/>
                              </a:lnTo>
                              <a:lnTo>
                                <a:pt x="127" y="771"/>
                              </a:lnTo>
                              <a:lnTo>
                                <a:pt x="128" y="768"/>
                              </a:lnTo>
                              <a:lnTo>
                                <a:pt x="128" y="766"/>
                              </a:lnTo>
                              <a:lnTo>
                                <a:pt x="127" y="761"/>
                              </a:lnTo>
                              <a:lnTo>
                                <a:pt x="123" y="767"/>
                              </a:lnTo>
                              <a:lnTo>
                                <a:pt x="119" y="773"/>
                              </a:lnTo>
                              <a:lnTo>
                                <a:pt x="117" y="777"/>
                              </a:lnTo>
                              <a:lnTo>
                                <a:pt x="113" y="778"/>
                              </a:lnTo>
                              <a:lnTo>
                                <a:pt x="111" y="779"/>
                              </a:lnTo>
                              <a:lnTo>
                                <a:pt x="106" y="780"/>
                              </a:lnTo>
                              <a:lnTo>
                                <a:pt x="106" y="774"/>
                              </a:lnTo>
                              <a:lnTo>
                                <a:pt x="109" y="769"/>
                              </a:lnTo>
                              <a:lnTo>
                                <a:pt x="110" y="766"/>
                              </a:lnTo>
                              <a:lnTo>
                                <a:pt x="113" y="761"/>
                              </a:lnTo>
                              <a:lnTo>
                                <a:pt x="118" y="759"/>
                              </a:lnTo>
                              <a:lnTo>
                                <a:pt x="121" y="757"/>
                              </a:lnTo>
                              <a:lnTo>
                                <a:pt x="126" y="754"/>
                              </a:lnTo>
                              <a:lnTo>
                                <a:pt x="127" y="752"/>
                              </a:lnTo>
                              <a:lnTo>
                                <a:pt x="128" y="750"/>
                              </a:lnTo>
                              <a:lnTo>
                                <a:pt x="128" y="748"/>
                              </a:lnTo>
                              <a:lnTo>
                                <a:pt x="128" y="747"/>
                              </a:lnTo>
                              <a:lnTo>
                                <a:pt x="127" y="744"/>
                              </a:lnTo>
                              <a:lnTo>
                                <a:pt x="119" y="748"/>
                              </a:lnTo>
                              <a:lnTo>
                                <a:pt x="116" y="750"/>
                              </a:lnTo>
                              <a:lnTo>
                                <a:pt x="111" y="751"/>
                              </a:lnTo>
                              <a:lnTo>
                                <a:pt x="111" y="747"/>
                              </a:lnTo>
                              <a:lnTo>
                                <a:pt x="111" y="745"/>
                              </a:lnTo>
                              <a:lnTo>
                                <a:pt x="112" y="741"/>
                              </a:lnTo>
                              <a:lnTo>
                                <a:pt x="114" y="738"/>
                              </a:lnTo>
                              <a:lnTo>
                                <a:pt x="116" y="736"/>
                              </a:lnTo>
                              <a:lnTo>
                                <a:pt x="118" y="732"/>
                              </a:lnTo>
                              <a:lnTo>
                                <a:pt x="121" y="730"/>
                              </a:lnTo>
                              <a:lnTo>
                                <a:pt x="124" y="728"/>
                              </a:lnTo>
                              <a:lnTo>
                                <a:pt x="140" y="725"/>
                              </a:lnTo>
                              <a:lnTo>
                                <a:pt x="147" y="724"/>
                              </a:lnTo>
                              <a:lnTo>
                                <a:pt x="155" y="721"/>
                              </a:lnTo>
                              <a:lnTo>
                                <a:pt x="162" y="718"/>
                              </a:lnTo>
                              <a:lnTo>
                                <a:pt x="167" y="714"/>
                              </a:lnTo>
                              <a:lnTo>
                                <a:pt x="173" y="710"/>
                              </a:lnTo>
                              <a:lnTo>
                                <a:pt x="179" y="703"/>
                              </a:lnTo>
                              <a:lnTo>
                                <a:pt x="181" y="697"/>
                              </a:lnTo>
                              <a:lnTo>
                                <a:pt x="182" y="691"/>
                              </a:lnTo>
                              <a:lnTo>
                                <a:pt x="182" y="684"/>
                              </a:lnTo>
                              <a:lnTo>
                                <a:pt x="181" y="677"/>
                              </a:lnTo>
                              <a:lnTo>
                                <a:pt x="178" y="664"/>
                              </a:lnTo>
                              <a:lnTo>
                                <a:pt x="174" y="655"/>
                              </a:lnTo>
                              <a:lnTo>
                                <a:pt x="174" y="654"/>
                              </a:lnTo>
                              <a:lnTo>
                                <a:pt x="173" y="654"/>
                              </a:lnTo>
                              <a:lnTo>
                                <a:pt x="172" y="652"/>
                              </a:lnTo>
                              <a:lnTo>
                                <a:pt x="156" y="658"/>
                              </a:lnTo>
                              <a:lnTo>
                                <a:pt x="148" y="661"/>
                              </a:lnTo>
                              <a:lnTo>
                                <a:pt x="140" y="662"/>
                              </a:lnTo>
                              <a:lnTo>
                                <a:pt x="131" y="663"/>
                              </a:lnTo>
                              <a:lnTo>
                                <a:pt x="127" y="663"/>
                              </a:lnTo>
                              <a:lnTo>
                                <a:pt x="123" y="663"/>
                              </a:lnTo>
                              <a:lnTo>
                                <a:pt x="119" y="662"/>
                              </a:lnTo>
                              <a:lnTo>
                                <a:pt x="114" y="661"/>
                              </a:lnTo>
                              <a:lnTo>
                                <a:pt x="111" y="659"/>
                              </a:lnTo>
                              <a:lnTo>
                                <a:pt x="106" y="657"/>
                              </a:lnTo>
                              <a:lnTo>
                                <a:pt x="99" y="652"/>
                              </a:lnTo>
                              <a:lnTo>
                                <a:pt x="96" y="649"/>
                              </a:lnTo>
                              <a:lnTo>
                                <a:pt x="93" y="645"/>
                              </a:lnTo>
                              <a:lnTo>
                                <a:pt x="87" y="639"/>
                              </a:lnTo>
                              <a:lnTo>
                                <a:pt x="84" y="636"/>
                              </a:lnTo>
                              <a:lnTo>
                                <a:pt x="82" y="631"/>
                              </a:lnTo>
                              <a:lnTo>
                                <a:pt x="79" y="624"/>
                              </a:lnTo>
                              <a:lnTo>
                                <a:pt x="76" y="616"/>
                              </a:lnTo>
                              <a:lnTo>
                                <a:pt x="74" y="607"/>
                              </a:lnTo>
                              <a:lnTo>
                                <a:pt x="73" y="597"/>
                              </a:lnTo>
                              <a:lnTo>
                                <a:pt x="73" y="582"/>
                              </a:lnTo>
                              <a:lnTo>
                                <a:pt x="74" y="574"/>
                              </a:lnTo>
                              <a:lnTo>
                                <a:pt x="75" y="567"/>
                              </a:lnTo>
                              <a:lnTo>
                                <a:pt x="78" y="559"/>
                              </a:lnTo>
                              <a:lnTo>
                                <a:pt x="79" y="552"/>
                              </a:lnTo>
                              <a:lnTo>
                                <a:pt x="81" y="545"/>
                              </a:lnTo>
                              <a:lnTo>
                                <a:pt x="83" y="538"/>
                              </a:lnTo>
                              <a:lnTo>
                                <a:pt x="89" y="525"/>
                              </a:lnTo>
                              <a:lnTo>
                                <a:pt x="96" y="511"/>
                              </a:lnTo>
                              <a:lnTo>
                                <a:pt x="110" y="484"/>
                              </a:lnTo>
                              <a:lnTo>
                                <a:pt x="113" y="474"/>
                              </a:lnTo>
                              <a:lnTo>
                                <a:pt x="118" y="465"/>
                              </a:lnTo>
                              <a:lnTo>
                                <a:pt x="121" y="454"/>
                              </a:lnTo>
                              <a:lnTo>
                                <a:pt x="125" y="444"/>
                              </a:lnTo>
                              <a:lnTo>
                                <a:pt x="126" y="439"/>
                              </a:lnTo>
                              <a:lnTo>
                                <a:pt x="126" y="433"/>
                              </a:lnTo>
                              <a:lnTo>
                                <a:pt x="126" y="423"/>
                              </a:lnTo>
                              <a:lnTo>
                                <a:pt x="125" y="411"/>
                              </a:lnTo>
                              <a:lnTo>
                                <a:pt x="124" y="406"/>
                              </a:lnTo>
                              <a:lnTo>
                                <a:pt x="121" y="401"/>
                              </a:lnTo>
                              <a:lnTo>
                                <a:pt x="117" y="396"/>
                              </a:lnTo>
                              <a:lnTo>
                                <a:pt x="113" y="392"/>
                              </a:lnTo>
                              <a:lnTo>
                                <a:pt x="111" y="390"/>
                              </a:lnTo>
                              <a:lnTo>
                                <a:pt x="109" y="389"/>
                              </a:lnTo>
                              <a:lnTo>
                                <a:pt x="104" y="385"/>
                              </a:lnTo>
                              <a:lnTo>
                                <a:pt x="98" y="383"/>
                              </a:lnTo>
                              <a:lnTo>
                                <a:pt x="93" y="382"/>
                              </a:lnTo>
                              <a:lnTo>
                                <a:pt x="87" y="381"/>
                              </a:lnTo>
                              <a:lnTo>
                                <a:pt x="81" y="379"/>
                              </a:lnTo>
                              <a:lnTo>
                                <a:pt x="74" y="382"/>
                              </a:lnTo>
                              <a:lnTo>
                                <a:pt x="67" y="384"/>
                              </a:lnTo>
                              <a:lnTo>
                                <a:pt x="64" y="387"/>
                              </a:lnTo>
                              <a:lnTo>
                                <a:pt x="61" y="390"/>
                              </a:lnTo>
                              <a:lnTo>
                                <a:pt x="59" y="392"/>
                              </a:lnTo>
                              <a:lnTo>
                                <a:pt x="57" y="396"/>
                              </a:lnTo>
                              <a:lnTo>
                                <a:pt x="56" y="399"/>
                              </a:lnTo>
                              <a:lnTo>
                                <a:pt x="56" y="403"/>
                              </a:lnTo>
                              <a:lnTo>
                                <a:pt x="54" y="411"/>
                              </a:lnTo>
                              <a:lnTo>
                                <a:pt x="53" y="429"/>
                              </a:lnTo>
                              <a:lnTo>
                                <a:pt x="53" y="432"/>
                              </a:lnTo>
                              <a:lnTo>
                                <a:pt x="52" y="437"/>
                              </a:lnTo>
                              <a:lnTo>
                                <a:pt x="51" y="440"/>
                              </a:lnTo>
                              <a:lnTo>
                                <a:pt x="50" y="444"/>
                              </a:lnTo>
                              <a:lnTo>
                                <a:pt x="48" y="446"/>
                              </a:lnTo>
                              <a:lnTo>
                                <a:pt x="44" y="449"/>
                              </a:lnTo>
                              <a:lnTo>
                                <a:pt x="41" y="451"/>
                              </a:lnTo>
                              <a:lnTo>
                                <a:pt x="36" y="453"/>
                              </a:lnTo>
                              <a:lnTo>
                                <a:pt x="30" y="454"/>
                              </a:lnTo>
                              <a:lnTo>
                                <a:pt x="26" y="457"/>
                              </a:lnTo>
                              <a:lnTo>
                                <a:pt x="21" y="460"/>
                              </a:lnTo>
                              <a:lnTo>
                                <a:pt x="18" y="466"/>
                              </a:lnTo>
                              <a:lnTo>
                                <a:pt x="18" y="464"/>
                              </a:lnTo>
                              <a:lnTo>
                                <a:pt x="18" y="461"/>
                              </a:lnTo>
                              <a:lnTo>
                                <a:pt x="18" y="456"/>
                              </a:lnTo>
                              <a:lnTo>
                                <a:pt x="19" y="453"/>
                              </a:lnTo>
                              <a:lnTo>
                                <a:pt x="19" y="451"/>
                              </a:lnTo>
                              <a:lnTo>
                                <a:pt x="21" y="449"/>
                              </a:lnTo>
                              <a:lnTo>
                                <a:pt x="22" y="446"/>
                              </a:lnTo>
                              <a:lnTo>
                                <a:pt x="29" y="440"/>
                              </a:lnTo>
                              <a:lnTo>
                                <a:pt x="31" y="438"/>
                              </a:lnTo>
                              <a:lnTo>
                                <a:pt x="35" y="436"/>
                              </a:lnTo>
                              <a:lnTo>
                                <a:pt x="37" y="432"/>
                              </a:lnTo>
                              <a:lnTo>
                                <a:pt x="38" y="429"/>
                              </a:lnTo>
                              <a:lnTo>
                                <a:pt x="39" y="427"/>
                              </a:lnTo>
                              <a:lnTo>
                                <a:pt x="39" y="425"/>
                              </a:lnTo>
                              <a:lnTo>
                                <a:pt x="39" y="420"/>
                              </a:lnTo>
                              <a:lnTo>
                                <a:pt x="38" y="410"/>
                              </a:lnTo>
                              <a:lnTo>
                                <a:pt x="35" y="417"/>
                              </a:lnTo>
                              <a:lnTo>
                                <a:pt x="31" y="424"/>
                              </a:lnTo>
                              <a:lnTo>
                                <a:pt x="29" y="426"/>
                              </a:lnTo>
                              <a:lnTo>
                                <a:pt x="28" y="427"/>
                              </a:lnTo>
                              <a:lnTo>
                                <a:pt x="27" y="429"/>
                              </a:lnTo>
                              <a:lnTo>
                                <a:pt x="23" y="431"/>
                              </a:lnTo>
                              <a:lnTo>
                                <a:pt x="19" y="435"/>
                              </a:lnTo>
                              <a:lnTo>
                                <a:pt x="14" y="440"/>
                              </a:lnTo>
                              <a:lnTo>
                                <a:pt x="13" y="438"/>
                              </a:lnTo>
                              <a:lnTo>
                                <a:pt x="13" y="435"/>
                              </a:lnTo>
                              <a:lnTo>
                                <a:pt x="12" y="432"/>
                              </a:lnTo>
                              <a:lnTo>
                                <a:pt x="12" y="429"/>
                              </a:lnTo>
                              <a:lnTo>
                                <a:pt x="13" y="426"/>
                              </a:lnTo>
                              <a:lnTo>
                                <a:pt x="13" y="424"/>
                              </a:lnTo>
                              <a:lnTo>
                                <a:pt x="14" y="422"/>
                              </a:lnTo>
                              <a:lnTo>
                                <a:pt x="16" y="420"/>
                              </a:lnTo>
                              <a:lnTo>
                                <a:pt x="22" y="415"/>
                              </a:lnTo>
                              <a:lnTo>
                                <a:pt x="28" y="409"/>
                              </a:lnTo>
                              <a:lnTo>
                                <a:pt x="31" y="405"/>
                              </a:lnTo>
                              <a:lnTo>
                                <a:pt x="33" y="402"/>
                              </a:lnTo>
                              <a:lnTo>
                                <a:pt x="34" y="398"/>
                              </a:lnTo>
                              <a:lnTo>
                                <a:pt x="34" y="394"/>
                              </a:lnTo>
                              <a:lnTo>
                                <a:pt x="33" y="392"/>
                              </a:lnTo>
                              <a:lnTo>
                                <a:pt x="30" y="390"/>
                              </a:lnTo>
                              <a:lnTo>
                                <a:pt x="28" y="397"/>
                              </a:lnTo>
                              <a:lnTo>
                                <a:pt x="23" y="403"/>
                              </a:lnTo>
                              <a:lnTo>
                                <a:pt x="21" y="405"/>
                              </a:lnTo>
                              <a:lnTo>
                                <a:pt x="19" y="408"/>
                              </a:lnTo>
                              <a:lnTo>
                                <a:pt x="13" y="412"/>
                              </a:lnTo>
                              <a:lnTo>
                                <a:pt x="13" y="408"/>
                              </a:lnTo>
                              <a:lnTo>
                                <a:pt x="13" y="404"/>
                              </a:lnTo>
                              <a:lnTo>
                                <a:pt x="15" y="396"/>
                              </a:lnTo>
                              <a:lnTo>
                                <a:pt x="18" y="392"/>
                              </a:lnTo>
                              <a:lnTo>
                                <a:pt x="20" y="388"/>
                              </a:lnTo>
                              <a:lnTo>
                                <a:pt x="26" y="382"/>
                              </a:lnTo>
                              <a:lnTo>
                                <a:pt x="29" y="378"/>
                              </a:lnTo>
                              <a:lnTo>
                                <a:pt x="35" y="375"/>
                              </a:lnTo>
                              <a:lnTo>
                                <a:pt x="39" y="374"/>
                              </a:lnTo>
                              <a:lnTo>
                                <a:pt x="45" y="372"/>
                              </a:lnTo>
                              <a:lnTo>
                                <a:pt x="56" y="370"/>
                              </a:lnTo>
                              <a:lnTo>
                                <a:pt x="66" y="368"/>
                              </a:lnTo>
                              <a:lnTo>
                                <a:pt x="74" y="368"/>
                              </a:lnTo>
                              <a:lnTo>
                                <a:pt x="82" y="368"/>
                              </a:lnTo>
                              <a:lnTo>
                                <a:pt x="90" y="368"/>
                              </a:lnTo>
                              <a:lnTo>
                                <a:pt x="98" y="369"/>
                              </a:lnTo>
                              <a:lnTo>
                                <a:pt x="105" y="371"/>
                              </a:lnTo>
                              <a:lnTo>
                                <a:pt x="112" y="375"/>
                              </a:lnTo>
                              <a:lnTo>
                                <a:pt x="119" y="379"/>
                              </a:lnTo>
                              <a:lnTo>
                                <a:pt x="121" y="383"/>
                              </a:lnTo>
                              <a:lnTo>
                                <a:pt x="124" y="385"/>
                              </a:lnTo>
                              <a:lnTo>
                                <a:pt x="128" y="392"/>
                              </a:lnTo>
                              <a:lnTo>
                                <a:pt x="133" y="398"/>
                              </a:lnTo>
                              <a:lnTo>
                                <a:pt x="135" y="405"/>
                              </a:lnTo>
                              <a:lnTo>
                                <a:pt x="138" y="412"/>
                              </a:lnTo>
                              <a:lnTo>
                                <a:pt x="138" y="420"/>
                              </a:lnTo>
                              <a:lnTo>
                                <a:pt x="139" y="427"/>
                              </a:lnTo>
                              <a:lnTo>
                                <a:pt x="138" y="436"/>
                              </a:lnTo>
                              <a:lnTo>
                                <a:pt x="136" y="444"/>
                              </a:lnTo>
                              <a:lnTo>
                                <a:pt x="133" y="453"/>
                              </a:lnTo>
                              <a:lnTo>
                                <a:pt x="129" y="461"/>
                              </a:lnTo>
                              <a:lnTo>
                                <a:pt x="123" y="480"/>
                              </a:lnTo>
                              <a:lnTo>
                                <a:pt x="113" y="498"/>
                              </a:lnTo>
                              <a:lnTo>
                                <a:pt x="104" y="515"/>
                              </a:lnTo>
                              <a:lnTo>
                                <a:pt x="97" y="533"/>
                              </a:lnTo>
                              <a:lnTo>
                                <a:pt x="94" y="541"/>
                              </a:lnTo>
                              <a:lnTo>
                                <a:pt x="90" y="550"/>
                              </a:lnTo>
                              <a:lnTo>
                                <a:pt x="88" y="560"/>
                              </a:lnTo>
                              <a:lnTo>
                                <a:pt x="87" y="569"/>
                              </a:lnTo>
                              <a:lnTo>
                                <a:pt x="86" y="574"/>
                              </a:lnTo>
                              <a:lnTo>
                                <a:pt x="86" y="579"/>
                              </a:lnTo>
                              <a:lnTo>
                                <a:pt x="87" y="584"/>
                              </a:lnTo>
                              <a:lnTo>
                                <a:pt x="88" y="589"/>
                              </a:lnTo>
                              <a:lnTo>
                                <a:pt x="89" y="589"/>
                              </a:lnTo>
                              <a:lnTo>
                                <a:pt x="91" y="583"/>
                              </a:lnTo>
                              <a:lnTo>
                                <a:pt x="95" y="579"/>
                              </a:lnTo>
                              <a:lnTo>
                                <a:pt x="102" y="568"/>
                              </a:lnTo>
                              <a:lnTo>
                                <a:pt x="110" y="557"/>
                              </a:lnTo>
                              <a:lnTo>
                                <a:pt x="117" y="547"/>
                              </a:lnTo>
                              <a:lnTo>
                                <a:pt x="123" y="536"/>
                              </a:lnTo>
                              <a:lnTo>
                                <a:pt x="125" y="531"/>
                              </a:lnTo>
                              <a:lnTo>
                                <a:pt x="126" y="525"/>
                              </a:lnTo>
                              <a:lnTo>
                                <a:pt x="126" y="519"/>
                              </a:lnTo>
                              <a:lnTo>
                                <a:pt x="126" y="515"/>
                              </a:lnTo>
                              <a:lnTo>
                                <a:pt x="126" y="513"/>
                              </a:lnTo>
                              <a:lnTo>
                                <a:pt x="124" y="506"/>
                              </a:lnTo>
                              <a:lnTo>
                                <a:pt x="121" y="500"/>
                              </a:lnTo>
                              <a:lnTo>
                                <a:pt x="128" y="485"/>
                              </a:lnTo>
                              <a:lnTo>
                                <a:pt x="132" y="490"/>
                              </a:lnTo>
                              <a:lnTo>
                                <a:pt x="134" y="491"/>
                              </a:lnTo>
                              <a:lnTo>
                                <a:pt x="135" y="494"/>
                              </a:lnTo>
                              <a:lnTo>
                                <a:pt x="138" y="500"/>
                              </a:lnTo>
                              <a:lnTo>
                                <a:pt x="139" y="507"/>
                              </a:lnTo>
                              <a:lnTo>
                                <a:pt x="140" y="513"/>
                              </a:lnTo>
                              <a:lnTo>
                                <a:pt x="140" y="519"/>
                              </a:lnTo>
                              <a:lnTo>
                                <a:pt x="139" y="525"/>
                              </a:lnTo>
                              <a:lnTo>
                                <a:pt x="138" y="531"/>
                              </a:lnTo>
                              <a:lnTo>
                                <a:pt x="135" y="536"/>
                              </a:lnTo>
                              <a:lnTo>
                                <a:pt x="133" y="542"/>
                              </a:lnTo>
                              <a:lnTo>
                                <a:pt x="128" y="553"/>
                              </a:lnTo>
                              <a:lnTo>
                                <a:pt x="121" y="563"/>
                              </a:lnTo>
                              <a:lnTo>
                                <a:pt x="109" y="583"/>
                              </a:lnTo>
                              <a:lnTo>
                                <a:pt x="105" y="588"/>
                              </a:lnTo>
                              <a:lnTo>
                                <a:pt x="104" y="594"/>
                              </a:lnTo>
                              <a:lnTo>
                                <a:pt x="103" y="598"/>
                              </a:lnTo>
                              <a:lnTo>
                                <a:pt x="102" y="604"/>
                              </a:lnTo>
                              <a:lnTo>
                                <a:pt x="102" y="610"/>
                              </a:lnTo>
                              <a:lnTo>
                                <a:pt x="102" y="615"/>
                              </a:lnTo>
                              <a:lnTo>
                                <a:pt x="103" y="621"/>
                              </a:lnTo>
                              <a:lnTo>
                                <a:pt x="104" y="627"/>
                              </a:lnTo>
                              <a:lnTo>
                                <a:pt x="106" y="630"/>
                              </a:lnTo>
                              <a:lnTo>
                                <a:pt x="109" y="632"/>
                              </a:lnTo>
                              <a:lnTo>
                                <a:pt x="111" y="636"/>
                              </a:lnTo>
                              <a:lnTo>
                                <a:pt x="114" y="638"/>
                              </a:lnTo>
                              <a:lnTo>
                                <a:pt x="118" y="641"/>
                              </a:lnTo>
                              <a:lnTo>
                                <a:pt x="121" y="643"/>
                              </a:lnTo>
                              <a:lnTo>
                                <a:pt x="126" y="644"/>
                              </a:lnTo>
                              <a:lnTo>
                                <a:pt x="129" y="644"/>
                              </a:lnTo>
                              <a:lnTo>
                                <a:pt x="135" y="645"/>
                              </a:lnTo>
                              <a:lnTo>
                                <a:pt x="140" y="645"/>
                              </a:lnTo>
                              <a:lnTo>
                                <a:pt x="144" y="644"/>
                              </a:lnTo>
                              <a:lnTo>
                                <a:pt x="150" y="643"/>
                              </a:lnTo>
                              <a:lnTo>
                                <a:pt x="155" y="642"/>
                              </a:lnTo>
                              <a:lnTo>
                                <a:pt x="158" y="639"/>
                              </a:lnTo>
                              <a:lnTo>
                                <a:pt x="163" y="637"/>
                              </a:lnTo>
                              <a:lnTo>
                                <a:pt x="167" y="634"/>
                              </a:lnTo>
                              <a:lnTo>
                                <a:pt x="169" y="624"/>
                              </a:lnTo>
                              <a:lnTo>
                                <a:pt x="171" y="614"/>
                              </a:lnTo>
                              <a:lnTo>
                                <a:pt x="174" y="606"/>
                              </a:lnTo>
                              <a:lnTo>
                                <a:pt x="179" y="596"/>
                              </a:lnTo>
                              <a:lnTo>
                                <a:pt x="185" y="588"/>
                              </a:lnTo>
                              <a:lnTo>
                                <a:pt x="191" y="580"/>
                              </a:lnTo>
                              <a:lnTo>
                                <a:pt x="204" y="563"/>
                              </a:lnTo>
                              <a:lnTo>
                                <a:pt x="217" y="548"/>
                              </a:lnTo>
                              <a:lnTo>
                                <a:pt x="224" y="540"/>
                              </a:lnTo>
                              <a:lnTo>
                                <a:pt x="231" y="532"/>
                              </a:lnTo>
                              <a:lnTo>
                                <a:pt x="237" y="524"/>
                              </a:lnTo>
                              <a:lnTo>
                                <a:pt x="241" y="515"/>
                              </a:lnTo>
                              <a:lnTo>
                                <a:pt x="246" y="506"/>
                              </a:lnTo>
                              <a:lnTo>
                                <a:pt x="249" y="497"/>
                              </a:lnTo>
                              <a:lnTo>
                                <a:pt x="252" y="491"/>
                              </a:lnTo>
                              <a:lnTo>
                                <a:pt x="252" y="485"/>
                              </a:lnTo>
                              <a:lnTo>
                                <a:pt x="252" y="479"/>
                              </a:lnTo>
                              <a:lnTo>
                                <a:pt x="251" y="473"/>
                              </a:lnTo>
                              <a:lnTo>
                                <a:pt x="249" y="467"/>
                              </a:lnTo>
                              <a:lnTo>
                                <a:pt x="247" y="463"/>
                              </a:lnTo>
                              <a:lnTo>
                                <a:pt x="245" y="457"/>
                              </a:lnTo>
                              <a:lnTo>
                                <a:pt x="241" y="452"/>
                              </a:lnTo>
                              <a:lnTo>
                                <a:pt x="233" y="443"/>
                              </a:lnTo>
                              <a:lnTo>
                                <a:pt x="226" y="433"/>
                              </a:lnTo>
                              <a:lnTo>
                                <a:pt x="218" y="424"/>
                              </a:lnTo>
                              <a:lnTo>
                                <a:pt x="212" y="415"/>
                              </a:lnTo>
                              <a:lnTo>
                                <a:pt x="211" y="412"/>
                              </a:lnTo>
                              <a:lnTo>
                                <a:pt x="210" y="409"/>
                              </a:lnTo>
                              <a:lnTo>
                                <a:pt x="209" y="401"/>
                              </a:lnTo>
                              <a:lnTo>
                                <a:pt x="209" y="397"/>
                              </a:lnTo>
                              <a:lnTo>
                                <a:pt x="209" y="394"/>
                              </a:lnTo>
                              <a:lnTo>
                                <a:pt x="208" y="392"/>
                              </a:lnTo>
                              <a:lnTo>
                                <a:pt x="207" y="391"/>
                              </a:lnTo>
                              <a:lnTo>
                                <a:pt x="206" y="392"/>
                              </a:lnTo>
                              <a:lnTo>
                                <a:pt x="204" y="394"/>
                              </a:lnTo>
                              <a:lnTo>
                                <a:pt x="203" y="396"/>
                              </a:lnTo>
                              <a:lnTo>
                                <a:pt x="202" y="403"/>
                              </a:lnTo>
                              <a:lnTo>
                                <a:pt x="202" y="410"/>
                              </a:lnTo>
                              <a:lnTo>
                                <a:pt x="201" y="411"/>
                              </a:lnTo>
                              <a:lnTo>
                                <a:pt x="200" y="411"/>
                              </a:lnTo>
                              <a:lnTo>
                                <a:pt x="192" y="398"/>
                              </a:lnTo>
                              <a:lnTo>
                                <a:pt x="188" y="391"/>
                              </a:lnTo>
                              <a:lnTo>
                                <a:pt x="187" y="389"/>
                              </a:lnTo>
                              <a:lnTo>
                                <a:pt x="187" y="385"/>
                              </a:lnTo>
                              <a:lnTo>
                                <a:pt x="188" y="367"/>
                              </a:lnTo>
                              <a:lnTo>
                                <a:pt x="186" y="364"/>
                              </a:lnTo>
                              <a:lnTo>
                                <a:pt x="184" y="367"/>
                              </a:lnTo>
                              <a:lnTo>
                                <a:pt x="182" y="369"/>
                              </a:lnTo>
                              <a:lnTo>
                                <a:pt x="181" y="372"/>
                              </a:lnTo>
                              <a:lnTo>
                                <a:pt x="180" y="375"/>
                              </a:lnTo>
                              <a:lnTo>
                                <a:pt x="180" y="382"/>
                              </a:lnTo>
                              <a:lnTo>
                                <a:pt x="179" y="389"/>
                              </a:lnTo>
                              <a:lnTo>
                                <a:pt x="179" y="390"/>
                              </a:lnTo>
                              <a:lnTo>
                                <a:pt x="177" y="389"/>
                              </a:lnTo>
                              <a:lnTo>
                                <a:pt x="174" y="384"/>
                              </a:lnTo>
                              <a:lnTo>
                                <a:pt x="172" y="378"/>
                              </a:lnTo>
                              <a:lnTo>
                                <a:pt x="170" y="374"/>
                              </a:lnTo>
                              <a:lnTo>
                                <a:pt x="169" y="368"/>
                              </a:lnTo>
                              <a:lnTo>
                                <a:pt x="167" y="356"/>
                              </a:lnTo>
                              <a:lnTo>
                                <a:pt x="166" y="344"/>
                              </a:lnTo>
                              <a:lnTo>
                                <a:pt x="166" y="343"/>
                              </a:lnTo>
                              <a:lnTo>
                                <a:pt x="165" y="343"/>
                              </a:lnTo>
                              <a:lnTo>
                                <a:pt x="164" y="343"/>
                              </a:lnTo>
                              <a:lnTo>
                                <a:pt x="164" y="344"/>
                              </a:lnTo>
                              <a:lnTo>
                                <a:pt x="162" y="346"/>
                              </a:lnTo>
                              <a:lnTo>
                                <a:pt x="162" y="348"/>
                              </a:lnTo>
                              <a:lnTo>
                                <a:pt x="161" y="354"/>
                              </a:lnTo>
                              <a:lnTo>
                                <a:pt x="159" y="358"/>
                              </a:lnTo>
                              <a:lnTo>
                                <a:pt x="159" y="361"/>
                              </a:lnTo>
                              <a:lnTo>
                                <a:pt x="157" y="361"/>
                              </a:lnTo>
                              <a:lnTo>
                                <a:pt x="156" y="358"/>
                              </a:lnTo>
                              <a:lnTo>
                                <a:pt x="154" y="355"/>
                              </a:lnTo>
                              <a:lnTo>
                                <a:pt x="151" y="349"/>
                              </a:lnTo>
                              <a:lnTo>
                                <a:pt x="150" y="343"/>
                              </a:lnTo>
                              <a:lnTo>
                                <a:pt x="147" y="330"/>
                              </a:lnTo>
                              <a:lnTo>
                                <a:pt x="144" y="323"/>
                              </a:lnTo>
                              <a:lnTo>
                                <a:pt x="141" y="319"/>
                              </a:lnTo>
                              <a:lnTo>
                                <a:pt x="138" y="315"/>
                              </a:lnTo>
                              <a:lnTo>
                                <a:pt x="135" y="314"/>
                              </a:lnTo>
                              <a:lnTo>
                                <a:pt x="133" y="313"/>
                              </a:lnTo>
                              <a:lnTo>
                                <a:pt x="128" y="312"/>
                              </a:lnTo>
                              <a:lnTo>
                                <a:pt x="124" y="309"/>
                              </a:lnTo>
                              <a:lnTo>
                                <a:pt x="114" y="303"/>
                              </a:lnTo>
                              <a:lnTo>
                                <a:pt x="108" y="297"/>
                              </a:lnTo>
                              <a:lnTo>
                                <a:pt x="101" y="292"/>
                              </a:lnTo>
                              <a:lnTo>
                                <a:pt x="103" y="290"/>
                              </a:lnTo>
                              <a:lnTo>
                                <a:pt x="109" y="282"/>
                              </a:lnTo>
                              <a:lnTo>
                                <a:pt x="117" y="275"/>
                              </a:lnTo>
                              <a:lnTo>
                                <a:pt x="124" y="268"/>
                              </a:lnTo>
                              <a:lnTo>
                                <a:pt x="132" y="261"/>
                              </a:lnTo>
                              <a:lnTo>
                                <a:pt x="134" y="262"/>
                              </a:lnTo>
                              <a:lnTo>
                                <a:pt x="135" y="265"/>
                              </a:lnTo>
                              <a:lnTo>
                                <a:pt x="136" y="271"/>
                              </a:lnTo>
                              <a:lnTo>
                                <a:pt x="140" y="274"/>
                              </a:lnTo>
                              <a:lnTo>
                                <a:pt x="142" y="276"/>
                              </a:lnTo>
                              <a:lnTo>
                                <a:pt x="144" y="278"/>
                              </a:lnTo>
                              <a:lnTo>
                                <a:pt x="146" y="278"/>
                              </a:lnTo>
                              <a:lnTo>
                                <a:pt x="148" y="278"/>
                              </a:lnTo>
                              <a:lnTo>
                                <a:pt x="150" y="278"/>
                              </a:lnTo>
                              <a:lnTo>
                                <a:pt x="151" y="275"/>
                              </a:lnTo>
                              <a:lnTo>
                                <a:pt x="152" y="273"/>
                              </a:lnTo>
                              <a:lnTo>
                                <a:pt x="151" y="272"/>
                              </a:lnTo>
                              <a:lnTo>
                                <a:pt x="150" y="269"/>
                              </a:lnTo>
                              <a:lnTo>
                                <a:pt x="147" y="265"/>
                              </a:lnTo>
                              <a:lnTo>
                                <a:pt x="144" y="260"/>
                              </a:lnTo>
                              <a:lnTo>
                                <a:pt x="140" y="249"/>
                              </a:lnTo>
                              <a:lnTo>
                                <a:pt x="139" y="247"/>
                              </a:lnTo>
                              <a:lnTo>
                                <a:pt x="138" y="245"/>
                              </a:lnTo>
                              <a:lnTo>
                                <a:pt x="138" y="238"/>
                              </a:lnTo>
                              <a:lnTo>
                                <a:pt x="139" y="233"/>
                              </a:lnTo>
                              <a:lnTo>
                                <a:pt x="141" y="230"/>
                              </a:lnTo>
                              <a:lnTo>
                                <a:pt x="142" y="227"/>
                              </a:lnTo>
                              <a:lnTo>
                                <a:pt x="143" y="227"/>
                              </a:lnTo>
                              <a:lnTo>
                                <a:pt x="146" y="227"/>
                              </a:lnTo>
                              <a:lnTo>
                                <a:pt x="147" y="227"/>
                              </a:lnTo>
                              <a:lnTo>
                                <a:pt x="150" y="231"/>
                              </a:lnTo>
                              <a:lnTo>
                                <a:pt x="155" y="234"/>
                              </a:lnTo>
                              <a:lnTo>
                                <a:pt x="158" y="240"/>
                              </a:lnTo>
                              <a:lnTo>
                                <a:pt x="162" y="246"/>
                              </a:lnTo>
                              <a:lnTo>
                                <a:pt x="167" y="255"/>
                              </a:lnTo>
                              <a:close/>
                              <a:moveTo>
                                <a:pt x="105" y="233"/>
                              </a:moveTo>
                              <a:lnTo>
                                <a:pt x="106" y="238"/>
                              </a:lnTo>
                              <a:lnTo>
                                <a:pt x="106" y="240"/>
                              </a:lnTo>
                              <a:lnTo>
                                <a:pt x="105" y="242"/>
                              </a:lnTo>
                              <a:lnTo>
                                <a:pt x="103" y="245"/>
                              </a:lnTo>
                              <a:lnTo>
                                <a:pt x="101" y="246"/>
                              </a:lnTo>
                              <a:lnTo>
                                <a:pt x="98" y="246"/>
                              </a:lnTo>
                              <a:lnTo>
                                <a:pt x="97" y="246"/>
                              </a:lnTo>
                              <a:lnTo>
                                <a:pt x="95" y="245"/>
                              </a:lnTo>
                              <a:lnTo>
                                <a:pt x="91" y="242"/>
                              </a:lnTo>
                              <a:lnTo>
                                <a:pt x="90" y="240"/>
                              </a:lnTo>
                              <a:lnTo>
                                <a:pt x="88" y="238"/>
                              </a:lnTo>
                              <a:lnTo>
                                <a:pt x="88" y="234"/>
                              </a:lnTo>
                              <a:lnTo>
                                <a:pt x="88" y="232"/>
                              </a:lnTo>
                              <a:lnTo>
                                <a:pt x="89" y="228"/>
                              </a:lnTo>
                              <a:lnTo>
                                <a:pt x="90" y="227"/>
                              </a:lnTo>
                              <a:lnTo>
                                <a:pt x="91" y="226"/>
                              </a:lnTo>
                              <a:lnTo>
                                <a:pt x="93" y="225"/>
                              </a:lnTo>
                              <a:lnTo>
                                <a:pt x="95" y="224"/>
                              </a:lnTo>
                              <a:lnTo>
                                <a:pt x="98" y="225"/>
                              </a:lnTo>
                              <a:lnTo>
                                <a:pt x="101" y="227"/>
                              </a:lnTo>
                              <a:lnTo>
                                <a:pt x="103" y="230"/>
                              </a:lnTo>
                              <a:lnTo>
                                <a:pt x="105" y="233"/>
                              </a:lnTo>
                              <a:close/>
                              <a:moveTo>
                                <a:pt x="141" y="220"/>
                              </a:moveTo>
                              <a:lnTo>
                                <a:pt x="140" y="221"/>
                              </a:lnTo>
                              <a:lnTo>
                                <a:pt x="138" y="223"/>
                              </a:lnTo>
                              <a:lnTo>
                                <a:pt x="135" y="224"/>
                              </a:lnTo>
                              <a:lnTo>
                                <a:pt x="133" y="226"/>
                              </a:lnTo>
                              <a:lnTo>
                                <a:pt x="133" y="224"/>
                              </a:lnTo>
                              <a:lnTo>
                                <a:pt x="132" y="220"/>
                              </a:lnTo>
                              <a:lnTo>
                                <a:pt x="131" y="216"/>
                              </a:lnTo>
                              <a:lnTo>
                                <a:pt x="141" y="220"/>
                              </a:lnTo>
                              <a:close/>
                              <a:moveTo>
                                <a:pt x="314" y="210"/>
                              </a:moveTo>
                              <a:lnTo>
                                <a:pt x="313" y="212"/>
                              </a:lnTo>
                              <a:lnTo>
                                <a:pt x="312" y="213"/>
                              </a:lnTo>
                              <a:lnTo>
                                <a:pt x="307" y="216"/>
                              </a:lnTo>
                              <a:lnTo>
                                <a:pt x="302" y="217"/>
                              </a:lnTo>
                              <a:lnTo>
                                <a:pt x="298" y="219"/>
                              </a:lnTo>
                              <a:lnTo>
                                <a:pt x="300" y="220"/>
                              </a:lnTo>
                              <a:lnTo>
                                <a:pt x="304" y="219"/>
                              </a:lnTo>
                              <a:lnTo>
                                <a:pt x="308" y="219"/>
                              </a:lnTo>
                              <a:lnTo>
                                <a:pt x="312" y="219"/>
                              </a:lnTo>
                              <a:lnTo>
                                <a:pt x="316" y="220"/>
                              </a:lnTo>
                              <a:lnTo>
                                <a:pt x="313" y="223"/>
                              </a:lnTo>
                              <a:lnTo>
                                <a:pt x="310" y="224"/>
                              </a:lnTo>
                              <a:lnTo>
                                <a:pt x="304" y="227"/>
                              </a:lnTo>
                              <a:lnTo>
                                <a:pt x="297" y="228"/>
                              </a:lnTo>
                              <a:lnTo>
                                <a:pt x="290" y="230"/>
                              </a:lnTo>
                              <a:lnTo>
                                <a:pt x="283" y="231"/>
                              </a:lnTo>
                              <a:lnTo>
                                <a:pt x="276" y="233"/>
                              </a:lnTo>
                              <a:lnTo>
                                <a:pt x="272" y="234"/>
                              </a:lnTo>
                              <a:lnTo>
                                <a:pt x="270" y="237"/>
                              </a:lnTo>
                              <a:lnTo>
                                <a:pt x="267" y="239"/>
                              </a:lnTo>
                              <a:lnTo>
                                <a:pt x="264" y="242"/>
                              </a:lnTo>
                              <a:lnTo>
                                <a:pt x="263" y="240"/>
                              </a:lnTo>
                              <a:lnTo>
                                <a:pt x="263" y="238"/>
                              </a:lnTo>
                              <a:lnTo>
                                <a:pt x="264" y="233"/>
                              </a:lnTo>
                              <a:lnTo>
                                <a:pt x="267" y="228"/>
                              </a:lnTo>
                              <a:lnTo>
                                <a:pt x="269" y="224"/>
                              </a:lnTo>
                              <a:lnTo>
                                <a:pt x="274" y="219"/>
                              </a:lnTo>
                              <a:lnTo>
                                <a:pt x="279" y="217"/>
                              </a:lnTo>
                              <a:lnTo>
                                <a:pt x="282" y="216"/>
                              </a:lnTo>
                              <a:lnTo>
                                <a:pt x="285" y="214"/>
                              </a:lnTo>
                              <a:lnTo>
                                <a:pt x="291" y="213"/>
                              </a:lnTo>
                              <a:lnTo>
                                <a:pt x="302" y="212"/>
                              </a:lnTo>
                              <a:lnTo>
                                <a:pt x="309" y="212"/>
                              </a:lnTo>
                              <a:lnTo>
                                <a:pt x="314" y="210"/>
                              </a:lnTo>
                              <a:close/>
                              <a:moveTo>
                                <a:pt x="119" y="216"/>
                              </a:moveTo>
                              <a:lnTo>
                                <a:pt x="120" y="219"/>
                              </a:lnTo>
                              <a:lnTo>
                                <a:pt x="120" y="223"/>
                              </a:lnTo>
                              <a:lnTo>
                                <a:pt x="120" y="226"/>
                              </a:lnTo>
                              <a:lnTo>
                                <a:pt x="119" y="230"/>
                              </a:lnTo>
                              <a:lnTo>
                                <a:pt x="118" y="230"/>
                              </a:lnTo>
                              <a:lnTo>
                                <a:pt x="117" y="231"/>
                              </a:lnTo>
                              <a:lnTo>
                                <a:pt x="114" y="231"/>
                              </a:lnTo>
                              <a:lnTo>
                                <a:pt x="112" y="230"/>
                              </a:lnTo>
                              <a:lnTo>
                                <a:pt x="110" y="228"/>
                              </a:lnTo>
                              <a:lnTo>
                                <a:pt x="108" y="225"/>
                              </a:lnTo>
                              <a:lnTo>
                                <a:pt x="106" y="220"/>
                              </a:lnTo>
                              <a:lnTo>
                                <a:pt x="105" y="216"/>
                              </a:lnTo>
                              <a:lnTo>
                                <a:pt x="106" y="211"/>
                              </a:lnTo>
                              <a:lnTo>
                                <a:pt x="108" y="208"/>
                              </a:lnTo>
                              <a:lnTo>
                                <a:pt x="110" y="207"/>
                              </a:lnTo>
                              <a:lnTo>
                                <a:pt x="111" y="207"/>
                              </a:lnTo>
                              <a:lnTo>
                                <a:pt x="113" y="208"/>
                              </a:lnTo>
                              <a:lnTo>
                                <a:pt x="117" y="212"/>
                              </a:lnTo>
                              <a:lnTo>
                                <a:pt x="119" y="213"/>
                              </a:lnTo>
                              <a:lnTo>
                                <a:pt x="119" y="216"/>
                              </a:lnTo>
                              <a:close/>
                              <a:moveTo>
                                <a:pt x="391" y="197"/>
                              </a:moveTo>
                              <a:lnTo>
                                <a:pt x="389" y="199"/>
                              </a:lnTo>
                              <a:lnTo>
                                <a:pt x="388" y="200"/>
                              </a:lnTo>
                              <a:lnTo>
                                <a:pt x="387" y="203"/>
                              </a:lnTo>
                              <a:lnTo>
                                <a:pt x="387" y="205"/>
                              </a:lnTo>
                              <a:lnTo>
                                <a:pt x="387" y="207"/>
                              </a:lnTo>
                              <a:lnTo>
                                <a:pt x="387" y="208"/>
                              </a:lnTo>
                              <a:lnTo>
                                <a:pt x="388" y="213"/>
                              </a:lnTo>
                              <a:lnTo>
                                <a:pt x="383" y="213"/>
                              </a:lnTo>
                              <a:lnTo>
                                <a:pt x="377" y="212"/>
                              </a:lnTo>
                              <a:lnTo>
                                <a:pt x="372" y="210"/>
                              </a:lnTo>
                              <a:lnTo>
                                <a:pt x="368" y="207"/>
                              </a:lnTo>
                              <a:lnTo>
                                <a:pt x="377" y="201"/>
                              </a:lnTo>
                              <a:lnTo>
                                <a:pt x="382" y="199"/>
                              </a:lnTo>
                              <a:lnTo>
                                <a:pt x="387" y="194"/>
                              </a:lnTo>
                              <a:lnTo>
                                <a:pt x="391" y="197"/>
                              </a:lnTo>
                              <a:close/>
                              <a:moveTo>
                                <a:pt x="310" y="180"/>
                              </a:moveTo>
                              <a:lnTo>
                                <a:pt x="312" y="179"/>
                              </a:lnTo>
                              <a:lnTo>
                                <a:pt x="314" y="177"/>
                              </a:lnTo>
                              <a:lnTo>
                                <a:pt x="315" y="176"/>
                              </a:lnTo>
                              <a:lnTo>
                                <a:pt x="317" y="173"/>
                              </a:lnTo>
                              <a:lnTo>
                                <a:pt x="425" y="175"/>
                              </a:lnTo>
                              <a:lnTo>
                                <a:pt x="426" y="176"/>
                              </a:lnTo>
                              <a:lnTo>
                                <a:pt x="428" y="178"/>
                              </a:lnTo>
                              <a:lnTo>
                                <a:pt x="432" y="182"/>
                              </a:lnTo>
                              <a:lnTo>
                                <a:pt x="439" y="189"/>
                              </a:lnTo>
                              <a:lnTo>
                                <a:pt x="479" y="203"/>
                              </a:lnTo>
                              <a:lnTo>
                                <a:pt x="478" y="206"/>
                              </a:lnTo>
                              <a:lnTo>
                                <a:pt x="477" y="210"/>
                              </a:lnTo>
                              <a:lnTo>
                                <a:pt x="474" y="213"/>
                              </a:lnTo>
                              <a:lnTo>
                                <a:pt x="471" y="216"/>
                              </a:lnTo>
                              <a:lnTo>
                                <a:pt x="459" y="214"/>
                              </a:lnTo>
                              <a:lnTo>
                                <a:pt x="459" y="216"/>
                              </a:lnTo>
                              <a:lnTo>
                                <a:pt x="459" y="217"/>
                              </a:lnTo>
                              <a:lnTo>
                                <a:pt x="460" y="219"/>
                              </a:lnTo>
                              <a:lnTo>
                                <a:pt x="460" y="220"/>
                              </a:lnTo>
                              <a:lnTo>
                                <a:pt x="462" y="221"/>
                              </a:lnTo>
                              <a:lnTo>
                                <a:pt x="463" y="221"/>
                              </a:lnTo>
                              <a:lnTo>
                                <a:pt x="464" y="221"/>
                              </a:lnTo>
                              <a:lnTo>
                                <a:pt x="473" y="221"/>
                              </a:lnTo>
                              <a:lnTo>
                                <a:pt x="473" y="225"/>
                              </a:lnTo>
                              <a:lnTo>
                                <a:pt x="472" y="228"/>
                              </a:lnTo>
                              <a:lnTo>
                                <a:pt x="472" y="232"/>
                              </a:lnTo>
                              <a:lnTo>
                                <a:pt x="470" y="235"/>
                              </a:lnTo>
                              <a:lnTo>
                                <a:pt x="468" y="239"/>
                              </a:lnTo>
                              <a:lnTo>
                                <a:pt x="466" y="241"/>
                              </a:lnTo>
                              <a:lnTo>
                                <a:pt x="463" y="245"/>
                              </a:lnTo>
                              <a:lnTo>
                                <a:pt x="460" y="246"/>
                              </a:lnTo>
                              <a:lnTo>
                                <a:pt x="452" y="249"/>
                              </a:lnTo>
                              <a:lnTo>
                                <a:pt x="445" y="251"/>
                              </a:lnTo>
                              <a:lnTo>
                                <a:pt x="437" y="252"/>
                              </a:lnTo>
                              <a:lnTo>
                                <a:pt x="429" y="251"/>
                              </a:lnTo>
                              <a:lnTo>
                                <a:pt x="421" y="251"/>
                              </a:lnTo>
                              <a:lnTo>
                                <a:pt x="413" y="248"/>
                              </a:lnTo>
                              <a:lnTo>
                                <a:pt x="397" y="246"/>
                              </a:lnTo>
                              <a:lnTo>
                                <a:pt x="392" y="246"/>
                              </a:lnTo>
                              <a:lnTo>
                                <a:pt x="388" y="247"/>
                              </a:lnTo>
                              <a:lnTo>
                                <a:pt x="385" y="248"/>
                              </a:lnTo>
                              <a:lnTo>
                                <a:pt x="382" y="249"/>
                              </a:lnTo>
                              <a:lnTo>
                                <a:pt x="377" y="252"/>
                              </a:lnTo>
                              <a:lnTo>
                                <a:pt x="374" y="254"/>
                              </a:lnTo>
                              <a:lnTo>
                                <a:pt x="369" y="257"/>
                              </a:lnTo>
                              <a:lnTo>
                                <a:pt x="367" y="260"/>
                              </a:lnTo>
                              <a:lnTo>
                                <a:pt x="365" y="264"/>
                              </a:lnTo>
                              <a:lnTo>
                                <a:pt x="362" y="269"/>
                              </a:lnTo>
                              <a:lnTo>
                                <a:pt x="361" y="273"/>
                              </a:lnTo>
                              <a:lnTo>
                                <a:pt x="361" y="276"/>
                              </a:lnTo>
                              <a:lnTo>
                                <a:pt x="361" y="280"/>
                              </a:lnTo>
                              <a:lnTo>
                                <a:pt x="361" y="283"/>
                              </a:lnTo>
                              <a:lnTo>
                                <a:pt x="364" y="290"/>
                              </a:lnTo>
                              <a:lnTo>
                                <a:pt x="365" y="293"/>
                              </a:lnTo>
                              <a:lnTo>
                                <a:pt x="367" y="295"/>
                              </a:lnTo>
                              <a:lnTo>
                                <a:pt x="370" y="297"/>
                              </a:lnTo>
                              <a:lnTo>
                                <a:pt x="373" y="299"/>
                              </a:lnTo>
                              <a:lnTo>
                                <a:pt x="376" y="300"/>
                              </a:lnTo>
                              <a:lnTo>
                                <a:pt x="380" y="301"/>
                              </a:lnTo>
                              <a:lnTo>
                                <a:pt x="383" y="301"/>
                              </a:lnTo>
                              <a:lnTo>
                                <a:pt x="387" y="301"/>
                              </a:lnTo>
                              <a:lnTo>
                                <a:pt x="392" y="299"/>
                              </a:lnTo>
                              <a:lnTo>
                                <a:pt x="398" y="297"/>
                              </a:lnTo>
                              <a:lnTo>
                                <a:pt x="404" y="297"/>
                              </a:lnTo>
                              <a:lnTo>
                                <a:pt x="410" y="297"/>
                              </a:lnTo>
                              <a:lnTo>
                                <a:pt x="418" y="297"/>
                              </a:lnTo>
                              <a:lnTo>
                                <a:pt x="426" y="299"/>
                              </a:lnTo>
                              <a:lnTo>
                                <a:pt x="429" y="299"/>
                              </a:lnTo>
                              <a:lnTo>
                                <a:pt x="434" y="299"/>
                              </a:lnTo>
                              <a:lnTo>
                                <a:pt x="437" y="296"/>
                              </a:lnTo>
                              <a:lnTo>
                                <a:pt x="439" y="295"/>
                              </a:lnTo>
                              <a:lnTo>
                                <a:pt x="440" y="294"/>
                              </a:lnTo>
                              <a:lnTo>
                                <a:pt x="444" y="295"/>
                              </a:lnTo>
                              <a:lnTo>
                                <a:pt x="445" y="302"/>
                              </a:lnTo>
                              <a:lnTo>
                                <a:pt x="445" y="309"/>
                              </a:lnTo>
                              <a:lnTo>
                                <a:pt x="444" y="313"/>
                              </a:lnTo>
                              <a:lnTo>
                                <a:pt x="443" y="314"/>
                              </a:lnTo>
                              <a:lnTo>
                                <a:pt x="443" y="315"/>
                              </a:lnTo>
                              <a:lnTo>
                                <a:pt x="442" y="317"/>
                              </a:lnTo>
                              <a:lnTo>
                                <a:pt x="440" y="319"/>
                              </a:lnTo>
                              <a:lnTo>
                                <a:pt x="436" y="321"/>
                              </a:lnTo>
                              <a:lnTo>
                                <a:pt x="430" y="322"/>
                              </a:lnTo>
                              <a:lnTo>
                                <a:pt x="428" y="322"/>
                              </a:lnTo>
                              <a:lnTo>
                                <a:pt x="426" y="321"/>
                              </a:lnTo>
                              <a:lnTo>
                                <a:pt x="429" y="317"/>
                              </a:lnTo>
                              <a:lnTo>
                                <a:pt x="432" y="314"/>
                              </a:lnTo>
                              <a:lnTo>
                                <a:pt x="432" y="313"/>
                              </a:lnTo>
                              <a:lnTo>
                                <a:pt x="430" y="312"/>
                              </a:lnTo>
                              <a:lnTo>
                                <a:pt x="429" y="310"/>
                              </a:lnTo>
                              <a:lnTo>
                                <a:pt x="428" y="309"/>
                              </a:lnTo>
                              <a:lnTo>
                                <a:pt x="427" y="309"/>
                              </a:lnTo>
                              <a:lnTo>
                                <a:pt x="419" y="316"/>
                              </a:lnTo>
                              <a:lnTo>
                                <a:pt x="415" y="319"/>
                              </a:lnTo>
                              <a:lnTo>
                                <a:pt x="412" y="321"/>
                              </a:lnTo>
                              <a:lnTo>
                                <a:pt x="409" y="322"/>
                              </a:lnTo>
                              <a:lnTo>
                                <a:pt x="404" y="323"/>
                              </a:lnTo>
                              <a:lnTo>
                                <a:pt x="400" y="323"/>
                              </a:lnTo>
                              <a:lnTo>
                                <a:pt x="396" y="321"/>
                              </a:lnTo>
                              <a:lnTo>
                                <a:pt x="397" y="320"/>
                              </a:lnTo>
                              <a:lnTo>
                                <a:pt x="398" y="319"/>
                              </a:lnTo>
                              <a:lnTo>
                                <a:pt x="399" y="317"/>
                              </a:lnTo>
                              <a:lnTo>
                                <a:pt x="399" y="316"/>
                              </a:lnTo>
                              <a:lnTo>
                                <a:pt x="399" y="315"/>
                              </a:lnTo>
                              <a:lnTo>
                                <a:pt x="399" y="314"/>
                              </a:lnTo>
                              <a:lnTo>
                                <a:pt x="398" y="313"/>
                              </a:lnTo>
                              <a:lnTo>
                                <a:pt x="397" y="312"/>
                              </a:lnTo>
                              <a:lnTo>
                                <a:pt x="395" y="314"/>
                              </a:lnTo>
                              <a:lnTo>
                                <a:pt x="391" y="317"/>
                              </a:lnTo>
                              <a:lnTo>
                                <a:pt x="387" y="319"/>
                              </a:lnTo>
                              <a:lnTo>
                                <a:pt x="383" y="321"/>
                              </a:lnTo>
                              <a:lnTo>
                                <a:pt x="380" y="321"/>
                              </a:lnTo>
                              <a:lnTo>
                                <a:pt x="375" y="322"/>
                              </a:lnTo>
                              <a:lnTo>
                                <a:pt x="370" y="321"/>
                              </a:lnTo>
                              <a:lnTo>
                                <a:pt x="366" y="321"/>
                              </a:lnTo>
                              <a:lnTo>
                                <a:pt x="361" y="317"/>
                              </a:lnTo>
                              <a:lnTo>
                                <a:pt x="357" y="314"/>
                              </a:lnTo>
                              <a:lnTo>
                                <a:pt x="357" y="316"/>
                              </a:lnTo>
                              <a:lnTo>
                                <a:pt x="357" y="319"/>
                              </a:lnTo>
                              <a:lnTo>
                                <a:pt x="358" y="321"/>
                              </a:lnTo>
                              <a:lnTo>
                                <a:pt x="360" y="323"/>
                              </a:lnTo>
                              <a:lnTo>
                                <a:pt x="364" y="327"/>
                              </a:lnTo>
                              <a:lnTo>
                                <a:pt x="366" y="329"/>
                              </a:lnTo>
                              <a:lnTo>
                                <a:pt x="368" y="330"/>
                              </a:lnTo>
                              <a:lnTo>
                                <a:pt x="370" y="331"/>
                              </a:lnTo>
                              <a:lnTo>
                                <a:pt x="374" y="331"/>
                              </a:lnTo>
                              <a:lnTo>
                                <a:pt x="376" y="331"/>
                              </a:lnTo>
                              <a:lnTo>
                                <a:pt x="380" y="331"/>
                              </a:lnTo>
                              <a:lnTo>
                                <a:pt x="385" y="330"/>
                              </a:lnTo>
                              <a:lnTo>
                                <a:pt x="390" y="329"/>
                              </a:lnTo>
                              <a:lnTo>
                                <a:pt x="394" y="331"/>
                              </a:lnTo>
                              <a:lnTo>
                                <a:pt x="398" y="333"/>
                              </a:lnTo>
                              <a:lnTo>
                                <a:pt x="402" y="333"/>
                              </a:lnTo>
                              <a:lnTo>
                                <a:pt x="406" y="333"/>
                              </a:lnTo>
                              <a:lnTo>
                                <a:pt x="410" y="333"/>
                              </a:lnTo>
                              <a:lnTo>
                                <a:pt x="413" y="331"/>
                              </a:lnTo>
                              <a:lnTo>
                                <a:pt x="417" y="330"/>
                              </a:lnTo>
                              <a:lnTo>
                                <a:pt x="419" y="329"/>
                              </a:lnTo>
                              <a:lnTo>
                                <a:pt x="424" y="330"/>
                              </a:lnTo>
                              <a:lnTo>
                                <a:pt x="428" y="331"/>
                              </a:lnTo>
                              <a:lnTo>
                                <a:pt x="433" y="331"/>
                              </a:lnTo>
                              <a:lnTo>
                                <a:pt x="439" y="330"/>
                              </a:lnTo>
                              <a:lnTo>
                                <a:pt x="439" y="334"/>
                              </a:lnTo>
                              <a:lnTo>
                                <a:pt x="439" y="337"/>
                              </a:lnTo>
                              <a:lnTo>
                                <a:pt x="440" y="340"/>
                              </a:lnTo>
                              <a:lnTo>
                                <a:pt x="442" y="343"/>
                              </a:lnTo>
                              <a:lnTo>
                                <a:pt x="445" y="348"/>
                              </a:lnTo>
                              <a:lnTo>
                                <a:pt x="450" y="351"/>
                              </a:lnTo>
                              <a:lnTo>
                                <a:pt x="455" y="356"/>
                              </a:lnTo>
                              <a:lnTo>
                                <a:pt x="457" y="358"/>
                              </a:lnTo>
                              <a:lnTo>
                                <a:pt x="459" y="361"/>
                              </a:lnTo>
                              <a:lnTo>
                                <a:pt x="462" y="363"/>
                              </a:lnTo>
                              <a:lnTo>
                                <a:pt x="463" y="365"/>
                              </a:lnTo>
                              <a:lnTo>
                                <a:pt x="464" y="369"/>
                              </a:lnTo>
                              <a:lnTo>
                                <a:pt x="465" y="372"/>
                              </a:lnTo>
                              <a:lnTo>
                                <a:pt x="466" y="384"/>
                              </a:lnTo>
                              <a:lnTo>
                                <a:pt x="465" y="390"/>
                              </a:lnTo>
                              <a:lnTo>
                                <a:pt x="465" y="395"/>
                              </a:lnTo>
                              <a:lnTo>
                                <a:pt x="463" y="401"/>
                              </a:lnTo>
                              <a:lnTo>
                                <a:pt x="460" y="405"/>
                              </a:lnTo>
                              <a:lnTo>
                                <a:pt x="457" y="410"/>
                              </a:lnTo>
                              <a:lnTo>
                                <a:pt x="456" y="412"/>
                              </a:lnTo>
                              <a:lnTo>
                                <a:pt x="453" y="413"/>
                              </a:lnTo>
                              <a:lnTo>
                                <a:pt x="452" y="411"/>
                              </a:lnTo>
                              <a:lnTo>
                                <a:pt x="452" y="408"/>
                              </a:lnTo>
                              <a:lnTo>
                                <a:pt x="453" y="404"/>
                              </a:lnTo>
                              <a:lnTo>
                                <a:pt x="453" y="402"/>
                              </a:lnTo>
                              <a:lnTo>
                                <a:pt x="452" y="404"/>
                              </a:lnTo>
                              <a:lnTo>
                                <a:pt x="449" y="409"/>
                              </a:lnTo>
                              <a:lnTo>
                                <a:pt x="447" y="411"/>
                              </a:lnTo>
                              <a:lnTo>
                                <a:pt x="444" y="413"/>
                              </a:lnTo>
                              <a:lnTo>
                                <a:pt x="442" y="415"/>
                              </a:lnTo>
                              <a:lnTo>
                                <a:pt x="440" y="416"/>
                              </a:lnTo>
                              <a:lnTo>
                                <a:pt x="442" y="411"/>
                              </a:lnTo>
                              <a:lnTo>
                                <a:pt x="443" y="406"/>
                              </a:lnTo>
                              <a:lnTo>
                                <a:pt x="443" y="397"/>
                              </a:lnTo>
                              <a:lnTo>
                                <a:pt x="442" y="394"/>
                              </a:lnTo>
                              <a:lnTo>
                                <a:pt x="441" y="390"/>
                              </a:lnTo>
                              <a:lnTo>
                                <a:pt x="439" y="383"/>
                              </a:lnTo>
                              <a:lnTo>
                                <a:pt x="435" y="377"/>
                              </a:lnTo>
                              <a:lnTo>
                                <a:pt x="432" y="370"/>
                              </a:lnTo>
                              <a:lnTo>
                                <a:pt x="430" y="367"/>
                              </a:lnTo>
                              <a:lnTo>
                                <a:pt x="429" y="363"/>
                              </a:lnTo>
                              <a:lnTo>
                                <a:pt x="429" y="360"/>
                              </a:lnTo>
                              <a:lnTo>
                                <a:pt x="429" y="355"/>
                              </a:lnTo>
                              <a:lnTo>
                                <a:pt x="427" y="356"/>
                              </a:lnTo>
                              <a:lnTo>
                                <a:pt x="426" y="358"/>
                              </a:lnTo>
                              <a:lnTo>
                                <a:pt x="424" y="363"/>
                              </a:lnTo>
                              <a:lnTo>
                                <a:pt x="424" y="369"/>
                              </a:lnTo>
                              <a:lnTo>
                                <a:pt x="425" y="375"/>
                              </a:lnTo>
                              <a:lnTo>
                                <a:pt x="427" y="381"/>
                              </a:lnTo>
                              <a:lnTo>
                                <a:pt x="429" y="387"/>
                              </a:lnTo>
                              <a:lnTo>
                                <a:pt x="432" y="394"/>
                              </a:lnTo>
                              <a:lnTo>
                                <a:pt x="433" y="399"/>
                              </a:lnTo>
                              <a:lnTo>
                                <a:pt x="433" y="402"/>
                              </a:lnTo>
                              <a:lnTo>
                                <a:pt x="433" y="405"/>
                              </a:lnTo>
                              <a:lnTo>
                                <a:pt x="432" y="409"/>
                              </a:lnTo>
                              <a:lnTo>
                                <a:pt x="430" y="412"/>
                              </a:lnTo>
                              <a:lnTo>
                                <a:pt x="429" y="415"/>
                              </a:lnTo>
                              <a:lnTo>
                                <a:pt x="427" y="417"/>
                              </a:lnTo>
                              <a:lnTo>
                                <a:pt x="426" y="418"/>
                              </a:lnTo>
                              <a:lnTo>
                                <a:pt x="424" y="420"/>
                              </a:lnTo>
                              <a:lnTo>
                                <a:pt x="418" y="423"/>
                              </a:lnTo>
                              <a:lnTo>
                                <a:pt x="413" y="424"/>
                              </a:lnTo>
                              <a:lnTo>
                                <a:pt x="415" y="419"/>
                              </a:lnTo>
                              <a:lnTo>
                                <a:pt x="417" y="415"/>
                              </a:lnTo>
                              <a:lnTo>
                                <a:pt x="417" y="411"/>
                              </a:lnTo>
                              <a:lnTo>
                                <a:pt x="414" y="416"/>
                              </a:lnTo>
                              <a:lnTo>
                                <a:pt x="410" y="419"/>
                              </a:lnTo>
                              <a:lnTo>
                                <a:pt x="406" y="423"/>
                              </a:lnTo>
                              <a:lnTo>
                                <a:pt x="403" y="424"/>
                              </a:lnTo>
                              <a:lnTo>
                                <a:pt x="400" y="424"/>
                              </a:lnTo>
                              <a:lnTo>
                                <a:pt x="398" y="424"/>
                              </a:lnTo>
                              <a:lnTo>
                                <a:pt x="400" y="420"/>
                              </a:lnTo>
                              <a:lnTo>
                                <a:pt x="403" y="417"/>
                              </a:lnTo>
                              <a:lnTo>
                                <a:pt x="403" y="412"/>
                              </a:lnTo>
                              <a:lnTo>
                                <a:pt x="404" y="409"/>
                              </a:lnTo>
                              <a:lnTo>
                                <a:pt x="403" y="402"/>
                              </a:lnTo>
                              <a:lnTo>
                                <a:pt x="402" y="394"/>
                              </a:lnTo>
                              <a:lnTo>
                                <a:pt x="399" y="385"/>
                              </a:lnTo>
                              <a:lnTo>
                                <a:pt x="398" y="377"/>
                              </a:lnTo>
                              <a:lnTo>
                                <a:pt x="398" y="374"/>
                              </a:lnTo>
                              <a:lnTo>
                                <a:pt x="399" y="369"/>
                              </a:lnTo>
                              <a:lnTo>
                                <a:pt x="400" y="365"/>
                              </a:lnTo>
                              <a:lnTo>
                                <a:pt x="403" y="362"/>
                              </a:lnTo>
                              <a:lnTo>
                                <a:pt x="404" y="361"/>
                              </a:lnTo>
                              <a:lnTo>
                                <a:pt x="404" y="360"/>
                              </a:lnTo>
                              <a:lnTo>
                                <a:pt x="406" y="358"/>
                              </a:lnTo>
                              <a:lnTo>
                                <a:pt x="405" y="357"/>
                              </a:lnTo>
                              <a:lnTo>
                                <a:pt x="403" y="357"/>
                              </a:lnTo>
                              <a:lnTo>
                                <a:pt x="400" y="357"/>
                              </a:lnTo>
                              <a:lnTo>
                                <a:pt x="398" y="358"/>
                              </a:lnTo>
                              <a:lnTo>
                                <a:pt x="395" y="362"/>
                              </a:lnTo>
                              <a:lnTo>
                                <a:pt x="392" y="367"/>
                              </a:lnTo>
                              <a:lnTo>
                                <a:pt x="391" y="370"/>
                              </a:lnTo>
                              <a:lnTo>
                                <a:pt x="391" y="375"/>
                              </a:lnTo>
                              <a:lnTo>
                                <a:pt x="391" y="384"/>
                              </a:lnTo>
                              <a:lnTo>
                                <a:pt x="391" y="395"/>
                              </a:lnTo>
                              <a:lnTo>
                                <a:pt x="392" y="401"/>
                              </a:lnTo>
                              <a:lnTo>
                                <a:pt x="392" y="408"/>
                              </a:lnTo>
                              <a:lnTo>
                                <a:pt x="391" y="413"/>
                              </a:lnTo>
                              <a:lnTo>
                                <a:pt x="389" y="419"/>
                              </a:lnTo>
                              <a:lnTo>
                                <a:pt x="387" y="422"/>
                              </a:lnTo>
                              <a:lnTo>
                                <a:pt x="384" y="423"/>
                              </a:lnTo>
                              <a:lnTo>
                                <a:pt x="382" y="424"/>
                              </a:lnTo>
                              <a:lnTo>
                                <a:pt x="379" y="424"/>
                              </a:lnTo>
                              <a:lnTo>
                                <a:pt x="381" y="417"/>
                              </a:lnTo>
                              <a:lnTo>
                                <a:pt x="381" y="410"/>
                              </a:lnTo>
                              <a:lnTo>
                                <a:pt x="376" y="416"/>
                              </a:lnTo>
                              <a:lnTo>
                                <a:pt x="372" y="420"/>
                              </a:lnTo>
                              <a:lnTo>
                                <a:pt x="368" y="423"/>
                              </a:lnTo>
                              <a:lnTo>
                                <a:pt x="365" y="424"/>
                              </a:lnTo>
                              <a:lnTo>
                                <a:pt x="361" y="424"/>
                              </a:lnTo>
                              <a:lnTo>
                                <a:pt x="359" y="424"/>
                              </a:lnTo>
                              <a:lnTo>
                                <a:pt x="362" y="420"/>
                              </a:lnTo>
                              <a:lnTo>
                                <a:pt x="365" y="416"/>
                              </a:lnTo>
                              <a:lnTo>
                                <a:pt x="366" y="412"/>
                              </a:lnTo>
                              <a:lnTo>
                                <a:pt x="367" y="409"/>
                              </a:lnTo>
                              <a:lnTo>
                                <a:pt x="367" y="404"/>
                              </a:lnTo>
                              <a:lnTo>
                                <a:pt x="367" y="399"/>
                              </a:lnTo>
                              <a:lnTo>
                                <a:pt x="367" y="391"/>
                              </a:lnTo>
                              <a:lnTo>
                                <a:pt x="366" y="382"/>
                              </a:lnTo>
                              <a:lnTo>
                                <a:pt x="366" y="378"/>
                              </a:lnTo>
                              <a:lnTo>
                                <a:pt x="366" y="374"/>
                              </a:lnTo>
                              <a:lnTo>
                                <a:pt x="367" y="370"/>
                              </a:lnTo>
                              <a:lnTo>
                                <a:pt x="368" y="365"/>
                              </a:lnTo>
                              <a:lnTo>
                                <a:pt x="370" y="362"/>
                              </a:lnTo>
                              <a:lnTo>
                                <a:pt x="373" y="358"/>
                              </a:lnTo>
                              <a:lnTo>
                                <a:pt x="374" y="357"/>
                              </a:lnTo>
                              <a:lnTo>
                                <a:pt x="374" y="356"/>
                              </a:lnTo>
                              <a:lnTo>
                                <a:pt x="373" y="356"/>
                              </a:lnTo>
                              <a:lnTo>
                                <a:pt x="368" y="357"/>
                              </a:lnTo>
                              <a:lnTo>
                                <a:pt x="364" y="360"/>
                              </a:lnTo>
                              <a:lnTo>
                                <a:pt x="360" y="363"/>
                              </a:lnTo>
                              <a:lnTo>
                                <a:pt x="359" y="365"/>
                              </a:lnTo>
                              <a:lnTo>
                                <a:pt x="358" y="368"/>
                              </a:lnTo>
                              <a:lnTo>
                                <a:pt x="357" y="371"/>
                              </a:lnTo>
                              <a:lnTo>
                                <a:pt x="355" y="375"/>
                              </a:lnTo>
                              <a:lnTo>
                                <a:pt x="355" y="378"/>
                              </a:lnTo>
                              <a:lnTo>
                                <a:pt x="355" y="382"/>
                              </a:lnTo>
                              <a:lnTo>
                                <a:pt x="357" y="396"/>
                              </a:lnTo>
                              <a:lnTo>
                                <a:pt x="358" y="403"/>
                              </a:lnTo>
                              <a:lnTo>
                                <a:pt x="357" y="405"/>
                              </a:lnTo>
                              <a:lnTo>
                                <a:pt x="357" y="409"/>
                              </a:lnTo>
                              <a:lnTo>
                                <a:pt x="355" y="412"/>
                              </a:lnTo>
                              <a:lnTo>
                                <a:pt x="353" y="415"/>
                              </a:lnTo>
                              <a:lnTo>
                                <a:pt x="351" y="417"/>
                              </a:lnTo>
                              <a:lnTo>
                                <a:pt x="347" y="419"/>
                              </a:lnTo>
                              <a:lnTo>
                                <a:pt x="345" y="422"/>
                              </a:lnTo>
                              <a:lnTo>
                                <a:pt x="343" y="422"/>
                              </a:lnTo>
                              <a:lnTo>
                                <a:pt x="339" y="423"/>
                              </a:lnTo>
                              <a:lnTo>
                                <a:pt x="337" y="423"/>
                              </a:lnTo>
                              <a:lnTo>
                                <a:pt x="339" y="420"/>
                              </a:lnTo>
                              <a:lnTo>
                                <a:pt x="340" y="417"/>
                              </a:lnTo>
                              <a:lnTo>
                                <a:pt x="340" y="410"/>
                              </a:lnTo>
                              <a:lnTo>
                                <a:pt x="338" y="415"/>
                              </a:lnTo>
                              <a:lnTo>
                                <a:pt x="336" y="417"/>
                              </a:lnTo>
                              <a:lnTo>
                                <a:pt x="332" y="418"/>
                              </a:lnTo>
                              <a:lnTo>
                                <a:pt x="330" y="419"/>
                              </a:lnTo>
                              <a:lnTo>
                                <a:pt x="327" y="420"/>
                              </a:lnTo>
                              <a:lnTo>
                                <a:pt x="323" y="420"/>
                              </a:lnTo>
                              <a:lnTo>
                                <a:pt x="320" y="419"/>
                              </a:lnTo>
                              <a:lnTo>
                                <a:pt x="324" y="417"/>
                              </a:lnTo>
                              <a:lnTo>
                                <a:pt x="327" y="416"/>
                              </a:lnTo>
                              <a:lnTo>
                                <a:pt x="328" y="413"/>
                              </a:lnTo>
                              <a:lnTo>
                                <a:pt x="331" y="410"/>
                              </a:lnTo>
                              <a:lnTo>
                                <a:pt x="332" y="408"/>
                              </a:lnTo>
                              <a:lnTo>
                                <a:pt x="334" y="404"/>
                              </a:lnTo>
                              <a:lnTo>
                                <a:pt x="335" y="401"/>
                              </a:lnTo>
                              <a:lnTo>
                                <a:pt x="335" y="394"/>
                              </a:lnTo>
                              <a:lnTo>
                                <a:pt x="335" y="385"/>
                              </a:lnTo>
                              <a:lnTo>
                                <a:pt x="335" y="378"/>
                              </a:lnTo>
                              <a:lnTo>
                                <a:pt x="336" y="370"/>
                              </a:lnTo>
                              <a:lnTo>
                                <a:pt x="336" y="367"/>
                              </a:lnTo>
                              <a:lnTo>
                                <a:pt x="338" y="364"/>
                              </a:lnTo>
                              <a:lnTo>
                                <a:pt x="340" y="361"/>
                              </a:lnTo>
                              <a:lnTo>
                                <a:pt x="343" y="358"/>
                              </a:lnTo>
                              <a:lnTo>
                                <a:pt x="343" y="357"/>
                              </a:lnTo>
                              <a:lnTo>
                                <a:pt x="338" y="358"/>
                              </a:lnTo>
                              <a:lnTo>
                                <a:pt x="335" y="361"/>
                              </a:lnTo>
                              <a:lnTo>
                                <a:pt x="330" y="364"/>
                              </a:lnTo>
                              <a:lnTo>
                                <a:pt x="328" y="369"/>
                              </a:lnTo>
                              <a:lnTo>
                                <a:pt x="327" y="371"/>
                              </a:lnTo>
                              <a:lnTo>
                                <a:pt x="325" y="375"/>
                              </a:lnTo>
                              <a:lnTo>
                                <a:pt x="325" y="382"/>
                              </a:lnTo>
                              <a:lnTo>
                                <a:pt x="324" y="390"/>
                              </a:lnTo>
                              <a:lnTo>
                                <a:pt x="324" y="394"/>
                              </a:lnTo>
                              <a:lnTo>
                                <a:pt x="324" y="397"/>
                              </a:lnTo>
                              <a:lnTo>
                                <a:pt x="322" y="404"/>
                              </a:lnTo>
                              <a:lnTo>
                                <a:pt x="320" y="408"/>
                              </a:lnTo>
                              <a:lnTo>
                                <a:pt x="317" y="410"/>
                              </a:lnTo>
                              <a:lnTo>
                                <a:pt x="315" y="412"/>
                              </a:lnTo>
                              <a:lnTo>
                                <a:pt x="310" y="413"/>
                              </a:lnTo>
                              <a:lnTo>
                                <a:pt x="306" y="415"/>
                              </a:lnTo>
                              <a:lnTo>
                                <a:pt x="300" y="416"/>
                              </a:lnTo>
                              <a:lnTo>
                                <a:pt x="305" y="409"/>
                              </a:lnTo>
                              <a:lnTo>
                                <a:pt x="300" y="410"/>
                              </a:lnTo>
                              <a:lnTo>
                                <a:pt x="294" y="411"/>
                              </a:lnTo>
                              <a:lnTo>
                                <a:pt x="290" y="410"/>
                              </a:lnTo>
                              <a:lnTo>
                                <a:pt x="287" y="409"/>
                              </a:lnTo>
                              <a:lnTo>
                                <a:pt x="285" y="406"/>
                              </a:lnTo>
                              <a:lnTo>
                                <a:pt x="290" y="406"/>
                              </a:lnTo>
                              <a:lnTo>
                                <a:pt x="291" y="405"/>
                              </a:lnTo>
                              <a:lnTo>
                                <a:pt x="293" y="404"/>
                              </a:lnTo>
                              <a:lnTo>
                                <a:pt x="297" y="402"/>
                              </a:lnTo>
                              <a:lnTo>
                                <a:pt x="298" y="398"/>
                              </a:lnTo>
                              <a:lnTo>
                                <a:pt x="299" y="396"/>
                              </a:lnTo>
                              <a:lnTo>
                                <a:pt x="300" y="392"/>
                              </a:lnTo>
                              <a:lnTo>
                                <a:pt x="301" y="387"/>
                              </a:lnTo>
                              <a:lnTo>
                                <a:pt x="301" y="374"/>
                              </a:lnTo>
                              <a:lnTo>
                                <a:pt x="302" y="368"/>
                              </a:lnTo>
                              <a:lnTo>
                                <a:pt x="304" y="362"/>
                              </a:lnTo>
                              <a:lnTo>
                                <a:pt x="306" y="356"/>
                              </a:lnTo>
                              <a:lnTo>
                                <a:pt x="308" y="354"/>
                              </a:lnTo>
                              <a:lnTo>
                                <a:pt x="312" y="353"/>
                              </a:lnTo>
                              <a:lnTo>
                                <a:pt x="312" y="350"/>
                              </a:lnTo>
                              <a:lnTo>
                                <a:pt x="310" y="349"/>
                              </a:lnTo>
                              <a:lnTo>
                                <a:pt x="309" y="349"/>
                              </a:lnTo>
                              <a:lnTo>
                                <a:pt x="308" y="348"/>
                              </a:lnTo>
                              <a:lnTo>
                                <a:pt x="307" y="349"/>
                              </a:lnTo>
                              <a:lnTo>
                                <a:pt x="305" y="349"/>
                              </a:lnTo>
                              <a:lnTo>
                                <a:pt x="304" y="350"/>
                              </a:lnTo>
                              <a:lnTo>
                                <a:pt x="302" y="353"/>
                              </a:lnTo>
                              <a:lnTo>
                                <a:pt x="300" y="355"/>
                              </a:lnTo>
                              <a:lnTo>
                                <a:pt x="298" y="358"/>
                              </a:lnTo>
                              <a:lnTo>
                                <a:pt x="296" y="363"/>
                              </a:lnTo>
                              <a:lnTo>
                                <a:pt x="294" y="369"/>
                              </a:lnTo>
                              <a:lnTo>
                                <a:pt x="292" y="379"/>
                              </a:lnTo>
                              <a:lnTo>
                                <a:pt x="290" y="389"/>
                              </a:lnTo>
                              <a:lnTo>
                                <a:pt x="287" y="394"/>
                              </a:lnTo>
                              <a:lnTo>
                                <a:pt x="284" y="397"/>
                              </a:lnTo>
                              <a:lnTo>
                                <a:pt x="282" y="399"/>
                              </a:lnTo>
                              <a:lnTo>
                                <a:pt x="278" y="401"/>
                              </a:lnTo>
                              <a:lnTo>
                                <a:pt x="275" y="401"/>
                              </a:lnTo>
                              <a:lnTo>
                                <a:pt x="270" y="402"/>
                              </a:lnTo>
                              <a:lnTo>
                                <a:pt x="267" y="401"/>
                              </a:lnTo>
                              <a:lnTo>
                                <a:pt x="263" y="401"/>
                              </a:lnTo>
                              <a:lnTo>
                                <a:pt x="260" y="399"/>
                              </a:lnTo>
                              <a:lnTo>
                                <a:pt x="257" y="397"/>
                              </a:lnTo>
                              <a:lnTo>
                                <a:pt x="260" y="397"/>
                              </a:lnTo>
                              <a:lnTo>
                                <a:pt x="262" y="396"/>
                              </a:lnTo>
                              <a:lnTo>
                                <a:pt x="264" y="395"/>
                              </a:lnTo>
                              <a:lnTo>
                                <a:pt x="266" y="394"/>
                              </a:lnTo>
                              <a:lnTo>
                                <a:pt x="269" y="390"/>
                              </a:lnTo>
                              <a:lnTo>
                                <a:pt x="271" y="385"/>
                              </a:lnTo>
                              <a:lnTo>
                                <a:pt x="274" y="379"/>
                              </a:lnTo>
                              <a:lnTo>
                                <a:pt x="276" y="372"/>
                              </a:lnTo>
                              <a:lnTo>
                                <a:pt x="277" y="365"/>
                              </a:lnTo>
                              <a:lnTo>
                                <a:pt x="277" y="358"/>
                              </a:lnTo>
                              <a:lnTo>
                                <a:pt x="275" y="361"/>
                              </a:lnTo>
                              <a:lnTo>
                                <a:pt x="274" y="362"/>
                              </a:lnTo>
                              <a:lnTo>
                                <a:pt x="271" y="367"/>
                              </a:lnTo>
                              <a:lnTo>
                                <a:pt x="269" y="377"/>
                              </a:lnTo>
                              <a:lnTo>
                                <a:pt x="268" y="382"/>
                              </a:lnTo>
                              <a:lnTo>
                                <a:pt x="266" y="385"/>
                              </a:lnTo>
                              <a:lnTo>
                                <a:pt x="264" y="388"/>
                              </a:lnTo>
                              <a:lnTo>
                                <a:pt x="262" y="389"/>
                              </a:lnTo>
                              <a:lnTo>
                                <a:pt x="259" y="391"/>
                              </a:lnTo>
                              <a:lnTo>
                                <a:pt x="255" y="392"/>
                              </a:lnTo>
                              <a:lnTo>
                                <a:pt x="253" y="392"/>
                              </a:lnTo>
                              <a:lnTo>
                                <a:pt x="251" y="392"/>
                              </a:lnTo>
                              <a:lnTo>
                                <a:pt x="248" y="391"/>
                              </a:lnTo>
                              <a:lnTo>
                                <a:pt x="247" y="390"/>
                              </a:lnTo>
                              <a:lnTo>
                                <a:pt x="246" y="389"/>
                              </a:lnTo>
                              <a:lnTo>
                                <a:pt x="244" y="385"/>
                              </a:lnTo>
                              <a:lnTo>
                                <a:pt x="247" y="385"/>
                              </a:lnTo>
                              <a:lnTo>
                                <a:pt x="249" y="385"/>
                              </a:lnTo>
                              <a:lnTo>
                                <a:pt x="253" y="384"/>
                              </a:lnTo>
                              <a:lnTo>
                                <a:pt x="254" y="383"/>
                              </a:lnTo>
                              <a:lnTo>
                                <a:pt x="256" y="381"/>
                              </a:lnTo>
                              <a:lnTo>
                                <a:pt x="259" y="378"/>
                              </a:lnTo>
                              <a:lnTo>
                                <a:pt x="262" y="372"/>
                              </a:lnTo>
                              <a:lnTo>
                                <a:pt x="262" y="369"/>
                              </a:lnTo>
                              <a:lnTo>
                                <a:pt x="263" y="365"/>
                              </a:lnTo>
                              <a:lnTo>
                                <a:pt x="262" y="362"/>
                              </a:lnTo>
                              <a:lnTo>
                                <a:pt x="261" y="358"/>
                              </a:lnTo>
                              <a:lnTo>
                                <a:pt x="261" y="353"/>
                              </a:lnTo>
                              <a:lnTo>
                                <a:pt x="261" y="348"/>
                              </a:lnTo>
                              <a:lnTo>
                                <a:pt x="262" y="344"/>
                              </a:lnTo>
                              <a:lnTo>
                                <a:pt x="263" y="342"/>
                              </a:lnTo>
                              <a:lnTo>
                                <a:pt x="267" y="337"/>
                              </a:lnTo>
                              <a:lnTo>
                                <a:pt x="269" y="336"/>
                              </a:lnTo>
                              <a:lnTo>
                                <a:pt x="272" y="334"/>
                              </a:lnTo>
                              <a:lnTo>
                                <a:pt x="279" y="331"/>
                              </a:lnTo>
                              <a:lnTo>
                                <a:pt x="293" y="329"/>
                              </a:lnTo>
                              <a:lnTo>
                                <a:pt x="297" y="328"/>
                              </a:lnTo>
                              <a:lnTo>
                                <a:pt x="301" y="328"/>
                              </a:lnTo>
                              <a:lnTo>
                                <a:pt x="307" y="324"/>
                              </a:lnTo>
                              <a:lnTo>
                                <a:pt x="313" y="321"/>
                              </a:lnTo>
                              <a:lnTo>
                                <a:pt x="316" y="319"/>
                              </a:lnTo>
                              <a:lnTo>
                                <a:pt x="319" y="315"/>
                              </a:lnTo>
                              <a:lnTo>
                                <a:pt x="320" y="310"/>
                              </a:lnTo>
                              <a:lnTo>
                                <a:pt x="322" y="307"/>
                              </a:lnTo>
                              <a:lnTo>
                                <a:pt x="323" y="302"/>
                              </a:lnTo>
                              <a:lnTo>
                                <a:pt x="323" y="297"/>
                              </a:lnTo>
                              <a:lnTo>
                                <a:pt x="324" y="287"/>
                              </a:lnTo>
                              <a:lnTo>
                                <a:pt x="324" y="278"/>
                              </a:lnTo>
                              <a:lnTo>
                                <a:pt x="325" y="206"/>
                              </a:lnTo>
                              <a:lnTo>
                                <a:pt x="329" y="207"/>
                              </a:lnTo>
                              <a:lnTo>
                                <a:pt x="335" y="207"/>
                              </a:lnTo>
                              <a:lnTo>
                                <a:pt x="345" y="207"/>
                              </a:lnTo>
                              <a:lnTo>
                                <a:pt x="350" y="208"/>
                              </a:lnTo>
                              <a:lnTo>
                                <a:pt x="354" y="210"/>
                              </a:lnTo>
                              <a:lnTo>
                                <a:pt x="359" y="211"/>
                              </a:lnTo>
                              <a:lnTo>
                                <a:pt x="360" y="213"/>
                              </a:lnTo>
                              <a:lnTo>
                                <a:pt x="362" y="216"/>
                              </a:lnTo>
                              <a:lnTo>
                                <a:pt x="367" y="217"/>
                              </a:lnTo>
                              <a:lnTo>
                                <a:pt x="372" y="219"/>
                              </a:lnTo>
                              <a:lnTo>
                                <a:pt x="377" y="219"/>
                              </a:lnTo>
                              <a:lnTo>
                                <a:pt x="383" y="220"/>
                              </a:lnTo>
                              <a:lnTo>
                                <a:pt x="388" y="220"/>
                              </a:lnTo>
                              <a:lnTo>
                                <a:pt x="394" y="219"/>
                              </a:lnTo>
                              <a:lnTo>
                                <a:pt x="398" y="218"/>
                              </a:lnTo>
                              <a:lnTo>
                                <a:pt x="404" y="216"/>
                              </a:lnTo>
                              <a:lnTo>
                                <a:pt x="405" y="214"/>
                              </a:lnTo>
                              <a:lnTo>
                                <a:pt x="406" y="212"/>
                              </a:lnTo>
                              <a:lnTo>
                                <a:pt x="409" y="208"/>
                              </a:lnTo>
                              <a:lnTo>
                                <a:pt x="410" y="206"/>
                              </a:lnTo>
                              <a:lnTo>
                                <a:pt x="410" y="204"/>
                              </a:lnTo>
                              <a:lnTo>
                                <a:pt x="410" y="199"/>
                              </a:lnTo>
                              <a:lnTo>
                                <a:pt x="415" y="199"/>
                              </a:lnTo>
                              <a:lnTo>
                                <a:pt x="421" y="198"/>
                              </a:lnTo>
                              <a:lnTo>
                                <a:pt x="424" y="198"/>
                              </a:lnTo>
                              <a:lnTo>
                                <a:pt x="426" y="197"/>
                              </a:lnTo>
                              <a:lnTo>
                                <a:pt x="428" y="194"/>
                              </a:lnTo>
                              <a:lnTo>
                                <a:pt x="430" y="193"/>
                              </a:lnTo>
                              <a:lnTo>
                                <a:pt x="430" y="189"/>
                              </a:lnTo>
                              <a:lnTo>
                                <a:pt x="429" y="186"/>
                              </a:lnTo>
                              <a:lnTo>
                                <a:pt x="428" y="185"/>
                              </a:lnTo>
                              <a:lnTo>
                                <a:pt x="426" y="183"/>
                              </a:lnTo>
                              <a:lnTo>
                                <a:pt x="422" y="179"/>
                              </a:lnTo>
                              <a:lnTo>
                                <a:pt x="413" y="178"/>
                              </a:lnTo>
                              <a:lnTo>
                                <a:pt x="409" y="178"/>
                              </a:lnTo>
                              <a:lnTo>
                                <a:pt x="407" y="179"/>
                              </a:lnTo>
                              <a:lnTo>
                                <a:pt x="405" y="179"/>
                              </a:lnTo>
                              <a:lnTo>
                                <a:pt x="407" y="180"/>
                              </a:lnTo>
                              <a:lnTo>
                                <a:pt x="410" y="182"/>
                              </a:lnTo>
                              <a:lnTo>
                                <a:pt x="415" y="183"/>
                              </a:lnTo>
                              <a:lnTo>
                                <a:pt x="418" y="184"/>
                              </a:lnTo>
                              <a:lnTo>
                                <a:pt x="420" y="185"/>
                              </a:lnTo>
                              <a:lnTo>
                                <a:pt x="421" y="186"/>
                              </a:lnTo>
                              <a:lnTo>
                                <a:pt x="422" y="190"/>
                              </a:lnTo>
                              <a:lnTo>
                                <a:pt x="418" y="191"/>
                              </a:lnTo>
                              <a:lnTo>
                                <a:pt x="413" y="192"/>
                              </a:lnTo>
                              <a:lnTo>
                                <a:pt x="410" y="192"/>
                              </a:lnTo>
                              <a:lnTo>
                                <a:pt x="405" y="191"/>
                              </a:lnTo>
                              <a:lnTo>
                                <a:pt x="396" y="189"/>
                              </a:lnTo>
                              <a:lnTo>
                                <a:pt x="391" y="187"/>
                              </a:lnTo>
                              <a:lnTo>
                                <a:pt x="387" y="187"/>
                              </a:lnTo>
                              <a:lnTo>
                                <a:pt x="380" y="192"/>
                              </a:lnTo>
                              <a:lnTo>
                                <a:pt x="373" y="196"/>
                              </a:lnTo>
                              <a:lnTo>
                                <a:pt x="365" y="199"/>
                              </a:lnTo>
                              <a:lnTo>
                                <a:pt x="357" y="200"/>
                              </a:lnTo>
                              <a:lnTo>
                                <a:pt x="349" y="201"/>
                              </a:lnTo>
                              <a:lnTo>
                                <a:pt x="340" y="201"/>
                              </a:lnTo>
                              <a:lnTo>
                                <a:pt x="332" y="199"/>
                              </a:lnTo>
                              <a:lnTo>
                                <a:pt x="324" y="196"/>
                              </a:lnTo>
                              <a:lnTo>
                                <a:pt x="323" y="194"/>
                              </a:lnTo>
                              <a:lnTo>
                                <a:pt x="322" y="193"/>
                              </a:lnTo>
                              <a:lnTo>
                                <a:pt x="321" y="193"/>
                              </a:lnTo>
                              <a:lnTo>
                                <a:pt x="319" y="193"/>
                              </a:lnTo>
                              <a:lnTo>
                                <a:pt x="316" y="194"/>
                              </a:lnTo>
                              <a:lnTo>
                                <a:pt x="313" y="198"/>
                              </a:lnTo>
                              <a:lnTo>
                                <a:pt x="310" y="199"/>
                              </a:lnTo>
                              <a:lnTo>
                                <a:pt x="309" y="200"/>
                              </a:lnTo>
                              <a:lnTo>
                                <a:pt x="308" y="200"/>
                              </a:lnTo>
                              <a:lnTo>
                                <a:pt x="306" y="200"/>
                              </a:lnTo>
                              <a:lnTo>
                                <a:pt x="302" y="200"/>
                              </a:lnTo>
                              <a:lnTo>
                                <a:pt x="298" y="199"/>
                              </a:lnTo>
                              <a:lnTo>
                                <a:pt x="296" y="199"/>
                              </a:lnTo>
                              <a:lnTo>
                                <a:pt x="293" y="197"/>
                              </a:lnTo>
                              <a:lnTo>
                                <a:pt x="290" y="194"/>
                              </a:lnTo>
                              <a:lnTo>
                                <a:pt x="285" y="189"/>
                              </a:lnTo>
                              <a:lnTo>
                                <a:pt x="282" y="183"/>
                              </a:lnTo>
                              <a:lnTo>
                                <a:pt x="279" y="177"/>
                              </a:lnTo>
                              <a:lnTo>
                                <a:pt x="277" y="170"/>
                              </a:lnTo>
                              <a:lnTo>
                                <a:pt x="310" y="180"/>
                              </a:lnTo>
                              <a:close/>
                              <a:moveTo>
                                <a:pt x="422" y="158"/>
                              </a:moveTo>
                              <a:lnTo>
                                <a:pt x="414" y="163"/>
                              </a:lnTo>
                              <a:lnTo>
                                <a:pt x="422" y="171"/>
                              </a:lnTo>
                              <a:lnTo>
                                <a:pt x="306" y="169"/>
                              </a:lnTo>
                              <a:lnTo>
                                <a:pt x="312" y="162"/>
                              </a:lnTo>
                              <a:lnTo>
                                <a:pt x="306" y="157"/>
                              </a:lnTo>
                              <a:lnTo>
                                <a:pt x="422" y="158"/>
                              </a:lnTo>
                              <a:close/>
                              <a:moveTo>
                                <a:pt x="370" y="123"/>
                              </a:moveTo>
                              <a:lnTo>
                                <a:pt x="369" y="125"/>
                              </a:lnTo>
                              <a:lnTo>
                                <a:pt x="369" y="128"/>
                              </a:lnTo>
                              <a:lnTo>
                                <a:pt x="367" y="131"/>
                              </a:lnTo>
                              <a:lnTo>
                                <a:pt x="368" y="131"/>
                              </a:lnTo>
                              <a:lnTo>
                                <a:pt x="370" y="131"/>
                              </a:lnTo>
                              <a:lnTo>
                                <a:pt x="373" y="130"/>
                              </a:lnTo>
                              <a:lnTo>
                                <a:pt x="376" y="128"/>
                              </a:lnTo>
                              <a:lnTo>
                                <a:pt x="379" y="127"/>
                              </a:lnTo>
                              <a:lnTo>
                                <a:pt x="380" y="127"/>
                              </a:lnTo>
                              <a:lnTo>
                                <a:pt x="382" y="127"/>
                              </a:lnTo>
                              <a:lnTo>
                                <a:pt x="385" y="127"/>
                              </a:lnTo>
                              <a:lnTo>
                                <a:pt x="388" y="129"/>
                              </a:lnTo>
                              <a:lnTo>
                                <a:pt x="389" y="130"/>
                              </a:lnTo>
                              <a:lnTo>
                                <a:pt x="388" y="134"/>
                              </a:lnTo>
                              <a:lnTo>
                                <a:pt x="387" y="136"/>
                              </a:lnTo>
                              <a:lnTo>
                                <a:pt x="382" y="137"/>
                              </a:lnTo>
                              <a:lnTo>
                                <a:pt x="381" y="138"/>
                              </a:lnTo>
                              <a:lnTo>
                                <a:pt x="379" y="138"/>
                              </a:lnTo>
                              <a:lnTo>
                                <a:pt x="377" y="137"/>
                              </a:lnTo>
                              <a:lnTo>
                                <a:pt x="375" y="137"/>
                              </a:lnTo>
                              <a:lnTo>
                                <a:pt x="372" y="136"/>
                              </a:lnTo>
                              <a:lnTo>
                                <a:pt x="372" y="138"/>
                              </a:lnTo>
                              <a:lnTo>
                                <a:pt x="373" y="141"/>
                              </a:lnTo>
                              <a:lnTo>
                                <a:pt x="374" y="143"/>
                              </a:lnTo>
                              <a:lnTo>
                                <a:pt x="376" y="145"/>
                              </a:lnTo>
                              <a:lnTo>
                                <a:pt x="381" y="148"/>
                              </a:lnTo>
                              <a:lnTo>
                                <a:pt x="385" y="150"/>
                              </a:lnTo>
                              <a:lnTo>
                                <a:pt x="391" y="151"/>
                              </a:lnTo>
                              <a:lnTo>
                                <a:pt x="396" y="151"/>
                              </a:lnTo>
                              <a:lnTo>
                                <a:pt x="407" y="150"/>
                              </a:lnTo>
                              <a:lnTo>
                                <a:pt x="418" y="148"/>
                              </a:lnTo>
                              <a:lnTo>
                                <a:pt x="422" y="145"/>
                              </a:lnTo>
                              <a:lnTo>
                                <a:pt x="424" y="144"/>
                              </a:lnTo>
                              <a:lnTo>
                                <a:pt x="425" y="139"/>
                              </a:lnTo>
                              <a:lnTo>
                                <a:pt x="418" y="139"/>
                              </a:lnTo>
                              <a:lnTo>
                                <a:pt x="411" y="137"/>
                              </a:lnTo>
                              <a:lnTo>
                                <a:pt x="409" y="135"/>
                              </a:lnTo>
                              <a:lnTo>
                                <a:pt x="406" y="134"/>
                              </a:lnTo>
                              <a:lnTo>
                                <a:pt x="406" y="132"/>
                              </a:lnTo>
                              <a:lnTo>
                                <a:pt x="406" y="130"/>
                              </a:lnTo>
                              <a:lnTo>
                                <a:pt x="407" y="129"/>
                              </a:lnTo>
                              <a:lnTo>
                                <a:pt x="410" y="129"/>
                              </a:lnTo>
                              <a:lnTo>
                                <a:pt x="417" y="129"/>
                              </a:lnTo>
                              <a:lnTo>
                                <a:pt x="420" y="129"/>
                              </a:lnTo>
                              <a:lnTo>
                                <a:pt x="422" y="131"/>
                              </a:lnTo>
                              <a:lnTo>
                                <a:pt x="426" y="134"/>
                              </a:lnTo>
                              <a:lnTo>
                                <a:pt x="427" y="135"/>
                              </a:lnTo>
                              <a:lnTo>
                                <a:pt x="427" y="136"/>
                              </a:lnTo>
                              <a:lnTo>
                                <a:pt x="429" y="132"/>
                              </a:lnTo>
                              <a:lnTo>
                                <a:pt x="433" y="130"/>
                              </a:lnTo>
                              <a:lnTo>
                                <a:pt x="437" y="127"/>
                              </a:lnTo>
                              <a:lnTo>
                                <a:pt x="441" y="125"/>
                              </a:lnTo>
                              <a:lnTo>
                                <a:pt x="445" y="124"/>
                              </a:lnTo>
                              <a:lnTo>
                                <a:pt x="449" y="125"/>
                              </a:lnTo>
                              <a:lnTo>
                                <a:pt x="451" y="127"/>
                              </a:lnTo>
                              <a:lnTo>
                                <a:pt x="453" y="128"/>
                              </a:lnTo>
                              <a:lnTo>
                                <a:pt x="449" y="130"/>
                              </a:lnTo>
                              <a:lnTo>
                                <a:pt x="444" y="134"/>
                              </a:lnTo>
                              <a:lnTo>
                                <a:pt x="441" y="137"/>
                              </a:lnTo>
                              <a:lnTo>
                                <a:pt x="440" y="139"/>
                              </a:lnTo>
                              <a:lnTo>
                                <a:pt x="439" y="142"/>
                              </a:lnTo>
                              <a:lnTo>
                                <a:pt x="432" y="141"/>
                              </a:lnTo>
                              <a:lnTo>
                                <a:pt x="430" y="144"/>
                              </a:lnTo>
                              <a:lnTo>
                                <a:pt x="429" y="146"/>
                              </a:lnTo>
                              <a:lnTo>
                                <a:pt x="427" y="149"/>
                              </a:lnTo>
                              <a:lnTo>
                                <a:pt x="425" y="151"/>
                              </a:lnTo>
                              <a:lnTo>
                                <a:pt x="421" y="152"/>
                              </a:lnTo>
                              <a:lnTo>
                                <a:pt x="419" y="153"/>
                              </a:lnTo>
                              <a:lnTo>
                                <a:pt x="417" y="153"/>
                              </a:lnTo>
                              <a:lnTo>
                                <a:pt x="413" y="153"/>
                              </a:lnTo>
                              <a:lnTo>
                                <a:pt x="324" y="153"/>
                              </a:lnTo>
                              <a:lnTo>
                                <a:pt x="317" y="153"/>
                              </a:lnTo>
                              <a:lnTo>
                                <a:pt x="310" y="153"/>
                              </a:lnTo>
                              <a:lnTo>
                                <a:pt x="307" y="152"/>
                              </a:lnTo>
                              <a:lnTo>
                                <a:pt x="304" y="151"/>
                              </a:lnTo>
                              <a:lnTo>
                                <a:pt x="301" y="149"/>
                              </a:lnTo>
                              <a:lnTo>
                                <a:pt x="299" y="145"/>
                              </a:lnTo>
                              <a:lnTo>
                                <a:pt x="298" y="142"/>
                              </a:lnTo>
                              <a:lnTo>
                                <a:pt x="298" y="139"/>
                              </a:lnTo>
                              <a:lnTo>
                                <a:pt x="297" y="138"/>
                              </a:lnTo>
                              <a:lnTo>
                                <a:pt x="293" y="139"/>
                              </a:lnTo>
                              <a:lnTo>
                                <a:pt x="290" y="141"/>
                              </a:lnTo>
                              <a:lnTo>
                                <a:pt x="289" y="138"/>
                              </a:lnTo>
                              <a:lnTo>
                                <a:pt x="287" y="136"/>
                              </a:lnTo>
                              <a:lnTo>
                                <a:pt x="284" y="132"/>
                              </a:lnTo>
                              <a:lnTo>
                                <a:pt x="279" y="130"/>
                              </a:lnTo>
                              <a:lnTo>
                                <a:pt x="276" y="129"/>
                              </a:lnTo>
                              <a:lnTo>
                                <a:pt x="277" y="127"/>
                              </a:lnTo>
                              <a:lnTo>
                                <a:pt x="279" y="125"/>
                              </a:lnTo>
                              <a:lnTo>
                                <a:pt x="283" y="124"/>
                              </a:lnTo>
                              <a:lnTo>
                                <a:pt x="286" y="124"/>
                              </a:lnTo>
                              <a:lnTo>
                                <a:pt x="290" y="125"/>
                              </a:lnTo>
                              <a:lnTo>
                                <a:pt x="293" y="128"/>
                              </a:lnTo>
                              <a:lnTo>
                                <a:pt x="296" y="130"/>
                              </a:lnTo>
                              <a:lnTo>
                                <a:pt x="298" y="134"/>
                              </a:lnTo>
                              <a:lnTo>
                                <a:pt x="299" y="135"/>
                              </a:lnTo>
                              <a:lnTo>
                                <a:pt x="300" y="136"/>
                              </a:lnTo>
                              <a:lnTo>
                                <a:pt x="304" y="132"/>
                              </a:lnTo>
                              <a:lnTo>
                                <a:pt x="308" y="129"/>
                              </a:lnTo>
                              <a:lnTo>
                                <a:pt x="312" y="128"/>
                              </a:lnTo>
                              <a:lnTo>
                                <a:pt x="314" y="128"/>
                              </a:lnTo>
                              <a:lnTo>
                                <a:pt x="316" y="128"/>
                              </a:lnTo>
                              <a:lnTo>
                                <a:pt x="320" y="129"/>
                              </a:lnTo>
                              <a:lnTo>
                                <a:pt x="320" y="130"/>
                              </a:lnTo>
                              <a:lnTo>
                                <a:pt x="320" y="131"/>
                              </a:lnTo>
                              <a:lnTo>
                                <a:pt x="319" y="134"/>
                              </a:lnTo>
                              <a:lnTo>
                                <a:pt x="314" y="137"/>
                              </a:lnTo>
                              <a:lnTo>
                                <a:pt x="305" y="138"/>
                              </a:lnTo>
                              <a:lnTo>
                                <a:pt x="305" y="142"/>
                              </a:lnTo>
                              <a:lnTo>
                                <a:pt x="305" y="143"/>
                              </a:lnTo>
                              <a:lnTo>
                                <a:pt x="306" y="144"/>
                              </a:lnTo>
                              <a:lnTo>
                                <a:pt x="307" y="145"/>
                              </a:lnTo>
                              <a:lnTo>
                                <a:pt x="309" y="146"/>
                              </a:lnTo>
                              <a:lnTo>
                                <a:pt x="315" y="148"/>
                              </a:lnTo>
                              <a:lnTo>
                                <a:pt x="320" y="149"/>
                              </a:lnTo>
                              <a:lnTo>
                                <a:pt x="330" y="150"/>
                              </a:lnTo>
                              <a:lnTo>
                                <a:pt x="340" y="149"/>
                              </a:lnTo>
                              <a:lnTo>
                                <a:pt x="346" y="148"/>
                              </a:lnTo>
                              <a:lnTo>
                                <a:pt x="351" y="146"/>
                              </a:lnTo>
                              <a:lnTo>
                                <a:pt x="353" y="144"/>
                              </a:lnTo>
                              <a:lnTo>
                                <a:pt x="354" y="142"/>
                              </a:lnTo>
                              <a:lnTo>
                                <a:pt x="355" y="138"/>
                              </a:lnTo>
                              <a:lnTo>
                                <a:pt x="357" y="136"/>
                              </a:lnTo>
                              <a:lnTo>
                                <a:pt x="353" y="136"/>
                              </a:lnTo>
                              <a:lnTo>
                                <a:pt x="350" y="138"/>
                              </a:lnTo>
                              <a:lnTo>
                                <a:pt x="345" y="138"/>
                              </a:lnTo>
                              <a:lnTo>
                                <a:pt x="344" y="138"/>
                              </a:lnTo>
                              <a:lnTo>
                                <a:pt x="342" y="137"/>
                              </a:lnTo>
                              <a:lnTo>
                                <a:pt x="338" y="135"/>
                              </a:lnTo>
                              <a:lnTo>
                                <a:pt x="338" y="132"/>
                              </a:lnTo>
                              <a:lnTo>
                                <a:pt x="337" y="130"/>
                              </a:lnTo>
                              <a:lnTo>
                                <a:pt x="340" y="128"/>
                              </a:lnTo>
                              <a:lnTo>
                                <a:pt x="343" y="127"/>
                              </a:lnTo>
                              <a:lnTo>
                                <a:pt x="346" y="127"/>
                              </a:lnTo>
                              <a:lnTo>
                                <a:pt x="347" y="127"/>
                              </a:lnTo>
                              <a:lnTo>
                                <a:pt x="350" y="127"/>
                              </a:lnTo>
                              <a:lnTo>
                                <a:pt x="352" y="128"/>
                              </a:lnTo>
                              <a:lnTo>
                                <a:pt x="354" y="130"/>
                              </a:lnTo>
                              <a:lnTo>
                                <a:pt x="358" y="131"/>
                              </a:lnTo>
                              <a:lnTo>
                                <a:pt x="359" y="131"/>
                              </a:lnTo>
                              <a:lnTo>
                                <a:pt x="361" y="131"/>
                              </a:lnTo>
                              <a:lnTo>
                                <a:pt x="359" y="128"/>
                              </a:lnTo>
                              <a:lnTo>
                                <a:pt x="359" y="124"/>
                              </a:lnTo>
                              <a:lnTo>
                                <a:pt x="359" y="121"/>
                              </a:lnTo>
                              <a:lnTo>
                                <a:pt x="361" y="119"/>
                              </a:lnTo>
                              <a:lnTo>
                                <a:pt x="365" y="117"/>
                              </a:lnTo>
                              <a:lnTo>
                                <a:pt x="367" y="118"/>
                              </a:lnTo>
                              <a:lnTo>
                                <a:pt x="368" y="119"/>
                              </a:lnTo>
                              <a:lnTo>
                                <a:pt x="369" y="122"/>
                              </a:lnTo>
                              <a:lnTo>
                                <a:pt x="370" y="123"/>
                              </a:lnTo>
                              <a:close/>
                              <a:moveTo>
                                <a:pt x="417" y="114"/>
                              </a:moveTo>
                              <a:lnTo>
                                <a:pt x="418" y="116"/>
                              </a:lnTo>
                              <a:lnTo>
                                <a:pt x="418" y="118"/>
                              </a:lnTo>
                              <a:lnTo>
                                <a:pt x="419" y="124"/>
                              </a:lnTo>
                              <a:lnTo>
                                <a:pt x="413" y="124"/>
                              </a:lnTo>
                              <a:lnTo>
                                <a:pt x="409" y="125"/>
                              </a:lnTo>
                              <a:lnTo>
                                <a:pt x="404" y="127"/>
                              </a:lnTo>
                              <a:lnTo>
                                <a:pt x="400" y="129"/>
                              </a:lnTo>
                              <a:lnTo>
                                <a:pt x="400" y="131"/>
                              </a:lnTo>
                              <a:lnTo>
                                <a:pt x="400" y="132"/>
                              </a:lnTo>
                              <a:lnTo>
                                <a:pt x="402" y="135"/>
                              </a:lnTo>
                              <a:lnTo>
                                <a:pt x="404" y="137"/>
                              </a:lnTo>
                              <a:lnTo>
                                <a:pt x="407" y="141"/>
                              </a:lnTo>
                              <a:lnTo>
                                <a:pt x="412" y="143"/>
                              </a:lnTo>
                              <a:lnTo>
                                <a:pt x="409" y="144"/>
                              </a:lnTo>
                              <a:lnTo>
                                <a:pt x="405" y="144"/>
                              </a:lnTo>
                              <a:lnTo>
                                <a:pt x="398" y="144"/>
                              </a:lnTo>
                              <a:lnTo>
                                <a:pt x="391" y="144"/>
                              </a:lnTo>
                              <a:lnTo>
                                <a:pt x="384" y="143"/>
                              </a:lnTo>
                              <a:lnTo>
                                <a:pt x="391" y="136"/>
                              </a:lnTo>
                              <a:lnTo>
                                <a:pt x="394" y="132"/>
                              </a:lnTo>
                              <a:lnTo>
                                <a:pt x="396" y="129"/>
                              </a:lnTo>
                              <a:lnTo>
                                <a:pt x="392" y="125"/>
                              </a:lnTo>
                              <a:lnTo>
                                <a:pt x="389" y="123"/>
                              </a:lnTo>
                              <a:lnTo>
                                <a:pt x="385" y="122"/>
                              </a:lnTo>
                              <a:lnTo>
                                <a:pt x="381" y="121"/>
                              </a:lnTo>
                              <a:lnTo>
                                <a:pt x="381" y="100"/>
                              </a:lnTo>
                              <a:lnTo>
                                <a:pt x="387" y="100"/>
                              </a:lnTo>
                              <a:lnTo>
                                <a:pt x="391" y="100"/>
                              </a:lnTo>
                              <a:lnTo>
                                <a:pt x="397" y="100"/>
                              </a:lnTo>
                              <a:lnTo>
                                <a:pt x="402" y="101"/>
                              </a:lnTo>
                              <a:lnTo>
                                <a:pt x="406" y="103"/>
                              </a:lnTo>
                              <a:lnTo>
                                <a:pt x="410" y="105"/>
                              </a:lnTo>
                              <a:lnTo>
                                <a:pt x="413" y="109"/>
                              </a:lnTo>
                              <a:lnTo>
                                <a:pt x="417" y="114"/>
                              </a:lnTo>
                              <a:close/>
                              <a:moveTo>
                                <a:pt x="344" y="9"/>
                              </a:moveTo>
                              <a:lnTo>
                                <a:pt x="321" y="39"/>
                              </a:lnTo>
                              <a:lnTo>
                                <a:pt x="230" y="141"/>
                              </a:lnTo>
                              <a:lnTo>
                                <a:pt x="159" y="217"/>
                              </a:lnTo>
                              <a:lnTo>
                                <a:pt x="187" y="242"/>
                              </a:lnTo>
                              <a:lnTo>
                                <a:pt x="176" y="252"/>
                              </a:lnTo>
                              <a:lnTo>
                                <a:pt x="172" y="245"/>
                              </a:lnTo>
                              <a:lnTo>
                                <a:pt x="169" y="238"/>
                              </a:lnTo>
                              <a:lnTo>
                                <a:pt x="163" y="231"/>
                              </a:lnTo>
                              <a:lnTo>
                                <a:pt x="157" y="224"/>
                              </a:lnTo>
                              <a:lnTo>
                                <a:pt x="150" y="218"/>
                              </a:lnTo>
                              <a:lnTo>
                                <a:pt x="144" y="212"/>
                              </a:lnTo>
                              <a:lnTo>
                                <a:pt x="140" y="210"/>
                              </a:lnTo>
                              <a:lnTo>
                                <a:pt x="136" y="207"/>
                              </a:lnTo>
                              <a:lnTo>
                                <a:pt x="129" y="205"/>
                              </a:lnTo>
                              <a:lnTo>
                                <a:pt x="105" y="182"/>
                              </a:lnTo>
                              <a:lnTo>
                                <a:pt x="118" y="170"/>
                              </a:lnTo>
                              <a:lnTo>
                                <a:pt x="119" y="170"/>
                              </a:lnTo>
                              <a:lnTo>
                                <a:pt x="132" y="185"/>
                              </a:lnTo>
                              <a:lnTo>
                                <a:pt x="144" y="200"/>
                              </a:lnTo>
                              <a:lnTo>
                                <a:pt x="186" y="157"/>
                              </a:lnTo>
                              <a:lnTo>
                                <a:pt x="287" y="59"/>
                              </a:lnTo>
                              <a:lnTo>
                                <a:pt x="343" y="8"/>
                              </a:lnTo>
                              <a:lnTo>
                                <a:pt x="344" y="8"/>
                              </a:lnTo>
                              <a:lnTo>
                                <a:pt x="344" y="9"/>
                              </a:lnTo>
                              <a:close/>
                              <a:moveTo>
                                <a:pt x="681" y="472"/>
                              </a:moveTo>
                              <a:lnTo>
                                <a:pt x="689" y="457"/>
                              </a:lnTo>
                              <a:lnTo>
                                <a:pt x="696" y="442"/>
                              </a:lnTo>
                              <a:lnTo>
                                <a:pt x="699" y="433"/>
                              </a:lnTo>
                              <a:lnTo>
                                <a:pt x="703" y="424"/>
                              </a:lnTo>
                              <a:lnTo>
                                <a:pt x="706" y="406"/>
                              </a:lnTo>
                              <a:lnTo>
                                <a:pt x="707" y="398"/>
                              </a:lnTo>
                              <a:lnTo>
                                <a:pt x="708" y="390"/>
                              </a:lnTo>
                              <a:lnTo>
                                <a:pt x="708" y="381"/>
                              </a:lnTo>
                              <a:lnTo>
                                <a:pt x="707" y="372"/>
                              </a:lnTo>
                              <a:lnTo>
                                <a:pt x="705" y="364"/>
                              </a:lnTo>
                              <a:lnTo>
                                <a:pt x="703" y="356"/>
                              </a:lnTo>
                              <a:lnTo>
                                <a:pt x="699" y="348"/>
                              </a:lnTo>
                              <a:lnTo>
                                <a:pt x="695" y="341"/>
                              </a:lnTo>
                              <a:lnTo>
                                <a:pt x="690" y="336"/>
                              </a:lnTo>
                              <a:lnTo>
                                <a:pt x="685" y="333"/>
                              </a:lnTo>
                              <a:lnTo>
                                <a:pt x="680" y="330"/>
                              </a:lnTo>
                              <a:lnTo>
                                <a:pt x="675" y="328"/>
                              </a:lnTo>
                              <a:lnTo>
                                <a:pt x="669" y="327"/>
                              </a:lnTo>
                              <a:lnTo>
                                <a:pt x="663" y="327"/>
                              </a:lnTo>
                              <a:lnTo>
                                <a:pt x="658" y="327"/>
                              </a:lnTo>
                              <a:lnTo>
                                <a:pt x="652" y="328"/>
                              </a:lnTo>
                              <a:lnTo>
                                <a:pt x="648" y="329"/>
                              </a:lnTo>
                              <a:lnTo>
                                <a:pt x="645" y="331"/>
                              </a:lnTo>
                              <a:lnTo>
                                <a:pt x="641" y="334"/>
                              </a:lnTo>
                              <a:lnTo>
                                <a:pt x="640" y="337"/>
                              </a:lnTo>
                              <a:lnTo>
                                <a:pt x="639" y="340"/>
                              </a:lnTo>
                              <a:lnTo>
                                <a:pt x="639" y="341"/>
                              </a:lnTo>
                              <a:lnTo>
                                <a:pt x="639" y="346"/>
                              </a:lnTo>
                              <a:lnTo>
                                <a:pt x="640" y="349"/>
                              </a:lnTo>
                              <a:lnTo>
                                <a:pt x="644" y="353"/>
                              </a:lnTo>
                              <a:lnTo>
                                <a:pt x="646" y="355"/>
                              </a:lnTo>
                              <a:lnTo>
                                <a:pt x="648" y="356"/>
                              </a:lnTo>
                              <a:lnTo>
                                <a:pt x="654" y="357"/>
                              </a:lnTo>
                              <a:lnTo>
                                <a:pt x="652" y="358"/>
                              </a:lnTo>
                              <a:lnTo>
                                <a:pt x="648" y="360"/>
                              </a:lnTo>
                              <a:lnTo>
                                <a:pt x="643" y="361"/>
                              </a:lnTo>
                              <a:lnTo>
                                <a:pt x="643" y="357"/>
                              </a:lnTo>
                              <a:lnTo>
                                <a:pt x="643" y="355"/>
                              </a:lnTo>
                              <a:lnTo>
                                <a:pt x="640" y="353"/>
                              </a:lnTo>
                              <a:lnTo>
                                <a:pt x="639" y="351"/>
                              </a:lnTo>
                              <a:lnTo>
                                <a:pt x="637" y="350"/>
                              </a:lnTo>
                              <a:lnTo>
                                <a:pt x="635" y="349"/>
                              </a:lnTo>
                              <a:lnTo>
                                <a:pt x="632" y="349"/>
                              </a:lnTo>
                              <a:lnTo>
                                <a:pt x="630" y="350"/>
                              </a:lnTo>
                              <a:lnTo>
                                <a:pt x="630" y="347"/>
                              </a:lnTo>
                              <a:lnTo>
                                <a:pt x="629" y="344"/>
                              </a:lnTo>
                              <a:lnTo>
                                <a:pt x="626" y="342"/>
                              </a:lnTo>
                              <a:lnTo>
                                <a:pt x="624" y="341"/>
                              </a:lnTo>
                              <a:lnTo>
                                <a:pt x="622" y="340"/>
                              </a:lnTo>
                              <a:lnTo>
                                <a:pt x="620" y="338"/>
                              </a:lnTo>
                              <a:lnTo>
                                <a:pt x="617" y="338"/>
                              </a:lnTo>
                              <a:lnTo>
                                <a:pt x="615" y="340"/>
                              </a:lnTo>
                              <a:lnTo>
                                <a:pt x="615" y="337"/>
                              </a:lnTo>
                              <a:lnTo>
                                <a:pt x="614" y="336"/>
                              </a:lnTo>
                              <a:lnTo>
                                <a:pt x="613" y="334"/>
                              </a:lnTo>
                              <a:lnTo>
                                <a:pt x="610" y="331"/>
                              </a:lnTo>
                              <a:lnTo>
                                <a:pt x="608" y="330"/>
                              </a:lnTo>
                              <a:lnTo>
                                <a:pt x="606" y="330"/>
                              </a:lnTo>
                              <a:lnTo>
                                <a:pt x="602" y="329"/>
                              </a:lnTo>
                              <a:lnTo>
                                <a:pt x="599" y="329"/>
                              </a:lnTo>
                              <a:lnTo>
                                <a:pt x="595" y="321"/>
                              </a:lnTo>
                              <a:lnTo>
                                <a:pt x="593" y="319"/>
                              </a:lnTo>
                              <a:lnTo>
                                <a:pt x="592" y="316"/>
                              </a:lnTo>
                              <a:lnTo>
                                <a:pt x="590" y="315"/>
                              </a:lnTo>
                              <a:lnTo>
                                <a:pt x="587" y="314"/>
                              </a:lnTo>
                              <a:lnTo>
                                <a:pt x="584" y="314"/>
                              </a:lnTo>
                              <a:lnTo>
                                <a:pt x="582" y="315"/>
                              </a:lnTo>
                              <a:lnTo>
                                <a:pt x="579" y="317"/>
                              </a:lnTo>
                              <a:lnTo>
                                <a:pt x="577" y="320"/>
                              </a:lnTo>
                              <a:lnTo>
                                <a:pt x="573" y="324"/>
                              </a:lnTo>
                              <a:lnTo>
                                <a:pt x="571" y="327"/>
                              </a:lnTo>
                              <a:lnTo>
                                <a:pt x="569" y="328"/>
                              </a:lnTo>
                              <a:lnTo>
                                <a:pt x="565" y="328"/>
                              </a:lnTo>
                              <a:lnTo>
                                <a:pt x="562" y="328"/>
                              </a:lnTo>
                              <a:lnTo>
                                <a:pt x="556" y="330"/>
                              </a:lnTo>
                              <a:lnTo>
                                <a:pt x="550" y="333"/>
                              </a:lnTo>
                              <a:lnTo>
                                <a:pt x="547" y="336"/>
                              </a:lnTo>
                              <a:lnTo>
                                <a:pt x="546" y="338"/>
                              </a:lnTo>
                              <a:lnTo>
                                <a:pt x="543" y="342"/>
                              </a:lnTo>
                              <a:lnTo>
                                <a:pt x="543" y="343"/>
                              </a:lnTo>
                              <a:lnTo>
                                <a:pt x="543" y="346"/>
                              </a:lnTo>
                              <a:lnTo>
                                <a:pt x="545" y="350"/>
                              </a:lnTo>
                              <a:lnTo>
                                <a:pt x="546" y="357"/>
                              </a:lnTo>
                              <a:lnTo>
                                <a:pt x="539" y="361"/>
                              </a:lnTo>
                              <a:lnTo>
                                <a:pt x="537" y="361"/>
                              </a:lnTo>
                              <a:lnTo>
                                <a:pt x="533" y="360"/>
                              </a:lnTo>
                              <a:lnTo>
                                <a:pt x="531" y="358"/>
                              </a:lnTo>
                              <a:lnTo>
                                <a:pt x="527" y="356"/>
                              </a:lnTo>
                              <a:lnTo>
                                <a:pt x="526" y="354"/>
                              </a:lnTo>
                              <a:lnTo>
                                <a:pt x="530" y="353"/>
                              </a:lnTo>
                              <a:lnTo>
                                <a:pt x="533" y="351"/>
                              </a:lnTo>
                              <a:lnTo>
                                <a:pt x="534" y="350"/>
                              </a:lnTo>
                              <a:lnTo>
                                <a:pt x="537" y="349"/>
                              </a:lnTo>
                              <a:lnTo>
                                <a:pt x="539" y="344"/>
                              </a:lnTo>
                              <a:lnTo>
                                <a:pt x="540" y="342"/>
                              </a:lnTo>
                              <a:lnTo>
                                <a:pt x="540" y="338"/>
                              </a:lnTo>
                              <a:lnTo>
                                <a:pt x="539" y="334"/>
                              </a:lnTo>
                              <a:lnTo>
                                <a:pt x="537" y="330"/>
                              </a:lnTo>
                              <a:lnTo>
                                <a:pt x="535" y="329"/>
                              </a:lnTo>
                              <a:lnTo>
                                <a:pt x="533" y="328"/>
                              </a:lnTo>
                              <a:lnTo>
                                <a:pt x="530" y="326"/>
                              </a:lnTo>
                              <a:lnTo>
                                <a:pt x="525" y="324"/>
                              </a:lnTo>
                              <a:lnTo>
                                <a:pt x="520" y="323"/>
                              </a:lnTo>
                              <a:lnTo>
                                <a:pt x="516" y="323"/>
                              </a:lnTo>
                              <a:lnTo>
                                <a:pt x="511" y="324"/>
                              </a:lnTo>
                              <a:lnTo>
                                <a:pt x="507" y="324"/>
                              </a:lnTo>
                              <a:lnTo>
                                <a:pt x="503" y="326"/>
                              </a:lnTo>
                              <a:lnTo>
                                <a:pt x="497" y="328"/>
                              </a:lnTo>
                              <a:lnTo>
                                <a:pt x="493" y="330"/>
                              </a:lnTo>
                              <a:lnTo>
                                <a:pt x="487" y="334"/>
                              </a:lnTo>
                              <a:lnTo>
                                <a:pt x="482" y="337"/>
                              </a:lnTo>
                              <a:lnTo>
                                <a:pt x="478" y="341"/>
                              </a:lnTo>
                              <a:lnTo>
                                <a:pt x="474" y="346"/>
                              </a:lnTo>
                              <a:lnTo>
                                <a:pt x="471" y="350"/>
                              </a:lnTo>
                              <a:lnTo>
                                <a:pt x="468" y="356"/>
                              </a:lnTo>
                              <a:lnTo>
                                <a:pt x="462" y="350"/>
                              </a:lnTo>
                              <a:lnTo>
                                <a:pt x="456" y="343"/>
                              </a:lnTo>
                              <a:lnTo>
                                <a:pt x="453" y="340"/>
                              </a:lnTo>
                              <a:lnTo>
                                <a:pt x="451" y="336"/>
                              </a:lnTo>
                              <a:lnTo>
                                <a:pt x="450" y="335"/>
                              </a:lnTo>
                              <a:lnTo>
                                <a:pt x="449" y="333"/>
                              </a:lnTo>
                              <a:lnTo>
                                <a:pt x="448" y="329"/>
                              </a:lnTo>
                              <a:lnTo>
                                <a:pt x="450" y="326"/>
                              </a:lnTo>
                              <a:lnTo>
                                <a:pt x="451" y="321"/>
                              </a:lnTo>
                              <a:lnTo>
                                <a:pt x="453" y="314"/>
                              </a:lnTo>
                              <a:lnTo>
                                <a:pt x="453" y="309"/>
                              </a:lnTo>
                              <a:lnTo>
                                <a:pt x="453" y="305"/>
                              </a:lnTo>
                              <a:lnTo>
                                <a:pt x="453" y="301"/>
                              </a:lnTo>
                              <a:lnTo>
                                <a:pt x="452" y="299"/>
                              </a:lnTo>
                              <a:lnTo>
                                <a:pt x="452" y="296"/>
                              </a:lnTo>
                              <a:lnTo>
                                <a:pt x="463" y="296"/>
                              </a:lnTo>
                              <a:lnTo>
                                <a:pt x="474" y="295"/>
                              </a:lnTo>
                              <a:lnTo>
                                <a:pt x="480" y="294"/>
                              </a:lnTo>
                              <a:lnTo>
                                <a:pt x="485" y="292"/>
                              </a:lnTo>
                              <a:lnTo>
                                <a:pt x="489" y="289"/>
                              </a:lnTo>
                              <a:lnTo>
                                <a:pt x="490" y="287"/>
                              </a:lnTo>
                              <a:lnTo>
                                <a:pt x="493" y="285"/>
                              </a:lnTo>
                              <a:lnTo>
                                <a:pt x="495" y="280"/>
                              </a:lnTo>
                              <a:lnTo>
                                <a:pt x="496" y="275"/>
                              </a:lnTo>
                              <a:lnTo>
                                <a:pt x="497" y="271"/>
                              </a:lnTo>
                              <a:lnTo>
                                <a:pt x="497" y="268"/>
                              </a:lnTo>
                              <a:lnTo>
                                <a:pt x="496" y="265"/>
                              </a:lnTo>
                              <a:lnTo>
                                <a:pt x="494" y="261"/>
                              </a:lnTo>
                              <a:lnTo>
                                <a:pt x="492" y="259"/>
                              </a:lnTo>
                              <a:lnTo>
                                <a:pt x="486" y="253"/>
                              </a:lnTo>
                              <a:lnTo>
                                <a:pt x="481" y="252"/>
                              </a:lnTo>
                              <a:lnTo>
                                <a:pt x="478" y="252"/>
                              </a:lnTo>
                              <a:lnTo>
                                <a:pt x="475" y="252"/>
                              </a:lnTo>
                              <a:lnTo>
                                <a:pt x="474" y="252"/>
                              </a:lnTo>
                              <a:lnTo>
                                <a:pt x="473" y="253"/>
                              </a:lnTo>
                              <a:lnTo>
                                <a:pt x="472" y="254"/>
                              </a:lnTo>
                              <a:lnTo>
                                <a:pt x="472" y="260"/>
                              </a:lnTo>
                              <a:lnTo>
                                <a:pt x="471" y="264"/>
                              </a:lnTo>
                              <a:lnTo>
                                <a:pt x="470" y="266"/>
                              </a:lnTo>
                              <a:lnTo>
                                <a:pt x="467" y="268"/>
                              </a:lnTo>
                              <a:lnTo>
                                <a:pt x="464" y="269"/>
                              </a:lnTo>
                              <a:lnTo>
                                <a:pt x="462" y="269"/>
                              </a:lnTo>
                              <a:lnTo>
                                <a:pt x="458" y="269"/>
                              </a:lnTo>
                              <a:lnTo>
                                <a:pt x="452" y="268"/>
                              </a:lnTo>
                              <a:lnTo>
                                <a:pt x="447" y="267"/>
                              </a:lnTo>
                              <a:lnTo>
                                <a:pt x="430" y="262"/>
                              </a:lnTo>
                              <a:lnTo>
                                <a:pt x="444" y="260"/>
                              </a:lnTo>
                              <a:lnTo>
                                <a:pt x="450" y="259"/>
                              </a:lnTo>
                              <a:lnTo>
                                <a:pt x="457" y="257"/>
                              </a:lnTo>
                              <a:lnTo>
                                <a:pt x="463" y="254"/>
                              </a:lnTo>
                              <a:lnTo>
                                <a:pt x="468" y="251"/>
                              </a:lnTo>
                              <a:lnTo>
                                <a:pt x="473" y="246"/>
                              </a:lnTo>
                              <a:lnTo>
                                <a:pt x="478" y="240"/>
                              </a:lnTo>
                              <a:lnTo>
                                <a:pt x="478" y="235"/>
                              </a:lnTo>
                              <a:lnTo>
                                <a:pt x="479" y="232"/>
                              </a:lnTo>
                              <a:lnTo>
                                <a:pt x="480" y="223"/>
                              </a:lnTo>
                              <a:lnTo>
                                <a:pt x="481" y="218"/>
                              </a:lnTo>
                              <a:lnTo>
                                <a:pt x="482" y="213"/>
                              </a:lnTo>
                              <a:lnTo>
                                <a:pt x="485" y="208"/>
                              </a:lnTo>
                              <a:lnTo>
                                <a:pt x="487" y="204"/>
                              </a:lnTo>
                              <a:lnTo>
                                <a:pt x="488" y="201"/>
                              </a:lnTo>
                              <a:lnTo>
                                <a:pt x="488" y="199"/>
                              </a:lnTo>
                              <a:lnTo>
                                <a:pt x="480" y="196"/>
                              </a:lnTo>
                              <a:lnTo>
                                <a:pt x="473" y="193"/>
                              </a:lnTo>
                              <a:lnTo>
                                <a:pt x="457" y="189"/>
                              </a:lnTo>
                              <a:lnTo>
                                <a:pt x="449" y="186"/>
                              </a:lnTo>
                              <a:lnTo>
                                <a:pt x="442" y="182"/>
                              </a:lnTo>
                              <a:lnTo>
                                <a:pt x="439" y="179"/>
                              </a:lnTo>
                              <a:lnTo>
                                <a:pt x="435" y="177"/>
                              </a:lnTo>
                              <a:lnTo>
                                <a:pt x="433" y="173"/>
                              </a:lnTo>
                              <a:lnTo>
                                <a:pt x="430" y="170"/>
                              </a:lnTo>
                              <a:lnTo>
                                <a:pt x="430" y="155"/>
                              </a:lnTo>
                              <a:lnTo>
                                <a:pt x="435" y="152"/>
                              </a:lnTo>
                              <a:lnTo>
                                <a:pt x="439" y="149"/>
                              </a:lnTo>
                              <a:lnTo>
                                <a:pt x="447" y="142"/>
                              </a:lnTo>
                              <a:lnTo>
                                <a:pt x="450" y="138"/>
                              </a:lnTo>
                              <a:lnTo>
                                <a:pt x="453" y="135"/>
                              </a:lnTo>
                              <a:lnTo>
                                <a:pt x="458" y="132"/>
                              </a:lnTo>
                              <a:lnTo>
                                <a:pt x="463" y="131"/>
                              </a:lnTo>
                              <a:lnTo>
                                <a:pt x="463" y="129"/>
                              </a:lnTo>
                              <a:lnTo>
                                <a:pt x="462" y="127"/>
                              </a:lnTo>
                              <a:lnTo>
                                <a:pt x="459" y="122"/>
                              </a:lnTo>
                              <a:lnTo>
                                <a:pt x="457" y="121"/>
                              </a:lnTo>
                              <a:lnTo>
                                <a:pt x="455" y="119"/>
                              </a:lnTo>
                              <a:lnTo>
                                <a:pt x="450" y="118"/>
                              </a:lnTo>
                              <a:lnTo>
                                <a:pt x="445" y="118"/>
                              </a:lnTo>
                              <a:lnTo>
                                <a:pt x="442" y="118"/>
                              </a:lnTo>
                              <a:lnTo>
                                <a:pt x="443" y="115"/>
                              </a:lnTo>
                              <a:lnTo>
                                <a:pt x="443" y="111"/>
                              </a:lnTo>
                              <a:lnTo>
                                <a:pt x="443" y="109"/>
                              </a:lnTo>
                              <a:lnTo>
                                <a:pt x="442" y="107"/>
                              </a:lnTo>
                              <a:lnTo>
                                <a:pt x="440" y="105"/>
                              </a:lnTo>
                              <a:lnTo>
                                <a:pt x="437" y="104"/>
                              </a:lnTo>
                              <a:lnTo>
                                <a:pt x="439" y="101"/>
                              </a:lnTo>
                              <a:lnTo>
                                <a:pt x="439" y="98"/>
                              </a:lnTo>
                              <a:lnTo>
                                <a:pt x="437" y="95"/>
                              </a:lnTo>
                              <a:lnTo>
                                <a:pt x="436" y="91"/>
                              </a:lnTo>
                              <a:lnTo>
                                <a:pt x="434" y="90"/>
                              </a:lnTo>
                              <a:lnTo>
                                <a:pt x="432" y="88"/>
                              </a:lnTo>
                              <a:lnTo>
                                <a:pt x="429" y="88"/>
                              </a:lnTo>
                              <a:lnTo>
                                <a:pt x="427" y="88"/>
                              </a:lnTo>
                              <a:lnTo>
                                <a:pt x="427" y="86"/>
                              </a:lnTo>
                              <a:lnTo>
                                <a:pt x="426" y="84"/>
                              </a:lnTo>
                              <a:lnTo>
                                <a:pt x="425" y="82"/>
                              </a:lnTo>
                              <a:lnTo>
                                <a:pt x="424" y="81"/>
                              </a:lnTo>
                              <a:lnTo>
                                <a:pt x="422" y="80"/>
                              </a:lnTo>
                              <a:lnTo>
                                <a:pt x="420" y="78"/>
                              </a:lnTo>
                              <a:lnTo>
                                <a:pt x="417" y="78"/>
                              </a:lnTo>
                              <a:lnTo>
                                <a:pt x="413" y="78"/>
                              </a:lnTo>
                              <a:lnTo>
                                <a:pt x="412" y="77"/>
                              </a:lnTo>
                              <a:lnTo>
                                <a:pt x="411" y="75"/>
                              </a:lnTo>
                              <a:lnTo>
                                <a:pt x="409" y="73"/>
                              </a:lnTo>
                              <a:lnTo>
                                <a:pt x="406" y="71"/>
                              </a:lnTo>
                              <a:lnTo>
                                <a:pt x="404" y="71"/>
                              </a:lnTo>
                              <a:lnTo>
                                <a:pt x="402" y="71"/>
                              </a:lnTo>
                              <a:lnTo>
                                <a:pt x="399" y="73"/>
                              </a:lnTo>
                              <a:lnTo>
                                <a:pt x="397" y="74"/>
                              </a:lnTo>
                              <a:lnTo>
                                <a:pt x="396" y="73"/>
                              </a:lnTo>
                              <a:lnTo>
                                <a:pt x="394" y="70"/>
                              </a:lnTo>
                              <a:lnTo>
                                <a:pt x="392" y="69"/>
                              </a:lnTo>
                              <a:lnTo>
                                <a:pt x="390" y="69"/>
                              </a:lnTo>
                              <a:lnTo>
                                <a:pt x="389" y="69"/>
                              </a:lnTo>
                              <a:lnTo>
                                <a:pt x="385" y="69"/>
                              </a:lnTo>
                              <a:lnTo>
                                <a:pt x="383" y="70"/>
                              </a:lnTo>
                              <a:lnTo>
                                <a:pt x="383" y="68"/>
                              </a:lnTo>
                              <a:lnTo>
                                <a:pt x="382" y="64"/>
                              </a:lnTo>
                              <a:lnTo>
                                <a:pt x="381" y="62"/>
                              </a:lnTo>
                              <a:lnTo>
                                <a:pt x="380" y="60"/>
                              </a:lnTo>
                              <a:lnTo>
                                <a:pt x="377" y="57"/>
                              </a:lnTo>
                              <a:lnTo>
                                <a:pt x="375" y="56"/>
                              </a:lnTo>
                              <a:lnTo>
                                <a:pt x="372" y="54"/>
                              </a:lnTo>
                              <a:lnTo>
                                <a:pt x="368" y="54"/>
                              </a:lnTo>
                              <a:lnTo>
                                <a:pt x="368" y="48"/>
                              </a:lnTo>
                              <a:lnTo>
                                <a:pt x="377" y="48"/>
                              </a:lnTo>
                              <a:lnTo>
                                <a:pt x="377" y="42"/>
                              </a:lnTo>
                              <a:lnTo>
                                <a:pt x="368" y="42"/>
                              </a:lnTo>
                              <a:lnTo>
                                <a:pt x="368" y="35"/>
                              </a:lnTo>
                              <a:lnTo>
                                <a:pt x="362" y="35"/>
                              </a:lnTo>
                              <a:lnTo>
                                <a:pt x="362" y="42"/>
                              </a:lnTo>
                              <a:lnTo>
                                <a:pt x="354" y="42"/>
                              </a:lnTo>
                              <a:lnTo>
                                <a:pt x="354" y="48"/>
                              </a:lnTo>
                              <a:lnTo>
                                <a:pt x="362" y="48"/>
                              </a:lnTo>
                              <a:lnTo>
                                <a:pt x="362" y="54"/>
                              </a:lnTo>
                              <a:lnTo>
                                <a:pt x="359" y="55"/>
                              </a:lnTo>
                              <a:lnTo>
                                <a:pt x="355" y="56"/>
                              </a:lnTo>
                              <a:lnTo>
                                <a:pt x="353" y="59"/>
                              </a:lnTo>
                              <a:lnTo>
                                <a:pt x="351" y="61"/>
                              </a:lnTo>
                              <a:lnTo>
                                <a:pt x="350" y="63"/>
                              </a:lnTo>
                              <a:lnTo>
                                <a:pt x="349" y="66"/>
                              </a:lnTo>
                              <a:lnTo>
                                <a:pt x="347" y="69"/>
                              </a:lnTo>
                              <a:lnTo>
                                <a:pt x="347" y="71"/>
                              </a:lnTo>
                              <a:lnTo>
                                <a:pt x="346" y="70"/>
                              </a:lnTo>
                              <a:lnTo>
                                <a:pt x="345" y="69"/>
                              </a:lnTo>
                              <a:lnTo>
                                <a:pt x="340" y="69"/>
                              </a:lnTo>
                              <a:lnTo>
                                <a:pt x="338" y="70"/>
                              </a:lnTo>
                              <a:lnTo>
                                <a:pt x="336" y="71"/>
                              </a:lnTo>
                              <a:lnTo>
                                <a:pt x="335" y="73"/>
                              </a:lnTo>
                              <a:lnTo>
                                <a:pt x="334" y="75"/>
                              </a:lnTo>
                              <a:lnTo>
                                <a:pt x="331" y="74"/>
                              </a:lnTo>
                              <a:lnTo>
                                <a:pt x="329" y="73"/>
                              </a:lnTo>
                              <a:lnTo>
                                <a:pt x="327" y="73"/>
                              </a:lnTo>
                              <a:lnTo>
                                <a:pt x="324" y="73"/>
                              </a:lnTo>
                              <a:lnTo>
                                <a:pt x="322" y="74"/>
                              </a:lnTo>
                              <a:lnTo>
                                <a:pt x="320" y="76"/>
                              </a:lnTo>
                              <a:lnTo>
                                <a:pt x="319" y="77"/>
                              </a:lnTo>
                              <a:lnTo>
                                <a:pt x="317" y="80"/>
                              </a:lnTo>
                              <a:lnTo>
                                <a:pt x="314" y="80"/>
                              </a:lnTo>
                              <a:lnTo>
                                <a:pt x="312" y="80"/>
                              </a:lnTo>
                              <a:lnTo>
                                <a:pt x="309" y="80"/>
                              </a:lnTo>
                              <a:lnTo>
                                <a:pt x="307" y="82"/>
                              </a:lnTo>
                              <a:lnTo>
                                <a:pt x="306" y="83"/>
                              </a:lnTo>
                              <a:lnTo>
                                <a:pt x="305" y="86"/>
                              </a:lnTo>
                              <a:lnTo>
                                <a:pt x="305" y="88"/>
                              </a:lnTo>
                              <a:lnTo>
                                <a:pt x="305" y="90"/>
                              </a:lnTo>
                              <a:lnTo>
                                <a:pt x="301" y="90"/>
                              </a:lnTo>
                              <a:lnTo>
                                <a:pt x="299" y="90"/>
                              </a:lnTo>
                              <a:lnTo>
                                <a:pt x="297" y="93"/>
                              </a:lnTo>
                              <a:lnTo>
                                <a:pt x="294" y="95"/>
                              </a:lnTo>
                              <a:lnTo>
                                <a:pt x="293" y="97"/>
                              </a:lnTo>
                              <a:lnTo>
                                <a:pt x="293" y="100"/>
                              </a:lnTo>
                              <a:lnTo>
                                <a:pt x="293" y="102"/>
                              </a:lnTo>
                              <a:lnTo>
                                <a:pt x="294" y="105"/>
                              </a:lnTo>
                              <a:lnTo>
                                <a:pt x="292" y="107"/>
                              </a:lnTo>
                              <a:lnTo>
                                <a:pt x="291" y="108"/>
                              </a:lnTo>
                              <a:lnTo>
                                <a:pt x="289" y="110"/>
                              </a:lnTo>
                              <a:lnTo>
                                <a:pt x="289" y="111"/>
                              </a:lnTo>
                              <a:lnTo>
                                <a:pt x="287" y="114"/>
                              </a:lnTo>
                              <a:lnTo>
                                <a:pt x="289" y="116"/>
                              </a:lnTo>
                              <a:lnTo>
                                <a:pt x="290" y="119"/>
                              </a:lnTo>
                              <a:lnTo>
                                <a:pt x="286" y="118"/>
                              </a:lnTo>
                              <a:lnTo>
                                <a:pt x="282" y="119"/>
                              </a:lnTo>
                              <a:lnTo>
                                <a:pt x="277" y="121"/>
                              </a:lnTo>
                              <a:lnTo>
                                <a:pt x="276" y="122"/>
                              </a:lnTo>
                              <a:lnTo>
                                <a:pt x="274" y="123"/>
                              </a:lnTo>
                              <a:lnTo>
                                <a:pt x="272" y="124"/>
                              </a:lnTo>
                              <a:lnTo>
                                <a:pt x="271" y="125"/>
                              </a:lnTo>
                              <a:lnTo>
                                <a:pt x="270" y="128"/>
                              </a:lnTo>
                              <a:lnTo>
                                <a:pt x="268" y="134"/>
                              </a:lnTo>
                              <a:lnTo>
                                <a:pt x="272" y="134"/>
                              </a:lnTo>
                              <a:lnTo>
                                <a:pt x="277" y="136"/>
                              </a:lnTo>
                              <a:lnTo>
                                <a:pt x="281" y="138"/>
                              </a:lnTo>
                              <a:lnTo>
                                <a:pt x="284" y="141"/>
                              </a:lnTo>
                              <a:lnTo>
                                <a:pt x="287" y="145"/>
                              </a:lnTo>
                              <a:lnTo>
                                <a:pt x="292" y="149"/>
                              </a:lnTo>
                              <a:lnTo>
                                <a:pt x="297" y="151"/>
                              </a:lnTo>
                              <a:lnTo>
                                <a:pt x="299" y="152"/>
                              </a:lnTo>
                              <a:lnTo>
                                <a:pt x="301" y="153"/>
                              </a:lnTo>
                              <a:lnTo>
                                <a:pt x="301" y="166"/>
                              </a:lnTo>
                              <a:lnTo>
                                <a:pt x="285" y="163"/>
                              </a:lnTo>
                              <a:lnTo>
                                <a:pt x="278" y="162"/>
                              </a:lnTo>
                              <a:lnTo>
                                <a:pt x="270" y="162"/>
                              </a:lnTo>
                              <a:lnTo>
                                <a:pt x="269" y="164"/>
                              </a:lnTo>
                              <a:lnTo>
                                <a:pt x="269" y="166"/>
                              </a:lnTo>
                              <a:lnTo>
                                <a:pt x="270" y="171"/>
                              </a:lnTo>
                              <a:lnTo>
                                <a:pt x="271" y="180"/>
                              </a:lnTo>
                              <a:lnTo>
                                <a:pt x="274" y="187"/>
                              </a:lnTo>
                              <a:lnTo>
                                <a:pt x="278" y="193"/>
                              </a:lnTo>
                              <a:lnTo>
                                <a:pt x="283" y="199"/>
                              </a:lnTo>
                              <a:lnTo>
                                <a:pt x="289" y="205"/>
                              </a:lnTo>
                              <a:lnTo>
                                <a:pt x="284" y="205"/>
                              </a:lnTo>
                              <a:lnTo>
                                <a:pt x="279" y="207"/>
                              </a:lnTo>
                              <a:lnTo>
                                <a:pt x="275" y="208"/>
                              </a:lnTo>
                              <a:lnTo>
                                <a:pt x="270" y="211"/>
                              </a:lnTo>
                              <a:lnTo>
                                <a:pt x="267" y="214"/>
                              </a:lnTo>
                              <a:lnTo>
                                <a:pt x="263" y="217"/>
                              </a:lnTo>
                              <a:lnTo>
                                <a:pt x="261" y="221"/>
                              </a:lnTo>
                              <a:lnTo>
                                <a:pt x="259" y="225"/>
                              </a:lnTo>
                              <a:lnTo>
                                <a:pt x="257" y="228"/>
                              </a:lnTo>
                              <a:lnTo>
                                <a:pt x="256" y="232"/>
                              </a:lnTo>
                              <a:lnTo>
                                <a:pt x="255" y="239"/>
                              </a:lnTo>
                              <a:lnTo>
                                <a:pt x="255" y="247"/>
                              </a:lnTo>
                              <a:lnTo>
                                <a:pt x="256" y="253"/>
                              </a:lnTo>
                              <a:lnTo>
                                <a:pt x="254" y="261"/>
                              </a:lnTo>
                              <a:lnTo>
                                <a:pt x="252" y="269"/>
                              </a:lnTo>
                              <a:lnTo>
                                <a:pt x="252" y="273"/>
                              </a:lnTo>
                              <a:lnTo>
                                <a:pt x="252" y="276"/>
                              </a:lnTo>
                              <a:lnTo>
                                <a:pt x="253" y="281"/>
                              </a:lnTo>
                              <a:lnTo>
                                <a:pt x="254" y="285"/>
                              </a:lnTo>
                              <a:lnTo>
                                <a:pt x="252" y="293"/>
                              </a:lnTo>
                              <a:lnTo>
                                <a:pt x="251" y="302"/>
                              </a:lnTo>
                              <a:lnTo>
                                <a:pt x="249" y="307"/>
                              </a:lnTo>
                              <a:lnTo>
                                <a:pt x="249" y="312"/>
                              </a:lnTo>
                              <a:lnTo>
                                <a:pt x="251" y="316"/>
                              </a:lnTo>
                              <a:lnTo>
                                <a:pt x="253" y="321"/>
                              </a:lnTo>
                              <a:lnTo>
                                <a:pt x="252" y="323"/>
                              </a:lnTo>
                              <a:lnTo>
                                <a:pt x="251" y="326"/>
                              </a:lnTo>
                              <a:lnTo>
                                <a:pt x="251" y="327"/>
                              </a:lnTo>
                              <a:lnTo>
                                <a:pt x="251" y="329"/>
                              </a:lnTo>
                              <a:lnTo>
                                <a:pt x="251" y="334"/>
                              </a:lnTo>
                              <a:lnTo>
                                <a:pt x="252" y="338"/>
                              </a:lnTo>
                              <a:lnTo>
                                <a:pt x="254" y="347"/>
                              </a:lnTo>
                              <a:lnTo>
                                <a:pt x="254" y="351"/>
                              </a:lnTo>
                              <a:lnTo>
                                <a:pt x="254" y="354"/>
                              </a:lnTo>
                              <a:lnTo>
                                <a:pt x="253" y="356"/>
                              </a:lnTo>
                              <a:lnTo>
                                <a:pt x="238" y="343"/>
                              </a:lnTo>
                              <a:lnTo>
                                <a:pt x="223" y="329"/>
                              </a:lnTo>
                              <a:lnTo>
                                <a:pt x="208" y="314"/>
                              </a:lnTo>
                              <a:lnTo>
                                <a:pt x="194" y="299"/>
                              </a:lnTo>
                              <a:lnTo>
                                <a:pt x="187" y="280"/>
                              </a:lnTo>
                              <a:lnTo>
                                <a:pt x="180" y="260"/>
                              </a:lnTo>
                              <a:lnTo>
                                <a:pt x="199" y="244"/>
                              </a:lnTo>
                              <a:lnTo>
                                <a:pt x="193" y="238"/>
                              </a:lnTo>
                              <a:lnTo>
                                <a:pt x="186" y="232"/>
                              </a:lnTo>
                              <a:lnTo>
                                <a:pt x="179" y="225"/>
                              </a:lnTo>
                              <a:lnTo>
                                <a:pt x="172" y="218"/>
                              </a:lnTo>
                              <a:lnTo>
                                <a:pt x="292" y="84"/>
                              </a:lnTo>
                              <a:lnTo>
                                <a:pt x="308" y="64"/>
                              </a:lnTo>
                              <a:lnTo>
                                <a:pt x="324" y="45"/>
                              </a:lnTo>
                              <a:lnTo>
                                <a:pt x="332" y="35"/>
                              </a:lnTo>
                              <a:lnTo>
                                <a:pt x="340" y="25"/>
                              </a:lnTo>
                              <a:lnTo>
                                <a:pt x="347" y="14"/>
                              </a:lnTo>
                              <a:lnTo>
                                <a:pt x="353" y="4"/>
                              </a:lnTo>
                              <a:lnTo>
                                <a:pt x="353" y="2"/>
                              </a:lnTo>
                              <a:lnTo>
                                <a:pt x="353" y="1"/>
                              </a:lnTo>
                              <a:lnTo>
                                <a:pt x="351" y="0"/>
                              </a:lnTo>
                              <a:lnTo>
                                <a:pt x="347" y="0"/>
                              </a:lnTo>
                              <a:lnTo>
                                <a:pt x="344" y="1"/>
                              </a:lnTo>
                              <a:lnTo>
                                <a:pt x="338" y="5"/>
                              </a:lnTo>
                              <a:lnTo>
                                <a:pt x="332" y="8"/>
                              </a:lnTo>
                              <a:lnTo>
                                <a:pt x="327" y="13"/>
                              </a:lnTo>
                              <a:lnTo>
                                <a:pt x="272" y="62"/>
                              </a:lnTo>
                              <a:lnTo>
                                <a:pt x="143" y="187"/>
                              </a:lnTo>
                              <a:lnTo>
                                <a:pt x="132" y="173"/>
                              </a:lnTo>
                              <a:lnTo>
                                <a:pt x="119" y="160"/>
                              </a:lnTo>
                              <a:lnTo>
                                <a:pt x="96" y="183"/>
                              </a:lnTo>
                              <a:lnTo>
                                <a:pt x="103" y="190"/>
                              </a:lnTo>
                              <a:lnTo>
                                <a:pt x="108" y="194"/>
                              </a:lnTo>
                              <a:lnTo>
                                <a:pt x="110" y="199"/>
                              </a:lnTo>
                              <a:lnTo>
                                <a:pt x="108" y="199"/>
                              </a:lnTo>
                              <a:lnTo>
                                <a:pt x="104" y="200"/>
                              </a:lnTo>
                              <a:lnTo>
                                <a:pt x="102" y="201"/>
                              </a:lnTo>
                              <a:lnTo>
                                <a:pt x="99" y="204"/>
                              </a:lnTo>
                              <a:lnTo>
                                <a:pt x="97" y="210"/>
                              </a:lnTo>
                              <a:lnTo>
                                <a:pt x="96" y="212"/>
                              </a:lnTo>
                              <a:lnTo>
                                <a:pt x="96" y="216"/>
                              </a:lnTo>
                              <a:lnTo>
                                <a:pt x="93" y="216"/>
                              </a:lnTo>
                              <a:lnTo>
                                <a:pt x="89" y="217"/>
                              </a:lnTo>
                              <a:lnTo>
                                <a:pt x="86" y="218"/>
                              </a:lnTo>
                              <a:lnTo>
                                <a:pt x="83" y="220"/>
                              </a:lnTo>
                              <a:lnTo>
                                <a:pt x="81" y="224"/>
                              </a:lnTo>
                              <a:lnTo>
                                <a:pt x="79" y="228"/>
                              </a:lnTo>
                              <a:lnTo>
                                <a:pt x="79" y="232"/>
                              </a:lnTo>
                              <a:lnTo>
                                <a:pt x="80" y="238"/>
                              </a:lnTo>
                              <a:lnTo>
                                <a:pt x="76" y="238"/>
                              </a:lnTo>
                              <a:lnTo>
                                <a:pt x="74" y="238"/>
                              </a:lnTo>
                              <a:lnTo>
                                <a:pt x="72" y="240"/>
                              </a:lnTo>
                              <a:lnTo>
                                <a:pt x="69" y="241"/>
                              </a:lnTo>
                              <a:lnTo>
                                <a:pt x="67" y="246"/>
                              </a:lnTo>
                              <a:lnTo>
                                <a:pt x="66" y="248"/>
                              </a:lnTo>
                              <a:lnTo>
                                <a:pt x="66" y="251"/>
                              </a:lnTo>
                              <a:lnTo>
                                <a:pt x="67" y="255"/>
                              </a:lnTo>
                              <a:lnTo>
                                <a:pt x="69" y="260"/>
                              </a:lnTo>
                              <a:lnTo>
                                <a:pt x="72" y="264"/>
                              </a:lnTo>
                              <a:lnTo>
                                <a:pt x="74" y="268"/>
                              </a:lnTo>
                              <a:lnTo>
                                <a:pt x="73" y="271"/>
                              </a:lnTo>
                              <a:lnTo>
                                <a:pt x="72" y="274"/>
                              </a:lnTo>
                              <a:lnTo>
                                <a:pt x="72" y="278"/>
                              </a:lnTo>
                              <a:lnTo>
                                <a:pt x="73" y="280"/>
                              </a:lnTo>
                              <a:lnTo>
                                <a:pt x="76" y="285"/>
                              </a:lnTo>
                              <a:lnTo>
                                <a:pt x="80" y="290"/>
                              </a:lnTo>
                              <a:lnTo>
                                <a:pt x="82" y="293"/>
                              </a:lnTo>
                              <a:lnTo>
                                <a:pt x="84" y="294"/>
                              </a:lnTo>
                              <a:lnTo>
                                <a:pt x="88" y="295"/>
                              </a:lnTo>
                              <a:lnTo>
                                <a:pt x="90" y="294"/>
                              </a:lnTo>
                              <a:lnTo>
                                <a:pt x="93" y="293"/>
                              </a:lnTo>
                              <a:lnTo>
                                <a:pt x="98" y="300"/>
                              </a:lnTo>
                              <a:lnTo>
                                <a:pt x="105" y="306"/>
                              </a:lnTo>
                              <a:lnTo>
                                <a:pt x="119" y="315"/>
                              </a:lnTo>
                              <a:lnTo>
                                <a:pt x="133" y="321"/>
                              </a:lnTo>
                              <a:lnTo>
                                <a:pt x="134" y="321"/>
                              </a:lnTo>
                              <a:lnTo>
                                <a:pt x="135" y="323"/>
                              </a:lnTo>
                              <a:lnTo>
                                <a:pt x="138" y="330"/>
                              </a:lnTo>
                              <a:lnTo>
                                <a:pt x="144" y="349"/>
                              </a:lnTo>
                              <a:lnTo>
                                <a:pt x="151" y="369"/>
                              </a:lnTo>
                              <a:lnTo>
                                <a:pt x="155" y="376"/>
                              </a:lnTo>
                              <a:lnTo>
                                <a:pt x="156" y="379"/>
                              </a:lnTo>
                              <a:lnTo>
                                <a:pt x="162" y="370"/>
                              </a:lnTo>
                              <a:lnTo>
                                <a:pt x="164" y="379"/>
                              </a:lnTo>
                              <a:lnTo>
                                <a:pt x="167" y="389"/>
                              </a:lnTo>
                              <a:lnTo>
                                <a:pt x="170" y="394"/>
                              </a:lnTo>
                              <a:lnTo>
                                <a:pt x="172" y="397"/>
                              </a:lnTo>
                              <a:lnTo>
                                <a:pt x="176" y="402"/>
                              </a:lnTo>
                              <a:lnTo>
                                <a:pt x="179" y="405"/>
                              </a:lnTo>
                              <a:lnTo>
                                <a:pt x="180" y="403"/>
                              </a:lnTo>
                              <a:lnTo>
                                <a:pt x="180" y="401"/>
                              </a:lnTo>
                              <a:lnTo>
                                <a:pt x="180" y="398"/>
                              </a:lnTo>
                              <a:lnTo>
                                <a:pt x="181" y="397"/>
                              </a:lnTo>
                              <a:lnTo>
                                <a:pt x="191" y="413"/>
                              </a:lnTo>
                              <a:lnTo>
                                <a:pt x="196" y="423"/>
                              </a:lnTo>
                              <a:lnTo>
                                <a:pt x="202" y="431"/>
                              </a:lnTo>
                              <a:lnTo>
                                <a:pt x="206" y="422"/>
                              </a:lnTo>
                              <a:lnTo>
                                <a:pt x="212" y="429"/>
                              </a:lnTo>
                              <a:lnTo>
                                <a:pt x="219" y="437"/>
                              </a:lnTo>
                              <a:lnTo>
                                <a:pt x="231" y="453"/>
                              </a:lnTo>
                              <a:lnTo>
                                <a:pt x="234" y="458"/>
                              </a:lnTo>
                              <a:lnTo>
                                <a:pt x="237" y="463"/>
                              </a:lnTo>
                              <a:lnTo>
                                <a:pt x="239" y="468"/>
                              </a:lnTo>
                              <a:lnTo>
                                <a:pt x="240" y="473"/>
                              </a:lnTo>
                              <a:lnTo>
                                <a:pt x="241" y="479"/>
                              </a:lnTo>
                              <a:lnTo>
                                <a:pt x="242" y="485"/>
                              </a:lnTo>
                              <a:lnTo>
                                <a:pt x="241" y="491"/>
                              </a:lnTo>
                              <a:lnTo>
                                <a:pt x="239" y="497"/>
                              </a:lnTo>
                              <a:lnTo>
                                <a:pt x="236" y="505"/>
                              </a:lnTo>
                              <a:lnTo>
                                <a:pt x="231" y="513"/>
                              </a:lnTo>
                              <a:lnTo>
                                <a:pt x="225" y="521"/>
                              </a:lnTo>
                              <a:lnTo>
                                <a:pt x="219" y="529"/>
                              </a:lnTo>
                              <a:lnTo>
                                <a:pt x="207" y="545"/>
                              </a:lnTo>
                              <a:lnTo>
                                <a:pt x="194" y="560"/>
                              </a:lnTo>
                              <a:lnTo>
                                <a:pt x="181" y="575"/>
                              </a:lnTo>
                              <a:lnTo>
                                <a:pt x="176" y="583"/>
                              </a:lnTo>
                              <a:lnTo>
                                <a:pt x="170" y="591"/>
                              </a:lnTo>
                              <a:lnTo>
                                <a:pt x="167" y="595"/>
                              </a:lnTo>
                              <a:lnTo>
                                <a:pt x="166" y="600"/>
                              </a:lnTo>
                              <a:lnTo>
                                <a:pt x="162" y="609"/>
                              </a:lnTo>
                              <a:lnTo>
                                <a:pt x="161" y="614"/>
                              </a:lnTo>
                              <a:lnTo>
                                <a:pt x="159" y="618"/>
                              </a:lnTo>
                              <a:lnTo>
                                <a:pt x="158" y="628"/>
                              </a:lnTo>
                              <a:lnTo>
                                <a:pt x="149" y="631"/>
                              </a:lnTo>
                              <a:lnTo>
                                <a:pt x="144" y="634"/>
                              </a:lnTo>
                              <a:lnTo>
                                <a:pt x="140" y="635"/>
                              </a:lnTo>
                              <a:lnTo>
                                <a:pt x="135" y="635"/>
                              </a:lnTo>
                              <a:lnTo>
                                <a:pt x="131" y="635"/>
                              </a:lnTo>
                              <a:lnTo>
                                <a:pt x="126" y="635"/>
                              </a:lnTo>
                              <a:lnTo>
                                <a:pt x="121" y="632"/>
                              </a:lnTo>
                              <a:lnTo>
                                <a:pt x="118" y="630"/>
                              </a:lnTo>
                              <a:lnTo>
                                <a:pt x="114" y="627"/>
                              </a:lnTo>
                              <a:lnTo>
                                <a:pt x="112" y="624"/>
                              </a:lnTo>
                              <a:lnTo>
                                <a:pt x="111" y="622"/>
                              </a:lnTo>
                              <a:lnTo>
                                <a:pt x="110" y="618"/>
                              </a:lnTo>
                              <a:lnTo>
                                <a:pt x="110" y="614"/>
                              </a:lnTo>
                              <a:lnTo>
                                <a:pt x="110" y="608"/>
                              </a:lnTo>
                              <a:lnTo>
                                <a:pt x="110" y="603"/>
                              </a:lnTo>
                              <a:lnTo>
                                <a:pt x="111" y="597"/>
                              </a:lnTo>
                              <a:lnTo>
                                <a:pt x="116" y="587"/>
                              </a:lnTo>
                              <a:lnTo>
                                <a:pt x="121" y="576"/>
                              </a:lnTo>
                              <a:lnTo>
                                <a:pt x="134" y="555"/>
                              </a:lnTo>
                              <a:lnTo>
                                <a:pt x="140" y="545"/>
                              </a:lnTo>
                              <a:lnTo>
                                <a:pt x="144" y="533"/>
                              </a:lnTo>
                              <a:lnTo>
                                <a:pt x="146" y="527"/>
                              </a:lnTo>
                              <a:lnTo>
                                <a:pt x="147" y="521"/>
                              </a:lnTo>
                              <a:lnTo>
                                <a:pt x="147" y="515"/>
                              </a:lnTo>
                              <a:lnTo>
                                <a:pt x="147" y="508"/>
                              </a:lnTo>
                              <a:lnTo>
                                <a:pt x="146" y="505"/>
                              </a:lnTo>
                              <a:lnTo>
                                <a:pt x="144" y="500"/>
                              </a:lnTo>
                              <a:lnTo>
                                <a:pt x="142" y="493"/>
                              </a:lnTo>
                              <a:lnTo>
                                <a:pt x="138" y="486"/>
                              </a:lnTo>
                              <a:lnTo>
                                <a:pt x="133" y="480"/>
                              </a:lnTo>
                              <a:lnTo>
                                <a:pt x="138" y="468"/>
                              </a:lnTo>
                              <a:lnTo>
                                <a:pt x="142" y="456"/>
                              </a:lnTo>
                              <a:lnTo>
                                <a:pt x="146" y="443"/>
                              </a:lnTo>
                              <a:lnTo>
                                <a:pt x="147" y="429"/>
                              </a:lnTo>
                              <a:lnTo>
                                <a:pt x="147" y="415"/>
                              </a:lnTo>
                              <a:lnTo>
                                <a:pt x="146" y="408"/>
                              </a:lnTo>
                              <a:lnTo>
                                <a:pt x="144" y="402"/>
                              </a:lnTo>
                              <a:lnTo>
                                <a:pt x="142" y="395"/>
                              </a:lnTo>
                              <a:lnTo>
                                <a:pt x="140" y="389"/>
                              </a:lnTo>
                              <a:lnTo>
                                <a:pt x="136" y="383"/>
                              </a:lnTo>
                              <a:lnTo>
                                <a:pt x="132" y="378"/>
                              </a:lnTo>
                              <a:lnTo>
                                <a:pt x="126" y="374"/>
                              </a:lnTo>
                              <a:lnTo>
                                <a:pt x="120" y="369"/>
                              </a:lnTo>
                              <a:lnTo>
                                <a:pt x="113" y="365"/>
                              </a:lnTo>
                              <a:lnTo>
                                <a:pt x="106" y="362"/>
                              </a:lnTo>
                              <a:lnTo>
                                <a:pt x="99" y="360"/>
                              </a:lnTo>
                              <a:lnTo>
                                <a:pt x="93" y="358"/>
                              </a:lnTo>
                              <a:lnTo>
                                <a:pt x="86" y="357"/>
                              </a:lnTo>
                              <a:lnTo>
                                <a:pt x="78" y="357"/>
                              </a:lnTo>
                              <a:lnTo>
                                <a:pt x="59" y="360"/>
                              </a:lnTo>
                              <a:lnTo>
                                <a:pt x="50" y="362"/>
                              </a:lnTo>
                              <a:lnTo>
                                <a:pt x="41" y="364"/>
                              </a:lnTo>
                              <a:lnTo>
                                <a:pt x="31" y="367"/>
                              </a:lnTo>
                              <a:lnTo>
                                <a:pt x="28" y="369"/>
                              </a:lnTo>
                              <a:lnTo>
                                <a:pt x="23" y="371"/>
                              </a:lnTo>
                              <a:lnTo>
                                <a:pt x="20" y="375"/>
                              </a:lnTo>
                              <a:lnTo>
                                <a:pt x="16" y="378"/>
                              </a:lnTo>
                              <a:lnTo>
                                <a:pt x="14" y="382"/>
                              </a:lnTo>
                              <a:lnTo>
                                <a:pt x="12" y="385"/>
                              </a:lnTo>
                              <a:lnTo>
                                <a:pt x="7" y="395"/>
                              </a:lnTo>
                              <a:lnTo>
                                <a:pt x="6" y="401"/>
                              </a:lnTo>
                              <a:lnTo>
                                <a:pt x="5" y="405"/>
                              </a:lnTo>
                              <a:lnTo>
                                <a:pt x="4" y="416"/>
                              </a:lnTo>
                              <a:lnTo>
                                <a:pt x="5" y="426"/>
                              </a:lnTo>
                              <a:lnTo>
                                <a:pt x="7" y="440"/>
                              </a:lnTo>
                              <a:lnTo>
                                <a:pt x="7" y="454"/>
                              </a:lnTo>
                              <a:lnTo>
                                <a:pt x="12" y="456"/>
                              </a:lnTo>
                              <a:lnTo>
                                <a:pt x="11" y="459"/>
                              </a:lnTo>
                              <a:lnTo>
                                <a:pt x="11" y="461"/>
                              </a:lnTo>
                              <a:lnTo>
                                <a:pt x="11" y="468"/>
                              </a:lnTo>
                              <a:lnTo>
                                <a:pt x="12" y="471"/>
                              </a:lnTo>
                              <a:lnTo>
                                <a:pt x="14" y="474"/>
                              </a:lnTo>
                              <a:lnTo>
                                <a:pt x="15" y="477"/>
                              </a:lnTo>
                              <a:lnTo>
                                <a:pt x="18" y="479"/>
                              </a:lnTo>
                              <a:lnTo>
                                <a:pt x="21" y="473"/>
                              </a:lnTo>
                              <a:lnTo>
                                <a:pt x="24" y="468"/>
                              </a:lnTo>
                              <a:lnTo>
                                <a:pt x="30" y="465"/>
                              </a:lnTo>
                              <a:lnTo>
                                <a:pt x="36" y="461"/>
                              </a:lnTo>
                              <a:lnTo>
                                <a:pt x="42" y="459"/>
                              </a:lnTo>
                              <a:lnTo>
                                <a:pt x="46" y="456"/>
                              </a:lnTo>
                              <a:lnTo>
                                <a:pt x="52" y="451"/>
                              </a:lnTo>
                              <a:lnTo>
                                <a:pt x="54" y="449"/>
                              </a:lnTo>
                              <a:lnTo>
                                <a:pt x="57" y="446"/>
                              </a:lnTo>
                              <a:lnTo>
                                <a:pt x="59" y="443"/>
                              </a:lnTo>
                              <a:lnTo>
                                <a:pt x="61" y="439"/>
                              </a:lnTo>
                              <a:lnTo>
                                <a:pt x="63" y="435"/>
                              </a:lnTo>
                              <a:lnTo>
                                <a:pt x="64" y="430"/>
                              </a:lnTo>
                              <a:lnTo>
                                <a:pt x="64" y="422"/>
                              </a:lnTo>
                              <a:lnTo>
                                <a:pt x="64" y="412"/>
                              </a:lnTo>
                              <a:lnTo>
                                <a:pt x="65" y="403"/>
                              </a:lnTo>
                              <a:lnTo>
                                <a:pt x="66" y="399"/>
                              </a:lnTo>
                              <a:lnTo>
                                <a:pt x="67" y="396"/>
                              </a:lnTo>
                              <a:lnTo>
                                <a:pt x="69" y="392"/>
                              </a:lnTo>
                              <a:lnTo>
                                <a:pt x="73" y="390"/>
                              </a:lnTo>
                              <a:lnTo>
                                <a:pt x="78" y="389"/>
                              </a:lnTo>
                              <a:lnTo>
                                <a:pt x="82" y="388"/>
                              </a:lnTo>
                              <a:lnTo>
                                <a:pt x="88" y="389"/>
                              </a:lnTo>
                              <a:lnTo>
                                <a:pt x="93" y="390"/>
                              </a:lnTo>
                              <a:lnTo>
                                <a:pt x="97" y="391"/>
                              </a:lnTo>
                              <a:lnTo>
                                <a:pt x="102" y="394"/>
                              </a:lnTo>
                              <a:lnTo>
                                <a:pt x="106" y="396"/>
                              </a:lnTo>
                              <a:lnTo>
                                <a:pt x="110" y="399"/>
                              </a:lnTo>
                              <a:lnTo>
                                <a:pt x="113" y="404"/>
                              </a:lnTo>
                              <a:lnTo>
                                <a:pt x="116" y="409"/>
                              </a:lnTo>
                              <a:lnTo>
                                <a:pt x="117" y="416"/>
                              </a:lnTo>
                              <a:lnTo>
                                <a:pt x="118" y="423"/>
                              </a:lnTo>
                              <a:lnTo>
                                <a:pt x="117" y="430"/>
                              </a:lnTo>
                              <a:lnTo>
                                <a:pt x="117" y="437"/>
                              </a:lnTo>
                              <a:lnTo>
                                <a:pt x="113" y="450"/>
                              </a:lnTo>
                              <a:lnTo>
                                <a:pt x="109" y="463"/>
                              </a:lnTo>
                              <a:lnTo>
                                <a:pt x="102" y="460"/>
                              </a:lnTo>
                              <a:lnTo>
                                <a:pt x="94" y="459"/>
                              </a:lnTo>
                              <a:lnTo>
                                <a:pt x="86" y="458"/>
                              </a:lnTo>
                              <a:lnTo>
                                <a:pt x="79" y="459"/>
                              </a:lnTo>
                              <a:lnTo>
                                <a:pt x="72" y="460"/>
                              </a:lnTo>
                              <a:lnTo>
                                <a:pt x="69" y="461"/>
                              </a:lnTo>
                              <a:lnTo>
                                <a:pt x="66" y="463"/>
                              </a:lnTo>
                              <a:lnTo>
                                <a:pt x="60" y="466"/>
                              </a:lnTo>
                              <a:lnTo>
                                <a:pt x="56" y="471"/>
                              </a:lnTo>
                              <a:lnTo>
                                <a:pt x="52" y="474"/>
                              </a:lnTo>
                              <a:lnTo>
                                <a:pt x="48" y="478"/>
                              </a:lnTo>
                              <a:lnTo>
                                <a:pt x="39" y="484"/>
                              </a:lnTo>
                              <a:lnTo>
                                <a:pt x="30" y="490"/>
                              </a:lnTo>
                              <a:lnTo>
                                <a:pt x="22" y="494"/>
                              </a:lnTo>
                              <a:lnTo>
                                <a:pt x="19" y="498"/>
                              </a:lnTo>
                              <a:lnTo>
                                <a:pt x="14" y="501"/>
                              </a:lnTo>
                              <a:lnTo>
                                <a:pt x="12" y="504"/>
                              </a:lnTo>
                              <a:lnTo>
                                <a:pt x="8" y="508"/>
                              </a:lnTo>
                              <a:lnTo>
                                <a:pt x="6" y="512"/>
                              </a:lnTo>
                              <a:lnTo>
                                <a:pt x="5" y="517"/>
                              </a:lnTo>
                              <a:lnTo>
                                <a:pt x="4" y="522"/>
                              </a:lnTo>
                              <a:lnTo>
                                <a:pt x="3" y="528"/>
                              </a:lnTo>
                              <a:lnTo>
                                <a:pt x="1" y="536"/>
                              </a:lnTo>
                              <a:lnTo>
                                <a:pt x="0" y="546"/>
                              </a:lnTo>
                              <a:lnTo>
                                <a:pt x="0" y="563"/>
                              </a:lnTo>
                              <a:lnTo>
                                <a:pt x="3" y="563"/>
                              </a:lnTo>
                              <a:lnTo>
                                <a:pt x="5" y="562"/>
                              </a:lnTo>
                              <a:lnTo>
                                <a:pt x="7" y="562"/>
                              </a:lnTo>
                              <a:lnTo>
                                <a:pt x="9" y="561"/>
                              </a:lnTo>
                              <a:lnTo>
                                <a:pt x="7" y="565"/>
                              </a:lnTo>
                              <a:lnTo>
                                <a:pt x="6" y="568"/>
                              </a:lnTo>
                              <a:lnTo>
                                <a:pt x="5" y="572"/>
                              </a:lnTo>
                              <a:lnTo>
                                <a:pt x="4" y="575"/>
                              </a:lnTo>
                              <a:lnTo>
                                <a:pt x="3" y="583"/>
                              </a:lnTo>
                              <a:lnTo>
                                <a:pt x="3" y="590"/>
                              </a:lnTo>
                              <a:lnTo>
                                <a:pt x="6" y="588"/>
                              </a:lnTo>
                              <a:lnTo>
                                <a:pt x="11" y="586"/>
                              </a:lnTo>
                              <a:lnTo>
                                <a:pt x="9" y="589"/>
                              </a:lnTo>
                              <a:lnTo>
                                <a:pt x="8" y="593"/>
                              </a:lnTo>
                              <a:lnTo>
                                <a:pt x="8" y="597"/>
                              </a:lnTo>
                              <a:lnTo>
                                <a:pt x="8" y="600"/>
                              </a:lnTo>
                              <a:lnTo>
                                <a:pt x="9" y="602"/>
                              </a:lnTo>
                              <a:lnTo>
                                <a:pt x="15" y="597"/>
                              </a:lnTo>
                              <a:lnTo>
                                <a:pt x="21" y="595"/>
                              </a:lnTo>
                              <a:lnTo>
                                <a:pt x="34" y="590"/>
                              </a:lnTo>
                              <a:lnTo>
                                <a:pt x="39" y="588"/>
                              </a:lnTo>
                              <a:lnTo>
                                <a:pt x="45" y="584"/>
                              </a:lnTo>
                              <a:lnTo>
                                <a:pt x="50" y="580"/>
                              </a:lnTo>
                              <a:lnTo>
                                <a:pt x="52" y="576"/>
                              </a:lnTo>
                              <a:lnTo>
                                <a:pt x="54" y="573"/>
                              </a:lnTo>
                              <a:lnTo>
                                <a:pt x="56" y="569"/>
                              </a:lnTo>
                              <a:lnTo>
                                <a:pt x="58" y="565"/>
                              </a:lnTo>
                              <a:lnTo>
                                <a:pt x="59" y="556"/>
                              </a:lnTo>
                              <a:lnTo>
                                <a:pt x="60" y="547"/>
                              </a:lnTo>
                              <a:lnTo>
                                <a:pt x="59" y="538"/>
                              </a:lnTo>
                              <a:lnTo>
                                <a:pt x="59" y="528"/>
                              </a:lnTo>
                              <a:lnTo>
                                <a:pt x="59" y="519"/>
                              </a:lnTo>
                              <a:lnTo>
                                <a:pt x="60" y="509"/>
                              </a:lnTo>
                              <a:lnTo>
                                <a:pt x="63" y="501"/>
                              </a:lnTo>
                              <a:lnTo>
                                <a:pt x="66" y="497"/>
                              </a:lnTo>
                              <a:lnTo>
                                <a:pt x="69" y="493"/>
                              </a:lnTo>
                              <a:lnTo>
                                <a:pt x="73" y="491"/>
                              </a:lnTo>
                              <a:lnTo>
                                <a:pt x="78" y="490"/>
                              </a:lnTo>
                              <a:lnTo>
                                <a:pt x="82" y="488"/>
                              </a:lnTo>
                              <a:lnTo>
                                <a:pt x="87" y="488"/>
                              </a:lnTo>
                              <a:lnTo>
                                <a:pt x="91" y="490"/>
                              </a:lnTo>
                              <a:lnTo>
                                <a:pt x="96" y="491"/>
                              </a:lnTo>
                              <a:lnTo>
                                <a:pt x="93" y="499"/>
                              </a:lnTo>
                              <a:lnTo>
                                <a:pt x="89" y="506"/>
                              </a:lnTo>
                              <a:lnTo>
                                <a:pt x="86" y="513"/>
                              </a:lnTo>
                              <a:lnTo>
                                <a:pt x="82" y="521"/>
                              </a:lnTo>
                              <a:lnTo>
                                <a:pt x="76" y="534"/>
                              </a:lnTo>
                              <a:lnTo>
                                <a:pt x="74" y="541"/>
                              </a:lnTo>
                              <a:lnTo>
                                <a:pt x="73" y="548"/>
                              </a:lnTo>
                              <a:lnTo>
                                <a:pt x="71" y="555"/>
                              </a:lnTo>
                              <a:lnTo>
                                <a:pt x="69" y="562"/>
                              </a:lnTo>
                              <a:lnTo>
                                <a:pt x="67" y="577"/>
                              </a:lnTo>
                              <a:lnTo>
                                <a:pt x="66" y="593"/>
                              </a:lnTo>
                              <a:lnTo>
                                <a:pt x="66" y="600"/>
                              </a:lnTo>
                              <a:lnTo>
                                <a:pt x="66" y="607"/>
                              </a:lnTo>
                              <a:lnTo>
                                <a:pt x="67" y="614"/>
                              </a:lnTo>
                              <a:lnTo>
                                <a:pt x="68" y="621"/>
                              </a:lnTo>
                              <a:lnTo>
                                <a:pt x="71" y="627"/>
                              </a:lnTo>
                              <a:lnTo>
                                <a:pt x="73" y="632"/>
                              </a:lnTo>
                              <a:lnTo>
                                <a:pt x="76" y="639"/>
                              </a:lnTo>
                              <a:lnTo>
                                <a:pt x="81" y="648"/>
                              </a:lnTo>
                              <a:lnTo>
                                <a:pt x="87" y="654"/>
                              </a:lnTo>
                              <a:lnTo>
                                <a:pt x="94" y="659"/>
                              </a:lnTo>
                              <a:lnTo>
                                <a:pt x="101" y="664"/>
                              </a:lnTo>
                              <a:lnTo>
                                <a:pt x="109" y="669"/>
                              </a:lnTo>
                              <a:lnTo>
                                <a:pt x="113" y="670"/>
                              </a:lnTo>
                              <a:lnTo>
                                <a:pt x="117" y="671"/>
                              </a:lnTo>
                              <a:lnTo>
                                <a:pt x="125" y="672"/>
                              </a:lnTo>
                              <a:lnTo>
                                <a:pt x="136" y="672"/>
                              </a:lnTo>
                              <a:lnTo>
                                <a:pt x="147" y="671"/>
                              </a:lnTo>
                              <a:lnTo>
                                <a:pt x="151" y="670"/>
                              </a:lnTo>
                              <a:lnTo>
                                <a:pt x="157" y="669"/>
                              </a:lnTo>
                              <a:lnTo>
                                <a:pt x="166" y="665"/>
                              </a:lnTo>
                              <a:lnTo>
                                <a:pt x="169" y="670"/>
                              </a:lnTo>
                              <a:lnTo>
                                <a:pt x="170" y="675"/>
                              </a:lnTo>
                              <a:lnTo>
                                <a:pt x="171" y="684"/>
                              </a:lnTo>
                              <a:lnTo>
                                <a:pt x="170" y="689"/>
                              </a:lnTo>
                              <a:lnTo>
                                <a:pt x="169" y="693"/>
                              </a:lnTo>
                              <a:lnTo>
                                <a:pt x="167" y="698"/>
                              </a:lnTo>
                              <a:lnTo>
                                <a:pt x="165" y="703"/>
                              </a:lnTo>
                              <a:lnTo>
                                <a:pt x="162" y="706"/>
                              </a:lnTo>
                              <a:lnTo>
                                <a:pt x="157" y="710"/>
                              </a:lnTo>
                              <a:lnTo>
                                <a:pt x="154" y="712"/>
                              </a:lnTo>
                              <a:lnTo>
                                <a:pt x="149" y="714"/>
                              </a:lnTo>
                              <a:lnTo>
                                <a:pt x="143" y="716"/>
                              </a:lnTo>
                              <a:lnTo>
                                <a:pt x="139" y="717"/>
                              </a:lnTo>
                              <a:lnTo>
                                <a:pt x="128" y="718"/>
                              </a:lnTo>
                              <a:lnTo>
                                <a:pt x="119" y="720"/>
                              </a:lnTo>
                              <a:lnTo>
                                <a:pt x="116" y="723"/>
                              </a:lnTo>
                              <a:lnTo>
                                <a:pt x="111" y="725"/>
                              </a:lnTo>
                              <a:lnTo>
                                <a:pt x="108" y="728"/>
                              </a:lnTo>
                              <a:lnTo>
                                <a:pt x="106" y="730"/>
                              </a:lnTo>
                              <a:lnTo>
                                <a:pt x="105" y="732"/>
                              </a:lnTo>
                              <a:lnTo>
                                <a:pt x="103" y="738"/>
                              </a:lnTo>
                              <a:lnTo>
                                <a:pt x="102" y="744"/>
                              </a:lnTo>
                              <a:lnTo>
                                <a:pt x="101" y="753"/>
                              </a:lnTo>
                              <a:lnTo>
                                <a:pt x="101" y="758"/>
                              </a:lnTo>
                              <a:lnTo>
                                <a:pt x="101" y="762"/>
                              </a:lnTo>
                              <a:lnTo>
                                <a:pt x="104" y="761"/>
                              </a:lnTo>
                              <a:lnTo>
                                <a:pt x="103" y="767"/>
                              </a:lnTo>
                              <a:lnTo>
                                <a:pt x="101" y="774"/>
                              </a:lnTo>
                              <a:lnTo>
                                <a:pt x="98" y="788"/>
                              </a:lnTo>
                              <a:lnTo>
                                <a:pt x="99" y="788"/>
                              </a:lnTo>
                              <a:lnTo>
                                <a:pt x="101" y="788"/>
                              </a:lnTo>
                              <a:lnTo>
                                <a:pt x="103" y="787"/>
                              </a:lnTo>
                              <a:lnTo>
                                <a:pt x="102" y="791"/>
                              </a:lnTo>
                              <a:lnTo>
                                <a:pt x="102" y="796"/>
                              </a:lnTo>
                              <a:lnTo>
                                <a:pt x="102" y="806"/>
                              </a:lnTo>
                              <a:lnTo>
                                <a:pt x="104" y="820"/>
                              </a:lnTo>
                              <a:lnTo>
                                <a:pt x="120" y="808"/>
                              </a:lnTo>
                              <a:lnTo>
                                <a:pt x="120" y="819"/>
                              </a:lnTo>
                              <a:lnTo>
                                <a:pt x="121" y="825"/>
                              </a:lnTo>
                              <a:lnTo>
                                <a:pt x="123" y="830"/>
                              </a:lnTo>
                              <a:lnTo>
                                <a:pt x="125" y="835"/>
                              </a:lnTo>
                              <a:lnTo>
                                <a:pt x="128" y="840"/>
                              </a:lnTo>
                              <a:lnTo>
                                <a:pt x="132" y="843"/>
                              </a:lnTo>
                              <a:lnTo>
                                <a:pt x="136" y="847"/>
                              </a:lnTo>
                              <a:lnTo>
                                <a:pt x="143" y="850"/>
                              </a:lnTo>
                              <a:lnTo>
                                <a:pt x="150" y="853"/>
                              </a:lnTo>
                              <a:lnTo>
                                <a:pt x="164" y="856"/>
                              </a:lnTo>
                              <a:lnTo>
                                <a:pt x="171" y="857"/>
                              </a:lnTo>
                              <a:lnTo>
                                <a:pt x="178" y="860"/>
                              </a:lnTo>
                              <a:lnTo>
                                <a:pt x="184" y="863"/>
                              </a:lnTo>
                              <a:lnTo>
                                <a:pt x="191" y="867"/>
                              </a:lnTo>
                              <a:lnTo>
                                <a:pt x="191" y="853"/>
                              </a:lnTo>
                              <a:lnTo>
                                <a:pt x="199" y="854"/>
                              </a:lnTo>
                              <a:lnTo>
                                <a:pt x="207" y="854"/>
                              </a:lnTo>
                              <a:lnTo>
                                <a:pt x="223" y="854"/>
                              </a:lnTo>
                              <a:lnTo>
                                <a:pt x="231" y="855"/>
                              </a:lnTo>
                              <a:lnTo>
                                <a:pt x="238" y="857"/>
                              </a:lnTo>
                              <a:lnTo>
                                <a:pt x="241" y="858"/>
                              </a:lnTo>
                              <a:lnTo>
                                <a:pt x="244" y="862"/>
                              </a:lnTo>
                              <a:lnTo>
                                <a:pt x="247" y="864"/>
                              </a:lnTo>
                              <a:lnTo>
                                <a:pt x="249" y="869"/>
                              </a:lnTo>
                              <a:lnTo>
                                <a:pt x="251" y="862"/>
                              </a:lnTo>
                              <a:lnTo>
                                <a:pt x="252" y="855"/>
                              </a:lnTo>
                              <a:lnTo>
                                <a:pt x="252" y="851"/>
                              </a:lnTo>
                              <a:lnTo>
                                <a:pt x="252" y="848"/>
                              </a:lnTo>
                              <a:lnTo>
                                <a:pt x="249" y="844"/>
                              </a:lnTo>
                              <a:lnTo>
                                <a:pt x="247" y="842"/>
                              </a:lnTo>
                              <a:lnTo>
                                <a:pt x="251" y="840"/>
                              </a:lnTo>
                              <a:lnTo>
                                <a:pt x="254" y="839"/>
                              </a:lnTo>
                              <a:lnTo>
                                <a:pt x="257" y="837"/>
                              </a:lnTo>
                              <a:lnTo>
                                <a:pt x="262" y="839"/>
                              </a:lnTo>
                              <a:lnTo>
                                <a:pt x="266" y="839"/>
                              </a:lnTo>
                              <a:lnTo>
                                <a:pt x="269" y="840"/>
                              </a:lnTo>
                              <a:lnTo>
                                <a:pt x="276" y="842"/>
                              </a:lnTo>
                              <a:lnTo>
                                <a:pt x="277" y="840"/>
                              </a:lnTo>
                              <a:lnTo>
                                <a:pt x="278" y="836"/>
                              </a:lnTo>
                              <a:lnTo>
                                <a:pt x="278" y="833"/>
                              </a:lnTo>
                              <a:lnTo>
                                <a:pt x="277" y="829"/>
                              </a:lnTo>
                              <a:lnTo>
                                <a:pt x="275" y="826"/>
                              </a:lnTo>
                              <a:lnTo>
                                <a:pt x="274" y="825"/>
                              </a:lnTo>
                              <a:lnTo>
                                <a:pt x="272" y="823"/>
                              </a:lnTo>
                              <a:lnTo>
                                <a:pt x="270" y="821"/>
                              </a:lnTo>
                              <a:lnTo>
                                <a:pt x="267" y="819"/>
                              </a:lnTo>
                              <a:lnTo>
                                <a:pt x="261" y="815"/>
                              </a:lnTo>
                              <a:lnTo>
                                <a:pt x="257" y="813"/>
                              </a:lnTo>
                              <a:lnTo>
                                <a:pt x="255" y="809"/>
                              </a:lnTo>
                              <a:lnTo>
                                <a:pt x="259" y="808"/>
                              </a:lnTo>
                              <a:lnTo>
                                <a:pt x="262" y="808"/>
                              </a:lnTo>
                              <a:lnTo>
                                <a:pt x="266" y="808"/>
                              </a:lnTo>
                              <a:lnTo>
                                <a:pt x="269" y="808"/>
                              </a:lnTo>
                              <a:lnTo>
                                <a:pt x="276" y="810"/>
                              </a:lnTo>
                              <a:lnTo>
                                <a:pt x="283" y="813"/>
                              </a:lnTo>
                              <a:lnTo>
                                <a:pt x="283" y="809"/>
                              </a:lnTo>
                              <a:lnTo>
                                <a:pt x="283" y="807"/>
                              </a:lnTo>
                              <a:lnTo>
                                <a:pt x="279" y="802"/>
                              </a:lnTo>
                              <a:lnTo>
                                <a:pt x="276" y="798"/>
                              </a:lnTo>
                              <a:lnTo>
                                <a:pt x="274" y="796"/>
                              </a:lnTo>
                              <a:lnTo>
                                <a:pt x="271" y="794"/>
                              </a:lnTo>
                              <a:lnTo>
                                <a:pt x="268" y="793"/>
                              </a:lnTo>
                              <a:lnTo>
                                <a:pt x="264" y="792"/>
                              </a:lnTo>
                              <a:lnTo>
                                <a:pt x="256" y="792"/>
                              </a:lnTo>
                              <a:lnTo>
                                <a:pt x="253" y="788"/>
                              </a:lnTo>
                              <a:lnTo>
                                <a:pt x="248" y="786"/>
                              </a:lnTo>
                              <a:lnTo>
                                <a:pt x="242" y="785"/>
                              </a:lnTo>
                              <a:lnTo>
                                <a:pt x="238" y="784"/>
                              </a:lnTo>
                              <a:lnTo>
                                <a:pt x="232" y="782"/>
                              </a:lnTo>
                              <a:lnTo>
                                <a:pt x="227" y="782"/>
                              </a:lnTo>
                              <a:lnTo>
                                <a:pt x="223" y="784"/>
                              </a:lnTo>
                              <a:lnTo>
                                <a:pt x="222" y="785"/>
                              </a:lnTo>
                              <a:lnTo>
                                <a:pt x="219" y="786"/>
                              </a:lnTo>
                              <a:lnTo>
                                <a:pt x="216" y="788"/>
                              </a:lnTo>
                              <a:lnTo>
                                <a:pt x="211" y="792"/>
                              </a:lnTo>
                              <a:lnTo>
                                <a:pt x="207" y="795"/>
                              </a:lnTo>
                              <a:lnTo>
                                <a:pt x="202" y="799"/>
                              </a:lnTo>
                              <a:lnTo>
                                <a:pt x="197" y="800"/>
                              </a:lnTo>
                              <a:lnTo>
                                <a:pt x="192" y="801"/>
                              </a:lnTo>
                              <a:lnTo>
                                <a:pt x="187" y="801"/>
                              </a:lnTo>
                              <a:lnTo>
                                <a:pt x="181" y="799"/>
                              </a:lnTo>
                              <a:lnTo>
                                <a:pt x="179" y="794"/>
                              </a:lnTo>
                              <a:lnTo>
                                <a:pt x="178" y="789"/>
                              </a:lnTo>
                              <a:lnTo>
                                <a:pt x="177" y="785"/>
                              </a:lnTo>
                              <a:lnTo>
                                <a:pt x="177" y="780"/>
                              </a:lnTo>
                              <a:lnTo>
                                <a:pt x="178" y="774"/>
                              </a:lnTo>
                              <a:lnTo>
                                <a:pt x="179" y="769"/>
                              </a:lnTo>
                              <a:lnTo>
                                <a:pt x="181" y="765"/>
                              </a:lnTo>
                              <a:lnTo>
                                <a:pt x="184" y="760"/>
                              </a:lnTo>
                              <a:lnTo>
                                <a:pt x="188" y="758"/>
                              </a:lnTo>
                              <a:lnTo>
                                <a:pt x="192" y="755"/>
                              </a:lnTo>
                              <a:lnTo>
                                <a:pt x="196" y="754"/>
                              </a:lnTo>
                              <a:lnTo>
                                <a:pt x="202" y="754"/>
                              </a:lnTo>
                              <a:lnTo>
                                <a:pt x="211" y="753"/>
                              </a:lnTo>
                              <a:lnTo>
                                <a:pt x="222" y="753"/>
                              </a:lnTo>
                              <a:lnTo>
                                <a:pt x="232" y="754"/>
                              </a:lnTo>
                              <a:lnTo>
                                <a:pt x="241" y="753"/>
                              </a:lnTo>
                              <a:lnTo>
                                <a:pt x="252" y="752"/>
                              </a:lnTo>
                              <a:lnTo>
                                <a:pt x="255" y="751"/>
                              </a:lnTo>
                              <a:lnTo>
                                <a:pt x="260" y="748"/>
                              </a:lnTo>
                              <a:lnTo>
                                <a:pt x="261" y="752"/>
                              </a:lnTo>
                              <a:lnTo>
                                <a:pt x="274" y="748"/>
                              </a:lnTo>
                              <a:lnTo>
                                <a:pt x="281" y="746"/>
                              </a:lnTo>
                              <a:lnTo>
                                <a:pt x="286" y="744"/>
                              </a:lnTo>
                              <a:lnTo>
                                <a:pt x="293" y="740"/>
                              </a:lnTo>
                              <a:lnTo>
                                <a:pt x="296" y="738"/>
                              </a:lnTo>
                              <a:lnTo>
                                <a:pt x="298" y="736"/>
                              </a:lnTo>
                              <a:lnTo>
                                <a:pt x="302" y="731"/>
                              </a:lnTo>
                              <a:lnTo>
                                <a:pt x="306" y="724"/>
                              </a:lnTo>
                              <a:lnTo>
                                <a:pt x="307" y="725"/>
                              </a:lnTo>
                              <a:lnTo>
                                <a:pt x="307" y="726"/>
                              </a:lnTo>
                              <a:lnTo>
                                <a:pt x="308" y="730"/>
                              </a:lnTo>
                              <a:lnTo>
                                <a:pt x="312" y="726"/>
                              </a:lnTo>
                              <a:lnTo>
                                <a:pt x="315" y="723"/>
                              </a:lnTo>
                              <a:lnTo>
                                <a:pt x="319" y="718"/>
                              </a:lnTo>
                              <a:lnTo>
                                <a:pt x="320" y="714"/>
                              </a:lnTo>
                              <a:lnTo>
                                <a:pt x="322" y="710"/>
                              </a:lnTo>
                              <a:lnTo>
                                <a:pt x="323" y="705"/>
                              </a:lnTo>
                              <a:lnTo>
                                <a:pt x="324" y="700"/>
                              </a:lnTo>
                              <a:lnTo>
                                <a:pt x="324" y="695"/>
                              </a:lnTo>
                              <a:lnTo>
                                <a:pt x="328" y="698"/>
                              </a:lnTo>
                              <a:lnTo>
                                <a:pt x="328" y="696"/>
                              </a:lnTo>
                              <a:lnTo>
                                <a:pt x="329" y="695"/>
                              </a:lnTo>
                              <a:lnTo>
                                <a:pt x="330" y="690"/>
                              </a:lnTo>
                              <a:lnTo>
                                <a:pt x="331" y="680"/>
                              </a:lnTo>
                              <a:lnTo>
                                <a:pt x="331" y="671"/>
                              </a:lnTo>
                              <a:lnTo>
                                <a:pt x="330" y="663"/>
                              </a:lnTo>
                              <a:lnTo>
                                <a:pt x="342" y="664"/>
                              </a:lnTo>
                              <a:lnTo>
                                <a:pt x="354" y="666"/>
                              </a:lnTo>
                              <a:lnTo>
                                <a:pt x="366" y="669"/>
                              </a:lnTo>
                              <a:lnTo>
                                <a:pt x="377" y="672"/>
                              </a:lnTo>
                              <a:lnTo>
                                <a:pt x="382" y="675"/>
                              </a:lnTo>
                              <a:lnTo>
                                <a:pt x="388" y="677"/>
                              </a:lnTo>
                              <a:lnTo>
                                <a:pt x="392" y="680"/>
                              </a:lnTo>
                              <a:lnTo>
                                <a:pt x="397" y="684"/>
                              </a:lnTo>
                              <a:lnTo>
                                <a:pt x="402" y="687"/>
                              </a:lnTo>
                              <a:lnTo>
                                <a:pt x="406" y="692"/>
                              </a:lnTo>
                              <a:lnTo>
                                <a:pt x="410" y="697"/>
                              </a:lnTo>
                              <a:lnTo>
                                <a:pt x="413" y="703"/>
                              </a:lnTo>
                              <a:lnTo>
                                <a:pt x="415" y="709"/>
                              </a:lnTo>
                              <a:lnTo>
                                <a:pt x="415" y="714"/>
                              </a:lnTo>
                              <a:lnTo>
                                <a:pt x="415" y="720"/>
                              </a:lnTo>
                              <a:lnTo>
                                <a:pt x="414" y="723"/>
                              </a:lnTo>
                              <a:lnTo>
                                <a:pt x="412" y="725"/>
                              </a:lnTo>
                              <a:lnTo>
                                <a:pt x="403" y="731"/>
                              </a:lnTo>
                              <a:lnTo>
                                <a:pt x="398" y="734"/>
                              </a:lnTo>
                              <a:lnTo>
                                <a:pt x="394" y="738"/>
                              </a:lnTo>
                              <a:lnTo>
                                <a:pt x="390" y="743"/>
                              </a:lnTo>
                              <a:lnTo>
                                <a:pt x="387" y="747"/>
                              </a:lnTo>
                              <a:lnTo>
                                <a:pt x="384" y="752"/>
                              </a:lnTo>
                              <a:lnTo>
                                <a:pt x="383" y="758"/>
                              </a:lnTo>
                              <a:lnTo>
                                <a:pt x="382" y="760"/>
                              </a:lnTo>
                              <a:lnTo>
                                <a:pt x="382" y="764"/>
                              </a:lnTo>
                              <a:lnTo>
                                <a:pt x="382" y="771"/>
                              </a:lnTo>
                              <a:lnTo>
                                <a:pt x="383" y="771"/>
                              </a:lnTo>
                              <a:lnTo>
                                <a:pt x="385" y="771"/>
                              </a:lnTo>
                              <a:lnTo>
                                <a:pt x="387" y="769"/>
                              </a:lnTo>
                              <a:lnTo>
                                <a:pt x="388" y="769"/>
                              </a:lnTo>
                              <a:lnTo>
                                <a:pt x="384" y="775"/>
                              </a:lnTo>
                              <a:lnTo>
                                <a:pt x="382" y="782"/>
                              </a:lnTo>
                              <a:lnTo>
                                <a:pt x="380" y="794"/>
                              </a:lnTo>
                              <a:lnTo>
                                <a:pt x="380" y="805"/>
                              </a:lnTo>
                              <a:lnTo>
                                <a:pt x="381" y="805"/>
                              </a:lnTo>
                              <a:lnTo>
                                <a:pt x="382" y="805"/>
                              </a:lnTo>
                              <a:lnTo>
                                <a:pt x="384" y="803"/>
                              </a:lnTo>
                              <a:lnTo>
                                <a:pt x="385" y="808"/>
                              </a:lnTo>
                              <a:lnTo>
                                <a:pt x="385" y="813"/>
                              </a:lnTo>
                              <a:lnTo>
                                <a:pt x="387" y="822"/>
                              </a:lnTo>
                              <a:lnTo>
                                <a:pt x="387" y="833"/>
                              </a:lnTo>
                              <a:lnTo>
                                <a:pt x="387" y="842"/>
                              </a:lnTo>
                              <a:lnTo>
                                <a:pt x="392" y="840"/>
                              </a:lnTo>
                              <a:lnTo>
                                <a:pt x="398" y="837"/>
                              </a:lnTo>
                              <a:lnTo>
                                <a:pt x="403" y="834"/>
                              </a:lnTo>
                              <a:lnTo>
                                <a:pt x="409" y="830"/>
                              </a:lnTo>
                              <a:lnTo>
                                <a:pt x="407" y="833"/>
                              </a:lnTo>
                              <a:lnTo>
                                <a:pt x="406" y="834"/>
                              </a:lnTo>
                              <a:lnTo>
                                <a:pt x="406" y="837"/>
                              </a:lnTo>
                              <a:lnTo>
                                <a:pt x="406" y="841"/>
                              </a:lnTo>
                              <a:lnTo>
                                <a:pt x="407" y="844"/>
                              </a:lnTo>
                              <a:lnTo>
                                <a:pt x="410" y="848"/>
                              </a:lnTo>
                              <a:lnTo>
                                <a:pt x="413" y="850"/>
                              </a:lnTo>
                              <a:lnTo>
                                <a:pt x="415" y="851"/>
                              </a:lnTo>
                              <a:lnTo>
                                <a:pt x="419" y="853"/>
                              </a:lnTo>
                              <a:lnTo>
                                <a:pt x="427" y="855"/>
                              </a:lnTo>
                              <a:lnTo>
                                <a:pt x="434" y="855"/>
                              </a:lnTo>
                              <a:lnTo>
                                <a:pt x="449" y="856"/>
                              </a:lnTo>
                              <a:lnTo>
                                <a:pt x="464" y="856"/>
                              </a:lnTo>
                              <a:lnTo>
                                <a:pt x="478" y="857"/>
                              </a:lnTo>
                              <a:lnTo>
                                <a:pt x="493" y="858"/>
                              </a:lnTo>
                              <a:lnTo>
                                <a:pt x="494" y="861"/>
                              </a:lnTo>
                              <a:lnTo>
                                <a:pt x="496" y="863"/>
                              </a:lnTo>
                              <a:lnTo>
                                <a:pt x="500" y="868"/>
                              </a:lnTo>
                              <a:lnTo>
                                <a:pt x="503" y="874"/>
                              </a:lnTo>
                              <a:lnTo>
                                <a:pt x="504" y="880"/>
                              </a:lnTo>
                              <a:lnTo>
                                <a:pt x="508" y="871"/>
                              </a:lnTo>
                              <a:lnTo>
                                <a:pt x="510" y="868"/>
                              </a:lnTo>
                              <a:lnTo>
                                <a:pt x="511" y="863"/>
                              </a:lnTo>
                              <a:lnTo>
                                <a:pt x="511" y="858"/>
                              </a:lnTo>
                              <a:lnTo>
                                <a:pt x="511" y="854"/>
                              </a:lnTo>
                              <a:lnTo>
                                <a:pt x="510" y="849"/>
                              </a:lnTo>
                              <a:lnTo>
                                <a:pt x="508" y="846"/>
                              </a:lnTo>
                              <a:lnTo>
                                <a:pt x="507" y="844"/>
                              </a:lnTo>
                              <a:lnTo>
                                <a:pt x="516" y="847"/>
                              </a:lnTo>
                              <a:lnTo>
                                <a:pt x="520" y="847"/>
                              </a:lnTo>
                              <a:lnTo>
                                <a:pt x="526" y="848"/>
                              </a:lnTo>
                              <a:lnTo>
                                <a:pt x="532" y="847"/>
                              </a:lnTo>
                              <a:lnTo>
                                <a:pt x="537" y="846"/>
                              </a:lnTo>
                              <a:lnTo>
                                <a:pt x="539" y="846"/>
                              </a:lnTo>
                              <a:lnTo>
                                <a:pt x="541" y="844"/>
                              </a:lnTo>
                              <a:lnTo>
                                <a:pt x="543" y="842"/>
                              </a:lnTo>
                              <a:lnTo>
                                <a:pt x="546" y="841"/>
                              </a:lnTo>
                              <a:lnTo>
                                <a:pt x="552" y="840"/>
                              </a:lnTo>
                              <a:lnTo>
                                <a:pt x="554" y="841"/>
                              </a:lnTo>
                              <a:lnTo>
                                <a:pt x="556" y="842"/>
                              </a:lnTo>
                              <a:lnTo>
                                <a:pt x="561" y="846"/>
                              </a:lnTo>
                              <a:lnTo>
                                <a:pt x="563" y="850"/>
                              </a:lnTo>
                              <a:lnTo>
                                <a:pt x="565" y="849"/>
                              </a:lnTo>
                              <a:lnTo>
                                <a:pt x="567" y="847"/>
                              </a:lnTo>
                              <a:lnTo>
                                <a:pt x="568" y="843"/>
                              </a:lnTo>
                              <a:lnTo>
                                <a:pt x="568" y="835"/>
                              </a:lnTo>
                              <a:lnTo>
                                <a:pt x="567" y="832"/>
                              </a:lnTo>
                              <a:lnTo>
                                <a:pt x="565" y="827"/>
                              </a:lnTo>
                              <a:lnTo>
                                <a:pt x="564" y="826"/>
                              </a:lnTo>
                              <a:lnTo>
                                <a:pt x="563" y="825"/>
                              </a:lnTo>
                              <a:lnTo>
                                <a:pt x="560" y="822"/>
                              </a:lnTo>
                              <a:lnTo>
                                <a:pt x="556" y="821"/>
                              </a:lnTo>
                              <a:lnTo>
                                <a:pt x="554" y="821"/>
                              </a:lnTo>
                              <a:lnTo>
                                <a:pt x="552" y="820"/>
                              </a:lnTo>
                              <a:lnTo>
                                <a:pt x="550" y="819"/>
                              </a:lnTo>
                              <a:lnTo>
                                <a:pt x="549" y="817"/>
                              </a:lnTo>
                              <a:lnTo>
                                <a:pt x="554" y="816"/>
                              </a:lnTo>
                              <a:lnTo>
                                <a:pt x="560" y="816"/>
                              </a:lnTo>
                              <a:lnTo>
                                <a:pt x="564" y="817"/>
                              </a:lnTo>
                              <a:lnTo>
                                <a:pt x="569" y="820"/>
                              </a:lnTo>
                              <a:lnTo>
                                <a:pt x="573" y="826"/>
                              </a:lnTo>
                              <a:lnTo>
                                <a:pt x="575" y="820"/>
                              </a:lnTo>
                              <a:lnTo>
                                <a:pt x="575" y="815"/>
                              </a:lnTo>
                              <a:lnTo>
                                <a:pt x="575" y="809"/>
                              </a:lnTo>
                              <a:lnTo>
                                <a:pt x="573" y="807"/>
                              </a:lnTo>
                              <a:lnTo>
                                <a:pt x="572" y="803"/>
                              </a:lnTo>
                              <a:lnTo>
                                <a:pt x="571" y="801"/>
                              </a:lnTo>
                              <a:lnTo>
                                <a:pt x="569" y="800"/>
                              </a:lnTo>
                              <a:lnTo>
                                <a:pt x="564" y="796"/>
                              </a:lnTo>
                              <a:lnTo>
                                <a:pt x="560" y="795"/>
                              </a:lnTo>
                              <a:lnTo>
                                <a:pt x="554" y="795"/>
                              </a:lnTo>
                              <a:lnTo>
                                <a:pt x="542" y="795"/>
                              </a:lnTo>
                              <a:lnTo>
                                <a:pt x="537" y="794"/>
                              </a:lnTo>
                              <a:lnTo>
                                <a:pt x="532" y="793"/>
                              </a:lnTo>
                              <a:lnTo>
                                <a:pt x="531" y="794"/>
                              </a:lnTo>
                              <a:lnTo>
                                <a:pt x="528" y="794"/>
                              </a:lnTo>
                              <a:lnTo>
                                <a:pt x="526" y="794"/>
                              </a:lnTo>
                              <a:lnTo>
                                <a:pt x="532" y="791"/>
                              </a:lnTo>
                              <a:lnTo>
                                <a:pt x="539" y="788"/>
                              </a:lnTo>
                              <a:lnTo>
                                <a:pt x="542" y="787"/>
                              </a:lnTo>
                              <a:lnTo>
                                <a:pt x="546" y="787"/>
                              </a:lnTo>
                              <a:lnTo>
                                <a:pt x="548" y="787"/>
                              </a:lnTo>
                              <a:lnTo>
                                <a:pt x="552" y="788"/>
                              </a:lnTo>
                              <a:lnTo>
                                <a:pt x="553" y="786"/>
                              </a:lnTo>
                              <a:lnTo>
                                <a:pt x="552" y="784"/>
                              </a:lnTo>
                              <a:lnTo>
                                <a:pt x="552" y="780"/>
                              </a:lnTo>
                              <a:lnTo>
                                <a:pt x="550" y="778"/>
                              </a:lnTo>
                              <a:lnTo>
                                <a:pt x="547" y="773"/>
                              </a:lnTo>
                              <a:lnTo>
                                <a:pt x="543" y="771"/>
                              </a:lnTo>
                              <a:lnTo>
                                <a:pt x="539" y="769"/>
                              </a:lnTo>
                              <a:lnTo>
                                <a:pt x="534" y="768"/>
                              </a:lnTo>
                              <a:lnTo>
                                <a:pt x="531" y="768"/>
                              </a:lnTo>
                              <a:lnTo>
                                <a:pt x="526" y="769"/>
                              </a:lnTo>
                              <a:lnTo>
                                <a:pt x="522" y="771"/>
                              </a:lnTo>
                              <a:lnTo>
                                <a:pt x="520" y="772"/>
                              </a:lnTo>
                              <a:lnTo>
                                <a:pt x="518" y="773"/>
                              </a:lnTo>
                              <a:lnTo>
                                <a:pt x="511" y="773"/>
                              </a:lnTo>
                              <a:lnTo>
                                <a:pt x="504" y="774"/>
                              </a:lnTo>
                              <a:lnTo>
                                <a:pt x="497" y="775"/>
                              </a:lnTo>
                              <a:lnTo>
                                <a:pt x="492" y="779"/>
                              </a:lnTo>
                              <a:lnTo>
                                <a:pt x="486" y="782"/>
                              </a:lnTo>
                              <a:lnTo>
                                <a:pt x="481" y="787"/>
                              </a:lnTo>
                              <a:lnTo>
                                <a:pt x="478" y="789"/>
                              </a:lnTo>
                              <a:lnTo>
                                <a:pt x="475" y="793"/>
                              </a:lnTo>
                              <a:lnTo>
                                <a:pt x="471" y="798"/>
                              </a:lnTo>
                              <a:lnTo>
                                <a:pt x="468" y="798"/>
                              </a:lnTo>
                              <a:lnTo>
                                <a:pt x="465" y="798"/>
                              </a:lnTo>
                              <a:lnTo>
                                <a:pt x="458" y="798"/>
                              </a:lnTo>
                              <a:lnTo>
                                <a:pt x="455" y="796"/>
                              </a:lnTo>
                              <a:lnTo>
                                <a:pt x="452" y="795"/>
                              </a:lnTo>
                              <a:lnTo>
                                <a:pt x="450" y="793"/>
                              </a:lnTo>
                              <a:lnTo>
                                <a:pt x="448" y="789"/>
                              </a:lnTo>
                              <a:lnTo>
                                <a:pt x="448" y="781"/>
                              </a:lnTo>
                              <a:lnTo>
                                <a:pt x="448" y="773"/>
                              </a:lnTo>
                              <a:lnTo>
                                <a:pt x="448" y="769"/>
                              </a:lnTo>
                              <a:lnTo>
                                <a:pt x="449" y="765"/>
                              </a:lnTo>
                              <a:lnTo>
                                <a:pt x="451" y="761"/>
                              </a:lnTo>
                              <a:lnTo>
                                <a:pt x="453" y="758"/>
                              </a:lnTo>
                              <a:lnTo>
                                <a:pt x="459" y="754"/>
                              </a:lnTo>
                              <a:lnTo>
                                <a:pt x="465" y="750"/>
                              </a:lnTo>
                              <a:lnTo>
                                <a:pt x="477" y="743"/>
                              </a:lnTo>
                              <a:lnTo>
                                <a:pt x="482" y="738"/>
                              </a:lnTo>
                              <a:lnTo>
                                <a:pt x="487" y="734"/>
                              </a:lnTo>
                              <a:lnTo>
                                <a:pt x="492" y="728"/>
                              </a:lnTo>
                              <a:lnTo>
                                <a:pt x="496" y="723"/>
                              </a:lnTo>
                              <a:lnTo>
                                <a:pt x="500" y="731"/>
                              </a:lnTo>
                              <a:lnTo>
                                <a:pt x="505" y="727"/>
                              </a:lnTo>
                              <a:lnTo>
                                <a:pt x="511" y="723"/>
                              </a:lnTo>
                              <a:lnTo>
                                <a:pt x="516" y="717"/>
                              </a:lnTo>
                              <a:lnTo>
                                <a:pt x="519" y="711"/>
                              </a:lnTo>
                              <a:lnTo>
                                <a:pt x="522" y="705"/>
                              </a:lnTo>
                              <a:lnTo>
                                <a:pt x="524" y="698"/>
                              </a:lnTo>
                              <a:lnTo>
                                <a:pt x="525" y="690"/>
                              </a:lnTo>
                              <a:lnTo>
                                <a:pt x="525" y="683"/>
                              </a:lnTo>
                              <a:lnTo>
                                <a:pt x="530" y="684"/>
                              </a:lnTo>
                              <a:lnTo>
                                <a:pt x="534" y="687"/>
                              </a:lnTo>
                              <a:lnTo>
                                <a:pt x="534" y="685"/>
                              </a:lnTo>
                              <a:lnTo>
                                <a:pt x="535" y="684"/>
                              </a:lnTo>
                              <a:lnTo>
                                <a:pt x="535" y="682"/>
                              </a:lnTo>
                              <a:lnTo>
                                <a:pt x="535" y="675"/>
                              </a:lnTo>
                              <a:lnTo>
                                <a:pt x="534" y="663"/>
                              </a:lnTo>
                              <a:lnTo>
                                <a:pt x="532" y="656"/>
                              </a:lnTo>
                              <a:lnTo>
                                <a:pt x="530" y="648"/>
                              </a:lnTo>
                              <a:lnTo>
                                <a:pt x="526" y="641"/>
                              </a:lnTo>
                              <a:lnTo>
                                <a:pt x="523" y="635"/>
                              </a:lnTo>
                              <a:lnTo>
                                <a:pt x="519" y="629"/>
                              </a:lnTo>
                              <a:lnTo>
                                <a:pt x="516" y="625"/>
                              </a:lnTo>
                              <a:lnTo>
                                <a:pt x="507" y="617"/>
                              </a:lnTo>
                              <a:lnTo>
                                <a:pt x="498" y="610"/>
                              </a:lnTo>
                              <a:lnTo>
                                <a:pt x="489" y="604"/>
                              </a:lnTo>
                              <a:lnTo>
                                <a:pt x="479" y="600"/>
                              </a:lnTo>
                              <a:lnTo>
                                <a:pt x="470" y="596"/>
                              </a:lnTo>
                              <a:lnTo>
                                <a:pt x="458" y="593"/>
                              </a:lnTo>
                              <a:lnTo>
                                <a:pt x="448" y="590"/>
                              </a:lnTo>
                              <a:lnTo>
                                <a:pt x="436" y="589"/>
                              </a:lnTo>
                              <a:lnTo>
                                <a:pt x="426" y="588"/>
                              </a:lnTo>
                              <a:lnTo>
                                <a:pt x="403" y="586"/>
                              </a:lnTo>
                              <a:lnTo>
                                <a:pt x="380" y="584"/>
                              </a:lnTo>
                              <a:lnTo>
                                <a:pt x="357" y="583"/>
                              </a:lnTo>
                              <a:lnTo>
                                <a:pt x="381" y="569"/>
                              </a:lnTo>
                              <a:lnTo>
                                <a:pt x="379" y="566"/>
                              </a:lnTo>
                              <a:lnTo>
                                <a:pt x="374" y="562"/>
                              </a:lnTo>
                              <a:lnTo>
                                <a:pt x="369" y="560"/>
                              </a:lnTo>
                              <a:lnTo>
                                <a:pt x="367" y="560"/>
                              </a:lnTo>
                              <a:lnTo>
                                <a:pt x="365" y="559"/>
                              </a:lnTo>
                              <a:lnTo>
                                <a:pt x="384" y="543"/>
                              </a:lnTo>
                              <a:lnTo>
                                <a:pt x="404" y="527"/>
                              </a:lnTo>
                              <a:lnTo>
                                <a:pt x="414" y="519"/>
                              </a:lnTo>
                              <a:lnTo>
                                <a:pt x="424" y="509"/>
                              </a:lnTo>
                              <a:lnTo>
                                <a:pt x="433" y="500"/>
                              </a:lnTo>
                              <a:lnTo>
                                <a:pt x="437" y="495"/>
                              </a:lnTo>
                              <a:lnTo>
                                <a:pt x="441" y="490"/>
                              </a:lnTo>
                              <a:lnTo>
                                <a:pt x="449" y="490"/>
                              </a:lnTo>
                              <a:lnTo>
                                <a:pt x="452" y="490"/>
                              </a:lnTo>
                              <a:lnTo>
                                <a:pt x="456" y="488"/>
                              </a:lnTo>
                              <a:lnTo>
                                <a:pt x="459" y="487"/>
                              </a:lnTo>
                              <a:lnTo>
                                <a:pt x="463" y="485"/>
                              </a:lnTo>
                              <a:lnTo>
                                <a:pt x="466" y="483"/>
                              </a:lnTo>
                              <a:lnTo>
                                <a:pt x="468" y="480"/>
                              </a:lnTo>
                              <a:lnTo>
                                <a:pt x="471" y="477"/>
                              </a:lnTo>
                              <a:lnTo>
                                <a:pt x="473" y="472"/>
                              </a:lnTo>
                              <a:lnTo>
                                <a:pt x="475" y="464"/>
                              </a:lnTo>
                              <a:lnTo>
                                <a:pt x="477" y="463"/>
                              </a:lnTo>
                              <a:lnTo>
                                <a:pt x="479" y="461"/>
                              </a:lnTo>
                              <a:lnTo>
                                <a:pt x="480" y="461"/>
                              </a:lnTo>
                              <a:lnTo>
                                <a:pt x="482" y="461"/>
                              </a:lnTo>
                              <a:lnTo>
                                <a:pt x="503" y="491"/>
                              </a:lnTo>
                              <a:lnTo>
                                <a:pt x="515" y="505"/>
                              </a:lnTo>
                              <a:lnTo>
                                <a:pt x="526" y="519"/>
                              </a:lnTo>
                              <a:lnTo>
                                <a:pt x="538" y="532"/>
                              </a:lnTo>
                              <a:lnTo>
                                <a:pt x="550" y="545"/>
                              </a:lnTo>
                              <a:lnTo>
                                <a:pt x="563" y="557"/>
                              </a:lnTo>
                              <a:lnTo>
                                <a:pt x="577" y="570"/>
                              </a:lnTo>
                              <a:lnTo>
                                <a:pt x="578" y="570"/>
                              </a:lnTo>
                              <a:lnTo>
                                <a:pt x="586" y="577"/>
                              </a:lnTo>
                              <a:lnTo>
                                <a:pt x="600" y="567"/>
                              </a:lnTo>
                              <a:lnTo>
                                <a:pt x="613" y="555"/>
                              </a:lnTo>
                              <a:lnTo>
                                <a:pt x="625" y="542"/>
                              </a:lnTo>
                              <a:lnTo>
                                <a:pt x="638" y="529"/>
                              </a:lnTo>
                              <a:lnTo>
                                <a:pt x="650" y="517"/>
                              </a:lnTo>
                              <a:lnTo>
                                <a:pt x="661" y="502"/>
                              </a:lnTo>
                              <a:lnTo>
                                <a:pt x="671" y="487"/>
                              </a:lnTo>
                              <a:lnTo>
                                <a:pt x="681" y="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360"/>
                      <wps:cNvSpPr>
                        <a:spLocks noEditPoints="1"/>
                      </wps:cNvSpPr>
                      <wps:spPr bwMode="auto">
                        <a:xfrm>
                          <a:off x="372745" y="272415"/>
                          <a:ext cx="114935" cy="80645"/>
                        </a:xfrm>
                        <a:custGeom>
                          <a:avLst/>
                          <a:gdLst>
                            <a:gd name="T0" fmla="*/ 167 w 181"/>
                            <a:gd name="T1" fmla="*/ 18 h 127"/>
                            <a:gd name="T2" fmla="*/ 159 w 181"/>
                            <a:gd name="T3" fmla="*/ 39 h 127"/>
                            <a:gd name="T4" fmla="*/ 145 w 181"/>
                            <a:gd name="T5" fmla="*/ 22 h 127"/>
                            <a:gd name="T6" fmla="*/ 149 w 181"/>
                            <a:gd name="T7" fmla="*/ 14 h 127"/>
                            <a:gd name="T8" fmla="*/ 143 w 181"/>
                            <a:gd name="T9" fmla="*/ 7 h 127"/>
                            <a:gd name="T10" fmla="*/ 135 w 181"/>
                            <a:gd name="T11" fmla="*/ 13 h 127"/>
                            <a:gd name="T12" fmla="*/ 122 w 181"/>
                            <a:gd name="T13" fmla="*/ 16 h 127"/>
                            <a:gd name="T14" fmla="*/ 136 w 181"/>
                            <a:gd name="T15" fmla="*/ 28 h 127"/>
                            <a:gd name="T16" fmla="*/ 110 w 181"/>
                            <a:gd name="T17" fmla="*/ 31 h 127"/>
                            <a:gd name="T18" fmla="*/ 106 w 181"/>
                            <a:gd name="T19" fmla="*/ 14 h 127"/>
                            <a:gd name="T20" fmla="*/ 76 w 181"/>
                            <a:gd name="T21" fmla="*/ 11 h 127"/>
                            <a:gd name="T22" fmla="*/ 73 w 181"/>
                            <a:gd name="T23" fmla="*/ 29 h 127"/>
                            <a:gd name="T24" fmla="*/ 50 w 181"/>
                            <a:gd name="T25" fmla="*/ 34 h 127"/>
                            <a:gd name="T26" fmla="*/ 59 w 181"/>
                            <a:gd name="T27" fmla="*/ 16 h 127"/>
                            <a:gd name="T28" fmla="*/ 46 w 181"/>
                            <a:gd name="T29" fmla="*/ 13 h 127"/>
                            <a:gd name="T30" fmla="*/ 40 w 181"/>
                            <a:gd name="T31" fmla="*/ 4 h 127"/>
                            <a:gd name="T32" fmla="*/ 32 w 181"/>
                            <a:gd name="T33" fmla="*/ 14 h 127"/>
                            <a:gd name="T34" fmla="*/ 33 w 181"/>
                            <a:gd name="T35" fmla="*/ 22 h 127"/>
                            <a:gd name="T36" fmla="*/ 24 w 181"/>
                            <a:gd name="T37" fmla="*/ 41 h 127"/>
                            <a:gd name="T38" fmla="*/ 14 w 181"/>
                            <a:gd name="T39" fmla="*/ 18 h 127"/>
                            <a:gd name="T40" fmla="*/ 90 w 181"/>
                            <a:gd name="T41" fmla="*/ 124 h 127"/>
                            <a:gd name="T42" fmla="*/ 118 w 181"/>
                            <a:gd name="T43" fmla="*/ 91 h 127"/>
                            <a:gd name="T44" fmla="*/ 107 w 181"/>
                            <a:gd name="T45" fmla="*/ 111 h 127"/>
                            <a:gd name="T46" fmla="*/ 99 w 181"/>
                            <a:gd name="T47" fmla="*/ 93 h 127"/>
                            <a:gd name="T48" fmla="*/ 96 w 181"/>
                            <a:gd name="T49" fmla="*/ 86 h 127"/>
                            <a:gd name="T50" fmla="*/ 90 w 181"/>
                            <a:gd name="T51" fmla="*/ 76 h 127"/>
                            <a:gd name="T52" fmla="*/ 82 w 181"/>
                            <a:gd name="T53" fmla="*/ 86 h 127"/>
                            <a:gd name="T54" fmla="*/ 80 w 181"/>
                            <a:gd name="T55" fmla="*/ 93 h 127"/>
                            <a:gd name="T56" fmla="*/ 77 w 181"/>
                            <a:gd name="T57" fmla="*/ 111 h 127"/>
                            <a:gd name="T58" fmla="*/ 63 w 181"/>
                            <a:gd name="T59" fmla="*/ 92 h 127"/>
                            <a:gd name="T60" fmla="*/ 60 w 181"/>
                            <a:gd name="T61" fmla="*/ 124 h 127"/>
                            <a:gd name="T62" fmla="*/ 174 w 181"/>
                            <a:gd name="T63" fmla="*/ 6 h 127"/>
                            <a:gd name="T64" fmla="*/ 161 w 181"/>
                            <a:gd name="T65" fmla="*/ 21 h 127"/>
                            <a:gd name="T66" fmla="*/ 146 w 181"/>
                            <a:gd name="T67" fmla="*/ 28 h 127"/>
                            <a:gd name="T68" fmla="*/ 159 w 181"/>
                            <a:gd name="T69" fmla="*/ 13 h 127"/>
                            <a:gd name="T70" fmla="*/ 140 w 181"/>
                            <a:gd name="T71" fmla="*/ 0 h 127"/>
                            <a:gd name="T72" fmla="*/ 119 w 181"/>
                            <a:gd name="T73" fmla="*/ 13 h 127"/>
                            <a:gd name="T74" fmla="*/ 127 w 181"/>
                            <a:gd name="T75" fmla="*/ 34 h 127"/>
                            <a:gd name="T76" fmla="*/ 116 w 181"/>
                            <a:gd name="T77" fmla="*/ 21 h 127"/>
                            <a:gd name="T78" fmla="*/ 104 w 181"/>
                            <a:gd name="T79" fmla="*/ 6 h 127"/>
                            <a:gd name="T80" fmla="*/ 76 w 181"/>
                            <a:gd name="T81" fmla="*/ 56 h 127"/>
                            <a:gd name="T82" fmla="*/ 73 w 181"/>
                            <a:gd name="T83" fmla="*/ 11 h 127"/>
                            <a:gd name="T84" fmla="*/ 67 w 181"/>
                            <a:gd name="T85" fmla="*/ 31 h 127"/>
                            <a:gd name="T86" fmla="*/ 57 w 181"/>
                            <a:gd name="T87" fmla="*/ 25 h 127"/>
                            <a:gd name="T88" fmla="*/ 53 w 181"/>
                            <a:gd name="T89" fmla="*/ 10 h 127"/>
                            <a:gd name="T90" fmla="*/ 33 w 181"/>
                            <a:gd name="T91" fmla="*/ 7 h 127"/>
                            <a:gd name="T92" fmla="*/ 27 w 181"/>
                            <a:gd name="T93" fmla="*/ 24 h 127"/>
                            <a:gd name="T94" fmla="*/ 23 w 181"/>
                            <a:gd name="T95" fmla="*/ 35 h 127"/>
                            <a:gd name="T96" fmla="*/ 14 w 181"/>
                            <a:gd name="T97" fmla="*/ 15 h 127"/>
                            <a:gd name="T98" fmla="*/ 0 w 181"/>
                            <a:gd name="T99" fmla="*/ 6 h 127"/>
                            <a:gd name="T100" fmla="*/ 131 w 181"/>
                            <a:gd name="T101" fmla="*/ 77 h 127"/>
                            <a:gd name="T102" fmla="*/ 118 w 181"/>
                            <a:gd name="T103" fmla="*/ 86 h 127"/>
                            <a:gd name="T104" fmla="*/ 106 w 181"/>
                            <a:gd name="T105" fmla="*/ 107 h 127"/>
                            <a:gd name="T106" fmla="*/ 105 w 181"/>
                            <a:gd name="T107" fmla="*/ 96 h 127"/>
                            <a:gd name="T108" fmla="*/ 99 w 181"/>
                            <a:gd name="T109" fmla="*/ 78 h 127"/>
                            <a:gd name="T110" fmla="*/ 81 w 181"/>
                            <a:gd name="T111" fmla="*/ 78 h 127"/>
                            <a:gd name="T112" fmla="*/ 75 w 181"/>
                            <a:gd name="T113" fmla="*/ 96 h 127"/>
                            <a:gd name="T114" fmla="*/ 72 w 181"/>
                            <a:gd name="T115" fmla="*/ 107 h 127"/>
                            <a:gd name="T116" fmla="*/ 65 w 181"/>
                            <a:gd name="T117" fmla="*/ 86 h 127"/>
                            <a:gd name="T118" fmla="*/ 48 w 181"/>
                            <a:gd name="T119" fmla="*/ 7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1" h="127">
                              <a:moveTo>
                                <a:pt x="138" y="52"/>
                              </a:moveTo>
                              <a:lnTo>
                                <a:pt x="170" y="52"/>
                              </a:lnTo>
                              <a:lnTo>
                                <a:pt x="176" y="10"/>
                              </a:lnTo>
                              <a:lnTo>
                                <a:pt x="174" y="10"/>
                              </a:lnTo>
                              <a:lnTo>
                                <a:pt x="173" y="11"/>
                              </a:lnTo>
                              <a:lnTo>
                                <a:pt x="172" y="14"/>
                              </a:lnTo>
                              <a:lnTo>
                                <a:pt x="172" y="16"/>
                              </a:lnTo>
                              <a:lnTo>
                                <a:pt x="171" y="17"/>
                              </a:lnTo>
                              <a:lnTo>
                                <a:pt x="170" y="18"/>
                              </a:lnTo>
                              <a:lnTo>
                                <a:pt x="167" y="18"/>
                              </a:lnTo>
                              <a:lnTo>
                                <a:pt x="166" y="20"/>
                              </a:lnTo>
                              <a:lnTo>
                                <a:pt x="166" y="21"/>
                              </a:lnTo>
                              <a:lnTo>
                                <a:pt x="166" y="23"/>
                              </a:lnTo>
                              <a:lnTo>
                                <a:pt x="168" y="27"/>
                              </a:lnTo>
                              <a:lnTo>
                                <a:pt x="170" y="29"/>
                              </a:lnTo>
                              <a:lnTo>
                                <a:pt x="168" y="30"/>
                              </a:lnTo>
                              <a:lnTo>
                                <a:pt x="168" y="31"/>
                              </a:lnTo>
                              <a:lnTo>
                                <a:pt x="165" y="36"/>
                              </a:lnTo>
                              <a:lnTo>
                                <a:pt x="161" y="38"/>
                              </a:lnTo>
                              <a:lnTo>
                                <a:pt x="159" y="39"/>
                              </a:lnTo>
                              <a:lnTo>
                                <a:pt x="157" y="41"/>
                              </a:lnTo>
                              <a:lnTo>
                                <a:pt x="155" y="39"/>
                              </a:lnTo>
                              <a:lnTo>
                                <a:pt x="151" y="39"/>
                              </a:lnTo>
                              <a:lnTo>
                                <a:pt x="149" y="37"/>
                              </a:lnTo>
                              <a:lnTo>
                                <a:pt x="145" y="34"/>
                              </a:lnTo>
                              <a:lnTo>
                                <a:pt x="143" y="31"/>
                              </a:lnTo>
                              <a:lnTo>
                                <a:pt x="142" y="28"/>
                              </a:lnTo>
                              <a:lnTo>
                                <a:pt x="142" y="24"/>
                              </a:lnTo>
                              <a:lnTo>
                                <a:pt x="143" y="23"/>
                              </a:lnTo>
                              <a:lnTo>
                                <a:pt x="145" y="22"/>
                              </a:lnTo>
                              <a:lnTo>
                                <a:pt x="148" y="22"/>
                              </a:lnTo>
                              <a:lnTo>
                                <a:pt x="151" y="22"/>
                              </a:lnTo>
                              <a:lnTo>
                                <a:pt x="152" y="20"/>
                              </a:lnTo>
                              <a:lnTo>
                                <a:pt x="155" y="17"/>
                              </a:lnTo>
                              <a:lnTo>
                                <a:pt x="155" y="16"/>
                              </a:lnTo>
                              <a:lnTo>
                                <a:pt x="156" y="15"/>
                              </a:lnTo>
                              <a:lnTo>
                                <a:pt x="156" y="14"/>
                              </a:lnTo>
                              <a:lnTo>
                                <a:pt x="155" y="14"/>
                              </a:lnTo>
                              <a:lnTo>
                                <a:pt x="152" y="14"/>
                              </a:lnTo>
                              <a:lnTo>
                                <a:pt x="149" y="14"/>
                              </a:lnTo>
                              <a:lnTo>
                                <a:pt x="146" y="15"/>
                              </a:lnTo>
                              <a:lnTo>
                                <a:pt x="145" y="15"/>
                              </a:lnTo>
                              <a:lnTo>
                                <a:pt x="143" y="15"/>
                              </a:lnTo>
                              <a:lnTo>
                                <a:pt x="143" y="14"/>
                              </a:lnTo>
                              <a:lnTo>
                                <a:pt x="143" y="13"/>
                              </a:lnTo>
                              <a:lnTo>
                                <a:pt x="143" y="11"/>
                              </a:lnTo>
                              <a:lnTo>
                                <a:pt x="144" y="11"/>
                              </a:lnTo>
                              <a:lnTo>
                                <a:pt x="144" y="10"/>
                              </a:lnTo>
                              <a:lnTo>
                                <a:pt x="144" y="9"/>
                              </a:lnTo>
                              <a:lnTo>
                                <a:pt x="143" y="7"/>
                              </a:lnTo>
                              <a:lnTo>
                                <a:pt x="141" y="4"/>
                              </a:lnTo>
                              <a:lnTo>
                                <a:pt x="140" y="4"/>
                              </a:lnTo>
                              <a:lnTo>
                                <a:pt x="138" y="4"/>
                              </a:lnTo>
                              <a:lnTo>
                                <a:pt x="137" y="4"/>
                              </a:lnTo>
                              <a:lnTo>
                                <a:pt x="135" y="7"/>
                              </a:lnTo>
                              <a:lnTo>
                                <a:pt x="133" y="9"/>
                              </a:lnTo>
                              <a:lnTo>
                                <a:pt x="133" y="10"/>
                              </a:lnTo>
                              <a:lnTo>
                                <a:pt x="134" y="11"/>
                              </a:lnTo>
                              <a:lnTo>
                                <a:pt x="135" y="11"/>
                              </a:lnTo>
                              <a:lnTo>
                                <a:pt x="135" y="13"/>
                              </a:lnTo>
                              <a:lnTo>
                                <a:pt x="135" y="15"/>
                              </a:lnTo>
                              <a:lnTo>
                                <a:pt x="134" y="15"/>
                              </a:lnTo>
                              <a:lnTo>
                                <a:pt x="133" y="15"/>
                              </a:lnTo>
                              <a:lnTo>
                                <a:pt x="130" y="15"/>
                              </a:lnTo>
                              <a:lnTo>
                                <a:pt x="129" y="14"/>
                              </a:lnTo>
                              <a:lnTo>
                                <a:pt x="125" y="14"/>
                              </a:lnTo>
                              <a:lnTo>
                                <a:pt x="123" y="14"/>
                              </a:lnTo>
                              <a:lnTo>
                                <a:pt x="122" y="14"/>
                              </a:lnTo>
                              <a:lnTo>
                                <a:pt x="122" y="15"/>
                              </a:lnTo>
                              <a:lnTo>
                                <a:pt x="122" y="16"/>
                              </a:lnTo>
                              <a:lnTo>
                                <a:pt x="123" y="17"/>
                              </a:lnTo>
                              <a:lnTo>
                                <a:pt x="126" y="20"/>
                              </a:lnTo>
                              <a:lnTo>
                                <a:pt x="127" y="22"/>
                              </a:lnTo>
                              <a:lnTo>
                                <a:pt x="128" y="22"/>
                              </a:lnTo>
                              <a:lnTo>
                                <a:pt x="130" y="22"/>
                              </a:lnTo>
                              <a:lnTo>
                                <a:pt x="133" y="22"/>
                              </a:lnTo>
                              <a:lnTo>
                                <a:pt x="135" y="23"/>
                              </a:lnTo>
                              <a:lnTo>
                                <a:pt x="135" y="24"/>
                              </a:lnTo>
                              <a:lnTo>
                                <a:pt x="136" y="24"/>
                              </a:lnTo>
                              <a:lnTo>
                                <a:pt x="136" y="28"/>
                              </a:lnTo>
                              <a:lnTo>
                                <a:pt x="135" y="31"/>
                              </a:lnTo>
                              <a:lnTo>
                                <a:pt x="133" y="34"/>
                              </a:lnTo>
                              <a:lnTo>
                                <a:pt x="129" y="37"/>
                              </a:lnTo>
                              <a:lnTo>
                                <a:pt x="126" y="39"/>
                              </a:lnTo>
                              <a:lnTo>
                                <a:pt x="123" y="39"/>
                              </a:lnTo>
                              <a:lnTo>
                                <a:pt x="121" y="41"/>
                              </a:lnTo>
                              <a:lnTo>
                                <a:pt x="119" y="39"/>
                              </a:lnTo>
                              <a:lnTo>
                                <a:pt x="116" y="38"/>
                              </a:lnTo>
                              <a:lnTo>
                                <a:pt x="113" y="36"/>
                              </a:lnTo>
                              <a:lnTo>
                                <a:pt x="110" y="31"/>
                              </a:lnTo>
                              <a:lnTo>
                                <a:pt x="108" y="29"/>
                              </a:lnTo>
                              <a:lnTo>
                                <a:pt x="110" y="27"/>
                              </a:lnTo>
                              <a:lnTo>
                                <a:pt x="111" y="23"/>
                              </a:lnTo>
                              <a:lnTo>
                                <a:pt x="112" y="21"/>
                              </a:lnTo>
                              <a:lnTo>
                                <a:pt x="112" y="20"/>
                              </a:lnTo>
                              <a:lnTo>
                                <a:pt x="111" y="18"/>
                              </a:lnTo>
                              <a:lnTo>
                                <a:pt x="108" y="18"/>
                              </a:lnTo>
                              <a:lnTo>
                                <a:pt x="106" y="17"/>
                              </a:lnTo>
                              <a:lnTo>
                                <a:pt x="106" y="16"/>
                              </a:lnTo>
                              <a:lnTo>
                                <a:pt x="106" y="14"/>
                              </a:lnTo>
                              <a:lnTo>
                                <a:pt x="105" y="11"/>
                              </a:lnTo>
                              <a:lnTo>
                                <a:pt x="104" y="10"/>
                              </a:lnTo>
                              <a:lnTo>
                                <a:pt x="102" y="10"/>
                              </a:lnTo>
                              <a:lnTo>
                                <a:pt x="108" y="52"/>
                              </a:lnTo>
                              <a:lnTo>
                                <a:pt x="138" y="52"/>
                              </a:lnTo>
                              <a:close/>
                              <a:moveTo>
                                <a:pt x="43" y="52"/>
                              </a:moveTo>
                              <a:lnTo>
                                <a:pt x="73" y="52"/>
                              </a:lnTo>
                              <a:lnTo>
                                <a:pt x="80" y="10"/>
                              </a:lnTo>
                              <a:lnTo>
                                <a:pt x="77" y="10"/>
                              </a:lnTo>
                              <a:lnTo>
                                <a:pt x="76" y="11"/>
                              </a:lnTo>
                              <a:lnTo>
                                <a:pt x="75" y="14"/>
                              </a:lnTo>
                              <a:lnTo>
                                <a:pt x="75" y="16"/>
                              </a:lnTo>
                              <a:lnTo>
                                <a:pt x="75" y="17"/>
                              </a:lnTo>
                              <a:lnTo>
                                <a:pt x="73" y="18"/>
                              </a:lnTo>
                              <a:lnTo>
                                <a:pt x="70" y="18"/>
                              </a:lnTo>
                              <a:lnTo>
                                <a:pt x="69" y="20"/>
                              </a:lnTo>
                              <a:lnTo>
                                <a:pt x="69" y="21"/>
                              </a:lnTo>
                              <a:lnTo>
                                <a:pt x="70" y="23"/>
                              </a:lnTo>
                              <a:lnTo>
                                <a:pt x="72" y="27"/>
                              </a:lnTo>
                              <a:lnTo>
                                <a:pt x="73" y="29"/>
                              </a:lnTo>
                              <a:lnTo>
                                <a:pt x="73" y="30"/>
                              </a:lnTo>
                              <a:lnTo>
                                <a:pt x="72" y="31"/>
                              </a:lnTo>
                              <a:lnTo>
                                <a:pt x="68" y="36"/>
                              </a:lnTo>
                              <a:lnTo>
                                <a:pt x="65" y="38"/>
                              </a:lnTo>
                              <a:lnTo>
                                <a:pt x="62" y="39"/>
                              </a:lnTo>
                              <a:lnTo>
                                <a:pt x="60" y="41"/>
                              </a:lnTo>
                              <a:lnTo>
                                <a:pt x="58" y="39"/>
                              </a:lnTo>
                              <a:lnTo>
                                <a:pt x="55" y="39"/>
                              </a:lnTo>
                              <a:lnTo>
                                <a:pt x="52" y="37"/>
                              </a:lnTo>
                              <a:lnTo>
                                <a:pt x="50" y="34"/>
                              </a:lnTo>
                              <a:lnTo>
                                <a:pt x="47" y="31"/>
                              </a:lnTo>
                              <a:lnTo>
                                <a:pt x="45" y="28"/>
                              </a:lnTo>
                              <a:lnTo>
                                <a:pt x="45" y="24"/>
                              </a:lnTo>
                              <a:lnTo>
                                <a:pt x="46" y="23"/>
                              </a:lnTo>
                              <a:lnTo>
                                <a:pt x="48" y="22"/>
                              </a:lnTo>
                              <a:lnTo>
                                <a:pt x="51" y="22"/>
                              </a:lnTo>
                              <a:lnTo>
                                <a:pt x="54" y="22"/>
                              </a:lnTo>
                              <a:lnTo>
                                <a:pt x="57" y="20"/>
                              </a:lnTo>
                              <a:lnTo>
                                <a:pt x="58" y="17"/>
                              </a:lnTo>
                              <a:lnTo>
                                <a:pt x="59" y="16"/>
                              </a:lnTo>
                              <a:lnTo>
                                <a:pt x="59" y="15"/>
                              </a:lnTo>
                              <a:lnTo>
                                <a:pt x="59" y="14"/>
                              </a:lnTo>
                              <a:lnTo>
                                <a:pt x="58" y="14"/>
                              </a:lnTo>
                              <a:lnTo>
                                <a:pt x="57" y="14"/>
                              </a:lnTo>
                              <a:lnTo>
                                <a:pt x="52" y="14"/>
                              </a:lnTo>
                              <a:lnTo>
                                <a:pt x="51" y="15"/>
                              </a:lnTo>
                              <a:lnTo>
                                <a:pt x="48" y="15"/>
                              </a:lnTo>
                              <a:lnTo>
                                <a:pt x="46" y="15"/>
                              </a:lnTo>
                              <a:lnTo>
                                <a:pt x="46" y="14"/>
                              </a:lnTo>
                              <a:lnTo>
                                <a:pt x="46" y="13"/>
                              </a:lnTo>
                              <a:lnTo>
                                <a:pt x="46" y="11"/>
                              </a:lnTo>
                              <a:lnTo>
                                <a:pt x="47" y="11"/>
                              </a:lnTo>
                              <a:lnTo>
                                <a:pt x="48" y="10"/>
                              </a:lnTo>
                              <a:lnTo>
                                <a:pt x="48" y="9"/>
                              </a:lnTo>
                              <a:lnTo>
                                <a:pt x="46" y="7"/>
                              </a:lnTo>
                              <a:lnTo>
                                <a:pt x="45" y="4"/>
                              </a:lnTo>
                              <a:lnTo>
                                <a:pt x="44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4"/>
                              </a:lnTo>
                              <a:lnTo>
                                <a:pt x="38" y="7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lnTo>
                                <a:pt x="39" y="13"/>
                              </a:lnTo>
                              <a:lnTo>
                                <a:pt x="38" y="15"/>
                              </a:lnTo>
                              <a:lnTo>
                                <a:pt x="37" y="15"/>
                              </a:lnTo>
                              <a:lnTo>
                                <a:pt x="35" y="15"/>
                              </a:lnTo>
                              <a:lnTo>
                                <a:pt x="32" y="14"/>
                              </a:lnTo>
                              <a:lnTo>
                                <a:pt x="29" y="14"/>
                              </a:lnTo>
                              <a:lnTo>
                                <a:pt x="27" y="14"/>
                              </a:lnTo>
                              <a:lnTo>
                                <a:pt x="25" y="14"/>
                              </a:lnTo>
                              <a:lnTo>
                                <a:pt x="25" y="15"/>
                              </a:lnTo>
                              <a:lnTo>
                                <a:pt x="27" y="16"/>
                              </a:lnTo>
                              <a:lnTo>
                                <a:pt x="27" y="17"/>
                              </a:lnTo>
                              <a:lnTo>
                                <a:pt x="29" y="20"/>
                              </a:lnTo>
                              <a:lnTo>
                                <a:pt x="30" y="22"/>
                              </a:lnTo>
                              <a:lnTo>
                                <a:pt x="32" y="22"/>
                              </a:lnTo>
                              <a:lnTo>
                                <a:pt x="33" y="22"/>
                              </a:lnTo>
                              <a:lnTo>
                                <a:pt x="36" y="22"/>
                              </a:lnTo>
                              <a:lnTo>
                                <a:pt x="38" y="23"/>
                              </a:lnTo>
                              <a:lnTo>
                                <a:pt x="39" y="24"/>
                              </a:lnTo>
                              <a:lnTo>
                                <a:pt x="39" y="28"/>
                              </a:lnTo>
                              <a:lnTo>
                                <a:pt x="38" y="31"/>
                              </a:lnTo>
                              <a:lnTo>
                                <a:pt x="36" y="34"/>
                              </a:lnTo>
                              <a:lnTo>
                                <a:pt x="32" y="37"/>
                              </a:lnTo>
                              <a:lnTo>
                                <a:pt x="30" y="39"/>
                              </a:lnTo>
                              <a:lnTo>
                                <a:pt x="28" y="39"/>
                              </a:lnTo>
                              <a:lnTo>
                                <a:pt x="24" y="41"/>
                              </a:lnTo>
                              <a:lnTo>
                                <a:pt x="22" y="39"/>
                              </a:lnTo>
                              <a:lnTo>
                                <a:pt x="21" y="38"/>
                              </a:lnTo>
                              <a:lnTo>
                                <a:pt x="16" y="36"/>
                              </a:lnTo>
                              <a:lnTo>
                                <a:pt x="13" y="31"/>
                              </a:lnTo>
                              <a:lnTo>
                                <a:pt x="13" y="29"/>
                              </a:lnTo>
                              <a:lnTo>
                                <a:pt x="13" y="27"/>
                              </a:lnTo>
                              <a:lnTo>
                                <a:pt x="15" y="23"/>
                              </a:lnTo>
                              <a:lnTo>
                                <a:pt x="15" y="21"/>
                              </a:lnTo>
                              <a:lnTo>
                                <a:pt x="15" y="20"/>
                              </a:lnTo>
                              <a:lnTo>
                                <a:pt x="14" y="18"/>
                              </a:lnTo>
                              <a:lnTo>
                                <a:pt x="12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9" y="14"/>
                              </a:lnTo>
                              <a:lnTo>
                                <a:pt x="8" y="11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12" y="52"/>
                              </a:lnTo>
                              <a:lnTo>
                                <a:pt x="43" y="52"/>
                              </a:lnTo>
                              <a:close/>
                              <a:moveTo>
                                <a:pt x="90" y="124"/>
                              </a:moveTo>
                              <a:lnTo>
                                <a:pt x="120" y="124"/>
                              </a:lnTo>
                              <a:lnTo>
                                <a:pt x="127" y="82"/>
                              </a:lnTo>
                              <a:lnTo>
                                <a:pt x="126" y="82"/>
                              </a:lnTo>
                              <a:lnTo>
                                <a:pt x="123" y="83"/>
                              </a:lnTo>
                              <a:lnTo>
                                <a:pt x="123" y="85"/>
                              </a:lnTo>
                              <a:lnTo>
                                <a:pt x="123" y="87"/>
                              </a:lnTo>
                              <a:lnTo>
                                <a:pt x="122" y="89"/>
                              </a:lnTo>
                              <a:lnTo>
                                <a:pt x="121" y="90"/>
                              </a:lnTo>
                              <a:lnTo>
                                <a:pt x="118" y="90"/>
                              </a:lnTo>
                              <a:lnTo>
                                <a:pt x="118" y="91"/>
                              </a:lnTo>
                              <a:lnTo>
                                <a:pt x="116" y="92"/>
                              </a:lnTo>
                              <a:lnTo>
                                <a:pt x="118" y="95"/>
                              </a:lnTo>
                              <a:lnTo>
                                <a:pt x="119" y="98"/>
                              </a:lnTo>
                              <a:lnTo>
                                <a:pt x="120" y="100"/>
                              </a:lnTo>
                              <a:lnTo>
                                <a:pt x="120" y="102"/>
                              </a:lnTo>
                              <a:lnTo>
                                <a:pt x="119" y="103"/>
                              </a:lnTo>
                              <a:lnTo>
                                <a:pt x="116" y="106"/>
                              </a:lnTo>
                              <a:lnTo>
                                <a:pt x="112" y="110"/>
                              </a:lnTo>
                              <a:lnTo>
                                <a:pt x="110" y="111"/>
                              </a:lnTo>
                              <a:lnTo>
                                <a:pt x="107" y="111"/>
                              </a:lnTo>
                              <a:lnTo>
                                <a:pt x="105" y="111"/>
                              </a:lnTo>
                              <a:lnTo>
                                <a:pt x="103" y="111"/>
                              </a:lnTo>
                              <a:lnTo>
                                <a:pt x="99" y="109"/>
                              </a:lnTo>
                              <a:lnTo>
                                <a:pt x="97" y="105"/>
                              </a:lnTo>
                              <a:lnTo>
                                <a:pt x="95" y="102"/>
                              </a:lnTo>
                              <a:lnTo>
                                <a:pt x="92" y="98"/>
                              </a:lnTo>
                              <a:lnTo>
                                <a:pt x="93" y="96"/>
                              </a:lnTo>
                              <a:lnTo>
                                <a:pt x="95" y="95"/>
                              </a:lnTo>
                              <a:lnTo>
                                <a:pt x="97" y="93"/>
                              </a:lnTo>
                              <a:lnTo>
                                <a:pt x="99" y="93"/>
                              </a:lnTo>
                              <a:lnTo>
                                <a:pt x="103" y="92"/>
                              </a:lnTo>
                              <a:lnTo>
                                <a:pt x="104" y="91"/>
                              </a:lnTo>
                              <a:lnTo>
                                <a:pt x="105" y="89"/>
                              </a:lnTo>
                              <a:lnTo>
                                <a:pt x="106" y="87"/>
                              </a:lnTo>
                              <a:lnTo>
                                <a:pt x="106" y="86"/>
                              </a:lnTo>
                              <a:lnTo>
                                <a:pt x="106" y="85"/>
                              </a:lnTo>
                              <a:lnTo>
                                <a:pt x="104" y="85"/>
                              </a:lnTo>
                              <a:lnTo>
                                <a:pt x="100" y="85"/>
                              </a:lnTo>
                              <a:lnTo>
                                <a:pt x="98" y="86"/>
                              </a:lnTo>
                              <a:lnTo>
                                <a:pt x="96" y="86"/>
                              </a:lnTo>
                              <a:lnTo>
                                <a:pt x="95" y="86"/>
                              </a:lnTo>
                              <a:lnTo>
                                <a:pt x="93" y="85"/>
                              </a:lnTo>
                              <a:lnTo>
                                <a:pt x="93" y="84"/>
                              </a:lnTo>
                              <a:lnTo>
                                <a:pt x="95" y="83"/>
                              </a:lnTo>
                              <a:lnTo>
                                <a:pt x="96" y="82"/>
                              </a:lnTo>
                              <a:lnTo>
                                <a:pt x="96" y="80"/>
                              </a:lnTo>
                              <a:lnTo>
                                <a:pt x="93" y="78"/>
                              </a:lnTo>
                              <a:lnTo>
                                <a:pt x="92" y="76"/>
                              </a:lnTo>
                              <a:lnTo>
                                <a:pt x="91" y="76"/>
                              </a:lnTo>
                              <a:lnTo>
                                <a:pt x="90" y="76"/>
                              </a:lnTo>
                              <a:lnTo>
                                <a:pt x="88" y="76"/>
                              </a:lnTo>
                              <a:lnTo>
                                <a:pt x="87" y="78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5" y="83"/>
                              </a:lnTo>
                              <a:lnTo>
                                <a:pt x="87" y="83"/>
                              </a:lnTo>
                              <a:lnTo>
                                <a:pt x="87" y="84"/>
                              </a:lnTo>
                              <a:lnTo>
                                <a:pt x="85" y="86"/>
                              </a:lnTo>
                              <a:lnTo>
                                <a:pt x="84" y="86"/>
                              </a:lnTo>
                              <a:lnTo>
                                <a:pt x="82" y="86"/>
                              </a:lnTo>
                              <a:lnTo>
                                <a:pt x="80" y="85"/>
                              </a:lnTo>
                              <a:lnTo>
                                <a:pt x="76" y="85"/>
                              </a:lnTo>
                              <a:lnTo>
                                <a:pt x="75" y="85"/>
                              </a:lnTo>
                              <a:lnTo>
                                <a:pt x="74" y="85"/>
                              </a:lnTo>
                              <a:lnTo>
                                <a:pt x="74" y="86"/>
                              </a:lnTo>
                              <a:lnTo>
                                <a:pt x="74" y="87"/>
                              </a:lnTo>
                              <a:lnTo>
                                <a:pt x="75" y="89"/>
                              </a:lnTo>
                              <a:lnTo>
                                <a:pt x="76" y="91"/>
                              </a:lnTo>
                              <a:lnTo>
                                <a:pt x="77" y="92"/>
                              </a:lnTo>
                              <a:lnTo>
                                <a:pt x="80" y="93"/>
                              </a:lnTo>
                              <a:lnTo>
                                <a:pt x="81" y="93"/>
                              </a:lnTo>
                              <a:lnTo>
                                <a:pt x="83" y="93"/>
                              </a:lnTo>
                              <a:lnTo>
                                <a:pt x="85" y="95"/>
                              </a:lnTo>
                              <a:lnTo>
                                <a:pt x="87" y="95"/>
                              </a:lnTo>
                              <a:lnTo>
                                <a:pt x="88" y="96"/>
                              </a:lnTo>
                              <a:lnTo>
                                <a:pt x="88" y="98"/>
                              </a:lnTo>
                              <a:lnTo>
                                <a:pt x="85" y="102"/>
                              </a:lnTo>
                              <a:lnTo>
                                <a:pt x="83" y="105"/>
                              </a:lnTo>
                              <a:lnTo>
                                <a:pt x="81" y="109"/>
                              </a:lnTo>
                              <a:lnTo>
                                <a:pt x="77" y="111"/>
                              </a:lnTo>
                              <a:lnTo>
                                <a:pt x="75" y="111"/>
                              </a:lnTo>
                              <a:lnTo>
                                <a:pt x="73" y="111"/>
                              </a:lnTo>
                              <a:lnTo>
                                <a:pt x="70" y="111"/>
                              </a:lnTo>
                              <a:lnTo>
                                <a:pt x="68" y="110"/>
                              </a:lnTo>
                              <a:lnTo>
                                <a:pt x="63" y="106"/>
                              </a:lnTo>
                              <a:lnTo>
                                <a:pt x="61" y="103"/>
                              </a:lnTo>
                              <a:lnTo>
                                <a:pt x="60" y="100"/>
                              </a:lnTo>
                              <a:lnTo>
                                <a:pt x="61" y="98"/>
                              </a:lnTo>
                              <a:lnTo>
                                <a:pt x="62" y="95"/>
                              </a:lnTo>
                              <a:lnTo>
                                <a:pt x="63" y="92"/>
                              </a:lnTo>
                              <a:lnTo>
                                <a:pt x="62" y="91"/>
                              </a:lnTo>
                              <a:lnTo>
                                <a:pt x="62" y="90"/>
                              </a:lnTo>
                              <a:lnTo>
                                <a:pt x="59" y="90"/>
                              </a:lnTo>
                              <a:lnTo>
                                <a:pt x="58" y="89"/>
                              </a:lnTo>
                              <a:lnTo>
                                <a:pt x="57" y="87"/>
                              </a:lnTo>
                              <a:lnTo>
                                <a:pt x="57" y="85"/>
                              </a:lnTo>
                              <a:lnTo>
                                <a:pt x="57" y="83"/>
                              </a:lnTo>
                              <a:lnTo>
                                <a:pt x="55" y="82"/>
                              </a:lnTo>
                              <a:lnTo>
                                <a:pt x="53" y="82"/>
                              </a:lnTo>
                              <a:lnTo>
                                <a:pt x="60" y="124"/>
                              </a:lnTo>
                              <a:lnTo>
                                <a:pt x="90" y="124"/>
                              </a:lnTo>
                              <a:close/>
                              <a:moveTo>
                                <a:pt x="138" y="56"/>
                              </a:moveTo>
                              <a:lnTo>
                                <a:pt x="173" y="56"/>
                              </a:lnTo>
                              <a:lnTo>
                                <a:pt x="176" y="31"/>
                              </a:lnTo>
                              <a:lnTo>
                                <a:pt x="181" y="7"/>
                              </a:lnTo>
                              <a:lnTo>
                                <a:pt x="181" y="6"/>
                              </a:lnTo>
                              <a:lnTo>
                                <a:pt x="180" y="6"/>
                              </a:lnTo>
                              <a:lnTo>
                                <a:pt x="179" y="4"/>
                              </a:lnTo>
                              <a:lnTo>
                                <a:pt x="176" y="6"/>
                              </a:lnTo>
                              <a:lnTo>
                                <a:pt x="174" y="6"/>
                              </a:lnTo>
                              <a:lnTo>
                                <a:pt x="172" y="7"/>
                              </a:lnTo>
                              <a:lnTo>
                                <a:pt x="170" y="8"/>
                              </a:lnTo>
                              <a:lnTo>
                                <a:pt x="170" y="9"/>
                              </a:lnTo>
                              <a:lnTo>
                                <a:pt x="168" y="11"/>
                              </a:lnTo>
                              <a:lnTo>
                                <a:pt x="168" y="14"/>
                              </a:lnTo>
                              <a:lnTo>
                                <a:pt x="167" y="15"/>
                              </a:lnTo>
                              <a:lnTo>
                                <a:pt x="165" y="16"/>
                              </a:lnTo>
                              <a:lnTo>
                                <a:pt x="163" y="17"/>
                              </a:lnTo>
                              <a:lnTo>
                                <a:pt x="163" y="18"/>
                              </a:lnTo>
                              <a:lnTo>
                                <a:pt x="161" y="21"/>
                              </a:lnTo>
                              <a:lnTo>
                                <a:pt x="163" y="24"/>
                              </a:lnTo>
                              <a:lnTo>
                                <a:pt x="165" y="28"/>
                              </a:lnTo>
                              <a:lnTo>
                                <a:pt x="165" y="30"/>
                              </a:lnTo>
                              <a:lnTo>
                                <a:pt x="163" y="31"/>
                              </a:lnTo>
                              <a:lnTo>
                                <a:pt x="159" y="35"/>
                              </a:lnTo>
                              <a:lnTo>
                                <a:pt x="156" y="36"/>
                              </a:lnTo>
                              <a:lnTo>
                                <a:pt x="153" y="36"/>
                              </a:lnTo>
                              <a:lnTo>
                                <a:pt x="152" y="35"/>
                              </a:lnTo>
                              <a:lnTo>
                                <a:pt x="149" y="31"/>
                              </a:lnTo>
                              <a:lnTo>
                                <a:pt x="146" y="28"/>
                              </a:lnTo>
                              <a:lnTo>
                                <a:pt x="146" y="27"/>
                              </a:lnTo>
                              <a:lnTo>
                                <a:pt x="149" y="25"/>
                              </a:lnTo>
                              <a:lnTo>
                                <a:pt x="152" y="25"/>
                              </a:lnTo>
                              <a:lnTo>
                                <a:pt x="153" y="25"/>
                              </a:lnTo>
                              <a:lnTo>
                                <a:pt x="155" y="24"/>
                              </a:lnTo>
                              <a:lnTo>
                                <a:pt x="157" y="22"/>
                              </a:lnTo>
                              <a:lnTo>
                                <a:pt x="158" y="20"/>
                              </a:lnTo>
                              <a:lnTo>
                                <a:pt x="158" y="18"/>
                              </a:lnTo>
                              <a:lnTo>
                                <a:pt x="159" y="15"/>
                              </a:lnTo>
                              <a:lnTo>
                                <a:pt x="159" y="13"/>
                              </a:lnTo>
                              <a:lnTo>
                                <a:pt x="157" y="10"/>
                              </a:lnTo>
                              <a:lnTo>
                                <a:pt x="155" y="10"/>
                              </a:lnTo>
                              <a:lnTo>
                                <a:pt x="152" y="10"/>
                              </a:lnTo>
                              <a:lnTo>
                                <a:pt x="149" y="10"/>
                              </a:lnTo>
                              <a:lnTo>
                                <a:pt x="148" y="7"/>
                              </a:lnTo>
                              <a:lnTo>
                                <a:pt x="145" y="4"/>
                              </a:lnTo>
                              <a:lnTo>
                                <a:pt x="144" y="2"/>
                              </a:lnTo>
                              <a:lnTo>
                                <a:pt x="143" y="1"/>
                              </a:lnTo>
                              <a:lnTo>
                                <a:pt x="141" y="1"/>
                              </a:lnTo>
                              <a:lnTo>
                                <a:pt x="140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3" y="4"/>
                              </a:lnTo>
                              <a:lnTo>
                                <a:pt x="130" y="7"/>
                              </a:lnTo>
                              <a:lnTo>
                                <a:pt x="129" y="10"/>
                              </a:lnTo>
                              <a:lnTo>
                                <a:pt x="126" y="10"/>
                              </a:lnTo>
                              <a:lnTo>
                                <a:pt x="123" y="10"/>
                              </a:lnTo>
                              <a:lnTo>
                                <a:pt x="120" y="10"/>
                              </a:lnTo>
                              <a:lnTo>
                                <a:pt x="120" y="11"/>
                              </a:lnTo>
                              <a:lnTo>
                                <a:pt x="119" y="13"/>
                              </a:lnTo>
                              <a:lnTo>
                                <a:pt x="119" y="15"/>
                              </a:lnTo>
                              <a:lnTo>
                                <a:pt x="119" y="18"/>
                              </a:lnTo>
                              <a:lnTo>
                                <a:pt x="121" y="22"/>
                              </a:lnTo>
                              <a:lnTo>
                                <a:pt x="123" y="24"/>
                              </a:lnTo>
                              <a:lnTo>
                                <a:pt x="126" y="25"/>
                              </a:lnTo>
                              <a:lnTo>
                                <a:pt x="129" y="25"/>
                              </a:lnTo>
                              <a:lnTo>
                                <a:pt x="131" y="27"/>
                              </a:lnTo>
                              <a:lnTo>
                                <a:pt x="131" y="28"/>
                              </a:lnTo>
                              <a:lnTo>
                                <a:pt x="129" y="31"/>
                              </a:lnTo>
                              <a:lnTo>
                                <a:pt x="127" y="34"/>
                              </a:lnTo>
                              <a:lnTo>
                                <a:pt x="126" y="35"/>
                              </a:lnTo>
                              <a:lnTo>
                                <a:pt x="122" y="36"/>
                              </a:lnTo>
                              <a:lnTo>
                                <a:pt x="121" y="36"/>
                              </a:lnTo>
                              <a:lnTo>
                                <a:pt x="119" y="35"/>
                              </a:lnTo>
                              <a:lnTo>
                                <a:pt x="115" y="31"/>
                              </a:lnTo>
                              <a:lnTo>
                                <a:pt x="113" y="30"/>
                              </a:lnTo>
                              <a:lnTo>
                                <a:pt x="113" y="28"/>
                              </a:lnTo>
                              <a:lnTo>
                                <a:pt x="115" y="24"/>
                              </a:lnTo>
                              <a:lnTo>
                                <a:pt x="115" y="22"/>
                              </a:lnTo>
                              <a:lnTo>
                                <a:pt x="116" y="21"/>
                              </a:lnTo>
                              <a:lnTo>
                                <a:pt x="115" y="18"/>
                              </a:lnTo>
                              <a:lnTo>
                                <a:pt x="115" y="17"/>
                              </a:lnTo>
                              <a:lnTo>
                                <a:pt x="113" y="16"/>
                              </a:lnTo>
                              <a:lnTo>
                                <a:pt x="111" y="15"/>
                              </a:lnTo>
                              <a:lnTo>
                                <a:pt x="110" y="14"/>
                              </a:lnTo>
                              <a:lnTo>
                                <a:pt x="110" y="11"/>
                              </a:lnTo>
                              <a:lnTo>
                                <a:pt x="108" y="9"/>
                              </a:lnTo>
                              <a:lnTo>
                                <a:pt x="107" y="8"/>
                              </a:lnTo>
                              <a:lnTo>
                                <a:pt x="106" y="7"/>
                              </a:lnTo>
                              <a:lnTo>
                                <a:pt x="104" y="6"/>
                              </a:lnTo>
                              <a:lnTo>
                                <a:pt x="99" y="4"/>
                              </a:lnTo>
                              <a:lnTo>
                                <a:pt x="98" y="6"/>
                              </a:lnTo>
                              <a:lnTo>
                                <a:pt x="97" y="6"/>
                              </a:lnTo>
                              <a:lnTo>
                                <a:pt x="97" y="7"/>
                              </a:lnTo>
                              <a:lnTo>
                                <a:pt x="100" y="31"/>
                              </a:lnTo>
                              <a:lnTo>
                                <a:pt x="103" y="44"/>
                              </a:lnTo>
                              <a:lnTo>
                                <a:pt x="105" y="56"/>
                              </a:lnTo>
                              <a:lnTo>
                                <a:pt x="138" y="56"/>
                              </a:lnTo>
                              <a:close/>
                              <a:moveTo>
                                <a:pt x="43" y="56"/>
                              </a:moveTo>
                              <a:lnTo>
                                <a:pt x="76" y="56"/>
                              </a:lnTo>
                              <a:lnTo>
                                <a:pt x="81" y="31"/>
                              </a:lnTo>
                              <a:lnTo>
                                <a:pt x="84" y="7"/>
                              </a:lnTo>
                              <a:lnTo>
                                <a:pt x="84" y="6"/>
                              </a:lnTo>
                              <a:lnTo>
                                <a:pt x="82" y="4"/>
                              </a:lnTo>
                              <a:lnTo>
                                <a:pt x="80" y="6"/>
                              </a:lnTo>
                              <a:lnTo>
                                <a:pt x="77" y="6"/>
                              </a:lnTo>
                              <a:lnTo>
                                <a:pt x="75" y="7"/>
                              </a:lnTo>
                              <a:lnTo>
                                <a:pt x="74" y="8"/>
                              </a:lnTo>
                              <a:lnTo>
                                <a:pt x="73" y="9"/>
                              </a:lnTo>
                              <a:lnTo>
                                <a:pt x="73" y="11"/>
                              </a:lnTo>
                              <a:lnTo>
                                <a:pt x="72" y="14"/>
                              </a:lnTo>
                              <a:lnTo>
                                <a:pt x="70" y="15"/>
                              </a:lnTo>
                              <a:lnTo>
                                <a:pt x="68" y="16"/>
                              </a:lnTo>
                              <a:lnTo>
                                <a:pt x="67" y="17"/>
                              </a:lnTo>
                              <a:lnTo>
                                <a:pt x="66" y="18"/>
                              </a:lnTo>
                              <a:lnTo>
                                <a:pt x="66" y="21"/>
                              </a:lnTo>
                              <a:lnTo>
                                <a:pt x="66" y="24"/>
                              </a:lnTo>
                              <a:lnTo>
                                <a:pt x="68" y="28"/>
                              </a:lnTo>
                              <a:lnTo>
                                <a:pt x="68" y="30"/>
                              </a:lnTo>
                              <a:lnTo>
                                <a:pt x="67" y="31"/>
                              </a:lnTo>
                              <a:lnTo>
                                <a:pt x="62" y="35"/>
                              </a:lnTo>
                              <a:lnTo>
                                <a:pt x="59" y="36"/>
                              </a:lnTo>
                              <a:lnTo>
                                <a:pt x="58" y="36"/>
                              </a:lnTo>
                              <a:lnTo>
                                <a:pt x="55" y="35"/>
                              </a:lnTo>
                              <a:lnTo>
                                <a:pt x="52" y="31"/>
                              </a:lnTo>
                              <a:lnTo>
                                <a:pt x="50" y="28"/>
                              </a:lnTo>
                              <a:lnTo>
                                <a:pt x="50" y="27"/>
                              </a:lnTo>
                              <a:lnTo>
                                <a:pt x="52" y="25"/>
                              </a:lnTo>
                              <a:lnTo>
                                <a:pt x="55" y="25"/>
                              </a:lnTo>
                              <a:lnTo>
                                <a:pt x="57" y="25"/>
                              </a:lnTo>
                              <a:lnTo>
                                <a:pt x="58" y="24"/>
                              </a:lnTo>
                              <a:lnTo>
                                <a:pt x="60" y="22"/>
                              </a:lnTo>
                              <a:lnTo>
                                <a:pt x="61" y="20"/>
                              </a:lnTo>
                              <a:lnTo>
                                <a:pt x="62" y="18"/>
                              </a:lnTo>
                              <a:lnTo>
                                <a:pt x="62" y="15"/>
                              </a:lnTo>
                              <a:lnTo>
                                <a:pt x="62" y="13"/>
                              </a:lnTo>
                              <a:lnTo>
                                <a:pt x="61" y="10"/>
                              </a:lnTo>
                              <a:lnTo>
                                <a:pt x="59" y="10"/>
                              </a:lnTo>
                              <a:lnTo>
                                <a:pt x="55" y="10"/>
                              </a:lnTo>
                              <a:lnTo>
                                <a:pt x="53" y="10"/>
                              </a:lnTo>
                              <a:lnTo>
                                <a:pt x="52" y="7"/>
                              </a:lnTo>
                              <a:lnTo>
                                <a:pt x="50" y="4"/>
                              </a:lnTo>
                              <a:lnTo>
                                <a:pt x="47" y="2"/>
                              </a:lnTo>
                              <a:lnTo>
                                <a:pt x="46" y="1"/>
                              </a:lnTo>
                              <a:lnTo>
                                <a:pt x="45" y="1"/>
                              </a:lnTo>
                              <a:lnTo>
                                <a:pt x="43" y="0"/>
                              </a:lnTo>
                              <a:lnTo>
                                <a:pt x="42" y="0"/>
                              </a:lnTo>
                              <a:lnTo>
                                <a:pt x="38" y="1"/>
                              </a:lnTo>
                              <a:lnTo>
                                <a:pt x="36" y="4"/>
                              </a:lnTo>
                              <a:lnTo>
                                <a:pt x="33" y="7"/>
                              </a:lnTo>
                              <a:lnTo>
                                <a:pt x="32" y="10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3" y="11"/>
                              </a:lnTo>
                              <a:lnTo>
                                <a:pt x="22" y="13"/>
                              </a:lnTo>
                              <a:lnTo>
                                <a:pt x="22" y="15"/>
                              </a:lnTo>
                              <a:lnTo>
                                <a:pt x="23" y="18"/>
                              </a:lnTo>
                              <a:lnTo>
                                <a:pt x="24" y="22"/>
                              </a:lnTo>
                              <a:lnTo>
                                <a:pt x="27" y="24"/>
                              </a:lnTo>
                              <a:lnTo>
                                <a:pt x="29" y="25"/>
                              </a:lnTo>
                              <a:lnTo>
                                <a:pt x="32" y="25"/>
                              </a:lnTo>
                              <a:lnTo>
                                <a:pt x="35" y="27"/>
                              </a:lnTo>
                              <a:lnTo>
                                <a:pt x="35" y="28"/>
                              </a:lnTo>
                              <a:lnTo>
                                <a:pt x="32" y="31"/>
                              </a:lnTo>
                              <a:lnTo>
                                <a:pt x="31" y="34"/>
                              </a:lnTo>
                              <a:lnTo>
                                <a:pt x="29" y="35"/>
                              </a:lnTo>
                              <a:lnTo>
                                <a:pt x="25" y="36"/>
                              </a:lnTo>
                              <a:lnTo>
                                <a:pt x="24" y="36"/>
                              </a:lnTo>
                              <a:lnTo>
                                <a:pt x="23" y="35"/>
                              </a:lnTo>
                              <a:lnTo>
                                <a:pt x="18" y="31"/>
                              </a:lnTo>
                              <a:lnTo>
                                <a:pt x="16" y="30"/>
                              </a:lnTo>
                              <a:lnTo>
                                <a:pt x="16" y="28"/>
                              </a:lnTo>
                              <a:lnTo>
                                <a:pt x="18" y="24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lnTo>
                                <a:pt x="20" y="18"/>
                              </a:lnTo>
                              <a:lnTo>
                                <a:pt x="18" y="17"/>
                              </a:lnTo>
                              <a:lnTo>
                                <a:pt x="16" y="16"/>
                              </a:lnTo>
                              <a:lnTo>
                                <a:pt x="14" y="15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1"/>
                              </a:lnTo>
                              <a:lnTo>
                                <a:pt x="12" y="9"/>
                              </a:lnTo>
                              <a:lnTo>
                                <a:pt x="12" y="8"/>
                              </a:lnTo>
                              <a:lnTo>
                                <a:pt x="9" y="7"/>
                              </a:lnTo>
                              <a:lnTo>
                                <a:pt x="7" y="6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5" y="31"/>
                              </a:lnTo>
                              <a:lnTo>
                                <a:pt x="7" y="44"/>
                              </a:lnTo>
                              <a:lnTo>
                                <a:pt x="9" y="56"/>
                              </a:lnTo>
                              <a:lnTo>
                                <a:pt x="43" y="56"/>
                              </a:lnTo>
                              <a:close/>
                              <a:moveTo>
                                <a:pt x="90" y="127"/>
                              </a:moveTo>
                              <a:lnTo>
                                <a:pt x="123" y="127"/>
                              </a:lnTo>
                              <a:lnTo>
                                <a:pt x="128" y="103"/>
                              </a:lnTo>
                              <a:lnTo>
                                <a:pt x="131" y="78"/>
                              </a:lnTo>
                              <a:lnTo>
                                <a:pt x="131" y="77"/>
                              </a:lnTo>
                              <a:lnTo>
                                <a:pt x="131" y="76"/>
                              </a:lnTo>
                              <a:lnTo>
                                <a:pt x="129" y="76"/>
                              </a:lnTo>
                              <a:lnTo>
                                <a:pt x="127" y="77"/>
                              </a:lnTo>
                              <a:lnTo>
                                <a:pt x="125" y="77"/>
                              </a:lnTo>
                              <a:lnTo>
                                <a:pt x="122" y="78"/>
                              </a:lnTo>
                              <a:lnTo>
                                <a:pt x="121" y="79"/>
                              </a:lnTo>
                              <a:lnTo>
                                <a:pt x="120" y="80"/>
                              </a:lnTo>
                              <a:lnTo>
                                <a:pt x="120" y="83"/>
                              </a:lnTo>
                              <a:lnTo>
                                <a:pt x="119" y="85"/>
                              </a:lnTo>
                              <a:lnTo>
                                <a:pt x="118" y="86"/>
                              </a:lnTo>
                              <a:lnTo>
                                <a:pt x="115" y="86"/>
                              </a:lnTo>
                              <a:lnTo>
                                <a:pt x="114" y="89"/>
                              </a:lnTo>
                              <a:lnTo>
                                <a:pt x="113" y="90"/>
                              </a:lnTo>
                              <a:lnTo>
                                <a:pt x="113" y="92"/>
                              </a:lnTo>
                              <a:lnTo>
                                <a:pt x="114" y="96"/>
                              </a:lnTo>
                              <a:lnTo>
                                <a:pt x="115" y="99"/>
                              </a:lnTo>
                              <a:lnTo>
                                <a:pt x="115" y="100"/>
                              </a:lnTo>
                              <a:lnTo>
                                <a:pt x="114" y="103"/>
                              </a:lnTo>
                              <a:lnTo>
                                <a:pt x="110" y="106"/>
                              </a:lnTo>
                              <a:lnTo>
                                <a:pt x="106" y="107"/>
                              </a:lnTo>
                              <a:lnTo>
                                <a:pt x="105" y="106"/>
                              </a:lnTo>
                              <a:lnTo>
                                <a:pt x="103" y="106"/>
                              </a:lnTo>
                              <a:lnTo>
                                <a:pt x="100" y="103"/>
                              </a:lnTo>
                              <a:lnTo>
                                <a:pt x="98" y="99"/>
                              </a:lnTo>
                              <a:lnTo>
                                <a:pt x="97" y="98"/>
                              </a:lnTo>
                              <a:lnTo>
                                <a:pt x="98" y="98"/>
                              </a:lnTo>
                              <a:lnTo>
                                <a:pt x="100" y="97"/>
                              </a:lnTo>
                              <a:lnTo>
                                <a:pt x="103" y="97"/>
                              </a:lnTo>
                              <a:lnTo>
                                <a:pt x="104" y="97"/>
                              </a:lnTo>
                              <a:lnTo>
                                <a:pt x="105" y="96"/>
                              </a:lnTo>
                              <a:lnTo>
                                <a:pt x="107" y="93"/>
                              </a:lnTo>
                              <a:lnTo>
                                <a:pt x="108" y="91"/>
                              </a:lnTo>
                              <a:lnTo>
                                <a:pt x="110" y="89"/>
                              </a:lnTo>
                              <a:lnTo>
                                <a:pt x="111" y="86"/>
                              </a:lnTo>
                              <a:lnTo>
                                <a:pt x="111" y="84"/>
                              </a:lnTo>
                              <a:lnTo>
                                <a:pt x="108" y="82"/>
                              </a:lnTo>
                              <a:lnTo>
                                <a:pt x="106" y="82"/>
                              </a:lnTo>
                              <a:lnTo>
                                <a:pt x="103" y="80"/>
                              </a:lnTo>
                              <a:lnTo>
                                <a:pt x="100" y="82"/>
                              </a:lnTo>
                              <a:lnTo>
                                <a:pt x="99" y="78"/>
                              </a:lnTo>
                              <a:lnTo>
                                <a:pt x="97" y="76"/>
                              </a:lnTo>
                              <a:lnTo>
                                <a:pt x="96" y="73"/>
                              </a:lnTo>
                              <a:lnTo>
                                <a:pt x="93" y="72"/>
                              </a:lnTo>
                              <a:lnTo>
                                <a:pt x="92" y="72"/>
                              </a:lnTo>
                              <a:lnTo>
                                <a:pt x="91" y="71"/>
                              </a:lnTo>
                              <a:lnTo>
                                <a:pt x="90" y="71"/>
                              </a:lnTo>
                              <a:lnTo>
                                <a:pt x="89" y="71"/>
                              </a:lnTo>
                              <a:lnTo>
                                <a:pt x="87" y="72"/>
                              </a:lnTo>
                              <a:lnTo>
                                <a:pt x="83" y="76"/>
                              </a:lnTo>
                              <a:lnTo>
                                <a:pt x="81" y="78"/>
                              </a:lnTo>
                              <a:lnTo>
                                <a:pt x="80" y="82"/>
                              </a:lnTo>
                              <a:lnTo>
                                <a:pt x="77" y="80"/>
                              </a:lnTo>
                              <a:lnTo>
                                <a:pt x="74" y="82"/>
                              </a:lnTo>
                              <a:lnTo>
                                <a:pt x="72" y="82"/>
                              </a:lnTo>
                              <a:lnTo>
                                <a:pt x="70" y="83"/>
                              </a:lnTo>
                              <a:lnTo>
                                <a:pt x="70" y="84"/>
                              </a:lnTo>
                              <a:lnTo>
                                <a:pt x="69" y="86"/>
                              </a:lnTo>
                              <a:lnTo>
                                <a:pt x="70" y="89"/>
                              </a:lnTo>
                              <a:lnTo>
                                <a:pt x="73" y="93"/>
                              </a:lnTo>
                              <a:lnTo>
                                <a:pt x="75" y="96"/>
                              </a:lnTo>
                              <a:lnTo>
                                <a:pt x="77" y="97"/>
                              </a:lnTo>
                              <a:lnTo>
                                <a:pt x="80" y="97"/>
                              </a:lnTo>
                              <a:lnTo>
                                <a:pt x="82" y="98"/>
                              </a:lnTo>
                              <a:lnTo>
                                <a:pt x="83" y="98"/>
                              </a:lnTo>
                              <a:lnTo>
                                <a:pt x="82" y="99"/>
                              </a:lnTo>
                              <a:lnTo>
                                <a:pt x="80" y="103"/>
                              </a:lnTo>
                              <a:lnTo>
                                <a:pt x="78" y="105"/>
                              </a:lnTo>
                              <a:lnTo>
                                <a:pt x="77" y="106"/>
                              </a:lnTo>
                              <a:lnTo>
                                <a:pt x="74" y="107"/>
                              </a:lnTo>
                              <a:lnTo>
                                <a:pt x="72" y="107"/>
                              </a:lnTo>
                              <a:lnTo>
                                <a:pt x="70" y="106"/>
                              </a:lnTo>
                              <a:lnTo>
                                <a:pt x="66" y="103"/>
                              </a:lnTo>
                              <a:lnTo>
                                <a:pt x="65" y="100"/>
                              </a:lnTo>
                              <a:lnTo>
                                <a:pt x="65" y="99"/>
                              </a:lnTo>
                              <a:lnTo>
                                <a:pt x="66" y="96"/>
                              </a:lnTo>
                              <a:lnTo>
                                <a:pt x="67" y="93"/>
                              </a:lnTo>
                              <a:lnTo>
                                <a:pt x="67" y="92"/>
                              </a:lnTo>
                              <a:lnTo>
                                <a:pt x="67" y="90"/>
                              </a:lnTo>
                              <a:lnTo>
                                <a:pt x="66" y="89"/>
                              </a:lnTo>
                              <a:lnTo>
                                <a:pt x="65" y="86"/>
                              </a:lnTo>
                              <a:lnTo>
                                <a:pt x="62" y="86"/>
                              </a:lnTo>
                              <a:lnTo>
                                <a:pt x="61" y="85"/>
                              </a:lnTo>
                              <a:lnTo>
                                <a:pt x="60" y="83"/>
                              </a:lnTo>
                              <a:lnTo>
                                <a:pt x="60" y="80"/>
                              </a:lnTo>
                              <a:lnTo>
                                <a:pt x="59" y="79"/>
                              </a:lnTo>
                              <a:lnTo>
                                <a:pt x="58" y="78"/>
                              </a:lnTo>
                              <a:lnTo>
                                <a:pt x="55" y="77"/>
                              </a:lnTo>
                              <a:lnTo>
                                <a:pt x="51" y="76"/>
                              </a:lnTo>
                              <a:lnTo>
                                <a:pt x="48" y="76"/>
                              </a:lnTo>
                              <a:lnTo>
                                <a:pt x="48" y="77"/>
                              </a:lnTo>
                              <a:lnTo>
                                <a:pt x="48" y="78"/>
                              </a:lnTo>
                              <a:lnTo>
                                <a:pt x="52" y="103"/>
                              </a:lnTo>
                              <a:lnTo>
                                <a:pt x="54" y="116"/>
                              </a:lnTo>
                              <a:lnTo>
                                <a:pt x="57" y="127"/>
                              </a:lnTo>
                              <a:lnTo>
                                <a:pt x="90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361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362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363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364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365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366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367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368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369"/>
                      <wps:cNvSpPr>
                        <a:spLocks/>
                      </wps:cNvSpPr>
                      <wps:spPr bwMode="auto">
                        <a:xfrm>
                          <a:off x="708025" y="156845"/>
                          <a:ext cx="164465" cy="192405"/>
                        </a:xfrm>
                        <a:custGeom>
                          <a:avLst/>
                          <a:gdLst>
                            <a:gd name="T0" fmla="*/ 134 w 259"/>
                            <a:gd name="T1" fmla="*/ 302 h 303"/>
                            <a:gd name="T2" fmla="*/ 96 w 259"/>
                            <a:gd name="T3" fmla="*/ 294 h 303"/>
                            <a:gd name="T4" fmla="*/ 69 w 259"/>
                            <a:gd name="T5" fmla="*/ 282 h 303"/>
                            <a:gd name="T6" fmla="*/ 36 w 259"/>
                            <a:gd name="T7" fmla="*/ 255 h 303"/>
                            <a:gd name="T8" fmla="*/ 19 w 259"/>
                            <a:gd name="T9" fmla="*/ 232 h 303"/>
                            <a:gd name="T10" fmla="*/ 9 w 259"/>
                            <a:gd name="T11" fmla="*/ 212 h 303"/>
                            <a:gd name="T12" fmla="*/ 1 w 259"/>
                            <a:gd name="T13" fmla="*/ 172 h 303"/>
                            <a:gd name="T14" fmla="*/ 1 w 259"/>
                            <a:gd name="T15" fmla="*/ 144 h 303"/>
                            <a:gd name="T16" fmla="*/ 5 w 259"/>
                            <a:gd name="T17" fmla="*/ 117 h 303"/>
                            <a:gd name="T18" fmla="*/ 12 w 259"/>
                            <a:gd name="T19" fmla="*/ 93 h 303"/>
                            <a:gd name="T20" fmla="*/ 22 w 259"/>
                            <a:gd name="T21" fmla="*/ 72 h 303"/>
                            <a:gd name="T22" fmla="*/ 36 w 259"/>
                            <a:gd name="T23" fmla="*/ 53 h 303"/>
                            <a:gd name="T24" fmla="*/ 52 w 259"/>
                            <a:gd name="T25" fmla="*/ 38 h 303"/>
                            <a:gd name="T26" fmla="*/ 79 w 259"/>
                            <a:gd name="T27" fmla="*/ 21 h 303"/>
                            <a:gd name="T28" fmla="*/ 107 w 259"/>
                            <a:gd name="T29" fmla="*/ 9 h 303"/>
                            <a:gd name="T30" fmla="*/ 157 w 259"/>
                            <a:gd name="T31" fmla="*/ 1 h 303"/>
                            <a:gd name="T32" fmla="*/ 210 w 259"/>
                            <a:gd name="T33" fmla="*/ 2 h 303"/>
                            <a:gd name="T34" fmla="*/ 246 w 259"/>
                            <a:gd name="T35" fmla="*/ 12 h 303"/>
                            <a:gd name="T36" fmla="*/ 222 w 259"/>
                            <a:gd name="T37" fmla="*/ 72 h 303"/>
                            <a:gd name="T38" fmla="*/ 216 w 259"/>
                            <a:gd name="T39" fmla="*/ 54 h 303"/>
                            <a:gd name="T40" fmla="*/ 207 w 259"/>
                            <a:gd name="T41" fmla="*/ 42 h 303"/>
                            <a:gd name="T42" fmla="*/ 195 w 259"/>
                            <a:gd name="T43" fmla="*/ 34 h 303"/>
                            <a:gd name="T44" fmla="*/ 173 w 259"/>
                            <a:gd name="T45" fmla="*/ 29 h 303"/>
                            <a:gd name="T46" fmla="*/ 154 w 259"/>
                            <a:gd name="T47" fmla="*/ 28 h 303"/>
                            <a:gd name="T48" fmla="*/ 136 w 259"/>
                            <a:gd name="T49" fmla="*/ 31 h 303"/>
                            <a:gd name="T50" fmla="*/ 105 w 259"/>
                            <a:gd name="T51" fmla="*/ 42 h 303"/>
                            <a:gd name="T52" fmla="*/ 89 w 259"/>
                            <a:gd name="T53" fmla="*/ 55 h 303"/>
                            <a:gd name="T54" fmla="*/ 74 w 259"/>
                            <a:gd name="T55" fmla="*/ 76 h 303"/>
                            <a:gd name="T56" fmla="*/ 64 w 259"/>
                            <a:gd name="T57" fmla="*/ 102 h 303"/>
                            <a:gd name="T58" fmla="*/ 57 w 259"/>
                            <a:gd name="T59" fmla="*/ 136 h 303"/>
                            <a:gd name="T60" fmla="*/ 58 w 259"/>
                            <a:gd name="T61" fmla="*/ 176 h 303"/>
                            <a:gd name="T62" fmla="*/ 67 w 259"/>
                            <a:gd name="T63" fmla="*/ 212 h 303"/>
                            <a:gd name="T64" fmla="*/ 82 w 259"/>
                            <a:gd name="T65" fmla="*/ 237 h 303"/>
                            <a:gd name="T66" fmla="*/ 92 w 259"/>
                            <a:gd name="T67" fmla="*/ 250 h 303"/>
                            <a:gd name="T68" fmla="*/ 111 w 259"/>
                            <a:gd name="T69" fmla="*/ 262 h 303"/>
                            <a:gd name="T70" fmla="*/ 146 w 259"/>
                            <a:gd name="T71" fmla="*/ 274 h 303"/>
                            <a:gd name="T72" fmla="*/ 173 w 259"/>
                            <a:gd name="T73" fmla="*/ 277 h 303"/>
                            <a:gd name="T74" fmla="*/ 199 w 259"/>
                            <a:gd name="T75" fmla="*/ 274 h 303"/>
                            <a:gd name="T76" fmla="*/ 259 w 259"/>
                            <a:gd name="T77" fmla="*/ 169 h 303"/>
                            <a:gd name="T78" fmla="*/ 256 w 259"/>
                            <a:gd name="T79" fmla="*/ 250 h 303"/>
                            <a:gd name="T80" fmla="*/ 234 w 259"/>
                            <a:gd name="T81" fmla="*/ 294 h 303"/>
                            <a:gd name="T82" fmla="*/ 185 w 259"/>
                            <a:gd name="T8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9" h="303">
                              <a:moveTo>
                                <a:pt x="159" y="303"/>
                              </a:moveTo>
                              <a:lnTo>
                                <a:pt x="142" y="303"/>
                              </a:lnTo>
                              <a:lnTo>
                                <a:pt x="134" y="302"/>
                              </a:lnTo>
                              <a:lnTo>
                                <a:pt x="126" y="301"/>
                              </a:lnTo>
                              <a:lnTo>
                                <a:pt x="111" y="299"/>
                              </a:lnTo>
                              <a:lnTo>
                                <a:pt x="96" y="294"/>
                              </a:lnTo>
                              <a:lnTo>
                                <a:pt x="82" y="288"/>
                              </a:lnTo>
                              <a:lnTo>
                                <a:pt x="75" y="286"/>
                              </a:lnTo>
                              <a:lnTo>
                                <a:pt x="69" y="282"/>
                              </a:lnTo>
                              <a:lnTo>
                                <a:pt x="57" y="274"/>
                              </a:lnTo>
                              <a:lnTo>
                                <a:pt x="46" y="266"/>
                              </a:lnTo>
                              <a:lnTo>
                                <a:pt x="36" y="255"/>
                              </a:lnTo>
                              <a:lnTo>
                                <a:pt x="27" y="244"/>
                              </a:lnTo>
                              <a:lnTo>
                                <a:pt x="23" y="238"/>
                              </a:lnTo>
                              <a:lnTo>
                                <a:pt x="19" y="232"/>
                              </a:lnTo>
                              <a:lnTo>
                                <a:pt x="15" y="225"/>
                              </a:lnTo>
                              <a:lnTo>
                                <a:pt x="13" y="219"/>
                              </a:lnTo>
                              <a:lnTo>
                                <a:pt x="9" y="212"/>
                              </a:lnTo>
                              <a:lnTo>
                                <a:pt x="7" y="204"/>
                              </a:lnTo>
                              <a:lnTo>
                                <a:pt x="4" y="189"/>
                              </a:lnTo>
                              <a:lnTo>
                                <a:pt x="1" y="172"/>
                              </a:lnTo>
                              <a:lnTo>
                                <a:pt x="1" y="163"/>
                              </a:lnTo>
                              <a:lnTo>
                                <a:pt x="0" y="155"/>
                              </a:lnTo>
                              <a:lnTo>
                                <a:pt x="1" y="144"/>
                              </a:lnTo>
                              <a:lnTo>
                                <a:pt x="1" y="135"/>
                              </a:lnTo>
                              <a:lnTo>
                                <a:pt x="3" y="125"/>
                              </a:lnTo>
                              <a:lnTo>
                                <a:pt x="5" y="117"/>
                              </a:lnTo>
                              <a:lnTo>
                                <a:pt x="6" y="109"/>
                              </a:lnTo>
                              <a:lnTo>
                                <a:pt x="8" y="101"/>
                              </a:lnTo>
                              <a:lnTo>
                                <a:pt x="12" y="93"/>
                              </a:lnTo>
                              <a:lnTo>
                                <a:pt x="15" y="86"/>
                              </a:lnTo>
                              <a:lnTo>
                                <a:pt x="19" y="79"/>
                              </a:lnTo>
                              <a:lnTo>
                                <a:pt x="22" y="72"/>
                              </a:lnTo>
                              <a:lnTo>
                                <a:pt x="27" y="65"/>
                              </a:lnTo>
                              <a:lnTo>
                                <a:pt x="31" y="59"/>
                              </a:lnTo>
                              <a:lnTo>
                                <a:pt x="36" y="53"/>
                              </a:lnTo>
                              <a:lnTo>
                                <a:pt x="41" y="47"/>
                              </a:lnTo>
                              <a:lnTo>
                                <a:pt x="46" y="42"/>
                              </a:lnTo>
                              <a:lnTo>
                                <a:pt x="52" y="38"/>
                              </a:lnTo>
                              <a:lnTo>
                                <a:pt x="58" y="33"/>
                              </a:lnTo>
                              <a:lnTo>
                                <a:pt x="65" y="28"/>
                              </a:lnTo>
                              <a:lnTo>
                                <a:pt x="79" y="21"/>
                              </a:lnTo>
                              <a:lnTo>
                                <a:pt x="92" y="15"/>
                              </a:lnTo>
                              <a:lnTo>
                                <a:pt x="101" y="12"/>
                              </a:lnTo>
                              <a:lnTo>
                                <a:pt x="107" y="9"/>
                              </a:lnTo>
                              <a:lnTo>
                                <a:pt x="124" y="6"/>
                              </a:lnTo>
                              <a:lnTo>
                                <a:pt x="141" y="2"/>
                              </a:lnTo>
                              <a:lnTo>
                                <a:pt x="157" y="1"/>
                              </a:lnTo>
                              <a:lnTo>
                                <a:pt x="176" y="0"/>
                              </a:lnTo>
                              <a:lnTo>
                                <a:pt x="193" y="1"/>
                              </a:lnTo>
                              <a:lnTo>
                                <a:pt x="210" y="2"/>
                              </a:lnTo>
                              <a:lnTo>
                                <a:pt x="219" y="5"/>
                              </a:lnTo>
                              <a:lnTo>
                                <a:pt x="227" y="6"/>
                              </a:lnTo>
                              <a:lnTo>
                                <a:pt x="246" y="12"/>
                              </a:lnTo>
                              <a:lnTo>
                                <a:pt x="239" y="79"/>
                              </a:lnTo>
                              <a:lnTo>
                                <a:pt x="224" y="79"/>
                              </a:lnTo>
                              <a:lnTo>
                                <a:pt x="222" y="72"/>
                              </a:lnTo>
                              <a:lnTo>
                                <a:pt x="220" y="66"/>
                              </a:lnTo>
                              <a:lnTo>
                                <a:pt x="218" y="60"/>
                              </a:lnTo>
                              <a:lnTo>
                                <a:pt x="216" y="54"/>
                              </a:lnTo>
                              <a:lnTo>
                                <a:pt x="214" y="50"/>
                              </a:lnTo>
                              <a:lnTo>
                                <a:pt x="210" y="46"/>
                              </a:lnTo>
                              <a:lnTo>
                                <a:pt x="207" y="42"/>
                              </a:lnTo>
                              <a:lnTo>
                                <a:pt x="203" y="39"/>
                              </a:lnTo>
                              <a:lnTo>
                                <a:pt x="200" y="36"/>
                              </a:lnTo>
                              <a:lnTo>
                                <a:pt x="195" y="34"/>
                              </a:lnTo>
                              <a:lnTo>
                                <a:pt x="191" y="33"/>
                              </a:lnTo>
                              <a:lnTo>
                                <a:pt x="185" y="31"/>
                              </a:lnTo>
                              <a:lnTo>
                                <a:pt x="173" y="29"/>
                              </a:lnTo>
                              <a:lnTo>
                                <a:pt x="167" y="28"/>
                              </a:lnTo>
                              <a:lnTo>
                                <a:pt x="161" y="28"/>
                              </a:lnTo>
                              <a:lnTo>
                                <a:pt x="154" y="28"/>
                              </a:lnTo>
                              <a:lnTo>
                                <a:pt x="148" y="28"/>
                              </a:lnTo>
                              <a:lnTo>
                                <a:pt x="142" y="29"/>
                              </a:lnTo>
                              <a:lnTo>
                                <a:pt x="136" y="31"/>
                              </a:lnTo>
                              <a:lnTo>
                                <a:pt x="125" y="33"/>
                              </a:lnTo>
                              <a:lnTo>
                                <a:pt x="116" y="38"/>
                              </a:lnTo>
                              <a:lnTo>
                                <a:pt x="105" y="42"/>
                              </a:lnTo>
                              <a:lnTo>
                                <a:pt x="102" y="46"/>
                              </a:lnTo>
                              <a:lnTo>
                                <a:pt x="97" y="48"/>
                              </a:lnTo>
                              <a:lnTo>
                                <a:pt x="89" y="55"/>
                              </a:lnTo>
                              <a:lnTo>
                                <a:pt x="82" y="63"/>
                              </a:lnTo>
                              <a:lnTo>
                                <a:pt x="76" y="72"/>
                              </a:lnTo>
                              <a:lnTo>
                                <a:pt x="74" y="76"/>
                              </a:lnTo>
                              <a:lnTo>
                                <a:pt x="72" y="81"/>
                              </a:lnTo>
                              <a:lnTo>
                                <a:pt x="67" y="91"/>
                              </a:lnTo>
                              <a:lnTo>
                                <a:pt x="64" y="102"/>
                              </a:lnTo>
                              <a:lnTo>
                                <a:pt x="60" y="113"/>
                              </a:lnTo>
                              <a:lnTo>
                                <a:pt x="58" y="124"/>
                              </a:lnTo>
                              <a:lnTo>
                                <a:pt x="57" y="136"/>
                              </a:lnTo>
                              <a:lnTo>
                                <a:pt x="57" y="148"/>
                              </a:lnTo>
                              <a:lnTo>
                                <a:pt x="57" y="163"/>
                              </a:lnTo>
                              <a:lnTo>
                                <a:pt x="58" y="176"/>
                              </a:lnTo>
                              <a:lnTo>
                                <a:pt x="60" y="189"/>
                              </a:lnTo>
                              <a:lnTo>
                                <a:pt x="64" y="200"/>
                              </a:lnTo>
                              <a:lnTo>
                                <a:pt x="67" y="212"/>
                              </a:lnTo>
                              <a:lnTo>
                                <a:pt x="73" y="223"/>
                              </a:lnTo>
                              <a:lnTo>
                                <a:pt x="79" y="232"/>
                              </a:lnTo>
                              <a:lnTo>
                                <a:pt x="82" y="237"/>
                              </a:lnTo>
                              <a:lnTo>
                                <a:pt x="86" y="241"/>
                              </a:lnTo>
                              <a:lnTo>
                                <a:pt x="89" y="246"/>
                              </a:lnTo>
                              <a:lnTo>
                                <a:pt x="92" y="250"/>
                              </a:lnTo>
                              <a:lnTo>
                                <a:pt x="97" y="253"/>
                              </a:lnTo>
                              <a:lnTo>
                                <a:pt x="102" y="257"/>
                              </a:lnTo>
                              <a:lnTo>
                                <a:pt x="111" y="262"/>
                              </a:lnTo>
                              <a:lnTo>
                                <a:pt x="121" y="267"/>
                              </a:lnTo>
                              <a:lnTo>
                                <a:pt x="133" y="272"/>
                              </a:lnTo>
                              <a:lnTo>
                                <a:pt x="146" y="274"/>
                              </a:lnTo>
                              <a:lnTo>
                                <a:pt x="152" y="275"/>
                              </a:lnTo>
                              <a:lnTo>
                                <a:pt x="158" y="277"/>
                              </a:lnTo>
                              <a:lnTo>
                                <a:pt x="173" y="277"/>
                              </a:lnTo>
                              <a:lnTo>
                                <a:pt x="181" y="277"/>
                              </a:lnTo>
                              <a:lnTo>
                                <a:pt x="191" y="275"/>
                              </a:lnTo>
                              <a:lnTo>
                                <a:pt x="199" y="274"/>
                              </a:lnTo>
                              <a:lnTo>
                                <a:pt x="207" y="273"/>
                              </a:lnTo>
                              <a:lnTo>
                                <a:pt x="207" y="169"/>
                              </a:lnTo>
                              <a:lnTo>
                                <a:pt x="259" y="169"/>
                              </a:lnTo>
                              <a:lnTo>
                                <a:pt x="256" y="191"/>
                              </a:lnTo>
                              <a:lnTo>
                                <a:pt x="255" y="212"/>
                              </a:lnTo>
                              <a:lnTo>
                                <a:pt x="256" y="250"/>
                              </a:lnTo>
                              <a:lnTo>
                                <a:pt x="259" y="287"/>
                              </a:lnTo>
                              <a:lnTo>
                                <a:pt x="246" y="291"/>
                              </a:lnTo>
                              <a:lnTo>
                                <a:pt x="234" y="294"/>
                              </a:lnTo>
                              <a:lnTo>
                                <a:pt x="209" y="300"/>
                              </a:lnTo>
                              <a:lnTo>
                                <a:pt x="197" y="301"/>
                              </a:lnTo>
                              <a:lnTo>
                                <a:pt x="185" y="302"/>
                              </a:lnTo>
                              <a:lnTo>
                                <a:pt x="172" y="303"/>
                              </a:lnTo>
                              <a:lnTo>
                                <a:pt x="159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370"/>
                      <wps:cNvSpPr>
                        <a:spLocks noEditPoints="1"/>
                      </wps:cNvSpPr>
                      <wps:spPr bwMode="auto">
                        <a:xfrm>
                          <a:off x="902335" y="144145"/>
                          <a:ext cx="135890" cy="205105"/>
                        </a:xfrm>
                        <a:custGeom>
                          <a:avLst/>
                          <a:gdLst>
                            <a:gd name="T0" fmla="*/ 161 w 214"/>
                            <a:gd name="T1" fmla="*/ 239 h 323"/>
                            <a:gd name="T2" fmla="*/ 152 w 214"/>
                            <a:gd name="T3" fmla="*/ 268 h 323"/>
                            <a:gd name="T4" fmla="*/ 135 w 214"/>
                            <a:gd name="T5" fmla="*/ 289 h 323"/>
                            <a:gd name="T6" fmla="*/ 122 w 214"/>
                            <a:gd name="T7" fmla="*/ 297 h 323"/>
                            <a:gd name="T8" fmla="*/ 96 w 214"/>
                            <a:gd name="T9" fmla="*/ 298 h 323"/>
                            <a:gd name="T10" fmla="*/ 76 w 214"/>
                            <a:gd name="T11" fmla="*/ 287 h 323"/>
                            <a:gd name="T12" fmla="*/ 62 w 214"/>
                            <a:gd name="T13" fmla="*/ 267 h 323"/>
                            <a:gd name="T14" fmla="*/ 51 w 214"/>
                            <a:gd name="T15" fmla="*/ 223 h 323"/>
                            <a:gd name="T16" fmla="*/ 53 w 214"/>
                            <a:gd name="T17" fmla="*/ 179 h 323"/>
                            <a:gd name="T18" fmla="*/ 61 w 214"/>
                            <a:gd name="T19" fmla="*/ 151 h 323"/>
                            <a:gd name="T20" fmla="*/ 78 w 214"/>
                            <a:gd name="T21" fmla="*/ 129 h 323"/>
                            <a:gd name="T22" fmla="*/ 91 w 214"/>
                            <a:gd name="T23" fmla="*/ 123 h 323"/>
                            <a:gd name="T24" fmla="*/ 119 w 214"/>
                            <a:gd name="T25" fmla="*/ 122 h 323"/>
                            <a:gd name="T26" fmla="*/ 137 w 214"/>
                            <a:gd name="T27" fmla="*/ 131 h 323"/>
                            <a:gd name="T28" fmla="*/ 152 w 214"/>
                            <a:gd name="T29" fmla="*/ 151 h 323"/>
                            <a:gd name="T30" fmla="*/ 162 w 214"/>
                            <a:gd name="T31" fmla="*/ 196 h 323"/>
                            <a:gd name="T32" fmla="*/ 173 w 214"/>
                            <a:gd name="T33" fmla="*/ 17 h 323"/>
                            <a:gd name="T34" fmla="*/ 165 w 214"/>
                            <a:gd name="T35" fmla="*/ 5 h 323"/>
                            <a:gd name="T36" fmla="*/ 145 w 214"/>
                            <a:gd name="T37" fmla="*/ 0 h 323"/>
                            <a:gd name="T38" fmla="*/ 129 w 214"/>
                            <a:gd name="T39" fmla="*/ 12 h 323"/>
                            <a:gd name="T40" fmla="*/ 127 w 214"/>
                            <a:gd name="T41" fmla="*/ 34 h 323"/>
                            <a:gd name="T42" fmla="*/ 135 w 214"/>
                            <a:gd name="T43" fmla="*/ 51 h 323"/>
                            <a:gd name="T44" fmla="*/ 156 w 214"/>
                            <a:gd name="T45" fmla="*/ 55 h 323"/>
                            <a:gd name="T46" fmla="*/ 169 w 214"/>
                            <a:gd name="T47" fmla="*/ 46 h 323"/>
                            <a:gd name="T48" fmla="*/ 174 w 214"/>
                            <a:gd name="T49" fmla="*/ 33 h 323"/>
                            <a:gd name="T50" fmla="*/ 92 w 214"/>
                            <a:gd name="T51" fmla="*/ 17 h 323"/>
                            <a:gd name="T52" fmla="*/ 84 w 214"/>
                            <a:gd name="T53" fmla="*/ 5 h 323"/>
                            <a:gd name="T54" fmla="*/ 64 w 214"/>
                            <a:gd name="T55" fmla="*/ 0 h 323"/>
                            <a:gd name="T56" fmla="*/ 51 w 214"/>
                            <a:gd name="T57" fmla="*/ 10 h 323"/>
                            <a:gd name="T58" fmla="*/ 46 w 214"/>
                            <a:gd name="T59" fmla="*/ 28 h 323"/>
                            <a:gd name="T60" fmla="*/ 51 w 214"/>
                            <a:gd name="T61" fmla="*/ 46 h 323"/>
                            <a:gd name="T62" fmla="*/ 63 w 214"/>
                            <a:gd name="T63" fmla="*/ 55 h 323"/>
                            <a:gd name="T64" fmla="*/ 84 w 214"/>
                            <a:gd name="T65" fmla="*/ 52 h 323"/>
                            <a:gd name="T66" fmla="*/ 91 w 214"/>
                            <a:gd name="T67" fmla="*/ 41 h 323"/>
                            <a:gd name="T68" fmla="*/ 214 w 214"/>
                            <a:gd name="T69" fmla="*/ 204 h 323"/>
                            <a:gd name="T70" fmla="*/ 207 w 214"/>
                            <a:gd name="T71" fmla="*/ 161 h 323"/>
                            <a:gd name="T72" fmla="*/ 187 w 214"/>
                            <a:gd name="T73" fmla="*/ 127 h 323"/>
                            <a:gd name="T74" fmla="*/ 154 w 214"/>
                            <a:gd name="T75" fmla="*/ 104 h 323"/>
                            <a:gd name="T76" fmla="*/ 112 w 214"/>
                            <a:gd name="T77" fmla="*/ 96 h 323"/>
                            <a:gd name="T78" fmla="*/ 64 w 214"/>
                            <a:gd name="T79" fmla="*/ 104 h 323"/>
                            <a:gd name="T80" fmla="*/ 30 w 214"/>
                            <a:gd name="T81" fmla="*/ 130 h 323"/>
                            <a:gd name="T82" fmla="*/ 7 w 214"/>
                            <a:gd name="T83" fmla="*/ 168 h 323"/>
                            <a:gd name="T84" fmla="*/ 0 w 214"/>
                            <a:gd name="T85" fmla="*/ 216 h 323"/>
                            <a:gd name="T86" fmla="*/ 7 w 214"/>
                            <a:gd name="T87" fmla="*/ 259 h 323"/>
                            <a:gd name="T88" fmla="*/ 26 w 214"/>
                            <a:gd name="T89" fmla="*/ 293 h 323"/>
                            <a:gd name="T90" fmla="*/ 60 w 214"/>
                            <a:gd name="T91" fmla="*/ 315 h 323"/>
                            <a:gd name="T92" fmla="*/ 102 w 214"/>
                            <a:gd name="T93" fmla="*/ 323 h 323"/>
                            <a:gd name="T94" fmla="*/ 150 w 214"/>
                            <a:gd name="T95" fmla="*/ 314 h 323"/>
                            <a:gd name="T96" fmla="*/ 184 w 214"/>
                            <a:gd name="T97" fmla="*/ 289 h 323"/>
                            <a:gd name="T98" fmla="*/ 206 w 214"/>
                            <a:gd name="T99" fmla="*/ 252 h 323"/>
                            <a:gd name="T100" fmla="*/ 214 w 214"/>
                            <a:gd name="T101" fmla="*/ 204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4" h="323">
                              <a:moveTo>
                                <a:pt x="164" y="211"/>
                              </a:moveTo>
                              <a:lnTo>
                                <a:pt x="162" y="225"/>
                              </a:lnTo>
                              <a:lnTo>
                                <a:pt x="162" y="232"/>
                              </a:lnTo>
                              <a:lnTo>
                                <a:pt x="161" y="239"/>
                              </a:lnTo>
                              <a:lnTo>
                                <a:pt x="159" y="247"/>
                              </a:lnTo>
                              <a:lnTo>
                                <a:pt x="158" y="254"/>
                              </a:lnTo>
                              <a:lnTo>
                                <a:pt x="156" y="261"/>
                              </a:lnTo>
                              <a:lnTo>
                                <a:pt x="152" y="268"/>
                              </a:lnTo>
                              <a:lnTo>
                                <a:pt x="149" y="274"/>
                              </a:lnTo>
                              <a:lnTo>
                                <a:pt x="145" y="280"/>
                              </a:lnTo>
                              <a:lnTo>
                                <a:pt x="141" y="286"/>
                              </a:lnTo>
                              <a:lnTo>
                                <a:pt x="135" y="289"/>
                              </a:lnTo>
                              <a:lnTo>
                                <a:pt x="132" y="292"/>
                              </a:lnTo>
                              <a:lnTo>
                                <a:pt x="129" y="294"/>
                              </a:lnTo>
                              <a:lnTo>
                                <a:pt x="126" y="295"/>
                              </a:lnTo>
                              <a:lnTo>
                                <a:pt x="122" y="297"/>
                              </a:lnTo>
                              <a:lnTo>
                                <a:pt x="115" y="298"/>
                              </a:lnTo>
                              <a:lnTo>
                                <a:pt x="107" y="299"/>
                              </a:lnTo>
                              <a:lnTo>
                                <a:pt x="99" y="298"/>
                              </a:lnTo>
                              <a:lnTo>
                                <a:pt x="96" y="298"/>
                              </a:lnTo>
                              <a:lnTo>
                                <a:pt x="92" y="297"/>
                              </a:lnTo>
                              <a:lnTo>
                                <a:pt x="85" y="293"/>
                              </a:lnTo>
                              <a:lnTo>
                                <a:pt x="79" y="289"/>
                              </a:lnTo>
                              <a:lnTo>
                                <a:pt x="76" y="287"/>
                              </a:lnTo>
                              <a:lnTo>
                                <a:pt x="74" y="285"/>
                              </a:lnTo>
                              <a:lnTo>
                                <a:pt x="69" y="280"/>
                              </a:lnTo>
                              <a:lnTo>
                                <a:pt x="66" y="274"/>
                              </a:lnTo>
                              <a:lnTo>
                                <a:pt x="62" y="267"/>
                              </a:lnTo>
                              <a:lnTo>
                                <a:pt x="59" y="260"/>
                              </a:lnTo>
                              <a:lnTo>
                                <a:pt x="56" y="253"/>
                              </a:lnTo>
                              <a:lnTo>
                                <a:pt x="53" y="238"/>
                              </a:lnTo>
                              <a:lnTo>
                                <a:pt x="51" y="223"/>
                              </a:lnTo>
                              <a:lnTo>
                                <a:pt x="51" y="209"/>
                              </a:lnTo>
                              <a:lnTo>
                                <a:pt x="51" y="195"/>
                              </a:lnTo>
                              <a:lnTo>
                                <a:pt x="52" y="188"/>
                              </a:lnTo>
                              <a:lnTo>
                                <a:pt x="53" y="179"/>
                              </a:lnTo>
                              <a:lnTo>
                                <a:pt x="54" y="172"/>
                              </a:lnTo>
                              <a:lnTo>
                                <a:pt x="56" y="165"/>
                              </a:lnTo>
                              <a:lnTo>
                                <a:pt x="59" y="158"/>
                              </a:lnTo>
                              <a:lnTo>
                                <a:pt x="61" y="151"/>
                              </a:lnTo>
                              <a:lnTo>
                                <a:pt x="64" y="144"/>
                              </a:lnTo>
                              <a:lnTo>
                                <a:pt x="69" y="140"/>
                              </a:lnTo>
                              <a:lnTo>
                                <a:pt x="74" y="134"/>
                              </a:lnTo>
                              <a:lnTo>
                                <a:pt x="78" y="129"/>
                              </a:lnTo>
                              <a:lnTo>
                                <a:pt x="82" y="128"/>
                              </a:lnTo>
                              <a:lnTo>
                                <a:pt x="85" y="126"/>
                              </a:lnTo>
                              <a:lnTo>
                                <a:pt x="87" y="124"/>
                              </a:lnTo>
                              <a:lnTo>
                                <a:pt x="91" y="123"/>
                              </a:lnTo>
                              <a:lnTo>
                                <a:pt x="99" y="121"/>
                              </a:lnTo>
                              <a:lnTo>
                                <a:pt x="107" y="121"/>
                              </a:lnTo>
                              <a:lnTo>
                                <a:pt x="115" y="121"/>
                              </a:lnTo>
                              <a:lnTo>
                                <a:pt x="119" y="122"/>
                              </a:lnTo>
                              <a:lnTo>
                                <a:pt x="122" y="123"/>
                              </a:lnTo>
                              <a:lnTo>
                                <a:pt x="129" y="126"/>
                              </a:lnTo>
                              <a:lnTo>
                                <a:pt x="135" y="129"/>
                              </a:lnTo>
                              <a:lnTo>
                                <a:pt x="137" y="131"/>
                              </a:lnTo>
                              <a:lnTo>
                                <a:pt x="139" y="134"/>
                              </a:lnTo>
                              <a:lnTo>
                                <a:pt x="144" y="140"/>
                              </a:lnTo>
                              <a:lnTo>
                                <a:pt x="149" y="145"/>
                              </a:lnTo>
                              <a:lnTo>
                                <a:pt x="152" y="151"/>
                              </a:lnTo>
                              <a:lnTo>
                                <a:pt x="156" y="158"/>
                              </a:lnTo>
                              <a:lnTo>
                                <a:pt x="158" y="167"/>
                              </a:lnTo>
                              <a:lnTo>
                                <a:pt x="161" y="181"/>
                              </a:lnTo>
                              <a:lnTo>
                                <a:pt x="162" y="196"/>
                              </a:lnTo>
                              <a:lnTo>
                                <a:pt x="164" y="211"/>
                              </a:lnTo>
                              <a:close/>
                              <a:moveTo>
                                <a:pt x="174" y="27"/>
                              </a:moveTo>
                              <a:lnTo>
                                <a:pt x="174" y="22"/>
                              </a:lnTo>
                              <a:lnTo>
                                <a:pt x="173" y="17"/>
                              </a:lnTo>
                              <a:lnTo>
                                <a:pt x="171" y="12"/>
                              </a:lnTo>
                              <a:lnTo>
                                <a:pt x="169" y="10"/>
                              </a:lnTo>
                              <a:lnTo>
                                <a:pt x="168" y="8"/>
                              </a:lnTo>
                              <a:lnTo>
                                <a:pt x="165" y="5"/>
                              </a:lnTo>
                              <a:lnTo>
                                <a:pt x="161" y="3"/>
                              </a:lnTo>
                              <a:lnTo>
                                <a:pt x="157" y="0"/>
                              </a:lnTo>
                              <a:lnTo>
                                <a:pt x="151" y="0"/>
                              </a:lnTo>
                              <a:lnTo>
                                <a:pt x="145" y="0"/>
                              </a:lnTo>
                              <a:lnTo>
                                <a:pt x="139" y="3"/>
                              </a:lnTo>
                              <a:lnTo>
                                <a:pt x="136" y="5"/>
                              </a:lnTo>
                              <a:lnTo>
                                <a:pt x="132" y="8"/>
                              </a:lnTo>
                              <a:lnTo>
                                <a:pt x="129" y="12"/>
                              </a:lnTo>
                              <a:lnTo>
                                <a:pt x="128" y="17"/>
                              </a:lnTo>
                              <a:lnTo>
                                <a:pt x="127" y="22"/>
                              </a:lnTo>
                              <a:lnTo>
                                <a:pt x="127" y="28"/>
                              </a:lnTo>
                              <a:lnTo>
                                <a:pt x="127" y="34"/>
                              </a:lnTo>
                              <a:lnTo>
                                <a:pt x="128" y="39"/>
                              </a:lnTo>
                              <a:lnTo>
                                <a:pt x="129" y="44"/>
                              </a:lnTo>
                              <a:lnTo>
                                <a:pt x="131" y="47"/>
                              </a:lnTo>
                              <a:lnTo>
                                <a:pt x="135" y="51"/>
                              </a:lnTo>
                              <a:lnTo>
                                <a:pt x="139" y="54"/>
                              </a:lnTo>
                              <a:lnTo>
                                <a:pt x="144" y="55"/>
                              </a:lnTo>
                              <a:lnTo>
                                <a:pt x="150" y="56"/>
                              </a:lnTo>
                              <a:lnTo>
                                <a:pt x="156" y="55"/>
                              </a:lnTo>
                              <a:lnTo>
                                <a:pt x="160" y="54"/>
                              </a:lnTo>
                              <a:lnTo>
                                <a:pt x="165" y="52"/>
                              </a:lnTo>
                              <a:lnTo>
                                <a:pt x="168" y="48"/>
                              </a:lnTo>
                              <a:lnTo>
                                <a:pt x="169" y="46"/>
                              </a:lnTo>
                              <a:lnTo>
                                <a:pt x="171" y="44"/>
                              </a:lnTo>
                              <a:lnTo>
                                <a:pt x="172" y="41"/>
                              </a:lnTo>
                              <a:lnTo>
                                <a:pt x="173" y="39"/>
                              </a:lnTo>
                              <a:lnTo>
                                <a:pt x="174" y="33"/>
                              </a:lnTo>
                              <a:lnTo>
                                <a:pt x="174" y="27"/>
                              </a:lnTo>
                              <a:close/>
                              <a:moveTo>
                                <a:pt x="93" y="27"/>
                              </a:moveTo>
                              <a:lnTo>
                                <a:pt x="93" y="22"/>
                              </a:lnTo>
                              <a:lnTo>
                                <a:pt x="92" y="17"/>
                              </a:lnTo>
                              <a:lnTo>
                                <a:pt x="91" y="12"/>
                              </a:lnTo>
                              <a:lnTo>
                                <a:pt x="89" y="10"/>
                              </a:lnTo>
                              <a:lnTo>
                                <a:pt x="87" y="8"/>
                              </a:lnTo>
                              <a:lnTo>
                                <a:pt x="84" y="5"/>
                              </a:lnTo>
                              <a:lnTo>
                                <a:pt x="81" y="3"/>
                              </a:lnTo>
                              <a:lnTo>
                                <a:pt x="76" y="0"/>
                              </a:lnTo>
                              <a:lnTo>
                                <a:pt x="70" y="0"/>
                              </a:lnTo>
                              <a:lnTo>
                                <a:pt x="64" y="0"/>
                              </a:lnTo>
                              <a:lnTo>
                                <a:pt x="60" y="3"/>
                              </a:lnTo>
                              <a:lnTo>
                                <a:pt x="55" y="5"/>
                              </a:lnTo>
                              <a:lnTo>
                                <a:pt x="52" y="8"/>
                              </a:lnTo>
                              <a:lnTo>
                                <a:pt x="51" y="10"/>
                              </a:lnTo>
                              <a:lnTo>
                                <a:pt x="49" y="12"/>
                              </a:lnTo>
                              <a:lnTo>
                                <a:pt x="47" y="17"/>
                              </a:lnTo>
                              <a:lnTo>
                                <a:pt x="46" y="22"/>
                              </a:lnTo>
                              <a:lnTo>
                                <a:pt x="46" y="28"/>
                              </a:lnTo>
                              <a:lnTo>
                                <a:pt x="46" y="34"/>
                              </a:lnTo>
                              <a:lnTo>
                                <a:pt x="47" y="39"/>
                              </a:lnTo>
                              <a:lnTo>
                                <a:pt x="49" y="44"/>
                              </a:lnTo>
                              <a:lnTo>
                                <a:pt x="51" y="46"/>
                              </a:lnTo>
                              <a:lnTo>
                                <a:pt x="52" y="47"/>
                              </a:lnTo>
                              <a:lnTo>
                                <a:pt x="54" y="51"/>
                              </a:lnTo>
                              <a:lnTo>
                                <a:pt x="59" y="54"/>
                              </a:lnTo>
                              <a:lnTo>
                                <a:pt x="63" y="55"/>
                              </a:lnTo>
                              <a:lnTo>
                                <a:pt x="69" y="56"/>
                              </a:lnTo>
                              <a:lnTo>
                                <a:pt x="75" y="55"/>
                              </a:lnTo>
                              <a:lnTo>
                                <a:pt x="79" y="54"/>
                              </a:lnTo>
                              <a:lnTo>
                                <a:pt x="84" y="52"/>
                              </a:lnTo>
                              <a:lnTo>
                                <a:pt x="87" y="48"/>
                              </a:lnTo>
                              <a:lnTo>
                                <a:pt x="89" y="46"/>
                              </a:lnTo>
                              <a:lnTo>
                                <a:pt x="90" y="44"/>
                              </a:lnTo>
                              <a:lnTo>
                                <a:pt x="91" y="41"/>
                              </a:lnTo>
                              <a:lnTo>
                                <a:pt x="92" y="39"/>
                              </a:lnTo>
                              <a:lnTo>
                                <a:pt x="93" y="33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214" y="204"/>
                              </a:moveTo>
                              <a:lnTo>
                                <a:pt x="214" y="192"/>
                              </a:lnTo>
                              <a:lnTo>
                                <a:pt x="212" y="182"/>
                              </a:lnTo>
                              <a:lnTo>
                                <a:pt x="210" y="171"/>
                              </a:lnTo>
                              <a:lnTo>
                                <a:pt x="207" y="161"/>
                              </a:lnTo>
                              <a:lnTo>
                                <a:pt x="203" y="151"/>
                              </a:lnTo>
                              <a:lnTo>
                                <a:pt x="198" y="142"/>
                              </a:lnTo>
                              <a:lnTo>
                                <a:pt x="194" y="134"/>
                              </a:lnTo>
                              <a:lnTo>
                                <a:pt x="187" y="127"/>
                              </a:lnTo>
                              <a:lnTo>
                                <a:pt x="180" y="120"/>
                              </a:lnTo>
                              <a:lnTo>
                                <a:pt x="172" y="114"/>
                              </a:lnTo>
                              <a:lnTo>
                                <a:pt x="164" y="108"/>
                              </a:lnTo>
                              <a:lnTo>
                                <a:pt x="154" y="104"/>
                              </a:lnTo>
                              <a:lnTo>
                                <a:pt x="145" y="101"/>
                              </a:lnTo>
                              <a:lnTo>
                                <a:pt x="135" y="97"/>
                              </a:lnTo>
                              <a:lnTo>
                                <a:pt x="123" y="96"/>
                              </a:lnTo>
                              <a:lnTo>
                                <a:pt x="112" y="96"/>
                              </a:lnTo>
                              <a:lnTo>
                                <a:pt x="99" y="96"/>
                              </a:lnTo>
                              <a:lnTo>
                                <a:pt x="86" y="99"/>
                              </a:lnTo>
                              <a:lnTo>
                                <a:pt x="75" y="101"/>
                              </a:lnTo>
                              <a:lnTo>
                                <a:pt x="64" y="104"/>
                              </a:lnTo>
                              <a:lnTo>
                                <a:pt x="54" y="109"/>
                              </a:lnTo>
                              <a:lnTo>
                                <a:pt x="45" y="115"/>
                              </a:lnTo>
                              <a:lnTo>
                                <a:pt x="37" y="122"/>
                              </a:lnTo>
                              <a:lnTo>
                                <a:pt x="30" y="130"/>
                              </a:lnTo>
                              <a:lnTo>
                                <a:pt x="23" y="138"/>
                              </a:lnTo>
                              <a:lnTo>
                                <a:pt x="16" y="147"/>
                              </a:lnTo>
                              <a:lnTo>
                                <a:pt x="11" y="157"/>
                              </a:lnTo>
                              <a:lnTo>
                                <a:pt x="7" y="168"/>
                              </a:lnTo>
                              <a:lnTo>
                                <a:pt x="3" y="178"/>
                              </a:lnTo>
                              <a:lnTo>
                                <a:pt x="1" y="190"/>
                              </a:lnTo>
                              <a:lnTo>
                                <a:pt x="0" y="203"/>
                              </a:lnTo>
                              <a:lnTo>
                                <a:pt x="0" y="216"/>
                              </a:lnTo>
                              <a:lnTo>
                                <a:pt x="0" y="226"/>
                              </a:lnTo>
                              <a:lnTo>
                                <a:pt x="1" y="238"/>
                              </a:lnTo>
                              <a:lnTo>
                                <a:pt x="3" y="248"/>
                              </a:lnTo>
                              <a:lnTo>
                                <a:pt x="7" y="259"/>
                              </a:lnTo>
                              <a:lnTo>
                                <a:pt x="10" y="268"/>
                              </a:lnTo>
                              <a:lnTo>
                                <a:pt x="15" y="277"/>
                              </a:lnTo>
                              <a:lnTo>
                                <a:pt x="21" y="285"/>
                              </a:lnTo>
                              <a:lnTo>
                                <a:pt x="26" y="293"/>
                              </a:lnTo>
                              <a:lnTo>
                                <a:pt x="34" y="300"/>
                              </a:lnTo>
                              <a:lnTo>
                                <a:pt x="41" y="306"/>
                              </a:lnTo>
                              <a:lnTo>
                                <a:pt x="51" y="311"/>
                              </a:lnTo>
                              <a:lnTo>
                                <a:pt x="60" y="315"/>
                              </a:lnTo>
                              <a:lnTo>
                                <a:pt x="69" y="319"/>
                              </a:lnTo>
                              <a:lnTo>
                                <a:pt x="79" y="321"/>
                              </a:lnTo>
                              <a:lnTo>
                                <a:pt x="91" y="323"/>
                              </a:lnTo>
                              <a:lnTo>
                                <a:pt x="102" y="323"/>
                              </a:lnTo>
                              <a:lnTo>
                                <a:pt x="115" y="322"/>
                              </a:lnTo>
                              <a:lnTo>
                                <a:pt x="127" y="321"/>
                              </a:lnTo>
                              <a:lnTo>
                                <a:pt x="138" y="319"/>
                              </a:lnTo>
                              <a:lnTo>
                                <a:pt x="150" y="314"/>
                              </a:lnTo>
                              <a:lnTo>
                                <a:pt x="159" y="309"/>
                              </a:lnTo>
                              <a:lnTo>
                                <a:pt x="168" y="304"/>
                              </a:lnTo>
                              <a:lnTo>
                                <a:pt x="176" y="297"/>
                              </a:lnTo>
                              <a:lnTo>
                                <a:pt x="184" y="289"/>
                              </a:lnTo>
                              <a:lnTo>
                                <a:pt x="191" y="281"/>
                              </a:lnTo>
                              <a:lnTo>
                                <a:pt x="197" y="272"/>
                              </a:lnTo>
                              <a:lnTo>
                                <a:pt x="203" y="263"/>
                              </a:lnTo>
                              <a:lnTo>
                                <a:pt x="206" y="252"/>
                              </a:lnTo>
                              <a:lnTo>
                                <a:pt x="210" y="240"/>
                              </a:lnTo>
                              <a:lnTo>
                                <a:pt x="212" y="229"/>
                              </a:lnTo>
                              <a:lnTo>
                                <a:pt x="214" y="217"/>
                              </a:lnTo>
                              <a:lnTo>
                                <a:pt x="21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371"/>
                      <wps:cNvSpPr>
                        <a:spLocks/>
                      </wps:cNvSpPr>
                      <wps:spPr bwMode="auto">
                        <a:xfrm>
                          <a:off x="1049655" y="167640"/>
                          <a:ext cx="92075" cy="180975"/>
                        </a:xfrm>
                        <a:custGeom>
                          <a:avLst/>
                          <a:gdLst>
                            <a:gd name="T0" fmla="*/ 144 w 145"/>
                            <a:gd name="T1" fmla="*/ 275 h 285"/>
                            <a:gd name="T2" fmla="*/ 139 w 145"/>
                            <a:gd name="T3" fmla="*/ 277 h 285"/>
                            <a:gd name="T4" fmla="*/ 133 w 145"/>
                            <a:gd name="T5" fmla="*/ 279 h 285"/>
                            <a:gd name="T6" fmla="*/ 127 w 145"/>
                            <a:gd name="T7" fmla="*/ 281 h 285"/>
                            <a:gd name="T8" fmla="*/ 120 w 145"/>
                            <a:gd name="T9" fmla="*/ 283 h 285"/>
                            <a:gd name="T10" fmla="*/ 107 w 145"/>
                            <a:gd name="T11" fmla="*/ 285 h 285"/>
                            <a:gd name="T12" fmla="*/ 94 w 145"/>
                            <a:gd name="T13" fmla="*/ 285 h 285"/>
                            <a:gd name="T14" fmla="*/ 87 w 145"/>
                            <a:gd name="T15" fmla="*/ 285 h 285"/>
                            <a:gd name="T16" fmla="*/ 80 w 145"/>
                            <a:gd name="T17" fmla="*/ 284 h 285"/>
                            <a:gd name="T18" fmla="*/ 75 w 145"/>
                            <a:gd name="T19" fmla="*/ 283 h 285"/>
                            <a:gd name="T20" fmla="*/ 69 w 145"/>
                            <a:gd name="T21" fmla="*/ 282 h 285"/>
                            <a:gd name="T22" fmla="*/ 63 w 145"/>
                            <a:gd name="T23" fmla="*/ 279 h 285"/>
                            <a:gd name="T24" fmla="*/ 58 w 145"/>
                            <a:gd name="T25" fmla="*/ 276 h 285"/>
                            <a:gd name="T26" fmla="*/ 54 w 145"/>
                            <a:gd name="T27" fmla="*/ 272 h 285"/>
                            <a:gd name="T28" fmla="*/ 50 w 145"/>
                            <a:gd name="T29" fmla="*/ 269 h 285"/>
                            <a:gd name="T30" fmla="*/ 47 w 145"/>
                            <a:gd name="T31" fmla="*/ 265 h 285"/>
                            <a:gd name="T32" fmla="*/ 43 w 145"/>
                            <a:gd name="T33" fmla="*/ 261 h 285"/>
                            <a:gd name="T34" fmla="*/ 41 w 145"/>
                            <a:gd name="T35" fmla="*/ 255 h 285"/>
                            <a:gd name="T36" fmla="*/ 39 w 145"/>
                            <a:gd name="T37" fmla="*/ 249 h 285"/>
                            <a:gd name="T38" fmla="*/ 38 w 145"/>
                            <a:gd name="T39" fmla="*/ 243 h 285"/>
                            <a:gd name="T40" fmla="*/ 37 w 145"/>
                            <a:gd name="T41" fmla="*/ 237 h 285"/>
                            <a:gd name="T42" fmla="*/ 35 w 145"/>
                            <a:gd name="T43" fmla="*/ 230 h 285"/>
                            <a:gd name="T44" fmla="*/ 35 w 145"/>
                            <a:gd name="T45" fmla="*/ 223 h 285"/>
                            <a:gd name="T46" fmla="*/ 35 w 145"/>
                            <a:gd name="T47" fmla="*/ 190 h 285"/>
                            <a:gd name="T48" fmla="*/ 37 w 145"/>
                            <a:gd name="T49" fmla="*/ 159 h 285"/>
                            <a:gd name="T50" fmla="*/ 39 w 145"/>
                            <a:gd name="T51" fmla="*/ 94 h 285"/>
                            <a:gd name="T52" fmla="*/ 0 w 145"/>
                            <a:gd name="T53" fmla="*/ 87 h 285"/>
                            <a:gd name="T54" fmla="*/ 0 w 145"/>
                            <a:gd name="T55" fmla="*/ 74 h 285"/>
                            <a:gd name="T56" fmla="*/ 39 w 145"/>
                            <a:gd name="T57" fmla="*/ 66 h 285"/>
                            <a:gd name="T58" fmla="*/ 39 w 145"/>
                            <a:gd name="T59" fmla="*/ 9 h 285"/>
                            <a:gd name="T60" fmla="*/ 85 w 145"/>
                            <a:gd name="T61" fmla="*/ 0 h 285"/>
                            <a:gd name="T62" fmla="*/ 84 w 145"/>
                            <a:gd name="T63" fmla="*/ 66 h 285"/>
                            <a:gd name="T64" fmla="*/ 141 w 145"/>
                            <a:gd name="T65" fmla="*/ 66 h 285"/>
                            <a:gd name="T66" fmla="*/ 141 w 145"/>
                            <a:gd name="T67" fmla="*/ 93 h 285"/>
                            <a:gd name="T68" fmla="*/ 84 w 145"/>
                            <a:gd name="T69" fmla="*/ 93 h 285"/>
                            <a:gd name="T70" fmla="*/ 83 w 145"/>
                            <a:gd name="T71" fmla="*/ 206 h 285"/>
                            <a:gd name="T72" fmla="*/ 83 w 145"/>
                            <a:gd name="T73" fmla="*/ 216 h 285"/>
                            <a:gd name="T74" fmla="*/ 84 w 145"/>
                            <a:gd name="T75" fmla="*/ 226 h 285"/>
                            <a:gd name="T76" fmla="*/ 86 w 145"/>
                            <a:gd name="T77" fmla="*/ 235 h 285"/>
                            <a:gd name="T78" fmla="*/ 87 w 145"/>
                            <a:gd name="T79" fmla="*/ 240 h 285"/>
                            <a:gd name="T80" fmla="*/ 90 w 145"/>
                            <a:gd name="T81" fmla="*/ 243 h 285"/>
                            <a:gd name="T82" fmla="*/ 91 w 145"/>
                            <a:gd name="T83" fmla="*/ 247 h 285"/>
                            <a:gd name="T84" fmla="*/ 94 w 145"/>
                            <a:gd name="T85" fmla="*/ 250 h 285"/>
                            <a:gd name="T86" fmla="*/ 97 w 145"/>
                            <a:gd name="T87" fmla="*/ 252 h 285"/>
                            <a:gd name="T88" fmla="*/ 100 w 145"/>
                            <a:gd name="T89" fmla="*/ 255 h 285"/>
                            <a:gd name="T90" fmla="*/ 105 w 145"/>
                            <a:gd name="T91" fmla="*/ 257 h 285"/>
                            <a:gd name="T92" fmla="*/ 108 w 145"/>
                            <a:gd name="T93" fmla="*/ 258 h 285"/>
                            <a:gd name="T94" fmla="*/ 114 w 145"/>
                            <a:gd name="T95" fmla="*/ 260 h 285"/>
                            <a:gd name="T96" fmla="*/ 120 w 145"/>
                            <a:gd name="T97" fmla="*/ 260 h 285"/>
                            <a:gd name="T98" fmla="*/ 125 w 145"/>
                            <a:gd name="T99" fmla="*/ 260 h 285"/>
                            <a:gd name="T100" fmla="*/ 132 w 145"/>
                            <a:gd name="T101" fmla="*/ 258 h 285"/>
                            <a:gd name="T102" fmla="*/ 145 w 145"/>
                            <a:gd name="T103" fmla="*/ 255 h 285"/>
                            <a:gd name="T104" fmla="*/ 145 w 145"/>
                            <a:gd name="T105" fmla="*/ 264 h 285"/>
                            <a:gd name="T106" fmla="*/ 144 w 145"/>
                            <a:gd name="T107" fmla="*/ 27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5" h="285">
                              <a:moveTo>
                                <a:pt x="144" y="275"/>
                              </a:moveTo>
                              <a:lnTo>
                                <a:pt x="139" y="277"/>
                              </a:lnTo>
                              <a:lnTo>
                                <a:pt x="133" y="279"/>
                              </a:lnTo>
                              <a:lnTo>
                                <a:pt x="127" y="281"/>
                              </a:lnTo>
                              <a:lnTo>
                                <a:pt x="120" y="283"/>
                              </a:lnTo>
                              <a:lnTo>
                                <a:pt x="107" y="285"/>
                              </a:lnTo>
                              <a:lnTo>
                                <a:pt x="94" y="285"/>
                              </a:lnTo>
                              <a:lnTo>
                                <a:pt x="87" y="285"/>
                              </a:lnTo>
                              <a:lnTo>
                                <a:pt x="80" y="284"/>
                              </a:lnTo>
                              <a:lnTo>
                                <a:pt x="75" y="283"/>
                              </a:lnTo>
                              <a:lnTo>
                                <a:pt x="69" y="282"/>
                              </a:lnTo>
                              <a:lnTo>
                                <a:pt x="63" y="279"/>
                              </a:lnTo>
                              <a:lnTo>
                                <a:pt x="58" y="276"/>
                              </a:lnTo>
                              <a:lnTo>
                                <a:pt x="54" y="272"/>
                              </a:lnTo>
                              <a:lnTo>
                                <a:pt x="50" y="269"/>
                              </a:lnTo>
                              <a:lnTo>
                                <a:pt x="47" y="265"/>
                              </a:lnTo>
                              <a:lnTo>
                                <a:pt x="43" y="261"/>
                              </a:lnTo>
                              <a:lnTo>
                                <a:pt x="41" y="255"/>
                              </a:lnTo>
                              <a:lnTo>
                                <a:pt x="39" y="249"/>
                              </a:lnTo>
                              <a:lnTo>
                                <a:pt x="38" y="243"/>
                              </a:lnTo>
                              <a:lnTo>
                                <a:pt x="37" y="237"/>
                              </a:lnTo>
                              <a:lnTo>
                                <a:pt x="35" y="230"/>
                              </a:lnTo>
                              <a:lnTo>
                                <a:pt x="35" y="223"/>
                              </a:lnTo>
                              <a:lnTo>
                                <a:pt x="35" y="190"/>
                              </a:lnTo>
                              <a:lnTo>
                                <a:pt x="37" y="159"/>
                              </a:lnTo>
                              <a:lnTo>
                                <a:pt x="39" y="94"/>
                              </a:lnTo>
                              <a:lnTo>
                                <a:pt x="0" y="87"/>
                              </a:lnTo>
                              <a:lnTo>
                                <a:pt x="0" y="74"/>
                              </a:lnTo>
                              <a:lnTo>
                                <a:pt x="39" y="66"/>
                              </a:lnTo>
                              <a:lnTo>
                                <a:pt x="39" y="9"/>
                              </a:lnTo>
                              <a:lnTo>
                                <a:pt x="85" y="0"/>
                              </a:lnTo>
                              <a:lnTo>
                                <a:pt x="84" y="66"/>
                              </a:lnTo>
                              <a:lnTo>
                                <a:pt x="141" y="66"/>
                              </a:lnTo>
                              <a:lnTo>
                                <a:pt x="141" y="93"/>
                              </a:lnTo>
                              <a:lnTo>
                                <a:pt x="84" y="93"/>
                              </a:lnTo>
                              <a:lnTo>
                                <a:pt x="83" y="206"/>
                              </a:lnTo>
                              <a:lnTo>
                                <a:pt x="83" y="216"/>
                              </a:lnTo>
                              <a:lnTo>
                                <a:pt x="84" y="226"/>
                              </a:lnTo>
                              <a:lnTo>
                                <a:pt x="86" y="235"/>
                              </a:lnTo>
                              <a:lnTo>
                                <a:pt x="87" y="240"/>
                              </a:lnTo>
                              <a:lnTo>
                                <a:pt x="90" y="243"/>
                              </a:lnTo>
                              <a:lnTo>
                                <a:pt x="91" y="247"/>
                              </a:lnTo>
                              <a:lnTo>
                                <a:pt x="94" y="250"/>
                              </a:lnTo>
                              <a:lnTo>
                                <a:pt x="97" y="252"/>
                              </a:lnTo>
                              <a:lnTo>
                                <a:pt x="100" y="255"/>
                              </a:lnTo>
                              <a:lnTo>
                                <a:pt x="105" y="257"/>
                              </a:lnTo>
                              <a:lnTo>
                                <a:pt x="108" y="258"/>
                              </a:lnTo>
                              <a:lnTo>
                                <a:pt x="114" y="260"/>
                              </a:lnTo>
                              <a:lnTo>
                                <a:pt x="120" y="260"/>
                              </a:lnTo>
                              <a:lnTo>
                                <a:pt x="125" y="260"/>
                              </a:lnTo>
                              <a:lnTo>
                                <a:pt x="132" y="258"/>
                              </a:lnTo>
                              <a:lnTo>
                                <a:pt x="145" y="255"/>
                              </a:lnTo>
                              <a:lnTo>
                                <a:pt x="145" y="264"/>
                              </a:lnTo>
                              <a:lnTo>
                                <a:pt x="144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372"/>
                      <wps:cNvSpPr>
                        <a:spLocks noEditPoints="1"/>
                      </wps:cNvSpPr>
                      <wps:spPr bwMode="auto">
                        <a:xfrm>
                          <a:off x="1157605" y="205105"/>
                          <a:ext cx="123190" cy="143510"/>
                        </a:xfrm>
                        <a:custGeom>
                          <a:avLst/>
                          <a:gdLst>
                            <a:gd name="T0" fmla="*/ 51 w 194"/>
                            <a:gd name="T1" fmla="*/ 86 h 226"/>
                            <a:gd name="T2" fmla="*/ 55 w 194"/>
                            <a:gd name="T3" fmla="*/ 63 h 226"/>
                            <a:gd name="T4" fmla="*/ 58 w 194"/>
                            <a:gd name="T5" fmla="*/ 53 h 226"/>
                            <a:gd name="T6" fmla="*/ 64 w 194"/>
                            <a:gd name="T7" fmla="*/ 44 h 226"/>
                            <a:gd name="T8" fmla="*/ 70 w 194"/>
                            <a:gd name="T9" fmla="*/ 35 h 226"/>
                            <a:gd name="T10" fmla="*/ 78 w 194"/>
                            <a:gd name="T11" fmla="*/ 30 h 226"/>
                            <a:gd name="T12" fmla="*/ 88 w 194"/>
                            <a:gd name="T13" fmla="*/ 26 h 226"/>
                            <a:gd name="T14" fmla="*/ 100 w 194"/>
                            <a:gd name="T15" fmla="*/ 25 h 226"/>
                            <a:gd name="T16" fmla="*/ 111 w 194"/>
                            <a:gd name="T17" fmla="*/ 26 h 226"/>
                            <a:gd name="T18" fmla="*/ 121 w 194"/>
                            <a:gd name="T19" fmla="*/ 30 h 226"/>
                            <a:gd name="T20" fmla="*/ 128 w 194"/>
                            <a:gd name="T21" fmla="*/ 35 h 226"/>
                            <a:gd name="T22" fmla="*/ 135 w 194"/>
                            <a:gd name="T23" fmla="*/ 42 h 226"/>
                            <a:gd name="T24" fmla="*/ 140 w 194"/>
                            <a:gd name="T25" fmla="*/ 51 h 226"/>
                            <a:gd name="T26" fmla="*/ 142 w 194"/>
                            <a:gd name="T27" fmla="*/ 61 h 226"/>
                            <a:gd name="T28" fmla="*/ 144 w 194"/>
                            <a:gd name="T29" fmla="*/ 82 h 226"/>
                            <a:gd name="T30" fmla="*/ 194 w 194"/>
                            <a:gd name="T31" fmla="*/ 76 h 226"/>
                            <a:gd name="T32" fmla="*/ 192 w 194"/>
                            <a:gd name="T33" fmla="*/ 58 h 226"/>
                            <a:gd name="T34" fmla="*/ 188 w 194"/>
                            <a:gd name="T35" fmla="*/ 49 h 226"/>
                            <a:gd name="T36" fmla="*/ 181 w 194"/>
                            <a:gd name="T37" fmla="*/ 34 h 226"/>
                            <a:gd name="T38" fmla="*/ 172 w 194"/>
                            <a:gd name="T39" fmla="*/ 22 h 226"/>
                            <a:gd name="T40" fmla="*/ 159 w 194"/>
                            <a:gd name="T41" fmla="*/ 13 h 226"/>
                            <a:gd name="T42" fmla="*/ 143 w 194"/>
                            <a:gd name="T43" fmla="*/ 6 h 226"/>
                            <a:gd name="T44" fmla="*/ 125 w 194"/>
                            <a:gd name="T45" fmla="*/ 1 h 226"/>
                            <a:gd name="T46" fmla="*/ 104 w 194"/>
                            <a:gd name="T47" fmla="*/ 0 h 226"/>
                            <a:gd name="T48" fmla="*/ 86 w 194"/>
                            <a:gd name="T49" fmla="*/ 1 h 226"/>
                            <a:gd name="T50" fmla="*/ 74 w 194"/>
                            <a:gd name="T51" fmla="*/ 4 h 226"/>
                            <a:gd name="T52" fmla="*/ 59 w 194"/>
                            <a:gd name="T53" fmla="*/ 8 h 226"/>
                            <a:gd name="T54" fmla="*/ 42 w 194"/>
                            <a:gd name="T55" fmla="*/ 19 h 226"/>
                            <a:gd name="T56" fmla="*/ 27 w 194"/>
                            <a:gd name="T57" fmla="*/ 33 h 226"/>
                            <a:gd name="T58" fmla="*/ 15 w 194"/>
                            <a:gd name="T59" fmla="*/ 49 h 226"/>
                            <a:gd name="T60" fmla="*/ 7 w 194"/>
                            <a:gd name="T61" fmla="*/ 69 h 226"/>
                            <a:gd name="T62" fmla="*/ 3 w 194"/>
                            <a:gd name="T63" fmla="*/ 90 h 226"/>
                            <a:gd name="T64" fmla="*/ 0 w 194"/>
                            <a:gd name="T65" fmla="*/ 113 h 226"/>
                            <a:gd name="T66" fmla="*/ 3 w 194"/>
                            <a:gd name="T67" fmla="*/ 137 h 226"/>
                            <a:gd name="T68" fmla="*/ 8 w 194"/>
                            <a:gd name="T69" fmla="*/ 160 h 226"/>
                            <a:gd name="T70" fmla="*/ 12 w 194"/>
                            <a:gd name="T71" fmla="*/ 170 h 226"/>
                            <a:gd name="T72" fmla="*/ 18 w 194"/>
                            <a:gd name="T73" fmla="*/ 179 h 226"/>
                            <a:gd name="T74" fmla="*/ 23 w 194"/>
                            <a:gd name="T75" fmla="*/ 188 h 226"/>
                            <a:gd name="T76" fmla="*/ 37 w 194"/>
                            <a:gd name="T77" fmla="*/ 203 h 226"/>
                            <a:gd name="T78" fmla="*/ 50 w 194"/>
                            <a:gd name="T79" fmla="*/ 212 h 226"/>
                            <a:gd name="T80" fmla="*/ 60 w 194"/>
                            <a:gd name="T81" fmla="*/ 217 h 226"/>
                            <a:gd name="T82" fmla="*/ 75 w 194"/>
                            <a:gd name="T83" fmla="*/ 222 h 226"/>
                            <a:gd name="T84" fmla="*/ 100 w 194"/>
                            <a:gd name="T85" fmla="*/ 226 h 226"/>
                            <a:gd name="T86" fmla="*/ 131 w 194"/>
                            <a:gd name="T87" fmla="*/ 225 h 226"/>
                            <a:gd name="T88" fmla="*/ 150 w 194"/>
                            <a:gd name="T89" fmla="*/ 223 h 226"/>
                            <a:gd name="T90" fmla="*/ 169 w 194"/>
                            <a:gd name="T91" fmla="*/ 217 h 226"/>
                            <a:gd name="T92" fmla="*/ 186 w 194"/>
                            <a:gd name="T93" fmla="*/ 208 h 226"/>
                            <a:gd name="T94" fmla="*/ 174 w 194"/>
                            <a:gd name="T95" fmla="*/ 188 h 226"/>
                            <a:gd name="T96" fmla="*/ 158 w 194"/>
                            <a:gd name="T97" fmla="*/ 192 h 226"/>
                            <a:gd name="T98" fmla="*/ 142 w 194"/>
                            <a:gd name="T99" fmla="*/ 196 h 226"/>
                            <a:gd name="T100" fmla="*/ 125 w 194"/>
                            <a:gd name="T101" fmla="*/ 197 h 226"/>
                            <a:gd name="T102" fmla="*/ 105 w 194"/>
                            <a:gd name="T103" fmla="*/ 196 h 226"/>
                            <a:gd name="T104" fmla="*/ 89 w 194"/>
                            <a:gd name="T105" fmla="*/ 190 h 226"/>
                            <a:gd name="T106" fmla="*/ 79 w 194"/>
                            <a:gd name="T107" fmla="*/ 184 h 226"/>
                            <a:gd name="T108" fmla="*/ 71 w 194"/>
                            <a:gd name="T109" fmla="*/ 177 h 226"/>
                            <a:gd name="T110" fmla="*/ 63 w 194"/>
                            <a:gd name="T111" fmla="*/ 164 h 226"/>
                            <a:gd name="T112" fmla="*/ 56 w 194"/>
                            <a:gd name="T113" fmla="*/ 150 h 226"/>
                            <a:gd name="T114" fmla="*/ 52 w 194"/>
                            <a:gd name="T115" fmla="*/ 134 h 226"/>
                            <a:gd name="T116" fmla="*/ 50 w 194"/>
                            <a:gd name="T117" fmla="*/ 116 h 226"/>
                            <a:gd name="T118" fmla="*/ 193 w 194"/>
                            <a:gd name="T119" fmla="*/ 108 h 226"/>
                            <a:gd name="T120" fmla="*/ 194 w 194"/>
                            <a:gd name="T121" fmla="*/ 87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94" h="226">
                              <a:moveTo>
                                <a:pt x="144" y="82"/>
                              </a:moveTo>
                              <a:lnTo>
                                <a:pt x="51" y="86"/>
                              </a:lnTo>
                              <a:lnTo>
                                <a:pt x="52" y="74"/>
                              </a:lnTo>
                              <a:lnTo>
                                <a:pt x="55" y="63"/>
                              </a:lnTo>
                              <a:lnTo>
                                <a:pt x="57" y="58"/>
                              </a:lnTo>
                              <a:lnTo>
                                <a:pt x="58" y="53"/>
                              </a:lnTo>
                              <a:lnTo>
                                <a:pt x="60" y="48"/>
                              </a:lnTo>
                              <a:lnTo>
                                <a:pt x="64" y="44"/>
                              </a:lnTo>
                              <a:lnTo>
                                <a:pt x="66" y="39"/>
                              </a:lnTo>
                              <a:lnTo>
                                <a:pt x="70" y="35"/>
                              </a:lnTo>
                              <a:lnTo>
                                <a:pt x="73" y="32"/>
                              </a:lnTo>
                              <a:lnTo>
                                <a:pt x="78" y="30"/>
                              </a:lnTo>
                              <a:lnTo>
                                <a:pt x="82" y="27"/>
                              </a:lnTo>
                              <a:lnTo>
                                <a:pt x="88" y="26"/>
                              </a:lnTo>
                              <a:lnTo>
                                <a:pt x="94" y="25"/>
                              </a:lnTo>
                              <a:lnTo>
                                <a:pt x="100" y="25"/>
                              </a:lnTo>
                              <a:lnTo>
                                <a:pt x="106" y="25"/>
                              </a:lnTo>
                              <a:lnTo>
                                <a:pt x="111" y="26"/>
                              </a:lnTo>
                              <a:lnTo>
                                <a:pt x="117" y="27"/>
                              </a:lnTo>
                              <a:lnTo>
                                <a:pt x="121" y="30"/>
                              </a:lnTo>
                              <a:lnTo>
                                <a:pt x="125" y="32"/>
                              </a:lnTo>
                              <a:lnTo>
                                <a:pt x="128" y="35"/>
                              </a:lnTo>
                              <a:lnTo>
                                <a:pt x="132" y="39"/>
                              </a:lnTo>
                              <a:lnTo>
                                <a:pt x="135" y="42"/>
                              </a:lnTo>
                              <a:lnTo>
                                <a:pt x="138" y="47"/>
                              </a:lnTo>
                              <a:lnTo>
                                <a:pt x="140" y="51"/>
                              </a:lnTo>
                              <a:lnTo>
                                <a:pt x="141" y="56"/>
                              </a:lnTo>
                              <a:lnTo>
                                <a:pt x="142" y="61"/>
                              </a:lnTo>
                              <a:lnTo>
                                <a:pt x="144" y="72"/>
                              </a:lnTo>
                              <a:lnTo>
                                <a:pt x="144" y="82"/>
                              </a:lnTo>
                              <a:close/>
                              <a:moveTo>
                                <a:pt x="194" y="87"/>
                              </a:moveTo>
                              <a:lnTo>
                                <a:pt x="194" y="76"/>
                              </a:lnTo>
                              <a:lnTo>
                                <a:pt x="193" y="67"/>
                              </a:lnTo>
                              <a:lnTo>
                                <a:pt x="192" y="58"/>
                              </a:lnTo>
                              <a:lnTo>
                                <a:pt x="191" y="53"/>
                              </a:lnTo>
                              <a:lnTo>
                                <a:pt x="188" y="49"/>
                              </a:lnTo>
                              <a:lnTo>
                                <a:pt x="186" y="41"/>
                              </a:lnTo>
                              <a:lnTo>
                                <a:pt x="181" y="34"/>
                              </a:lnTo>
                              <a:lnTo>
                                <a:pt x="177" y="27"/>
                              </a:lnTo>
                              <a:lnTo>
                                <a:pt x="172" y="22"/>
                              </a:lnTo>
                              <a:lnTo>
                                <a:pt x="165" y="17"/>
                              </a:lnTo>
                              <a:lnTo>
                                <a:pt x="159" y="13"/>
                              </a:lnTo>
                              <a:lnTo>
                                <a:pt x="151" y="8"/>
                              </a:lnTo>
                              <a:lnTo>
                                <a:pt x="143" y="6"/>
                              </a:lnTo>
                              <a:lnTo>
                                <a:pt x="134" y="4"/>
                              </a:lnTo>
                              <a:lnTo>
                                <a:pt x="125" y="1"/>
                              </a:lnTo>
                              <a:lnTo>
                                <a:pt x="115" y="0"/>
                              </a:lnTo>
                              <a:lnTo>
                                <a:pt x="104" y="0"/>
                              </a:lnTo>
                              <a:lnTo>
                                <a:pt x="91" y="1"/>
                              </a:lnTo>
                              <a:lnTo>
                                <a:pt x="86" y="1"/>
                              </a:lnTo>
                              <a:lnTo>
                                <a:pt x="80" y="3"/>
                              </a:lnTo>
                              <a:lnTo>
                                <a:pt x="74" y="4"/>
                              </a:lnTo>
                              <a:lnTo>
                                <a:pt x="70" y="5"/>
                              </a:lnTo>
                              <a:lnTo>
                                <a:pt x="59" y="8"/>
                              </a:lnTo>
                              <a:lnTo>
                                <a:pt x="50" y="13"/>
                              </a:lnTo>
                              <a:lnTo>
                                <a:pt x="42" y="19"/>
                              </a:lnTo>
                              <a:lnTo>
                                <a:pt x="34" y="26"/>
                              </a:lnTo>
                              <a:lnTo>
                                <a:pt x="27" y="33"/>
                              </a:lnTo>
                              <a:lnTo>
                                <a:pt x="21" y="41"/>
                              </a:lnTo>
                              <a:lnTo>
                                <a:pt x="15" y="49"/>
                              </a:lnTo>
                              <a:lnTo>
                                <a:pt x="11" y="59"/>
                              </a:lnTo>
                              <a:lnTo>
                                <a:pt x="7" y="69"/>
                              </a:lnTo>
                              <a:lnTo>
                                <a:pt x="4" y="79"/>
                              </a:lnTo>
                              <a:lnTo>
                                <a:pt x="3" y="90"/>
                              </a:lnTo>
                              <a:lnTo>
                                <a:pt x="0" y="101"/>
                              </a:lnTo>
                              <a:lnTo>
                                <a:pt x="0" y="113"/>
                              </a:lnTo>
                              <a:lnTo>
                                <a:pt x="1" y="126"/>
                              </a:lnTo>
                              <a:lnTo>
                                <a:pt x="3" y="137"/>
                              </a:lnTo>
                              <a:lnTo>
                                <a:pt x="5" y="149"/>
                              </a:lnTo>
                              <a:lnTo>
                                <a:pt x="8" y="160"/>
                              </a:lnTo>
                              <a:lnTo>
                                <a:pt x="10" y="165"/>
                              </a:lnTo>
                              <a:lnTo>
                                <a:pt x="12" y="170"/>
                              </a:lnTo>
                              <a:lnTo>
                                <a:pt x="14" y="175"/>
                              </a:lnTo>
                              <a:lnTo>
                                <a:pt x="18" y="179"/>
                              </a:lnTo>
                              <a:lnTo>
                                <a:pt x="20" y="184"/>
                              </a:lnTo>
                              <a:lnTo>
                                <a:pt x="23" y="188"/>
                              </a:lnTo>
                              <a:lnTo>
                                <a:pt x="30" y="196"/>
                              </a:lnTo>
                              <a:lnTo>
                                <a:pt x="37" y="203"/>
                              </a:lnTo>
                              <a:lnTo>
                                <a:pt x="46" y="209"/>
                              </a:lnTo>
                              <a:lnTo>
                                <a:pt x="50" y="212"/>
                              </a:lnTo>
                              <a:lnTo>
                                <a:pt x="55" y="215"/>
                              </a:lnTo>
                              <a:lnTo>
                                <a:pt x="60" y="217"/>
                              </a:lnTo>
                              <a:lnTo>
                                <a:pt x="65" y="218"/>
                              </a:lnTo>
                              <a:lnTo>
                                <a:pt x="75" y="222"/>
                              </a:lnTo>
                              <a:lnTo>
                                <a:pt x="87" y="225"/>
                              </a:lnTo>
                              <a:lnTo>
                                <a:pt x="100" y="226"/>
                              </a:lnTo>
                              <a:lnTo>
                                <a:pt x="112" y="226"/>
                              </a:lnTo>
                              <a:lnTo>
                                <a:pt x="131" y="225"/>
                              </a:lnTo>
                              <a:lnTo>
                                <a:pt x="141" y="224"/>
                              </a:lnTo>
                              <a:lnTo>
                                <a:pt x="150" y="223"/>
                              </a:lnTo>
                              <a:lnTo>
                                <a:pt x="159" y="220"/>
                              </a:lnTo>
                              <a:lnTo>
                                <a:pt x="169" y="217"/>
                              </a:lnTo>
                              <a:lnTo>
                                <a:pt x="178" y="212"/>
                              </a:lnTo>
                              <a:lnTo>
                                <a:pt x="186" y="208"/>
                              </a:lnTo>
                              <a:lnTo>
                                <a:pt x="189" y="181"/>
                              </a:lnTo>
                              <a:lnTo>
                                <a:pt x="174" y="188"/>
                              </a:lnTo>
                              <a:lnTo>
                                <a:pt x="166" y="190"/>
                              </a:lnTo>
                              <a:lnTo>
                                <a:pt x="158" y="192"/>
                              </a:lnTo>
                              <a:lnTo>
                                <a:pt x="150" y="195"/>
                              </a:lnTo>
                              <a:lnTo>
                                <a:pt x="142" y="196"/>
                              </a:lnTo>
                              <a:lnTo>
                                <a:pt x="133" y="197"/>
                              </a:lnTo>
                              <a:lnTo>
                                <a:pt x="125" y="197"/>
                              </a:lnTo>
                              <a:lnTo>
                                <a:pt x="115" y="197"/>
                              </a:lnTo>
                              <a:lnTo>
                                <a:pt x="105" y="196"/>
                              </a:lnTo>
                              <a:lnTo>
                                <a:pt x="97" y="193"/>
                              </a:lnTo>
                              <a:lnTo>
                                <a:pt x="89" y="190"/>
                              </a:lnTo>
                              <a:lnTo>
                                <a:pt x="82" y="186"/>
                              </a:lnTo>
                              <a:lnTo>
                                <a:pt x="79" y="184"/>
                              </a:lnTo>
                              <a:lnTo>
                                <a:pt x="76" y="182"/>
                              </a:lnTo>
                              <a:lnTo>
                                <a:pt x="71" y="177"/>
                              </a:lnTo>
                              <a:lnTo>
                                <a:pt x="66" y="171"/>
                              </a:lnTo>
                              <a:lnTo>
                                <a:pt x="63" y="164"/>
                              </a:lnTo>
                              <a:lnTo>
                                <a:pt x="59" y="157"/>
                              </a:lnTo>
                              <a:lnTo>
                                <a:pt x="56" y="150"/>
                              </a:lnTo>
                              <a:lnTo>
                                <a:pt x="53" y="142"/>
                              </a:lnTo>
                              <a:lnTo>
                                <a:pt x="52" y="134"/>
                              </a:lnTo>
                              <a:lnTo>
                                <a:pt x="51" y="124"/>
                              </a:lnTo>
                              <a:lnTo>
                                <a:pt x="50" y="116"/>
                              </a:lnTo>
                              <a:lnTo>
                                <a:pt x="50" y="107"/>
                              </a:lnTo>
                              <a:lnTo>
                                <a:pt x="193" y="108"/>
                              </a:lnTo>
                              <a:lnTo>
                                <a:pt x="194" y="97"/>
                              </a:lnTo>
                              <a:lnTo>
                                <a:pt x="19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373"/>
                      <wps:cNvSpPr>
                        <a:spLocks noEditPoints="1"/>
                      </wps:cNvSpPr>
                      <wps:spPr bwMode="auto">
                        <a:xfrm>
                          <a:off x="1296670" y="139065"/>
                          <a:ext cx="144780" cy="210185"/>
                        </a:xfrm>
                        <a:custGeom>
                          <a:avLst/>
                          <a:gdLst>
                            <a:gd name="T0" fmla="*/ 176 w 228"/>
                            <a:gd name="T1" fmla="*/ 241 h 331"/>
                            <a:gd name="T2" fmla="*/ 171 w 228"/>
                            <a:gd name="T3" fmla="*/ 264 h 331"/>
                            <a:gd name="T4" fmla="*/ 162 w 228"/>
                            <a:gd name="T5" fmla="*/ 283 h 331"/>
                            <a:gd name="T6" fmla="*/ 148 w 228"/>
                            <a:gd name="T7" fmla="*/ 299 h 331"/>
                            <a:gd name="T8" fmla="*/ 139 w 228"/>
                            <a:gd name="T9" fmla="*/ 303 h 331"/>
                            <a:gd name="T10" fmla="*/ 119 w 228"/>
                            <a:gd name="T11" fmla="*/ 307 h 331"/>
                            <a:gd name="T12" fmla="*/ 101 w 228"/>
                            <a:gd name="T13" fmla="*/ 302 h 331"/>
                            <a:gd name="T14" fmla="*/ 89 w 228"/>
                            <a:gd name="T15" fmla="*/ 292 h 331"/>
                            <a:gd name="T16" fmla="*/ 83 w 228"/>
                            <a:gd name="T17" fmla="*/ 275 h 331"/>
                            <a:gd name="T18" fmla="*/ 81 w 228"/>
                            <a:gd name="T19" fmla="*/ 256 h 331"/>
                            <a:gd name="T20" fmla="*/ 80 w 228"/>
                            <a:gd name="T21" fmla="*/ 166 h 331"/>
                            <a:gd name="T22" fmla="*/ 89 w 228"/>
                            <a:gd name="T23" fmla="*/ 151 h 331"/>
                            <a:gd name="T24" fmla="*/ 107 w 228"/>
                            <a:gd name="T25" fmla="*/ 144 h 331"/>
                            <a:gd name="T26" fmla="*/ 124 w 228"/>
                            <a:gd name="T27" fmla="*/ 141 h 331"/>
                            <a:gd name="T28" fmla="*/ 145 w 228"/>
                            <a:gd name="T29" fmla="*/ 145 h 331"/>
                            <a:gd name="T30" fmla="*/ 160 w 228"/>
                            <a:gd name="T31" fmla="*/ 156 h 331"/>
                            <a:gd name="T32" fmla="*/ 170 w 228"/>
                            <a:gd name="T33" fmla="*/ 172 h 331"/>
                            <a:gd name="T34" fmla="*/ 175 w 228"/>
                            <a:gd name="T35" fmla="*/ 192 h 331"/>
                            <a:gd name="T36" fmla="*/ 177 w 228"/>
                            <a:gd name="T37" fmla="*/ 219 h 331"/>
                            <a:gd name="T38" fmla="*/ 226 w 228"/>
                            <a:gd name="T39" fmla="*/ 186 h 331"/>
                            <a:gd name="T40" fmla="*/ 221 w 228"/>
                            <a:gd name="T41" fmla="*/ 158 h 331"/>
                            <a:gd name="T42" fmla="*/ 208 w 228"/>
                            <a:gd name="T43" fmla="*/ 134 h 331"/>
                            <a:gd name="T44" fmla="*/ 188 w 228"/>
                            <a:gd name="T45" fmla="*/ 116 h 331"/>
                            <a:gd name="T46" fmla="*/ 177 w 228"/>
                            <a:gd name="T47" fmla="*/ 109 h 331"/>
                            <a:gd name="T48" fmla="*/ 163 w 228"/>
                            <a:gd name="T49" fmla="*/ 105 h 331"/>
                            <a:gd name="T50" fmla="*/ 132 w 228"/>
                            <a:gd name="T51" fmla="*/ 103 h 331"/>
                            <a:gd name="T52" fmla="*/ 115 w 228"/>
                            <a:gd name="T53" fmla="*/ 108 h 331"/>
                            <a:gd name="T54" fmla="*/ 97 w 228"/>
                            <a:gd name="T55" fmla="*/ 118 h 331"/>
                            <a:gd name="T56" fmla="*/ 81 w 228"/>
                            <a:gd name="T57" fmla="*/ 136 h 331"/>
                            <a:gd name="T58" fmla="*/ 49 w 228"/>
                            <a:gd name="T59" fmla="*/ 0 h 331"/>
                            <a:gd name="T60" fmla="*/ 0 w 228"/>
                            <a:gd name="T61" fmla="*/ 7 h 331"/>
                            <a:gd name="T62" fmla="*/ 15 w 228"/>
                            <a:gd name="T63" fmla="*/ 22 h 331"/>
                            <a:gd name="T64" fmla="*/ 24 w 228"/>
                            <a:gd name="T65" fmla="*/ 26 h 331"/>
                            <a:gd name="T66" fmla="*/ 29 w 228"/>
                            <a:gd name="T67" fmla="*/ 30 h 331"/>
                            <a:gd name="T68" fmla="*/ 35 w 228"/>
                            <a:gd name="T69" fmla="*/ 49 h 331"/>
                            <a:gd name="T70" fmla="*/ 39 w 228"/>
                            <a:gd name="T71" fmla="*/ 88 h 331"/>
                            <a:gd name="T72" fmla="*/ 34 w 228"/>
                            <a:gd name="T73" fmla="*/ 314 h 331"/>
                            <a:gd name="T74" fmla="*/ 63 w 228"/>
                            <a:gd name="T75" fmla="*/ 326 h 331"/>
                            <a:gd name="T76" fmla="*/ 85 w 228"/>
                            <a:gd name="T77" fmla="*/ 330 h 331"/>
                            <a:gd name="T78" fmla="*/ 125 w 228"/>
                            <a:gd name="T79" fmla="*/ 330 h 331"/>
                            <a:gd name="T80" fmla="*/ 149 w 228"/>
                            <a:gd name="T81" fmla="*/ 326 h 331"/>
                            <a:gd name="T82" fmla="*/ 176 w 228"/>
                            <a:gd name="T83" fmla="*/ 314 h 331"/>
                            <a:gd name="T84" fmla="*/ 190 w 228"/>
                            <a:gd name="T85" fmla="*/ 303 h 331"/>
                            <a:gd name="T86" fmla="*/ 207 w 228"/>
                            <a:gd name="T87" fmla="*/ 282 h 331"/>
                            <a:gd name="T88" fmla="*/ 216 w 228"/>
                            <a:gd name="T89" fmla="*/ 267 h 331"/>
                            <a:gd name="T90" fmla="*/ 223 w 228"/>
                            <a:gd name="T91" fmla="*/ 245 h 331"/>
                            <a:gd name="T92" fmla="*/ 228 w 228"/>
                            <a:gd name="T93" fmla="*/ 206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8" h="331">
                              <a:moveTo>
                                <a:pt x="177" y="219"/>
                              </a:moveTo>
                              <a:lnTo>
                                <a:pt x="176" y="234"/>
                              </a:lnTo>
                              <a:lnTo>
                                <a:pt x="176" y="241"/>
                              </a:lnTo>
                              <a:lnTo>
                                <a:pt x="175" y="248"/>
                              </a:lnTo>
                              <a:lnTo>
                                <a:pt x="172" y="256"/>
                              </a:lnTo>
                              <a:lnTo>
                                <a:pt x="171" y="264"/>
                              </a:lnTo>
                              <a:lnTo>
                                <a:pt x="168" y="271"/>
                              </a:lnTo>
                              <a:lnTo>
                                <a:pt x="165" y="276"/>
                              </a:lnTo>
                              <a:lnTo>
                                <a:pt x="162" y="283"/>
                              </a:lnTo>
                              <a:lnTo>
                                <a:pt x="157" y="289"/>
                              </a:lnTo>
                              <a:lnTo>
                                <a:pt x="153" y="294"/>
                              </a:lnTo>
                              <a:lnTo>
                                <a:pt x="148" y="299"/>
                              </a:lnTo>
                              <a:lnTo>
                                <a:pt x="145" y="300"/>
                              </a:lnTo>
                              <a:lnTo>
                                <a:pt x="141" y="302"/>
                              </a:lnTo>
                              <a:lnTo>
                                <a:pt x="139" y="303"/>
                              </a:lnTo>
                              <a:lnTo>
                                <a:pt x="135" y="305"/>
                              </a:lnTo>
                              <a:lnTo>
                                <a:pt x="127" y="307"/>
                              </a:lnTo>
                              <a:lnTo>
                                <a:pt x="119" y="307"/>
                              </a:lnTo>
                              <a:lnTo>
                                <a:pt x="112" y="307"/>
                              </a:lnTo>
                              <a:lnTo>
                                <a:pt x="105" y="305"/>
                              </a:lnTo>
                              <a:lnTo>
                                <a:pt x="101" y="302"/>
                              </a:lnTo>
                              <a:lnTo>
                                <a:pt x="96" y="300"/>
                              </a:lnTo>
                              <a:lnTo>
                                <a:pt x="92" y="295"/>
                              </a:lnTo>
                              <a:lnTo>
                                <a:pt x="89" y="292"/>
                              </a:lnTo>
                              <a:lnTo>
                                <a:pt x="87" y="286"/>
                              </a:lnTo>
                              <a:lnTo>
                                <a:pt x="85" y="281"/>
                              </a:lnTo>
                              <a:lnTo>
                                <a:pt x="83" y="275"/>
                              </a:lnTo>
                              <a:lnTo>
                                <a:pt x="82" y="269"/>
                              </a:lnTo>
                              <a:lnTo>
                                <a:pt x="81" y="262"/>
                              </a:lnTo>
                              <a:lnTo>
                                <a:pt x="81" y="256"/>
                              </a:lnTo>
                              <a:lnTo>
                                <a:pt x="81" y="232"/>
                              </a:lnTo>
                              <a:lnTo>
                                <a:pt x="80" y="185"/>
                              </a:lnTo>
                              <a:lnTo>
                                <a:pt x="80" y="166"/>
                              </a:lnTo>
                              <a:lnTo>
                                <a:pt x="80" y="158"/>
                              </a:lnTo>
                              <a:lnTo>
                                <a:pt x="85" y="155"/>
                              </a:lnTo>
                              <a:lnTo>
                                <a:pt x="89" y="151"/>
                              </a:lnTo>
                              <a:lnTo>
                                <a:pt x="95" y="149"/>
                              </a:lnTo>
                              <a:lnTo>
                                <a:pt x="101" y="145"/>
                              </a:lnTo>
                              <a:lnTo>
                                <a:pt x="107" y="144"/>
                              </a:lnTo>
                              <a:lnTo>
                                <a:pt x="112" y="142"/>
                              </a:lnTo>
                              <a:lnTo>
                                <a:pt x="118" y="141"/>
                              </a:lnTo>
                              <a:lnTo>
                                <a:pt x="124" y="141"/>
                              </a:lnTo>
                              <a:lnTo>
                                <a:pt x="132" y="142"/>
                              </a:lnTo>
                              <a:lnTo>
                                <a:pt x="139" y="143"/>
                              </a:lnTo>
                              <a:lnTo>
                                <a:pt x="145" y="145"/>
                              </a:lnTo>
                              <a:lnTo>
                                <a:pt x="150" y="148"/>
                              </a:lnTo>
                              <a:lnTo>
                                <a:pt x="155" y="152"/>
                              </a:lnTo>
                              <a:lnTo>
                                <a:pt x="160" y="156"/>
                              </a:lnTo>
                              <a:lnTo>
                                <a:pt x="163" y="162"/>
                              </a:lnTo>
                              <a:lnTo>
                                <a:pt x="167" y="166"/>
                              </a:lnTo>
                              <a:lnTo>
                                <a:pt x="170" y="172"/>
                              </a:lnTo>
                              <a:lnTo>
                                <a:pt x="172" y="179"/>
                              </a:lnTo>
                              <a:lnTo>
                                <a:pt x="173" y="185"/>
                              </a:lnTo>
                              <a:lnTo>
                                <a:pt x="175" y="192"/>
                              </a:lnTo>
                              <a:lnTo>
                                <a:pt x="176" y="199"/>
                              </a:lnTo>
                              <a:lnTo>
                                <a:pt x="177" y="206"/>
                              </a:lnTo>
                              <a:lnTo>
                                <a:pt x="177" y="219"/>
                              </a:lnTo>
                              <a:close/>
                              <a:moveTo>
                                <a:pt x="228" y="206"/>
                              </a:moveTo>
                              <a:lnTo>
                                <a:pt x="228" y="196"/>
                              </a:lnTo>
                              <a:lnTo>
                                <a:pt x="226" y="186"/>
                              </a:lnTo>
                              <a:lnTo>
                                <a:pt x="225" y="176"/>
                              </a:lnTo>
                              <a:lnTo>
                                <a:pt x="223" y="166"/>
                              </a:lnTo>
                              <a:lnTo>
                                <a:pt x="221" y="158"/>
                              </a:lnTo>
                              <a:lnTo>
                                <a:pt x="217" y="149"/>
                              </a:lnTo>
                              <a:lnTo>
                                <a:pt x="213" y="142"/>
                              </a:lnTo>
                              <a:lnTo>
                                <a:pt x="208" y="134"/>
                              </a:lnTo>
                              <a:lnTo>
                                <a:pt x="202" y="128"/>
                              </a:lnTo>
                              <a:lnTo>
                                <a:pt x="195" y="121"/>
                              </a:lnTo>
                              <a:lnTo>
                                <a:pt x="188" y="116"/>
                              </a:lnTo>
                              <a:lnTo>
                                <a:pt x="185" y="114"/>
                              </a:lnTo>
                              <a:lnTo>
                                <a:pt x="182" y="111"/>
                              </a:lnTo>
                              <a:lnTo>
                                <a:pt x="177" y="109"/>
                              </a:lnTo>
                              <a:lnTo>
                                <a:pt x="172" y="108"/>
                              </a:lnTo>
                              <a:lnTo>
                                <a:pt x="168" y="107"/>
                              </a:lnTo>
                              <a:lnTo>
                                <a:pt x="163" y="105"/>
                              </a:lnTo>
                              <a:lnTo>
                                <a:pt x="154" y="103"/>
                              </a:lnTo>
                              <a:lnTo>
                                <a:pt x="142" y="103"/>
                              </a:lnTo>
                              <a:lnTo>
                                <a:pt x="132" y="103"/>
                              </a:lnTo>
                              <a:lnTo>
                                <a:pt x="123" y="105"/>
                              </a:lnTo>
                              <a:lnTo>
                                <a:pt x="119" y="107"/>
                              </a:lnTo>
                              <a:lnTo>
                                <a:pt x="115" y="108"/>
                              </a:lnTo>
                              <a:lnTo>
                                <a:pt x="108" y="111"/>
                              </a:lnTo>
                              <a:lnTo>
                                <a:pt x="101" y="116"/>
                              </a:lnTo>
                              <a:lnTo>
                                <a:pt x="97" y="118"/>
                              </a:lnTo>
                              <a:lnTo>
                                <a:pt x="94" y="122"/>
                              </a:lnTo>
                              <a:lnTo>
                                <a:pt x="87" y="129"/>
                              </a:lnTo>
                              <a:lnTo>
                                <a:pt x="81" y="136"/>
                              </a:lnTo>
                              <a:lnTo>
                                <a:pt x="81" y="1"/>
                              </a:lnTo>
                              <a:lnTo>
                                <a:pt x="65" y="0"/>
                              </a:lnTo>
                              <a:lnTo>
                                <a:pt x="49" y="0"/>
                              </a:lnTo>
                              <a:lnTo>
                                <a:pt x="33" y="1"/>
                              </a:lnTo>
                              <a:lnTo>
                                <a:pt x="17" y="4"/>
                              </a:lnTo>
                              <a:lnTo>
                                <a:pt x="0" y="7"/>
                              </a:lnTo>
                              <a:lnTo>
                                <a:pt x="0" y="21"/>
                              </a:lnTo>
                              <a:lnTo>
                                <a:pt x="9" y="21"/>
                              </a:lnTo>
                              <a:lnTo>
                                <a:pt x="15" y="22"/>
                              </a:lnTo>
                              <a:lnTo>
                                <a:pt x="18" y="23"/>
                              </a:lnTo>
                              <a:lnTo>
                                <a:pt x="21" y="25"/>
                              </a:lnTo>
                              <a:lnTo>
                                <a:pt x="24" y="26"/>
                              </a:lnTo>
                              <a:lnTo>
                                <a:pt x="25" y="27"/>
                              </a:lnTo>
                              <a:lnTo>
                                <a:pt x="27" y="28"/>
                              </a:lnTo>
                              <a:lnTo>
                                <a:pt x="29" y="30"/>
                              </a:lnTo>
                              <a:lnTo>
                                <a:pt x="32" y="35"/>
                              </a:lnTo>
                              <a:lnTo>
                                <a:pt x="34" y="41"/>
                              </a:lnTo>
                              <a:lnTo>
                                <a:pt x="35" y="49"/>
                              </a:lnTo>
                              <a:lnTo>
                                <a:pt x="37" y="59"/>
                              </a:lnTo>
                              <a:lnTo>
                                <a:pt x="37" y="68"/>
                              </a:lnTo>
                              <a:lnTo>
                                <a:pt x="39" y="88"/>
                              </a:lnTo>
                              <a:lnTo>
                                <a:pt x="39" y="124"/>
                              </a:lnTo>
                              <a:lnTo>
                                <a:pt x="36" y="219"/>
                              </a:lnTo>
                              <a:lnTo>
                                <a:pt x="34" y="314"/>
                              </a:lnTo>
                              <a:lnTo>
                                <a:pt x="45" y="320"/>
                              </a:lnTo>
                              <a:lnTo>
                                <a:pt x="53" y="323"/>
                              </a:lnTo>
                              <a:lnTo>
                                <a:pt x="63" y="326"/>
                              </a:lnTo>
                              <a:lnTo>
                                <a:pt x="73" y="328"/>
                              </a:lnTo>
                              <a:lnTo>
                                <a:pt x="79" y="329"/>
                              </a:lnTo>
                              <a:lnTo>
                                <a:pt x="85" y="330"/>
                              </a:lnTo>
                              <a:lnTo>
                                <a:pt x="97" y="331"/>
                              </a:lnTo>
                              <a:lnTo>
                                <a:pt x="111" y="331"/>
                              </a:lnTo>
                              <a:lnTo>
                                <a:pt x="125" y="330"/>
                              </a:lnTo>
                              <a:lnTo>
                                <a:pt x="132" y="330"/>
                              </a:lnTo>
                              <a:lnTo>
                                <a:pt x="138" y="329"/>
                              </a:lnTo>
                              <a:lnTo>
                                <a:pt x="149" y="326"/>
                              </a:lnTo>
                              <a:lnTo>
                                <a:pt x="161" y="322"/>
                              </a:lnTo>
                              <a:lnTo>
                                <a:pt x="171" y="317"/>
                              </a:lnTo>
                              <a:lnTo>
                                <a:pt x="176" y="314"/>
                              </a:lnTo>
                              <a:lnTo>
                                <a:pt x="180" y="310"/>
                              </a:lnTo>
                              <a:lnTo>
                                <a:pt x="185" y="307"/>
                              </a:lnTo>
                              <a:lnTo>
                                <a:pt x="190" y="303"/>
                              </a:lnTo>
                              <a:lnTo>
                                <a:pt x="198" y="296"/>
                              </a:lnTo>
                              <a:lnTo>
                                <a:pt x="205" y="287"/>
                              </a:lnTo>
                              <a:lnTo>
                                <a:pt x="207" y="282"/>
                              </a:lnTo>
                              <a:lnTo>
                                <a:pt x="210" y="278"/>
                              </a:lnTo>
                              <a:lnTo>
                                <a:pt x="213" y="273"/>
                              </a:lnTo>
                              <a:lnTo>
                                <a:pt x="216" y="267"/>
                              </a:lnTo>
                              <a:lnTo>
                                <a:pt x="218" y="261"/>
                              </a:lnTo>
                              <a:lnTo>
                                <a:pt x="220" y="256"/>
                              </a:lnTo>
                              <a:lnTo>
                                <a:pt x="223" y="245"/>
                              </a:lnTo>
                              <a:lnTo>
                                <a:pt x="226" y="232"/>
                              </a:lnTo>
                              <a:lnTo>
                                <a:pt x="228" y="219"/>
                              </a:lnTo>
                              <a:lnTo>
                                <a:pt x="22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374"/>
                      <wps:cNvSpPr>
                        <a:spLocks noEditPoints="1"/>
                      </wps:cNvSpPr>
                      <wps:spPr bwMode="auto">
                        <a:xfrm>
                          <a:off x="1461135" y="205105"/>
                          <a:ext cx="137795" cy="144145"/>
                        </a:xfrm>
                        <a:custGeom>
                          <a:avLst/>
                          <a:gdLst>
                            <a:gd name="T0" fmla="*/ 164 w 217"/>
                            <a:gd name="T1" fmla="*/ 136 h 227"/>
                            <a:gd name="T2" fmla="*/ 159 w 217"/>
                            <a:gd name="T3" fmla="*/ 158 h 227"/>
                            <a:gd name="T4" fmla="*/ 150 w 217"/>
                            <a:gd name="T5" fmla="*/ 178 h 227"/>
                            <a:gd name="T6" fmla="*/ 136 w 217"/>
                            <a:gd name="T7" fmla="*/ 193 h 227"/>
                            <a:gd name="T8" fmla="*/ 127 w 217"/>
                            <a:gd name="T9" fmla="*/ 199 h 227"/>
                            <a:gd name="T10" fmla="*/ 108 w 217"/>
                            <a:gd name="T11" fmla="*/ 203 h 227"/>
                            <a:gd name="T12" fmla="*/ 93 w 217"/>
                            <a:gd name="T13" fmla="*/ 201 h 227"/>
                            <a:gd name="T14" fmla="*/ 78 w 217"/>
                            <a:gd name="T15" fmla="*/ 191 h 227"/>
                            <a:gd name="T16" fmla="*/ 67 w 217"/>
                            <a:gd name="T17" fmla="*/ 178 h 227"/>
                            <a:gd name="T18" fmla="*/ 57 w 217"/>
                            <a:gd name="T19" fmla="*/ 157 h 227"/>
                            <a:gd name="T20" fmla="*/ 52 w 217"/>
                            <a:gd name="T21" fmla="*/ 113 h 227"/>
                            <a:gd name="T22" fmla="*/ 54 w 217"/>
                            <a:gd name="T23" fmla="*/ 83 h 227"/>
                            <a:gd name="T24" fmla="*/ 60 w 217"/>
                            <a:gd name="T25" fmla="*/ 62 h 227"/>
                            <a:gd name="T26" fmla="*/ 70 w 217"/>
                            <a:gd name="T27" fmla="*/ 44 h 227"/>
                            <a:gd name="T28" fmla="*/ 83 w 217"/>
                            <a:gd name="T29" fmla="*/ 32 h 227"/>
                            <a:gd name="T30" fmla="*/ 93 w 217"/>
                            <a:gd name="T31" fmla="*/ 27 h 227"/>
                            <a:gd name="T32" fmla="*/ 116 w 217"/>
                            <a:gd name="T33" fmla="*/ 25 h 227"/>
                            <a:gd name="T34" fmla="*/ 130 w 217"/>
                            <a:gd name="T35" fmla="*/ 30 h 227"/>
                            <a:gd name="T36" fmla="*/ 142 w 217"/>
                            <a:gd name="T37" fmla="*/ 38 h 227"/>
                            <a:gd name="T38" fmla="*/ 153 w 217"/>
                            <a:gd name="T39" fmla="*/ 55 h 227"/>
                            <a:gd name="T40" fmla="*/ 162 w 217"/>
                            <a:gd name="T41" fmla="*/ 85 h 227"/>
                            <a:gd name="T42" fmla="*/ 217 w 217"/>
                            <a:gd name="T43" fmla="*/ 108 h 227"/>
                            <a:gd name="T44" fmla="*/ 212 w 217"/>
                            <a:gd name="T45" fmla="*/ 74 h 227"/>
                            <a:gd name="T46" fmla="*/ 200 w 217"/>
                            <a:gd name="T47" fmla="*/ 46 h 227"/>
                            <a:gd name="T48" fmla="*/ 182 w 217"/>
                            <a:gd name="T49" fmla="*/ 24 h 227"/>
                            <a:gd name="T50" fmla="*/ 155 w 217"/>
                            <a:gd name="T51" fmla="*/ 8 h 227"/>
                            <a:gd name="T52" fmla="*/ 124 w 217"/>
                            <a:gd name="T53" fmla="*/ 0 h 227"/>
                            <a:gd name="T54" fmla="*/ 87 w 217"/>
                            <a:gd name="T55" fmla="*/ 3 h 227"/>
                            <a:gd name="T56" fmla="*/ 61 w 217"/>
                            <a:gd name="T57" fmla="*/ 11 h 227"/>
                            <a:gd name="T58" fmla="*/ 38 w 217"/>
                            <a:gd name="T59" fmla="*/ 26 h 227"/>
                            <a:gd name="T60" fmla="*/ 17 w 217"/>
                            <a:gd name="T61" fmla="*/ 51 h 227"/>
                            <a:gd name="T62" fmla="*/ 8 w 217"/>
                            <a:gd name="T63" fmla="*/ 72 h 227"/>
                            <a:gd name="T64" fmla="*/ 1 w 217"/>
                            <a:gd name="T65" fmla="*/ 107 h 227"/>
                            <a:gd name="T66" fmla="*/ 2 w 217"/>
                            <a:gd name="T67" fmla="*/ 142 h 227"/>
                            <a:gd name="T68" fmla="*/ 11 w 217"/>
                            <a:gd name="T69" fmla="*/ 172 h 227"/>
                            <a:gd name="T70" fmla="*/ 27 w 217"/>
                            <a:gd name="T71" fmla="*/ 197 h 227"/>
                            <a:gd name="T72" fmla="*/ 52 w 217"/>
                            <a:gd name="T73" fmla="*/ 215 h 227"/>
                            <a:gd name="T74" fmla="*/ 81 w 217"/>
                            <a:gd name="T75" fmla="*/ 225 h 227"/>
                            <a:gd name="T76" fmla="*/ 116 w 217"/>
                            <a:gd name="T77" fmla="*/ 226 h 227"/>
                            <a:gd name="T78" fmla="*/ 151 w 217"/>
                            <a:gd name="T79" fmla="*/ 218 h 227"/>
                            <a:gd name="T80" fmla="*/ 179 w 217"/>
                            <a:gd name="T81" fmla="*/ 201 h 227"/>
                            <a:gd name="T82" fmla="*/ 199 w 217"/>
                            <a:gd name="T83" fmla="*/ 176 h 227"/>
                            <a:gd name="T84" fmla="*/ 209 w 217"/>
                            <a:gd name="T85" fmla="*/ 156 h 227"/>
                            <a:gd name="T86" fmla="*/ 215 w 217"/>
                            <a:gd name="T87" fmla="*/ 1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7" h="227">
                              <a:moveTo>
                                <a:pt x="165" y="115"/>
                              </a:moveTo>
                              <a:lnTo>
                                <a:pt x="165" y="129"/>
                              </a:lnTo>
                              <a:lnTo>
                                <a:pt x="164" y="136"/>
                              </a:lnTo>
                              <a:lnTo>
                                <a:pt x="162" y="143"/>
                              </a:lnTo>
                              <a:lnTo>
                                <a:pt x="161" y="151"/>
                              </a:lnTo>
                              <a:lnTo>
                                <a:pt x="159" y="158"/>
                              </a:lnTo>
                              <a:lnTo>
                                <a:pt x="157" y="165"/>
                              </a:lnTo>
                              <a:lnTo>
                                <a:pt x="153" y="172"/>
                              </a:lnTo>
                              <a:lnTo>
                                <a:pt x="150" y="178"/>
                              </a:lnTo>
                              <a:lnTo>
                                <a:pt x="146" y="184"/>
                              </a:lnTo>
                              <a:lnTo>
                                <a:pt x="142" y="190"/>
                              </a:lnTo>
                              <a:lnTo>
                                <a:pt x="136" y="193"/>
                              </a:lnTo>
                              <a:lnTo>
                                <a:pt x="134" y="196"/>
                              </a:lnTo>
                              <a:lnTo>
                                <a:pt x="130" y="198"/>
                              </a:lnTo>
                              <a:lnTo>
                                <a:pt x="127" y="199"/>
                              </a:lnTo>
                              <a:lnTo>
                                <a:pt x="124" y="201"/>
                              </a:lnTo>
                              <a:lnTo>
                                <a:pt x="116" y="202"/>
                              </a:lnTo>
                              <a:lnTo>
                                <a:pt x="108" y="203"/>
                              </a:lnTo>
                              <a:lnTo>
                                <a:pt x="100" y="202"/>
                              </a:lnTo>
                              <a:lnTo>
                                <a:pt x="97" y="202"/>
                              </a:lnTo>
                              <a:lnTo>
                                <a:pt x="93" y="201"/>
                              </a:lnTo>
                              <a:lnTo>
                                <a:pt x="86" y="197"/>
                              </a:lnTo>
                              <a:lnTo>
                                <a:pt x="81" y="193"/>
                              </a:lnTo>
                              <a:lnTo>
                                <a:pt x="78" y="191"/>
                              </a:lnTo>
                              <a:lnTo>
                                <a:pt x="75" y="189"/>
                              </a:lnTo>
                              <a:lnTo>
                                <a:pt x="70" y="184"/>
                              </a:lnTo>
                              <a:lnTo>
                                <a:pt x="67" y="178"/>
                              </a:lnTo>
                              <a:lnTo>
                                <a:pt x="63" y="171"/>
                              </a:lnTo>
                              <a:lnTo>
                                <a:pt x="60" y="164"/>
                              </a:lnTo>
                              <a:lnTo>
                                <a:pt x="57" y="157"/>
                              </a:lnTo>
                              <a:lnTo>
                                <a:pt x="54" y="142"/>
                              </a:lnTo>
                              <a:lnTo>
                                <a:pt x="52" y="127"/>
                              </a:lnTo>
                              <a:lnTo>
                                <a:pt x="52" y="113"/>
                              </a:lnTo>
                              <a:lnTo>
                                <a:pt x="52" y="99"/>
                              </a:lnTo>
                              <a:lnTo>
                                <a:pt x="53" y="92"/>
                              </a:lnTo>
                              <a:lnTo>
                                <a:pt x="54" y="83"/>
                              </a:lnTo>
                              <a:lnTo>
                                <a:pt x="55" y="76"/>
                              </a:lnTo>
                              <a:lnTo>
                                <a:pt x="57" y="69"/>
                              </a:lnTo>
                              <a:lnTo>
                                <a:pt x="60" y="62"/>
                              </a:lnTo>
                              <a:lnTo>
                                <a:pt x="63" y="55"/>
                              </a:lnTo>
                              <a:lnTo>
                                <a:pt x="67" y="48"/>
                              </a:lnTo>
                              <a:lnTo>
                                <a:pt x="70" y="44"/>
                              </a:lnTo>
                              <a:lnTo>
                                <a:pt x="75" y="38"/>
                              </a:lnTo>
                              <a:lnTo>
                                <a:pt x="81" y="33"/>
                              </a:lnTo>
                              <a:lnTo>
                                <a:pt x="83" y="32"/>
                              </a:lnTo>
                              <a:lnTo>
                                <a:pt x="86" y="30"/>
                              </a:lnTo>
                              <a:lnTo>
                                <a:pt x="90" y="28"/>
                              </a:lnTo>
                              <a:lnTo>
                                <a:pt x="93" y="27"/>
                              </a:lnTo>
                              <a:lnTo>
                                <a:pt x="100" y="25"/>
                              </a:lnTo>
                              <a:lnTo>
                                <a:pt x="108" y="25"/>
                              </a:lnTo>
                              <a:lnTo>
                                <a:pt x="116" y="25"/>
                              </a:lnTo>
                              <a:lnTo>
                                <a:pt x="120" y="26"/>
                              </a:lnTo>
                              <a:lnTo>
                                <a:pt x="123" y="27"/>
                              </a:lnTo>
                              <a:lnTo>
                                <a:pt x="130" y="30"/>
                              </a:lnTo>
                              <a:lnTo>
                                <a:pt x="136" y="33"/>
                              </a:lnTo>
                              <a:lnTo>
                                <a:pt x="138" y="35"/>
                              </a:lnTo>
                              <a:lnTo>
                                <a:pt x="142" y="38"/>
                              </a:lnTo>
                              <a:lnTo>
                                <a:pt x="146" y="44"/>
                              </a:lnTo>
                              <a:lnTo>
                                <a:pt x="150" y="49"/>
                              </a:lnTo>
                              <a:lnTo>
                                <a:pt x="153" y="55"/>
                              </a:lnTo>
                              <a:lnTo>
                                <a:pt x="157" y="62"/>
                              </a:lnTo>
                              <a:lnTo>
                                <a:pt x="159" y="71"/>
                              </a:lnTo>
                              <a:lnTo>
                                <a:pt x="162" y="85"/>
                              </a:lnTo>
                              <a:lnTo>
                                <a:pt x="165" y="100"/>
                              </a:lnTo>
                              <a:lnTo>
                                <a:pt x="165" y="115"/>
                              </a:lnTo>
                              <a:close/>
                              <a:moveTo>
                                <a:pt x="217" y="108"/>
                              </a:moveTo>
                              <a:lnTo>
                                <a:pt x="215" y="96"/>
                              </a:lnTo>
                              <a:lnTo>
                                <a:pt x="214" y="85"/>
                              </a:lnTo>
                              <a:lnTo>
                                <a:pt x="212" y="74"/>
                              </a:lnTo>
                              <a:lnTo>
                                <a:pt x="210" y="65"/>
                              </a:lnTo>
                              <a:lnTo>
                                <a:pt x="205" y="55"/>
                              </a:lnTo>
                              <a:lnTo>
                                <a:pt x="200" y="46"/>
                              </a:lnTo>
                              <a:lnTo>
                                <a:pt x="195" y="38"/>
                              </a:lnTo>
                              <a:lnTo>
                                <a:pt x="189" y="31"/>
                              </a:lnTo>
                              <a:lnTo>
                                <a:pt x="182" y="24"/>
                              </a:lnTo>
                              <a:lnTo>
                                <a:pt x="174" y="18"/>
                              </a:lnTo>
                              <a:lnTo>
                                <a:pt x="165" y="12"/>
                              </a:lnTo>
                              <a:lnTo>
                                <a:pt x="155" y="8"/>
                              </a:lnTo>
                              <a:lnTo>
                                <a:pt x="146" y="5"/>
                              </a:lnTo>
                              <a:lnTo>
                                <a:pt x="136" y="1"/>
                              </a:lnTo>
                              <a:lnTo>
                                <a:pt x="124" y="0"/>
                              </a:lnTo>
                              <a:lnTo>
                                <a:pt x="113" y="0"/>
                              </a:lnTo>
                              <a:lnTo>
                                <a:pt x="100" y="0"/>
                              </a:lnTo>
                              <a:lnTo>
                                <a:pt x="87" y="3"/>
                              </a:lnTo>
                              <a:lnTo>
                                <a:pt x="77" y="5"/>
                              </a:lnTo>
                              <a:lnTo>
                                <a:pt x="66" y="8"/>
                              </a:lnTo>
                              <a:lnTo>
                                <a:pt x="61" y="11"/>
                              </a:lnTo>
                              <a:lnTo>
                                <a:pt x="56" y="13"/>
                              </a:lnTo>
                              <a:lnTo>
                                <a:pt x="46" y="19"/>
                              </a:lnTo>
                              <a:lnTo>
                                <a:pt x="38" y="26"/>
                              </a:lnTo>
                              <a:lnTo>
                                <a:pt x="30" y="34"/>
                              </a:lnTo>
                              <a:lnTo>
                                <a:pt x="23" y="42"/>
                              </a:lnTo>
                              <a:lnTo>
                                <a:pt x="17" y="51"/>
                              </a:lnTo>
                              <a:lnTo>
                                <a:pt x="15" y="56"/>
                              </a:lnTo>
                              <a:lnTo>
                                <a:pt x="12" y="61"/>
                              </a:lnTo>
                              <a:lnTo>
                                <a:pt x="8" y="72"/>
                              </a:lnTo>
                              <a:lnTo>
                                <a:pt x="4" y="82"/>
                              </a:lnTo>
                              <a:lnTo>
                                <a:pt x="2" y="94"/>
                              </a:lnTo>
                              <a:lnTo>
                                <a:pt x="1" y="107"/>
                              </a:lnTo>
                              <a:lnTo>
                                <a:pt x="0" y="120"/>
                              </a:lnTo>
                              <a:lnTo>
                                <a:pt x="1" y="130"/>
                              </a:lnTo>
                              <a:lnTo>
                                <a:pt x="2" y="142"/>
                              </a:lnTo>
                              <a:lnTo>
                                <a:pt x="4" y="152"/>
                              </a:lnTo>
                              <a:lnTo>
                                <a:pt x="7" y="163"/>
                              </a:lnTo>
                              <a:lnTo>
                                <a:pt x="11" y="172"/>
                              </a:lnTo>
                              <a:lnTo>
                                <a:pt x="16" y="181"/>
                              </a:lnTo>
                              <a:lnTo>
                                <a:pt x="22" y="189"/>
                              </a:lnTo>
                              <a:lnTo>
                                <a:pt x="27" y="197"/>
                              </a:lnTo>
                              <a:lnTo>
                                <a:pt x="34" y="204"/>
                              </a:lnTo>
                              <a:lnTo>
                                <a:pt x="42" y="210"/>
                              </a:lnTo>
                              <a:lnTo>
                                <a:pt x="52" y="215"/>
                              </a:lnTo>
                              <a:lnTo>
                                <a:pt x="61" y="219"/>
                              </a:lnTo>
                              <a:lnTo>
                                <a:pt x="70" y="223"/>
                              </a:lnTo>
                              <a:lnTo>
                                <a:pt x="81" y="225"/>
                              </a:lnTo>
                              <a:lnTo>
                                <a:pt x="92" y="227"/>
                              </a:lnTo>
                              <a:lnTo>
                                <a:pt x="104" y="227"/>
                              </a:lnTo>
                              <a:lnTo>
                                <a:pt x="116" y="226"/>
                              </a:lnTo>
                              <a:lnTo>
                                <a:pt x="129" y="225"/>
                              </a:lnTo>
                              <a:lnTo>
                                <a:pt x="140" y="223"/>
                              </a:lnTo>
                              <a:lnTo>
                                <a:pt x="151" y="218"/>
                              </a:lnTo>
                              <a:lnTo>
                                <a:pt x="161" y="213"/>
                              </a:lnTo>
                              <a:lnTo>
                                <a:pt x="170" y="208"/>
                              </a:lnTo>
                              <a:lnTo>
                                <a:pt x="179" y="201"/>
                              </a:lnTo>
                              <a:lnTo>
                                <a:pt x="187" y="193"/>
                              </a:lnTo>
                              <a:lnTo>
                                <a:pt x="194" y="185"/>
                              </a:lnTo>
                              <a:lnTo>
                                <a:pt x="199" y="176"/>
                              </a:lnTo>
                              <a:lnTo>
                                <a:pt x="202" y="171"/>
                              </a:lnTo>
                              <a:lnTo>
                                <a:pt x="204" y="167"/>
                              </a:lnTo>
                              <a:lnTo>
                                <a:pt x="209" y="156"/>
                              </a:lnTo>
                              <a:lnTo>
                                <a:pt x="212" y="144"/>
                              </a:lnTo>
                              <a:lnTo>
                                <a:pt x="214" y="133"/>
                              </a:lnTo>
                              <a:lnTo>
                                <a:pt x="215" y="121"/>
                              </a:lnTo>
                              <a:lnTo>
                                <a:pt x="21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375"/>
                      <wps:cNvSpPr>
                        <a:spLocks/>
                      </wps:cNvSpPr>
                      <wps:spPr bwMode="auto">
                        <a:xfrm>
                          <a:off x="1614170" y="205105"/>
                          <a:ext cx="101600" cy="141605"/>
                        </a:xfrm>
                        <a:custGeom>
                          <a:avLst/>
                          <a:gdLst>
                            <a:gd name="T0" fmla="*/ 157 w 160"/>
                            <a:gd name="T1" fmla="*/ 58 h 223"/>
                            <a:gd name="T2" fmla="*/ 145 w 160"/>
                            <a:gd name="T3" fmla="*/ 58 h 223"/>
                            <a:gd name="T4" fmla="*/ 143 w 160"/>
                            <a:gd name="T5" fmla="*/ 53 h 223"/>
                            <a:gd name="T6" fmla="*/ 141 w 160"/>
                            <a:gd name="T7" fmla="*/ 49 h 223"/>
                            <a:gd name="T8" fmla="*/ 137 w 160"/>
                            <a:gd name="T9" fmla="*/ 47 h 223"/>
                            <a:gd name="T10" fmla="*/ 135 w 160"/>
                            <a:gd name="T11" fmla="*/ 45 h 223"/>
                            <a:gd name="T12" fmla="*/ 131 w 160"/>
                            <a:gd name="T13" fmla="*/ 42 h 223"/>
                            <a:gd name="T14" fmla="*/ 128 w 160"/>
                            <a:gd name="T15" fmla="*/ 41 h 223"/>
                            <a:gd name="T16" fmla="*/ 124 w 160"/>
                            <a:gd name="T17" fmla="*/ 41 h 223"/>
                            <a:gd name="T18" fmla="*/ 120 w 160"/>
                            <a:gd name="T19" fmla="*/ 40 h 223"/>
                            <a:gd name="T20" fmla="*/ 113 w 160"/>
                            <a:gd name="T21" fmla="*/ 41 h 223"/>
                            <a:gd name="T22" fmla="*/ 107 w 160"/>
                            <a:gd name="T23" fmla="*/ 42 h 223"/>
                            <a:gd name="T24" fmla="*/ 101 w 160"/>
                            <a:gd name="T25" fmla="*/ 45 h 223"/>
                            <a:gd name="T26" fmla="*/ 97 w 160"/>
                            <a:gd name="T27" fmla="*/ 48 h 223"/>
                            <a:gd name="T28" fmla="*/ 92 w 160"/>
                            <a:gd name="T29" fmla="*/ 52 h 223"/>
                            <a:gd name="T30" fmla="*/ 87 w 160"/>
                            <a:gd name="T31" fmla="*/ 56 h 223"/>
                            <a:gd name="T32" fmla="*/ 81 w 160"/>
                            <a:gd name="T33" fmla="*/ 66 h 223"/>
                            <a:gd name="T34" fmla="*/ 81 w 160"/>
                            <a:gd name="T35" fmla="*/ 223 h 223"/>
                            <a:gd name="T36" fmla="*/ 30 w 160"/>
                            <a:gd name="T37" fmla="*/ 223 h 223"/>
                            <a:gd name="T38" fmla="*/ 32 w 160"/>
                            <a:gd name="T39" fmla="*/ 188 h 223"/>
                            <a:gd name="T40" fmla="*/ 33 w 160"/>
                            <a:gd name="T41" fmla="*/ 152 h 223"/>
                            <a:gd name="T42" fmla="*/ 34 w 160"/>
                            <a:gd name="T43" fmla="*/ 116 h 223"/>
                            <a:gd name="T44" fmla="*/ 36 w 160"/>
                            <a:gd name="T45" fmla="*/ 81 h 223"/>
                            <a:gd name="T46" fmla="*/ 36 w 160"/>
                            <a:gd name="T47" fmla="*/ 60 h 223"/>
                            <a:gd name="T48" fmla="*/ 34 w 160"/>
                            <a:gd name="T49" fmla="*/ 51 h 223"/>
                            <a:gd name="T50" fmla="*/ 32 w 160"/>
                            <a:gd name="T51" fmla="*/ 41 h 223"/>
                            <a:gd name="T52" fmla="*/ 31 w 160"/>
                            <a:gd name="T53" fmla="*/ 38 h 223"/>
                            <a:gd name="T54" fmla="*/ 29 w 160"/>
                            <a:gd name="T55" fmla="*/ 34 h 223"/>
                            <a:gd name="T56" fmla="*/ 25 w 160"/>
                            <a:gd name="T57" fmla="*/ 32 h 223"/>
                            <a:gd name="T58" fmla="*/ 22 w 160"/>
                            <a:gd name="T59" fmla="*/ 30 h 223"/>
                            <a:gd name="T60" fmla="*/ 18 w 160"/>
                            <a:gd name="T61" fmla="*/ 27 h 223"/>
                            <a:gd name="T62" fmla="*/ 13 w 160"/>
                            <a:gd name="T63" fmla="*/ 25 h 223"/>
                            <a:gd name="T64" fmla="*/ 7 w 160"/>
                            <a:gd name="T65" fmla="*/ 25 h 223"/>
                            <a:gd name="T66" fmla="*/ 0 w 160"/>
                            <a:gd name="T67" fmla="*/ 24 h 223"/>
                            <a:gd name="T68" fmla="*/ 0 w 160"/>
                            <a:gd name="T69" fmla="*/ 10 h 223"/>
                            <a:gd name="T70" fmla="*/ 8 w 160"/>
                            <a:gd name="T71" fmla="*/ 8 h 223"/>
                            <a:gd name="T72" fmla="*/ 17 w 160"/>
                            <a:gd name="T73" fmla="*/ 6 h 223"/>
                            <a:gd name="T74" fmla="*/ 33 w 160"/>
                            <a:gd name="T75" fmla="*/ 4 h 223"/>
                            <a:gd name="T76" fmla="*/ 51 w 160"/>
                            <a:gd name="T77" fmla="*/ 3 h 223"/>
                            <a:gd name="T78" fmla="*/ 68 w 160"/>
                            <a:gd name="T79" fmla="*/ 3 h 223"/>
                            <a:gd name="T80" fmla="*/ 78 w 160"/>
                            <a:gd name="T81" fmla="*/ 3 h 223"/>
                            <a:gd name="T82" fmla="*/ 81 w 160"/>
                            <a:gd name="T83" fmla="*/ 40 h 223"/>
                            <a:gd name="T84" fmla="*/ 85 w 160"/>
                            <a:gd name="T85" fmla="*/ 31 h 223"/>
                            <a:gd name="T86" fmla="*/ 91 w 160"/>
                            <a:gd name="T87" fmla="*/ 21 h 223"/>
                            <a:gd name="T88" fmla="*/ 94 w 160"/>
                            <a:gd name="T89" fmla="*/ 18 h 223"/>
                            <a:gd name="T90" fmla="*/ 98 w 160"/>
                            <a:gd name="T91" fmla="*/ 14 h 223"/>
                            <a:gd name="T92" fmla="*/ 106 w 160"/>
                            <a:gd name="T93" fmla="*/ 10 h 223"/>
                            <a:gd name="T94" fmla="*/ 111 w 160"/>
                            <a:gd name="T95" fmla="*/ 7 h 223"/>
                            <a:gd name="T96" fmla="*/ 115 w 160"/>
                            <a:gd name="T97" fmla="*/ 5 h 223"/>
                            <a:gd name="T98" fmla="*/ 126 w 160"/>
                            <a:gd name="T99" fmla="*/ 3 h 223"/>
                            <a:gd name="T100" fmla="*/ 135 w 160"/>
                            <a:gd name="T101" fmla="*/ 0 h 223"/>
                            <a:gd name="T102" fmla="*/ 146 w 160"/>
                            <a:gd name="T103" fmla="*/ 0 h 223"/>
                            <a:gd name="T104" fmla="*/ 153 w 160"/>
                            <a:gd name="T105" fmla="*/ 0 h 223"/>
                            <a:gd name="T106" fmla="*/ 160 w 160"/>
                            <a:gd name="T107" fmla="*/ 1 h 223"/>
                            <a:gd name="T108" fmla="*/ 157 w 160"/>
                            <a:gd name="T109" fmla="*/ 58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223">
                              <a:moveTo>
                                <a:pt x="157" y="58"/>
                              </a:moveTo>
                              <a:lnTo>
                                <a:pt x="145" y="58"/>
                              </a:lnTo>
                              <a:lnTo>
                                <a:pt x="143" y="53"/>
                              </a:lnTo>
                              <a:lnTo>
                                <a:pt x="141" y="49"/>
                              </a:lnTo>
                              <a:lnTo>
                                <a:pt x="137" y="47"/>
                              </a:lnTo>
                              <a:lnTo>
                                <a:pt x="135" y="45"/>
                              </a:lnTo>
                              <a:lnTo>
                                <a:pt x="131" y="42"/>
                              </a:lnTo>
                              <a:lnTo>
                                <a:pt x="128" y="41"/>
                              </a:lnTo>
                              <a:lnTo>
                                <a:pt x="124" y="41"/>
                              </a:lnTo>
                              <a:lnTo>
                                <a:pt x="120" y="40"/>
                              </a:lnTo>
                              <a:lnTo>
                                <a:pt x="113" y="41"/>
                              </a:lnTo>
                              <a:lnTo>
                                <a:pt x="107" y="42"/>
                              </a:lnTo>
                              <a:lnTo>
                                <a:pt x="101" y="45"/>
                              </a:lnTo>
                              <a:lnTo>
                                <a:pt x="97" y="48"/>
                              </a:lnTo>
                              <a:lnTo>
                                <a:pt x="92" y="52"/>
                              </a:lnTo>
                              <a:lnTo>
                                <a:pt x="87" y="56"/>
                              </a:lnTo>
                              <a:lnTo>
                                <a:pt x="81" y="66"/>
                              </a:lnTo>
                              <a:lnTo>
                                <a:pt x="81" y="223"/>
                              </a:lnTo>
                              <a:lnTo>
                                <a:pt x="30" y="223"/>
                              </a:lnTo>
                              <a:lnTo>
                                <a:pt x="32" y="188"/>
                              </a:lnTo>
                              <a:lnTo>
                                <a:pt x="33" y="152"/>
                              </a:lnTo>
                              <a:lnTo>
                                <a:pt x="34" y="116"/>
                              </a:lnTo>
                              <a:lnTo>
                                <a:pt x="36" y="81"/>
                              </a:lnTo>
                              <a:lnTo>
                                <a:pt x="36" y="60"/>
                              </a:lnTo>
                              <a:lnTo>
                                <a:pt x="34" y="51"/>
                              </a:lnTo>
                              <a:lnTo>
                                <a:pt x="32" y="41"/>
                              </a:lnTo>
                              <a:lnTo>
                                <a:pt x="31" y="38"/>
                              </a:lnTo>
                              <a:lnTo>
                                <a:pt x="29" y="34"/>
                              </a:lnTo>
                              <a:lnTo>
                                <a:pt x="25" y="32"/>
                              </a:lnTo>
                              <a:lnTo>
                                <a:pt x="22" y="30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7" y="25"/>
                              </a:lnTo>
                              <a:lnTo>
                                <a:pt x="0" y="24"/>
                              </a:lnTo>
                              <a:lnTo>
                                <a:pt x="0" y="10"/>
                              </a:lnTo>
                              <a:lnTo>
                                <a:pt x="8" y="8"/>
                              </a:lnTo>
                              <a:lnTo>
                                <a:pt x="17" y="6"/>
                              </a:lnTo>
                              <a:lnTo>
                                <a:pt x="33" y="4"/>
                              </a:lnTo>
                              <a:lnTo>
                                <a:pt x="51" y="3"/>
                              </a:lnTo>
                              <a:lnTo>
                                <a:pt x="68" y="3"/>
                              </a:lnTo>
                              <a:lnTo>
                                <a:pt x="78" y="3"/>
                              </a:lnTo>
                              <a:lnTo>
                                <a:pt x="81" y="40"/>
                              </a:lnTo>
                              <a:lnTo>
                                <a:pt x="85" y="31"/>
                              </a:lnTo>
                              <a:lnTo>
                                <a:pt x="91" y="21"/>
                              </a:lnTo>
                              <a:lnTo>
                                <a:pt x="94" y="18"/>
                              </a:lnTo>
                              <a:lnTo>
                                <a:pt x="98" y="14"/>
                              </a:lnTo>
                              <a:lnTo>
                                <a:pt x="106" y="10"/>
                              </a:lnTo>
                              <a:lnTo>
                                <a:pt x="111" y="7"/>
                              </a:lnTo>
                              <a:lnTo>
                                <a:pt x="115" y="5"/>
                              </a:lnTo>
                              <a:lnTo>
                                <a:pt x="126" y="3"/>
                              </a:lnTo>
                              <a:lnTo>
                                <a:pt x="135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0" y="1"/>
                              </a:lnTo>
                              <a:lnTo>
                                <a:pt x="1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376"/>
                      <wps:cNvSpPr>
                        <a:spLocks noEditPoints="1"/>
                      </wps:cNvSpPr>
                      <wps:spPr bwMode="auto">
                        <a:xfrm>
                          <a:off x="1726565" y="201295"/>
                          <a:ext cx="130175" cy="210820"/>
                        </a:xfrm>
                        <a:custGeom>
                          <a:avLst/>
                          <a:gdLst>
                            <a:gd name="T0" fmla="*/ 125 w 205"/>
                            <a:gd name="T1" fmla="*/ 107 h 332"/>
                            <a:gd name="T2" fmla="*/ 107 w 205"/>
                            <a:gd name="T3" fmla="*/ 128 h 332"/>
                            <a:gd name="T4" fmla="*/ 83 w 205"/>
                            <a:gd name="T5" fmla="*/ 129 h 332"/>
                            <a:gd name="T6" fmla="*/ 67 w 205"/>
                            <a:gd name="T7" fmla="*/ 114 h 332"/>
                            <a:gd name="T8" fmla="*/ 57 w 205"/>
                            <a:gd name="T9" fmla="*/ 73 h 332"/>
                            <a:gd name="T10" fmla="*/ 65 w 205"/>
                            <a:gd name="T11" fmla="*/ 39 h 332"/>
                            <a:gd name="T12" fmla="*/ 83 w 205"/>
                            <a:gd name="T13" fmla="*/ 24 h 332"/>
                            <a:gd name="T14" fmla="*/ 105 w 205"/>
                            <a:gd name="T15" fmla="*/ 26 h 332"/>
                            <a:gd name="T16" fmla="*/ 122 w 205"/>
                            <a:gd name="T17" fmla="*/ 44 h 332"/>
                            <a:gd name="T18" fmla="*/ 205 w 205"/>
                            <a:gd name="T19" fmla="*/ 256 h 332"/>
                            <a:gd name="T20" fmla="*/ 195 w 205"/>
                            <a:gd name="T21" fmla="*/ 222 h 332"/>
                            <a:gd name="T22" fmla="*/ 168 w 205"/>
                            <a:gd name="T23" fmla="*/ 201 h 332"/>
                            <a:gd name="T24" fmla="*/ 109 w 205"/>
                            <a:gd name="T25" fmla="*/ 195 h 332"/>
                            <a:gd name="T26" fmla="*/ 70 w 205"/>
                            <a:gd name="T27" fmla="*/ 188 h 332"/>
                            <a:gd name="T28" fmla="*/ 63 w 205"/>
                            <a:gd name="T29" fmla="*/ 167 h 332"/>
                            <a:gd name="T30" fmla="*/ 82 w 205"/>
                            <a:gd name="T31" fmla="*/ 150 h 332"/>
                            <a:gd name="T32" fmla="*/ 128 w 205"/>
                            <a:gd name="T33" fmla="*/ 144 h 332"/>
                            <a:gd name="T34" fmla="*/ 158 w 205"/>
                            <a:gd name="T35" fmla="*/ 126 h 332"/>
                            <a:gd name="T36" fmla="*/ 177 w 205"/>
                            <a:gd name="T37" fmla="*/ 89 h 332"/>
                            <a:gd name="T38" fmla="*/ 175 w 205"/>
                            <a:gd name="T39" fmla="*/ 52 h 332"/>
                            <a:gd name="T40" fmla="*/ 150 w 205"/>
                            <a:gd name="T41" fmla="*/ 17 h 332"/>
                            <a:gd name="T42" fmla="*/ 118 w 205"/>
                            <a:gd name="T43" fmla="*/ 3 h 332"/>
                            <a:gd name="T44" fmla="*/ 79 w 205"/>
                            <a:gd name="T45" fmla="*/ 2 h 332"/>
                            <a:gd name="T46" fmla="*/ 40 w 205"/>
                            <a:gd name="T47" fmla="*/ 16 h 332"/>
                            <a:gd name="T48" fmla="*/ 18 w 205"/>
                            <a:gd name="T49" fmla="*/ 38 h 332"/>
                            <a:gd name="T50" fmla="*/ 7 w 205"/>
                            <a:gd name="T51" fmla="*/ 79 h 332"/>
                            <a:gd name="T52" fmla="*/ 12 w 205"/>
                            <a:gd name="T53" fmla="*/ 107 h 332"/>
                            <a:gd name="T54" fmla="*/ 26 w 205"/>
                            <a:gd name="T55" fmla="*/ 128 h 332"/>
                            <a:gd name="T56" fmla="*/ 44 w 205"/>
                            <a:gd name="T57" fmla="*/ 154 h 332"/>
                            <a:gd name="T58" fmla="*/ 34 w 205"/>
                            <a:gd name="T59" fmla="*/ 180 h 332"/>
                            <a:gd name="T60" fmla="*/ 38 w 205"/>
                            <a:gd name="T61" fmla="*/ 205 h 332"/>
                            <a:gd name="T62" fmla="*/ 43 w 205"/>
                            <a:gd name="T63" fmla="*/ 222 h 332"/>
                            <a:gd name="T64" fmla="*/ 17 w 205"/>
                            <a:gd name="T65" fmla="*/ 232 h 332"/>
                            <a:gd name="T66" fmla="*/ 3 w 205"/>
                            <a:gd name="T67" fmla="*/ 251 h 332"/>
                            <a:gd name="T68" fmla="*/ 4 w 205"/>
                            <a:gd name="T69" fmla="*/ 285 h 332"/>
                            <a:gd name="T70" fmla="*/ 22 w 205"/>
                            <a:gd name="T71" fmla="*/ 311 h 332"/>
                            <a:gd name="T72" fmla="*/ 59 w 205"/>
                            <a:gd name="T73" fmla="*/ 327 h 332"/>
                            <a:gd name="T74" fmla="*/ 119 w 205"/>
                            <a:gd name="T75" fmla="*/ 331 h 332"/>
                            <a:gd name="T76" fmla="*/ 163 w 205"/>
                            <a:gd name="T77" fmla="*/ 319 h 332"/>
                            <a:gd name="T78" fmla="*/ 193 w 205"/>
                            <a:gd name="T79" fmla="*/ 296 h 332"/>
                            <a:gd name="T80" fmla="*/ 203 w 205"/>
                            <a:gd name="T81" fmla="*/ 271 h 332"/>
                            <a:gd name="T82" fmla="*/ 155 w 205"/>
                            <a:gd name="T83" fmla="*/ 277 h 332"/>
                            <a:gd name="T84" fmla="*/ 142 w 205"/>
                            <a:gd name="T85" fmla="*/ 297 h 332"/>
                            <a:gd name="T86" fmla="*/ 102 w 205"/>
                            <a:gd name="T87" fmla="*/ 310 h 332"/>
                            <a:gd name="T88" fmla="*/ 71 w 205"/>
                            <a:gd name="T89" fmla="*/ 303 h 332"/>
                            <a:gd name="T90" fmla="*/ 52 w 205"/>
                            <a:gd name="T91" fmla="*/ 284 h 332"/>
                            <a:gd name="T92" fmla="*/ 51 w 205"/>
                            <a:gd name="T93" fmla="*/ 258 h 332"/>
                            <a:gd name="T94" fmla="*/ 64 w 205"/>
                            <a:gd name="T95" fmla="*/ 240 h 332"/>
                            <a:gd name="T96" fmla="*/ 93 w 205"/>
                            <a:gd name="T97" fmla="*/ 232 h 332"/>
                            <a:gd name="T98" fmla="*/ 139 w 205"/>
                            <a:gd name="T99" fmla="*/ 237 h 332"/>
                            <a:gd name="T100" fmla="*/ 154 w 205"/>
                            <a:gd name="T101" fmla="*/ 25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332">
                              <a:moveTo>
                                <a:pt x="130" y="81"/>
                              </a:moveTo>
                              <a:lnTo>
                                <a:pt x="128" y="91"/>
                              </a:lnTo>
                              <a:lnTo>
                                <a:pt x="127" y="99"/>
                              </a:lnTo>
                              <a:lnTo>
                                <a:pt x="126" y="102"/>
                              </a:lnTo>
                              <a:lnTo>
                                <a:pt x="125" y="107"/>
                              </a:lnTo>
                              <a:lnTo>
                                <a:pt x="122" y="114"/>
                              </a:lnTo>
                              <a:lnTo>
                                <a:pt x="116" y="121"/>
                              </a:lnTo>
                              <a:lnTo>
                                <a:pt x="113" y="123"/>
                              </a:lnTo>
                              <a:lnTo>
                                <a:pt x="110" y="126"/>
                              </a:lnTo>
                              <a:lnTo>
                                <a:pt x="107" y="128"/>
                              </a:lnTo>
                              <a:lnTo>
                                <a:pt x="102" y="129"/>
                              </a:lnTo>
                              <a:lnTo>
                                <a:pt x="98" y="130"/>
                              </a:lnTo>
                              <a:lnTo>
                                <a:pt x="94" y="130"/>
                              </a:lnTo>
                              <a:lnTo>
                                <a:pt x="88" y="130"/>
                              </a:lnTo>
                              <a:lnTo>
                                <a:pt x="83" y="129"/>
                              </a:lnTo>
                              <a:lnTo>
                                <a:pt x="80" y="127"/>
                              </a:lnTo>
                              <a:lnTo>
                                <a:pt x="75" y="125"/>
                              </a:lnTo>
                              <a:lnTo>
                                <a:pt x="73" y="122"/>
                              </a:lnTo>
                              <a:lnTo>
                                <a:pt x="70" y="119"/>
                              </a:lnTo>
                              <a:lnTo>
                                <a:pt x="67" y="114"/>
                              </a:lnTo>
                              <a:lnTo>
                                <a:pt x="65" y="110"/>
                              </a:lnTo>
                              <a:lnTo>
                                <a:pt x="60" y="101"/>
                              </a:lnTo>
                              <a:lnTo>
                                <a:pt x="58" y="92"/>
                              </a:lnTo>
                              <a:lnTo>
                                <a:pt x="57" y="81"/>
                              </a:lnTo>
                              <a:lnTo>
                                <a:pt x="57" y="73"/>
                              </a:lnTo>
                              <a:lnTo>
                                <a:pt x="57" y="64"/>
                              </a:lnTo>
                              <a:lnTo>
                                <a:pt x="58" y="55"/>
                              </a:lnTo>
                              <a:lnTo>
                                <a:pt x="59" y="51"/>
                              </a:lnTo>
                              <a:lnTo>
                                <a:pt x="60" y="47"/>
                              </a:lnTo>
                              <a:lnTo>
                                <a:pt x="65" y="39"/>
                              </a:lnTo>
                              <a:lnTo>
                                <a:pt x="70" y="32"/>
                              </a:lnTo>
                              <a:lnTo>
                                <a:pt x="73" y="30"/>
                              </a:lnTo>
                              <a:lnTo>
                                <a:pt x="75" y="27"/>
                              </a:lnTo>
                              <a:lnTo>
                                <a:pt x="79" y="25"/>
                              </a:lnTo>
                              <a:lnTo>
                                <a:pt x="83" y="24"/>
                              </a:lnTo>
                              <a:lnTo>
                                <a:pt x="88" y="23"/>
                              </a:lnTo>
                              <a:lnTo>
                                <a:pt x="93" y="23"/>
                              </a:lnTo>
                              <a:lnTo>
                                <a:pt x="97" y="23"/>
                              </a:lnTo>
                              <a:lnTo>
                                <a:pt x="102" y="24"/>
                              </a:lnTo>
                              <a:lnTo>
                                <a:pt x="105" y="26"/>
                              </a:lnTo>
                              <a:lnTo>
                                <a:pt x="110" y="28"/>
                              </a:lnTo>
                              <a:lnTo>
                                <a:pt x="113" y="32"/>
                              </a:lnTo>
                              <a:lnTo>
                                <a:pt x="116" y="36"/>
                              </a:lnTo>
                              <a:lnTo>
                                <a:pt x="119" y="39"/>
                              </a:lnTo>
                              <a:lnTo>
                                <a:pt x="122" y="44"/>
                              </a:lnTo>
                              <a:lnTo>
                                <a:pt x="125" y="53"/>
                              </a:lnTo>
                              <a:lnTo>
                                <a:pt x="127" y="62"/>
                              </a:lnTo>
                              <a:lnTo>
                                <a:pt x="128" y="73"/>
                              </a:lnTo>
                              <a:lnTo>
                                <a:pt x="130" y="81"/>
                              </a:lnTo>
                              <a:close/>
                              <a:moveTo>
                                <a:pt x="205" y="256"/>
                              </a:moveTo>
                              <a:lnTo>
                                <a:pt x="205" y="249"/>
                              </a:lnTo>
                              <a:lnTo>
                                <a:pt x="203" y="240"/>
                              </a:lnTo>
                              <a:lnTo>
                                <a:pt x="201" y="233"/>
                              </a:lnTo>
                              <a:lnTo>
                                <a:pt x="199" y="228"/>
                              </a:lnTo>
                              <a:lnTo>
                                <a:pt x="195" y="222"/>
                              </a:lnTo>
                              <a:lnTo>
                                <a:pt x="192" y="217"/>
                              </a:lnTo>
                              <a:lnTo>
                                <a:pt x="187" y="212"/>
                              </a:lnTo>
                              <a:lnTo>
                                <a:pt x="183" y="208"/>
                              </a:lnTo>
                              <a:lnTo>
                                <a:pt x="176" y="204"/>
                              </a:lnTo>
                              <a:lnTo>
                                <a:pt x="168" y="201"/>
                              </a:lnTo>
                              <a:lnTo>
                                <a:pt x="158" y="198"/>
                              </a:lnTo>
                              <a:lnTo>
                                <a:pt x="149" y="197"/>
                              </a:lnTo>
                              <a:lnTo>
                                <a:pt x="139" y="196"/>
                              </a:lnTo>
                              <a:lnTo>
                                <a:pt x="128" y="196"/>
                              </a:lnTo>
                              <a:lnTo>
                                <a:pt x="109" y="195"/>
                              </a:lnTo>
                              <a:lnTo>
                                <a:pt x="90" y="194"/>
                              </a:lnTo>
                              <a:lnTo>
                                <a:pt x="82" y="192"/>
                              </a:lnTo>
                              <a:lnTo>
                                <a:pt x="75" y="191"/>
                              </a:lnTo>
                              <a:lnTo>
                                <a:pt x="72" y="190"/>
                              </a:lnTo>
                              <a:lnTo>
                                <a:pt x="70" y="188"/>
                              </a:lnTo>
                              <a:lnTo>
                                <a:pt x="65" y="184"/>
                              </a:lnTo>
                              <a:lnTo>
                                <a:pt x="63" y="180"/>
                              </a:lnTo>
                              <a:lnTo>
                                <a:pt x="62" y="177"/>
                              </a:lnTo>
                              <a:lnTo>
                                <a:pt x="62" y="174"/>
                              </a:lnTo>
                              <a:lnTo>
                                <a:pt x="63" y="167"/>
                              </a:lnTo>
                              <a:lnTo>
                                <a:pt x="63" y="163"/>
                              </a:lnTo>
                              <a:lnTo>
                                <a:pt x="64" y="161"/>
                              </a:lnTo>
                              <a:lnTo>
                                <a:pt x="67" y="155"/>
                              </a:lnTo>
                              <a:lnTo>
                                <a:pt x="72" y="150"/>
                              </a:lnTo>
                              <a:lnTo>
                                <a:pt x="82" y="150"/>
                              </a:lnTo>
                              <a:lnTo>
                                <a:pt x="92" y="151"/>
                              </a:lnTo>
                              <a:lnTo>
                                <a:pt x="101" y="150"/>
                              </a:lnTo>
                              <a:lnTo>
                                <a:pt x="110" y="149"/>
                              </a:lnTo>
                              <a:lnTo>
                                <a:pt x="119" y="147"/>
                              </a:lnTo>
                              <a:lnTo>
                                <a:pt x="128" y="144"/>
                              </a:lnTo>
                              <a:lnTo>
                                <a:pt x="132" y="143"/>
                              </a:lnTo>
                              <a:lnTo>
                                <a:pt x="137" y="141"/>
                              </a:lnTo>
                              <a:lnTo>
                                <a:pt x="145" y="137"/>
                              </a:lnTo>
                              <a:lnTo>
                                <a:pt x="151" y="132"/>
                              </a:lnTo>
                              <a:lnTo>
                                <a:pt x="158" y="126"/>
                              </a:lnTo>
                              <a:lnTo>
                                <a:pt x="164" y="120"/>
                              </a:lnTo>
                              <a:lnTo>
                                <a:pt x="169" y="112"/>
                              </a:lnTo>
                              <a:lnTo>
                                <a:pt x="172" y="103"/>
                              </a:lnTo>
                              <a:lnTo>
                                <a:pt x="176" y="95"/>
                              </a:lnTo>
                              <a:lnTo>
                                <a:pt x="177" y="89"/>
                              </a:lnTo>
                              <a:lnTo>
                                <a:pt x="177" y="85"/>
                              </a:lnTo>
                              <a:lnTo>
                                <a:pt x="178" y="74"/>
                              </a:lnTo>
                              <a:lnTo>
                                <a:pt x="178" y="66"/>
                              </a:lnTo>
                              <a:lnTo>
                                <a:pt x="177" y="59"/>
                              </a:lnTo>
                              <a:lnTo>
                                <a:pt x="175" y="52"/>
                              </a:lnTo>
                              <a:lnTo>
                                <a:pt x="173" y="48"/>
                              </a:lnTo>
                              <a:lnTo>
                                <a:pt x="172" y="45"/>
                              </a:lnTo>
                              <a:lnTo>
                                <a:pt x="200" y="45"/>
                              </a:lnTo>
                              <a:lnTo>
                                <a:pt x="200" y="17"/>
                              </a:lnTo>
                              <a:lnTo>
                                <a:pt x="150" y="17"/>
                              </a:lnTo>
                              <a:lnTo>
                                <a:pt x="145" y="12"/>
                              </a:lnTo>
                              <a:lnTo>
                                <a:pt x="138" y="9"/>
                              </a:lnTo>
                              <a:lnTo>
                                <a:pt x="131" y="6"/>
                              </a:lnTo>
                              <a:lnTo>
                                <a:pt x="125" y="4"/>
                              </a:lnTo>
                              <a:lnTo>
                                <a:pt x="118" y="3"/>
                              </a:lnTo>
                              <a:lnTo>
                                <a:pt x="111" y="2"/>
                              </a:lnTo>
                              <a:lnTo>
                                <a:pt x="103" y="2"/>
                              </a:lnTo>
                              <a:lnTo>
                                <a:pt x="96" y="0"/>
                              </a:lnTo>
                              <a:lnTo>
                                <a:pt x="87" y="2"/>
                              </a:lnTo>
                              <a:lnTo>
                                <a:pt x="79" y="2"/>
                              </a:lnTo>
                              <a:lnTo>
                                <a:pt x="70" y="4"/>
                              </a:lnTo>
                              <a:lnTo>
                                <a:pt x="62" y="6"/>
                              </a:lnTo>
                              <a:lnTo>
                                <a:pt x="55" y="9"/>
                              </a:lnTo>
                              <a:lnTo>
                                <a:pt x="47" y="12"/>
                              </a:lnTo>
                              <a:lnTo>
                                <a:pt x="40" y="16"/>
                              </a:lnTo>
                              <a:lnTo>
                                <a:pt x="34" y="20"/>
                              </a:lnTo>
                              <a:lnTo>
                                <a:pt x="30" y="23"/>
                              </a:lnTo>
                              <a:lnTo>
                                <a:pt x="28" y="25"/>
                              </a:lnTo>
                              <a:lnTo>
                                <a:pt x="22" y="31"/>
                              </a:lnTo>
                              <a:lnTo>
                                <a:pt x="18" y="38"/>
                              </a:lnTo>
                              <a:lnTo>
                                <a:pt x="14" y="45"/>
                              </a:lnTo>
                              <a:lnTo>
                                <a:pt x="11" y="52"/>
                              </a:lnTo>
                              <a:lnTo>
                                <a:pt x="8" y="60"/>
                              </a:lnTo>
                              <a:lnTo>
                                <a:pt x="7" y="69"/>
                              </a:lnTo>
                              <a:lnTo>
                                <a:pt x="7" y="79"/>
                              </a:lnTo>
                              <a:lnTo>
                                <a:pt x="7" y="85"/>
                              </a:lnTo>
                              <a:lnTo>
                                <a:pt x="7" y="91"/>
                              </a:lnTo>
                              <a:lnTo>
                                <a:pt x="8" y="96"/>
                              </a:lnTo>
                              <a:lnTo>
                                <a:pt x="10" y="102"/>
                              </a:lnTo>
                              <a:lnTo>
                                <a:pt x="12" y="107"/>
                              </a:lnTo>
                              <a:lnTo>
                                <a:pt x="13" y="112"/>
                              </a:lnTo>
                              <a:lnTo>
                                <a:pt x="15" y="116"/>
                              </a:lnTo>
                              <a:lnTo>
                                <a:pt x="19" y="120"/>
                              </a:lnTo>
                              <a:lnTo>
                                <a:pt x="22" y="125"/>
                              </a:lnTo>
                              <a:lnTo>
                                <a:pt x="26" y="128"/>
                              </a:lnTo>
                              <a:lnTo>
                                <a:pt x="34" y="135"/>
                              </a:lnTo>
                              <a:lnTo>
                                <a:pt x="43" y="140"/>
                              </a:lnTo>
                              <a:lnTo>
                                <a:pt x="53" y="144"/>
                              </a:lnTo>
                              <a:lnTo>
                                <a:pt x="49" y="149"/>
                              </a:lnTo>
                              <a:lnTo>
                                <a:pt x="44" y="154"/>
                              </a:lnTo>
                              <a:lnTo>
                                <a:pt x="41" y="158"/>
                              </a:lnTo>
                              <a:lnTo>
                                <a:pt x="38" y="163"/>
                              </a:lnTo>
                              <a:lnTo>
                                <a:pt x="36" y="169"/>
                              </a:lnTo>
                              <a:lnTo>
                                <a:pt x="35" y="174"/>
                              </a:lnTo>
                              <a:lnTo>
                                <a:pt x="34" y="180"/>
                              </a:lnTo>
                              <a:lnTo>
                                <a:pt x="34" y="184"/>
                              </a:lnTo>
                              <a:lnTo>
                                <a:pt x="34" y="190"/>
                              </a:lnTo>
                              <a:lnTo>
                                <a:pt x="35" y="196"/>
                              </a:lnTo>
                              <a:lnTo>
                                <a:pt x="36" y="201"/>
                              </a:lnTo>
                              <a:lnTo>
                                <a:pt x="38" y="205"/>
                              </a:lnTo>
                              <a:lnTo>
                                <a:pt x="41" y="210"/>
                              </a:lnTo>
                              <a:lnTo>
                                <a:pt x="44" y="214"/>
                              </a:lnTo>
                              <a:lnTo>
                                <a:pt x="49" y="217"/>
                              </a:lnTo>
                              <a:lnTo>
                                <a:pt x="53" y="221"/>
                              </a:lnTo>
                              <a:lnTo>
                                <a:pt x="43" y="222"/>
                              </a:lnTo>
                              <a:lnTo>
                                <a:pt x="37" y="223"/>
                              </a:lnTo>
                              <a:lnTo>
                                <a:pt x="33" y="224"/>
                              </a:lnTo>
                              <a:lnTo>
                                <a:pt x="28" y="226"/>
                              </a:lnTo>
                              <a:lnTo>
                                <a:pt x="25" y="228"/>
                              </a:lnTo>
                              <a:lnTo>
                                <a:pt x="17" y="232"/>
                              </a:lnTo>
                              <a:lnTo>
                                <a:pt x="13" y="236"/>
                              </a:lnTo>
                              <a:lnTo>
                                <a:pt x="10" y="239"/>
                              </a:lnTo>
                              <a:lnTo>
                                <a:pt x="7" y="243"/>
                              </a:lnTo>
                              <a:lnTo>
                                <a:pt x="5" y="246"/>
                              </a:lnTo>
                              <a:lnTo>
                                <a:pt x="3" y="251"/>
                              </a:lnTo>
                              <a:lnTo>
                                <a:pt x="2" y="256"/>
                              </a:lnTo>
                              <a:lnTo>
                                <a:pt x="2" y="262"/>
                              </a:lnTo>
                              <a:lnTo>
                                <a:pt x="0" y="267"/>
                              </a:lnTo>
                              <a:lnTo>
                                <a:pt x="2" y="277"/>
                              </a:lnTo>
                              <a:lnTo>
                                <a:pt x="4" y="285"/>
                              </a:lnTo>
                              <a:lnTo>
                                <a:pt x="6" y="292"/>
                              </a:lnTo>
                              <a:lnTo>
                                <a:pt x="11" y="299"/>
                              </a:lnTo>
                              <a:lnTo>
                                <a:pt x="13" y="303"/>
                              </a:lnTo>
                              <a:lnTo>
                                <a:pt x="15" y="305"/>
                              </a:lnTo>
                              <a:lnTo>
                                <a:pt x="22" y="311"/>
                              </a:lnTo>
                              <a:lnTo>
                                <a:pt x="28" y="314"/>
                              </a:lnTo>
                              <a:lnTo>
                                <a:pt x="36" y="319"/>
                              </a:lnTo>
                              <a:lnTo>
                                <a:pt x="43" y="322"/>
                              </a:lnTo>
                              <a:lnTo>
                                <a:pt x="51" y="325"/>
                              </a:lnTo>
                              <a:lnTo>
                                <a:pt x="59" y="327"/>
                              </a:lnTo>
                              <a:lnTo>
                                <a:pt x="68" y="329"/>
                              </a:lnTo>
                              <a:lnTo>
                                <a:pt x="85" y="331"/>
                              </a:lnTo>
                              <a:lnTo>
                                <a:pt x="93" y="332"/>
                              </a:lnTo>
                              <a:lnTo>
                                <a:pt x="101" y="332"/>
                              </a:lnTo>
                              <a:lnTo>
                                <a:pt x="119" y="331"/>
                              </a:lnTo>
                              <a:lnTo>
                                <a:pt x="128" y="329"/>
                              </a:lnTo>
                              <a:lnTo>
                                <a:pt x="138" y="328"/>
                              </a:lnTo>
                              <a:lnTo>
                                <a:pt x="146" y="326"/>
                              </a:lnTo>
                              <a:lnTo>
                                <a:pt x="155" y="322"/>
                              </a:lnTo>
                              <a:lnTo>
                                <a:pt x="163" y="319"/>
                              </a:lnTo>
                              <a:lnTo>
                                <a:pt x="171" y="315"/>
                              </a:lnTo>
                              <a:lnTo>
                                <a:pt x="178" y="311"/>
                              </a:lnTo>
                              <a:lnTo>
                                <a:pt x="185" y="305"/>
                              </a:lnTo>
                              <a:lnTo>
                                <a:pt x="191" y="299"/>
                              </a:lnTo>
                              <a:lnTo>
                                <a:pt x="193" y="296"/>
                              </a:lnTo>
                              <a:lnTo>
                                <a:pt x="195" y="292"/>
                              </a:lnTo>
                              <a:lnTo>
                                <a:pt x="199" y="284"/>
                              </a:lnTo>
                              <a:lnTo>
                                <a:pt x="201" y="280"/>
                              </a:lnTo>
                              <a:lnTo>
                                <a:pt x="202" y="276"/>
                              </a:lnTo>
                              <a:lnTo>
                                <a:pt x="203" y="271"/>
                              </a:lnTo>
                              <a:lnTo>
                                <a:pt x="205" y="266"/>
                              </a:lnTo>
                              <a:lnTo>
                                <a:pt x="205" y="256"/>
                              </a:lnTo>
                              <a:close/>
                              <a:moveTo>
                                <a:pt x="156" y="266"/>
                              </a:moveTo>
                              <a:lnTo>
                                <a:pt x="156" y="272"/>
                              </a:lnTo>
                              <a:lnTo>
                                <a:pt x="155" y="277"/>
                              </a:lnTo>
                              <a:lnTo>
                                <a:pt x="154" y="281"/>
                              </a:lnTo>
                              <a:lnTo>
                                <a:pt x="151" y="286"/>
                              </a:lnTo>
                              <a:lnTo>
                                <a:pt x="149" y="290"/>
                              </a:lnTo>
                              <a:lnTo>
                                <a:pt x="146" y="293"/>
                              </a:lnTo>
                              <a:lnTo>
                                <a:pt x="142" y="297"/>
                              </a:lnTo>
                              <a:lnTo>
                                <a:pt x="139" y="299"/>
                              </a:lnTo>
                              <a:lnTo>
                                <a:pt x="131" y="304"/>
                              </a:lnTo>
                              <a:lnTo>
                                <a:pt x="122" y="307"/>
                              </a:lnTo>
                              <a:lnTo>
                                <a:pt x="112" y="308"/>
                              </a:lnTo>
                              <a:lnTo>
                                <a:pt x="102" y="310"/>
                              </a:lnTo>
                              <a:lnTo>
                                <a:pt x="93" y="308"/>
                              </a:lnTo>
                              <a:lnTo>
                                <a:pt x="88" y="308"/>
                              </a:lnTo>
                              <a:lnTo>
                                <a:pt x="83" y="307"/>
                              </a:lnTo>
                              <a:lnTo>
                                <a:pt x="74" y="304"/>
                              </a:lnTo>
                              <a:lnTo>
                                <a:pt x="71" y="303"/>
                              </a:lnTo>
                              <a:lnTo>
                                <a:pt x="66" y="300"/>
                              </a:lnTo>
                              <a:lnTo>
                                <a:pt x="60" y="294"/>
                              </a:lnTo>
                              <a:lnTo>
                                <a:pt x="57" y="291"/>
                              </a:lnTo>
                              <a:lnTo>
                                <a:pt x="55" y="287"/>
                              </a:lnTo>
                              <a:lnTo>
                                <a:pt x="52" y="284"/>
                              </a:lnTo>
                              <a:lnTo>
                                <a:pt x="51" y="279"/>
                              </a:lnTo>
                              <a:lnTo>
                                <a:pt x="50" y="274"/>
                              </a:lnTo>
                              <a:lnTo>
                                <a:pt x="50" y="269"/>
                              </a:lnTo>
                              <a:lnTo>
                                <a:pt x="50" y="263"/>
                              </a:lnTo>
                              <a:lnTo>
                                <a:pt x="51" y="258"/>
                              </a:lnTo>
                              <a:lnTo>
                                <a:pt x="53" y="253"/>
                              </a:lnTo>
                              <a:lnTo>
                                <a:pt x="55" y="250"/>
                              </a:lnTo>
                              <a:lnTo>
                                <a:pt x="57" y="246"/>
                              </a:lnTo>
                              <a:lnTo>
                                <a:pt x="60" y="243"/>
                              </a:lnTo>
                              <a:lnTo>
                                <a:pt x="64" y="240"/>
                              </a:lnTo>
                              <a:lnTo>
                                <a:pt x="67" y="238"/>
                              </a:lnTo>
                              <a:lnTo>
                                <a:pt x="71" y="237"/>
                              </a:lnTo>
                              <a:lnTo>
                                <a:pt x="75" y="235"/>
                              </a:lnTo>
                              <a:lnTo>
                                <a:pt x="83" y="233"/>
                              </a:lnTo>
                              <a:lnTo>
                                <a:pt x="93" y="232"/>
                              </a:lnTo>
                              <a:lnTo>
                                <a:pt x="103" y="232"/>
                              </a:lnTo>
                              <a:lnTo>
                                <a:pt x="122" y="232"/>
                              </a:lnTo>
                              <a:lnTo>
                                <a:pt x="126" y="233"/>
                              </a:lnTo>
                              <a:lnTo>
                                <a:pt x="130" y="235"/>
                              </a:lnTo>
                              <a:lnTo>
                                <a:pt x="139" y="237"/>
                              </a:lnTo>
                              <a:lnTo>
                                <a:pt x="142" y="239"/>
                              </a:lnTo>
                              <a:lnTo>
                                <a:pt x="146" y="242"/>
                              </a:lnTo>
                              <a:lnTo>
                                <a:pt x="148" y="244"/>
                              </a:lnTo>
                              <a:lnTo>
                                <a:pt x="151" y="248"/>
                              </a:lnTo>
                              <a:lnTo>
                                <a:pt x="154" y="251"/>
                              </a:lnTo>
                              <a:lnTo>
                                <a:pt x="155" y="256"/>
                              </a:lnTo>
                              <a:lnTo>
                                <a:pt x="156" y="260"/>
                              </a:lnTo>
                              <a:lnTo>
                                <a:pt x="156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377"/>
                      <wps:cNvSpPr>
                        <a:spLocks/>
                      </wps:cNvSpPr>
                      <wps:spPr bwMode="auto">
                        <a:xfrm>
                          <a:off x="1866900" y="204470"/>
                          <a:ext cx="99695" cy="144780"/>
                        </a:xfrm>
                        <a:custGeom>
                          <a:avLst/>
                          <a:gdLst>
                            <a:gd name="T0" fmla="*/ 41 w 157"/>
                            <a:gd name="T1" fmla="*/ 226 h 228"/>
                            <a:gd name="T2" fmla="*/ 17 w 157"/>
                            <a:gd name="T3" fmla="*/ 220 h 228"/>
                            <a:gd name="T4" fmla="*/ 5 w 157"/>
                            <a:gd name="T5" fmla="*/ 170 h 228"/>
                            <a:gd name="T6" fmla="*/ 26 w 157"/>
                            <a:gd name="T7" fmla="*/ 189 h 228"/>
                            <a:gd name="T8" fmla="*/ 50 w 157"/>
                            <a:gd name="T9" fmla="*/ 200 h 228"/>
                            <a:gd name="T10" fmla="*/ 68 w 157"/>
                            <a:gd name="T11" fmla="*/ 204 h 228"/>
                            <a:gd name="T12" fmla="*/ 87 w 157"/>
                            <a:gd name="T13" fmla="*/ 199 h 228"/>
                            <a:gd name="T14" fmla="*/ 95 w 157"/>
                            <a:gd name="T15" fmla="*/ 193 h 228"/>
                            <a:gd name="T16" fmla="*/ 103 w 157"/>
                            <a:gd name="T17" fmla="*/ 179 h 228"/>
                            <a:gd name="T18" fmla="*/ 103 w 157"/>
                            <a:gd name="T19" fmla="*/ 168 h 228"/>
                            <a:gd name="T20" fmla="*/ 100 w 157"/>
                            <a:gd name="T21" fmla="*/ 157 h 228"/>
                            <a:gd name="T22" fmla="*/ 84 w 157"/>
                            <a:gd name="T23" fmla="*/ 142 h 228"/>
                            <a:gd name="T24" fmla="*/ 50 w 157"/>
                            <a:gd name="T25" fmla="*/ 128 h 228"/>
                            <a:gd name="T26" fmla="*/ 30 w 157"/>
                            <a:gd name="T27" fmla="*/ 117 h 228"/>
                            <a:gd name="T28" fmla="*/ 16 w 157"/>
                            <a:gd name="T29" fmla="*/ 108 h 228"/>
                            <a:gd name="T30" fmla="*/ 7 w 157"/>
                            <a:gd name="T31" fmla="*/ 94 h 228"/>
                            <a:gd name="T32" fmla="*/ 1 w 157"/>
                            <a:gd name="T33" fmla="*/ 75 h 228"/>
                            <a:gd name="T34" fmla="*/ 3 w 157"/>
                            <a:gd name="T35" fmla="*/ 49 h 228"/>
                            <a:gd name="T36" fmla="*/ 12 w 157"/>
                            <a:gd name="T37" fmla="*/ 29 h 228"/>
                            <a:gd name="T38" fmla="*/ 29 w 157"/>
                            <a:gd name="T39" fmla="*/ 14 h 228"/>
                            <a:gd name="T40" fmla="*/ 49 w 157"/>
                            <a:gd name="T41" fmla="*/ 5 h 228"/>
                            <a:gd name="T42" fmla="*/ 72 w 157"/>
                            <a:gd name="T43" fmla="*/ 0 h 228"/>
                            <a:gd name="T44" fmla="*/ 117 w 157"/>
                            <a:gd name="T45" fmla="*/ 2 h 228"/>
                            <a:gd name="T46" fmla="*/ 139 w 157"/>
                            <a:gd name="T47" fmla="*/ 8 h 228"/>
                            <a:gd name="T48" fmla="*/ 125 w 157"/>
                            <a:gd name="T49" fmla="*/ 63 h 228"/>
                            <a:gd name="T50" fmla="*/ 123 w 157"/>
                            <a:gd name="T51" fmla="*/ 50 h 228"/>
                            <a:gd name="T52" fmla="*/ 118 w 157"/>
                            <a:gd name="T53" fmla="*/ 41 h 228"/>
                            <a:gd name="T54" fmla="*/ 108 w 157"/>
                            <a:gd name="T55" fmla="*/ 31 h 228"/>
                            <a:gd name="T56" fmla="*/ 91 w 157"/>
                            <a:gd name="T57" fmla="*/ 25 h 228"/>
                            <a:gd name="T58" fmla="*/ 74 w 157"/>
                            <a:gd name="T59" fmla="*/ 27 h 228"/>
                            <a:gd name="T60" fmla="*/ 64 w 157"/>
                            <a:gd name="T61" fmla="*/ 31 h 228"/>
                            <a:gd name="T62" fmla="*/ 57 w 157"/>
                            <a:gd name="T63" fmla="*/ 38 h 228"/>
                            <a:gd name="T64" fmla="*/ 53 w 157"/>
                            <a:gd name="T65" fmla="*/ 48 h 228"/>
                            <a:gd name="T66" fmla="*/ 52 w 157"/>
                            <a:gd name="T67" fmla="*/ 60 h 228"/>
                            <a:gd name="T68" fmla="*/ 55 w 157"/>
                            <a:gd name="T69" fmla="*/ 70 h 228"/>
                            <a:gd name="T70" fmla="*/ 65 w 157"/>
                            <a:gd name="T71" fmla="*/ 81 h 228"/>
                            <a:gd name="T72" fmla="*/ 97 w 157"/>
                            <a:gd name="T73" fmla="*/ 95 h 228"/>
                            <a:gd name="T74" fmla="*/ 128 w 157"/>
                            <a:gd name="T75" fmla="*/ 108 h 228"/>
                            <a:gd name="T76" fmla="*/ 142 w 157"/>
                            <a:gd name="T77" fmla="*/ 117 h 228"/>
                            <a:gd name="T78" fmla="*/ 151 w 157"/>
                            <a:gd name="T79" fmla="*/ 131 h 228"/>
                            <a:gd name="T80" fmla="*/ 157 w 157"/>
                            <a:gd name="T81" fmla="*/ 150 h 228"/>
                            <a:gd name="T82" fmla="*/ 154 w 157"/>
                            <a:gd name="T83" fmla="*/ 176 h 228"/>
                            <a:gd name="T84" fmla="*/ 145 w 157"/>
                            <a:gd name="T85" fmla="*/ 198 h 228"/>
                            <a:gd name="T86" fmla="*/ 129 w 157"/>
                            <a:gd name="T87" fmla="*/ 213 h 228"/>
                            <a:gd name="T88" fmla="*/ 108 w 157"/>
                            <a:gd name="T89" fmla="*/ 223 h 228"/>
                            <a:gd name="T90" fmla="*/ 84 w 157"/>
                            <a:gd name="T91" fmla="*/ 227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7" h="228">
                              <a:moveTo>
                                <a:pt x="68" y="228"/>
                              </a:moveTo>
                              <a:lnTo>
                                <a:pt x="49" y="227"/>
                              </a:lnTo>
                              <a:lnTo>
                                <a:pt x="41" y="226"/>
                              </a:lnTo>
                              <a:lnTo>
                                <a:pt x="33" y="225"/>
                              </a:lnTo>
                              <a:lnTo>
                                <a:pt x="25" y="223"/>
                              </a:lnTo>
                              <a:lnTo>
                                <a:pt x="17" y="220"/>
                              </a:lnTo>
                              <a:lnTo>
                                <a:pt x="8" y="217"/>
                              </a:lnTo>
                              <a:lnTo>
                                <a:pt x="0" y="212"/>
                              </a:lnTo>
                              <a:lnTo>
                                <a:pt x="5" y="170"/>
                              </a:lnTo>
                              <a:lnTo>
                                <a:pt x="12" y="176"/>
                              </a:lnTo>
                              <a:lnTo>
                                <a:pt x="19" y="183"/>
                              </a:lnTo>
                              <a:lnTo>
                                <a:pt x="26" y="189"/>
                              </a:lnTo>
                              <a:lnTo>
                                <a:pt x="34" y="193"/>
                              </a:lnTo>
                              <a:lnTo>
                                <a:pt x="42" y="198"/>
                              </a:lnTo>
                              <a:lnTo>
                                <a:pt x="50" y="200"/>
                              </a:lnTo>
                              <a:lnTo>
                                <a:pt x="59" y="203"/>
                              </a:lnTo>
                              <a:lnTo>
                                <a:pt x="63" y="204"/>
                              </a:lnTo>
                              <a:lnTo>
                                <a:pt x="68" y="204"/>
                              </a:lnTo>
                              <a:lnTo>
                                <a:pt x="75" y="203"/>
                              </a:lnTo>
                              <a:lnTo>
                                <a:pt x="82" y="202"/>
                              </a:lnTo>
                              <a:lnTo>
                                <a:pt x="87" y="199"/>
                              </a:lnTo>
                              <a:lnTo>
                                <a:pt x="91" y="198"/>
                              </a:lnTo>
                              <a:lnTo>
                                <a:pt x="93" y="196"/>
                              </a:lnTo>
                              <a:lnTo>
                                <a:pt x="95" y="193"/>
                              </a:lnTo>
                              <a:lnTo>
                                <a:pt x="98" y="191"/>
                              </a:lnTo>
                              <a:lnTo>
                                <a:pt x="101" y="186"/>
                              </a:lnTo>
                              <a:lnTo>
                                <a:pt x="103" y="179"/>
                              </a:lnTo>
                              <a:lnTo>
                                <a:pt x="103" y="176"/>
                              </a:lnTo>
                              <a:lnTo>
                                <a:pt x="105" y="172"/>
                              </a:lnTo>
                              <a:lnTo>
                                <a:pt x="103" y="168"/>
                              </a:lnTo>
                              <a:lnTo>
                                <a:pt x="103" y="164"/>
                              </a:lnTo>
                              <a:lnTo>
                                <a:pt x="102" y="161"/>
                              </a:lnTo>
                              <a:lnTo>
                                <a:pt x="100" y="157"/>
                              </a:lnTo>
                              <a:lnTo>
                                <a:pt x="97" y="151"/>
                              </a:lnTo>
                              <a:lnTo>
                                <a:pt x="91" y="145"/>
                              </a:lnTo>
                              <a:lnTo>
                                <a:pt x="84" y="142"/>
                              </a:lnTo>
                              <a:lnTo>
                                <a:pt x="77" y="138"/>
                              </a:lnTo>
                              <a:lnTo>
                                <a:pt x="61" y="131"/>
                              </a:lnTo>
                              <a:lnTo>
                                <a:pt x="50" y="128"/>
                              </a:lnTo>
                              <a:lnTo>
                                <a:pt x="39" y="123"/>
                              </a:lnTo>
                              <a:lnTo>
                                <a:pt x="34" y="121"/>
                              </a:lnTo>
                              <a:lnTo>
                                <a:pt x="30" y="117"/>
                              </a:lnTo>
                              <a:lnTo>
                                <a:pt x="25" y="115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2" y="103"/>
                              </a:lnTo>
                              <a:lnTo>
                                <a:pt x="9" y="98"/>
                              </a:lnTo>
                              <a:lnTo>
                                <a:pt x="7" y="94"/>
                              </a:lnTo>
                              <a:lnTo>
                                <a:pt x="4" y="88"/>
                              </a:lnTo>
                              <a:lnTo>
                                <a:pt x="2" y="82"/>
                              </a:lnTo>
                              <a:lnTo>
                                <a:pt x="1" y="75"/>
                              </a:lnTo>
                              <a:lnTo>
                                <a:pt x="1" y="67"/>
                              </a:lnTo>
                              <a:lnTo>
                                <a:pt x="1" y="59"/>
                              </a:lnTo>
                              <a:lnTo>
                                <a:pt x="3" y="49"/>
                              </a:lnTo>
                              <a:lnTo>
                                <a:pt x="5" y="42"/>
                              </a:lnTo>
                              <a:lnTo>
                                <a:pt x="9" y="35"/>
                              </a:lnTo>
                              <a:lnTo>
                                <a:pt x="12" y="29"/>
                              </a:lnTo>
                              <a:lnTo>
                                <a:pt x="17" y="23"/>
                              </a:lnTo>
                              <a:lnTo>
                                <a:pt x="23" y="19"/>
                              </a:lnTo>
                              <a:lnTo>
                                <a:pt x="29" y="14"/>
                              </a:lnTo>
                              <a:lnTo>
                                <a:pt x="35" y="11"/>
                              </a:lnTo>
                              <a:lnTo>
                                <a:pt x="42" y="7"/>
                              </a:lnTo>
                              <a:lnTo>
                                <a:pt x="49" y="5"/>
                              </a:lnTo>
                              <a:lnTo>
                                <a:pt x="57" y="2"/>
                              </a:lnTo>
                              <a:lnTo>
                                <a:pt x="64" y="1"/>
                              </a:lnTo>
                              <a:lnTo>
                                <a:pt x="72" y="0"/>
                              </a:lnTo>
                              <a:lnTo>
                                <a:pt x="88" y="0"/>
                              </a:lnTo>
                              <a:lnTo>
                                <a:pt x="103" y="0"/>
                              </a:lnTo>
                              <a:lnTo>
                                <a:pt x="117" y="2"/>
                              </a:lnTo>
                              <a:lnTo>
                                <a:pt x="124" y="4"/>
                              </a:lnTo>
                              <a:lnTo>
                                <a:pt x="132" y="6"/>
                              </a:lnTo>
                              <a:lnTo>
                                <a:pt x="139" y="8"/>
                              </a:lnTo>
                              <a:lnTo>
                                <a:pt x="145" y="11"/>
                              </a:lnTo>
                              <a:lnTo>
                                <a:pt x="140" y="63"/>
                              </a:lnTo>
                              <a:lnTo>
                                <a:pt x="125" y="63"/>
                              </a:lnTo>
                              <a:lnTo>
                                <a:pt x="125" y="59"/>
                              </a:lnTo>
                              <a:lnTo>
                                <a:pt x="124" y="55"/>
                              </a:lnTo>
                              <a:lnTo>
                                <a:pt x="123" y="50"/>
                              </a:lnTo>
                              <a:lnTo>
                                <a:pt x="122" y="47"/>
                              </a:lnTo>
                              <a:lnTo>
                                <a:pt x="120" y="43"/>
                              </a:lnTo>
                              <a:lnTo>
                                <a:pt x="118" y="41"/>
                              </a:lnTo>
                              <a:lnTo>
                                <a:pt x="116" y="38"/>
                              </a:lnTo>
                              <a:lnTo>
                                <a:pt x="114" y="35"/>
                              </a:lnTo>
                              <a:lnTo>
                                <a:pt x="108" y="31"/>
                              </a:lnTo>
                              <a:lnTo>
                                <a:pt x="102" y="28"/>
                              </a:lnTo>
                              <a:lnTo>
                                <a:pt x="95" y="26"/>
                              </a:lnTo>
                              <a:lnTo>
                                <a:pt x="91" y="25"/>
                              </a:lnTo>
                              <a:lnTo>
                                <a:pt x="86" y="25"/>
                              </a:lnTo>
                              <a:lnTo>
                                <a:pt x="79" y="26"/>
                              </a:lnTo>
                              <a:lnTo>
                                <a:pt x="74" y="27"/>
                              </a:lnTo>
                              <a:lnTo>
                                <a:pt x="70" y="28"/>
                              </a:lnTo>
                              <a:lnTo>
                                <a:pt x="68" y="29"/>
                              </a:lnTo>
                              <a:lnTo>
                                <a:pt x="64" y="31"/>
                              </a:lnTo>
                              <a:lnTo>
                                <a:pt x="62" y="33"/>
                              </a:lnTo>
                              <a:lnTo>
                                <a:pt x="60" y="35"/>
                              </a:lnTo>
                              <a:lnTo>
                                <a:pt x="57" y="38"/>
                              </a:lnTo>
                              <a:lnTo>
                                <a:pt x="56" y="40"/>
                              </a:lnTo>
                              <a:lnTo>
                                <a:pt x="55" y="42"/>
                              </a:lnTo>
                              <a:lnTo>
                                <a:pt x="53" y="48"/>
                              </a:lnTo>
                              <a:lnTo>
                                <a:pt x="52" y="52"/>
                              </a:lnTo>
                              <a:lnTo>
                                <a:pt x="52" y="55"/>
                              </a:lnTo>
                              <a:lnTo>
                                <a:pt x="52" y="60"/>
                              </a:lnTo>
                              <a:lnTo>
                                <a:pt x="53" y="63"/>
                              </a:lnTo>
                              <a:lnTo>
                                <a:pt x="54" y="67"/>
                              </a:lnTo>
                              <a:lnTo>
                                <a:pt x="55" y="70"/>
                              </a:lnTo>
                              <a:lnTo>
                                <a:pt x="57" y="74"/>
                              </a:lnTo>
                              <a:lnTo>
                                <a:pt x="60" y="76"/>
                              </a:lnTo>
                              <a:lnTo>
                                <a:pt x="65" y="81"/>
                              </a:lnTo>
                              <a:lnTo>
                                <a:pt x="72" y="84"/>
                              </a:lnTo>
                              <a:lnTo>
                                <a:pt x="79" y="88"/>
                              </a:lnTo>
                              <a:lnTo>
                                <a:pt x="97" y="95"/>
                              </a:lnTo>
                              <a:lnTo>
                                <a:pt x="107" y="98"/>
                              </a:lnTo>
                              <a:lnTo>
                                <a:pt x="117" y="102"/>
                              </a:lnTo>
                              <a:lnTo>
                                <a:pt x="128" y="108"/>
                              </a:lnTo>
                              <a:lnTo>
                                <a:pt x="132" y="110"/>
                              </a:lnTo>
                              <a:lnTo>
                                <a:pt x="137" y="114"/>
                              </a:lnTo>
                              <a:lnTo>
                                <a:pt x="142" y="117"/>
                              </a:lnTo>
                              <a:lnTo>
                                <a:pt x="145" y="122"/>
                              </a:lnTo>
                              <a:lnTo>
                                <a:pt x="148" y="127"/>
                              </a:lnTo>
                              <a:lnTo>
                                <a:pt x="151" y="131"/>
                              </a:lnTo>
                              <a:lnTo>
                                <a:pt x="153" y="137"/>
                              </a:lnTo>
                              <a:lnTo>
                                <a:pt x="155" y="143"/>
                              </a:lnTo>
                              <a:lnTo>
                                <a:pt x="157" y="150"/>
                              </a:lnTo>
                              <a:lnTo>
                                <a:pt x="157" y="158"/>
                              </a:lnTo>
                              <a:lnTo>
                                <a:pt x="155" y="168"/>
                              </a:lnTo>
                              <a:lnTo>
                                <a:pt x="154" y="176"/>
                              </a:lnTo>
                              <a:lnTo>
                                <a:pt x="152" y="184"/>
                              </a:lnTo>
                              <a:lnTo>
                                <a:pt x="148" y="191"/>
                              </a:lnTo>
                              <a:lnTo>
                                <a:pt x="145" y="198"/>
                              </a:lnTo>
                              <a:lnTo>
                                <a:pt x="140" y="204"/>
                              </a:lnTo>
                              <a:lnTo>
                                <a:pt x="135" y="209"/>
                              </a:lnTo>
                              <a:lnTo>
                                <a:pt x="129" y="213"/>
                              </a:lnTo>
                              <a:lnTo>
                                <a:pt x="122" y="217"/>
                              </a:lnTo>
                              <a:lnTo>
                                <a:pt x="115" y="220"/>
                              </a:lnTo>
                              <a:lnTo>
                                <a:pt x="108" y="223"/>
                              </a:lnTo>
                              <a:lnTo>
                                <a:pt x="100" y="225"/>
                              </a:lnTo>
                              <a:lnTo>
                                <a:pt x="92" y="226"/>
                              </a:lnTo>
                              <a:lnTo>
                                <a:pt x="84" y="227"/>
                              </a:lnTo>
                              <a:lnTo>
                                <a:pt x="68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378"/>
                      <wps:cNvSpPr>
                        <a:spLocks/>
                      </wps:cNvSpPr>
                      <wps:spPr bwMode="auto">
                        <a:xfrm>
                          <a:off x="709930" y="433705"/>
                          <a:ext cx="120015" cy="192405"/>
                        </a:xfrm>
                        <a:custGeom>
                          <a:avLst/>
                          <a:gdLst>
                            <a:gd name="T0" fmla="*/ 61 w 189"/>
                            <a:gd name="T1" fmla="*/ 302 h 303"/>
                            <a:gd name="T2" fmla="*/ 30 w 189"/>
                            <a:gd name="T3" fmla="*/ 295 h 303"/>
                            <a:gd name="T4" fmla="*/ 0 w 189"/>
                            <a:gd name="T5" fmla="*/ 281 h 303"/>
                            <a:gd name="T6" fmla="*/ 25 w 189"/>
                            <a:gd name="T7" fmla="*/ 252 h 303"/>
                            <a:gd name="T8" fmla="*/ 50 w 189"/>
                            <a:gd name="T9" fmla="*/ 270 h 303"/>
                            <a:gd name="T10" fmla="*/ 72 w 189"/>
                            <a:gd name="T11" fmla="*/ 275 h 303"/>
                            <a:gd name="T12" fmla="*/ 94 w 189"/>
                            <a:gd name="T13" fmla="*/ 275 h 303"/>
                            <a:gd name="T14" fmla="*/ 113 w 189"/>
                            <a:gd name="T15" fmla="*/ 269 h 303"/>
                            <a:gd name="T16" fmla="*/ 121 w 189"/>
                            <a:gd name="T17" fmla="*/ 263 h 303"/>
                            <a:gd name="T18" fmla="*/ 129 w 189"/>
                            <a:gd name="T19" fmla="*/ 253 h 303"/>
                            <a:gd name="T20" fmla="*/ 134 w 189"/>
                            <a:gd name="T21" fmla="*/ 239 h 303"/>
                            <a:gd name="T22" fmla="*/ 134 w 189"/>
                            <a:gd name="T23" fmla="*/ 221 h 303"/>
                            <a:gd name="T24" fmla="*/ 130 w 189"/>
                            <a:gd name="T25" fmla="*/ 205 h 303"/>
                            <a:gd name="T26" fmla="*/ 122 w 189"/>
                            <a:gd name="T27" fmla="*/ 194 h 303"/>
                            <a:gd name="T28" fmla="*/ 107 w 189"/>
                            <a:gd name="T29" fmla="*/ 184 h 303"/>
                            <a:gd name="T30" fmla="*/ 61 w 189"/>
                            <a:gd name="T31" fmla="*/ 165 h 303"/>
                            <a:gd name="T32" fmla="*/ 30 w 189"/>
                            <a:gd name="T33" fmla="*/ 150 h 303"/>
                            <a:gd name="T34" fmla="*/ 15 w 189"/>
                            <a:gd name="T35" fmla="*/ 136 h 303"/>
                            <a:gd name="T36" fmla="*/ 6 w 189"/>
                            <a:gd name="T37" fmla="*/ 120 h 303"/>
                            <a:gd name="T38" fmla="*/ 2 w 189"/>
                            <a:gd name="T39" fmla="*/ 99 h 303"/>
                            <a:gd name="T40" fmla="*/ 4 w 189"/>
                            <a:gd name="T41" fmla="*/ 68 h 303"/>
                            <a:gd name="T42" fmla="*/ 16 w 189"/>
                            <a:gd name="T43" fmla="*/ 42 h 303"/>
                            <a:gd name="T44" fmla="*/ 35 w 189"/>
                            <a:gd name="T45" fmla="*/ 22 h 303"/>
                            <a:gd name="T46" fmla="*/ 61 w 189"/>
                            <a:gd name="T47" fmla="*/ 9 h 303"/>
                            <a:gd name="T48" fmla="*/ 89 w 189"/>
                            <a:gd name="T49" fmla="*/ 2 h 303"/>
                            <a:gd name="T50" fmla="*/ 128 w 189"/>
                            <a:gd name="T51" fmla="*/ 1 h 303"/>
                            <a:gd name="T52" fmla="*/ 153 w 189"/>
                            <a:gd name="T53" fmla="*/ 4 h 303"/>
                            <a:gd name="T54" fmla="*/ 176 w 189"/>
                            <a:gd name="T55" fmla="*/ 14 h 303"/>
                            <a:gd name="T56" fmla="*/ 152 w 189"/>
                            <a:gd name="T57" fmla="*/ 67 h 303"/>
                            <a:gd name="T58" fmla="*/ 143 w 189"/>
                            <a:gd name="T59" fmla="*/ 43 h 303"/>
                            <a:gd name="T60" fmla="*/ 132 w 189"/>
                            <a:gd name="T61" fmla="*/ 34 h 303"/>
                            <a:gd name="T62" fmla="*/ 121 w 189"/>
                            <a:gd name="T63" fmla="*/ 29 h 303"/>
                            <a:gd name="T64" fmla="*/ 95 w 189"/>
                            <a:gd name="T65" fmla="*/ 29 h 303"/>
                            <a:gd name="T66" fmla="*/ 70 w 189"/>
                            <a:gd name="T67" fmla="*/ 40 h 303"/>
                            <a:gd name="T68" fmla="*/ 61 w 189"/>
                            <a:gd name="T69" fmla="*/ 50 h 303"/>
                            <a:gd name="T70" fmla="*/ 56 w 189"/>
                            <a:gd name="T71" fmla="*/ 63 h 303"/>
                            <a:gd name="T72" fmla="*/ 55 w 189"/>
                            <a:gd name="T73" fmla="*/ 81 h 303"/>
                            <a:gd name="T74" fmla="*/ 61 w 189"/>
                            <a:gd name="T75" fmla="*/ 97 h 303"/>
                            <a:gd name="T76" fmla="*/ 71 w 189"/>
                            <a:gd name="T77" fmla="*/ 109 h 303"/>
                            <a:gd name="T78" fmla="*/ 96 w 189"/>
                            <a:gd name="T79" fmla="*/ 123 h 303"/>
                            <a:gd name="T80" fmla="*/ 146 w 189"/>
                            <a:gd name="T81" fmla="*/ 142 h 303"/>
                            <a:gd name="T82" fmla="*/ 162 w 189"/>
                            <a:gd name="T83" fmla="*/ 152 h 303"/>
                            <a:gd name="T84" fmla="*/ 176 w 189"/>
                            <a:gd name="T85" fmla="*/ 166 h 303"/>
                            <a:gd name="T86" fmla="*/ 183 w 189"/>
                            <a:gd name="T87" fmla="*/ 179 h 303"/>
                            <a:gd name="T88" fmla="*/ 186 w 189"/>
                            <a:gd name="T89" fmla="*/ 194 h 303"/>
                            <a:gd name="T90" fmla="*/ 188 w 189"/>
                            <a:gd name="T91" fmla="*/ 225 h 303"/>
                            <a:gd name="T92" fmla="*/ 179 w 189"/>
                            <a:gd name="T93" fmla="*/ 254 h 303"/>
                            <a:gd name="T94" fmla="*/ 163 w 189"/>
                            <a:gd name="T95" fmla="*/ 276 h 303"/>
                            <a:gd name="T96" fmla="*/ 140 w 189"/>
                            <a:gd name="T97" fmla="*/ 291 h 303"/>
                            <a:gd name="T98" fmla="*/ 114 w 189"/>
                            <a:gd name="T99" fmla="*/ 300 h 303"/>
                            <a:gd name="T100" fmla="*/ 83 w 189"/>
                            <a:gd name="T101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303">
                              <a:moveTo>
                                <a:pt x="83" y="303"/>
                              </a:moveTo>
                              <a:lnTo>
                                <a:pt x="72" y="303"/>
                              </a:lnTo>
                              <a:lnTo>
                                <a:pt x="61" y="302"/>
                              </a:lnTo>
                              <a:lnTo>
                                <a:pt x="50" y="301"/>
                              </a:lnTo>
                              <a:lnTo>
                                <a:pt x="40" y="298"/>
                              </a:lnTo>
                              <a:lnTo>
                                <a:pt x="30" y="295"/>
                              </a:lnTo>
                              <a:lnTo>
                                <a:pt x="19" y="291"/>
                              </a:lnTo>
                              <a:lnTo>
                                <a:pt x="10" y="287"/>
                              </a:lnTo>
                              <a:lnTo>
                                <a:pt x="0" y="281"/>
                              </a:lnTo>
                              <a:lnTo>
                                <a:pt x="9" y="234"/>
                              </a:lnTo>
                              <a:lnTo>
                                <a:pt x="17" y="243"/>
                              </a:lnTo>
                              <a:lnTo>
                                <a:pt x="25" y="252"/>
                              </a:lnTo>
                              <a:lnTo>
                                <a:pt x="33" y="259"/>
                              </a:lnTo>
                              <a:lnTo>
                                <a:pt x="41" y="266"/>
                              </a:lnTo>
                              <a:lnTo>
                                <a:pt x="50" y="270"/>
                              </a:lnTo>
                              <a:lnTo>
                                <a:pt x="55" y="272"/>
                              </a:lnTo>
                              <a:lnTo>
                                <a:pt x="61" y="274"/>
                              </a:lnTo>
                              <a:lnTo>
                                <a:pt x="72" y="275"/>
                              </a:lnTo>
                              <a:lnTo>
                                <a:pt x="78" y="276"/>
                              </a:lnTo>
                              <a:lnTo>
                                <a:pt x="84" y="276"/>
                              </a:lnTo>
                              <a:lnTo>
                                <a:pt x="94" y="275"/>
                              </a:lnTo>
                              <a:lnTo>
                                <a:pt x="100" y="274"/>
                              </a:lnTo>
                              <a:lnTo>
                                <a:pt x="104" y="273"/>
                              </a:lnTo>
                              <a:lnTo>
                                <a:pt x="113" y="269"/>
                              </a:lnTo>
                              <a:lnTo>
                                <a:pt x="117" y="267"/>
                              </a:lnTo>
                              <a:lnTo>
                                <a:pt x="118" y="266"/>
                              </a:lnTo>
                              <a:lnTo>
                                <a:pt x="121" y="263"/>
                              </a:lnTo>
                              <a:lnTo>
                                <a:pt x="124" y="261"/>
                              </a:lnTo>
                              <a:lnTo>
                                <a:pt x="126" y="257"/>
                              </a:lnTo>
                              <a:lnTo>
                                <a:pt x="129" y="253"/>
                              </a:lnTo>
                              <a:lnTo>
                                <a:pt x="131" y="248"/>
                              </a:lnTo>
                              <a:lnTo>
                                <a:pt x="133" y="243"/>
                              </a:lnTo>
                              <a:lnTo>
                                <a:pt x="134" y="239"/>
                              </a:lnTo>
                              <a:lnTo>
                                <a:pt x="134" y="234"/>
                              </a:lnTo>
                              <a:lnTo>
                                <a:pt x="136" y="228"/>
                              </a:lnTo>
                              <a:lnTo>
                                <a:pt x="134" y="221"/>
                              </a:lnTo>
                              <a:lnTo>
                                <a:pt x="133" y="215"/>
                              </a:lnTo>
                              <a:lnTo>
                                <a:pt x="132" y="209"/>
                              </a:lnTo>
                              <a:lnTo>
                                <a:pt x="130" y="205"/>
                              </a:lnTo>
                              <a:lnTo>
                                <a:pt x="128" y="200"/>
                              </a:lnTo>
                              <a:lnTo>
                                <a:pt x="124" y="197"/>
                              </a:lnTo>
                              <a:lnTo>
                                <a:pt x="122" y="194"/>
                              </a:lnTo>
                              <a:lnTo>
                                <a:pt x="121" y="193"/>
                              </a:lnTo>
                              <a:lnTo>
                                <a:pt x="116" y="190"/>
                              </a:lnTo>
                              <a:lnTo>
                                <a:pt x="107" y="184"/>
                              </a:lnTo>
                              <a:lnTo>
                                <a:pt x="96" y="179"/>
                              </a:lnTo>
                              <a:lnTo>
                                <a:pt x="73" y="170"/>
                              </a:lnTo>
                              <a:lnTo>
                                <a:pt x="61" y="165"/>
                              </a:lnTo>
                              <a:lnTo>
                                <a:pt x="48" y="160"/>
                              </a:lnTo>
                              <a:lnTo>
                                <a:pt x="35" y="154"/>
                              </a:lnTo>
                              <a:lnTo>
                                <a:pt x="30" y="150"/>
                              </a:lnTo>
                              <a:lnTo>
                                <a:pt x="24" y="146"/>
                              </a:lnTo>
                              <a:lnTo>
                                <a:pt x="19" y="142"/>
                              </a:lnTo>
                              <a:lnTo>
                                <a:pt x="15" y="136"/>
                              </a:lnTo>
                              <a:lnTo>
                                <a:pt x="11" y="130"/>
                              </a:lnTo>
                              <a:lnTo>
                                <a:pt x="8" y="124"/>
                              </a:lnTo>
                              <a:lnTo>
                                <a:pt x="6" y="120"/>
                              </a:lnTo>
                              <a:lnTo>
                                <a:pt x="5" y="117"/>
                              </a:lnTo>
                              <a:lnTo>
                                <a:pt x="3" y="109"/>
                              </a:lnTo>
                              <a:lnTo>
                                <a:pt x="2" y="99"/>
                              </a:lnTo>
                              <a:lnTo>
                                <a:pt x="1" y="90"/>
                              </a:lnTo>
                              <a:lnTo>
                                <a:pt x="2" y="78"/>
                              </a:lnTo>
                              <a:lnTo>
                                <a:pt x="4" y="68"/>
                              </a:lnTo>
                              <a:lnTo>
                                <a:pt x="6" y="58"/>
                              </a:lnTo>
                              <a:lnTo>
                                <a:pt x="11" y="50"/>
                              </a:lnTo>
                              <a:lnTo>
                                <a:pt x="16" y="42"/>
                              </a:lnTo>
                              <a:lnTo>
                                <a:pt x="21" y="34"/>
                              </a:lnTo>
                              <a:lnTo>
                                <a:pt x="28" y="28"/>
                              </a:lnTo>
                              <a:lnTo>
                                <a:pt x="35" y="22"/>
                              </a:lnTo>
                              <a:lnTo>
                                <a:pt x="43" y="16"/>
                              </a:lnTo>
                              <a:lnTo>
                                <a:pt x="53" y="13"/>
                              </a:lnTo>
                              <a:lnTo>
                                <a:pt x="61" y="9"/>
                              </a:lnTo>
                              <a:lnTo>
                                <a:pt x="71" y="6"/>
                              </a:lnTo>
                              <a:lnTo>
                                <a:pt x="80" y="3"/>
                              </a:lnTo>
                              <a:lnTo>
                                <a:pt x="89" y="2"/>
                              </a:lnTo>
                              <a:lnTo>
                                <a:pt x="100" y="1"/>
                              </a:lnTo>
                              <a:lnTo>
                                <a:pt x="110" y="0"/>
                              </a:lnTo>
                              <a:lnTo>
                                <a:pt x="128" y="1"/>
                              </a:lnTo>
                              <a:lnTo>
                                <a:pt x="136" y="1"/>
                              </a:lnTo>
                              <a:lnTo>
                                <a:pt x="145" y="2"/>
                              </a:lnTo>
                              <a:lnTo>
                                <a:pt x="153" y="4"/>
                              </a:lnTo>
                              <a:lnTo>
                                <a:pt x="161" y="7"/>
                              </a:lnTo>
                              <a:lnTo>
                                <a:pt x="168" y="10"/>
                              </a:lnTo>
                              <a:lnTo>
                                <a:pt x="176" y="14"/>
                              </a:lnTo>
                              <a:lnTo>
                                <a:pt x="169" y="75"/>
                              </a:lnTo>
                              <a:lnTo>
                                <a:pt x="154" y="75"/>
                              </a:lnTo>
                              <a:lnTo>
                                <a:pt x="152" y="67"/>
                              </a:lnTo>
                              <a:lnTo>
                                <a:pt x="149" y="57"/>
                              </a:lnTo>
                              <a:lnTo>
                                <a:pt x="147" y="50"/>
                              </a:lnTo>
                              <a:lnTo>
                                <a:pt x="143" y="43"/>
                              </a:lnTo>
                              <a:lnTo>
                                <a:pt x="138" y="37"/>
                              </a:lnTo>
                              <a:lnTo>
                                <a:pt x="134" y="35"/>
                              </a:lnTo>
                              <a:lnTo>
                                <a:pt x="132" y="34"/>
                              </a:lnTo>
                              <a:lnTo>
                                <a:pt x="129" y="31"/>
                              </a:lnTo>
                              <a:lnTo>
                                <a:pt x="124" y="30"/>
                              </a:lnTo>
                              <a:lnTo>
                                <a:pt x="121" y="29"/>
                              </a:lnTo>
                              <a:lnTo>
                                <a:pt x="116" y="28"/>
                              </a:lnTo>
                              <a:lnTo>
                                <a:pt x="106" y="28"/>
                              </a:lnTo>
                              <a:lnTo>
                                <a:pt x="95" y="29"/>
                              </a:lnTo>
                              <a:lnTo>
                                <a:pt x="86" y="30"/>
                              </a:lnTo>
                              <a:lnTo>
                                <a:pt x="77" y="35"/>
                              </a:lnTo>
                              <a:lnTo>
                                <a:pt x="70" y="40"/>
                              </a:lnTo>
                              <a:lnTo>
                                <a:pt x="66" y="42"/>
                              </a:lnTo>
                              <a:lnTo>
                                <a:pt x="63" y="45"/>
                              </a:lnTo>
                              <a:lnTo>
                                <a:pt x="61" y="50"/>
                              </a:lnTo>
                              <a:lnTo>
                                <a:pt x="58" y="54"/>
                              </a:lnTo>
                              <a:lnTo>
                                <a:pt x="57" y="58"/>
                              </a:lnTo>
                              <a:lnTo>
                                <a:pt x="56" y="63"/>
                              </a:lnTo>
                              <a:lnTo>
                                <a:pt x="55" y="68"/>
                              </a:lnTo>
                              <a:lnTo>
                                <a:pt x="55" y="74"/>
                              </a:lnTo>
                              <a:lnTo>
                                <a:pt x="55" y="81"/>
                              </a:lnTo>
                              <a:lnTo>
                                <a:pt x="56" y="86"/>
                              </a:lnTo>
                              <a:lnTo>
                                <a:pt x="58" y="92"/>
                              </a:lnTo>
                              <a:lnTo>
                                <a:pt x="61" y="97"/>
                              </a:lnTo>
                              <a:lnTo>
                                <a:pt x="63" y="102"/>
                              </a:lnTo>
                              <a:lnTo>
                                <a:pt x="68" y="105"/>
                              </a:lnTo>
                              <a:lnTo>
                                <a:pt x="71" y="109"/>
                              </a:lnTo>
                              <a:lnTo>
                                <a:pt x="76" y="112"/>
                              </a:lnTo>
                              <a:lnTo>
                                <a:pt x="86" y="118"/>
                              </a:lnTo>
                              <a:lnTo>
                                <a:pt x="96" y="123"/>
                              </a:lnTo>
                              <a:lnTo>
                                <a:pt x="122" y="131"/>
                              </a:lnTo>
                              <a:lnTo>
                                <a:pt x="134" y="136"/>
                              </a:lnTo>
                              <a:lnTo>
                                <a:pt x="146" y="142"/>
                              </a:lnTo>
                              <a:lnTo>
                                <a:pt x="152" y="144"/>
                              </a:lnTo>
                              <a:lnTo>
                                <a:pt x="158" y="147"/>
                              </a:lnTo>
                              <a:lnTo>
                                <a:pt x="162" y="152"/>
                              </a:lnTo>
                              <a:lnTo>
                                <a:pt x="168" y="156"/>
                              </a:lnTo>
                              <a:lnTo>
                                <a:pt x="171" y="160"/>
                              </a:lnTo>
                              <a:lnTo>
                                <a:pt x="176" y="166"/>
                              </a:lnTo>
                              <a:lnTo>
                                <a:pt x="178" y="170"/>
                              </a:lnTo>
                              <a:lnTo>
                                <a:pt x="179" y="172"/>
                              </a:lnTo>
                              <a:lnTo>
                                <a:pt x="183" y="179"/>
                              </a:lnTo>
                              <a:lnTo>
                                <a:pt x="185" y="186"/>
                              </a:lnTo>
                              <a:lnTo>
                                <a:pt x="186" y="191"/>
                              </a:lnTo>
                              <a:lnTo>
                                <a:pt x="186" y="194"/>
                              </a:lnTo>
                              <a:lnTo>
                                <a:pt x="188" y="204"/>
                              </a:lnTo>
                              <a:lnTo>
                                <a:pt x="189" y="213"/>
                              </a:lnTo>
                              <a:lnTo>
                                <a:pt x="188" y="225"/>
                              </a:lnTo>
                              <a:lnTo>
                                <a:pt x="186" y="235"/>
                              </a:lnTo>
                              <a:lnTo>
                                <a:pt x="183" y="245"/>
                              </a:lnTo>
                              <a:lnTo>
                                <a:pt x="179" y="254"/>
                              </a:lnTo>
                              <a:lnTo>
                                <a:pt x="175" y="262"/>
                              </a:lnTo>
                              <a:lnTo>
                                <a:pt x="170" y="269"/>
                              </a:lnTo>
                              <a:lnTo>
                                <a:pt x="163" y="276"/>
                              </a:lnTo>
                              <a:lnTo>
                                <a:pt x="156" y="282"/>
                              </a:lnTo>
                              <a:lnTo>
                                <a:pt x="149" y="287"/>
                              </a:lnTo>
                              <a:lnTo>
                                <a:pt x="140" y="291"/>
                              </a:lnTo>
                              <a:lnTo>
                                <a:pt x="132" y="295"/>
                              </a:lnTo>
                              <a:lnTo>
                                <a:pt x="123" y="298"/>
                              </a:lnTo>
                              <a:lnTo>
                                <a:pt x="114" y="300"/>
                              </a:lnTo>
                              <a:lnTo>
                                <a:pt x="103" y="302"/>
                              </a:lnTo>
                              <a:lnTo>
                                <a:pt x="93" y="303"/>
                              </a:lnTo>
                              <a:lnTo>
                                <a:pt x="83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379"/>
                      <wps:cNvSpPr>
                        <a:spLocks/>
                      </wps:cNvSpPr>
                      <wps:spPr bwMode="auto">
                        <a:xfrm>
                          <a:off x="838200" y="443865"/>
                          <a:ext cx="93345" cy="181610"/>
                        </a:xfrm>
                        <a:custGeom>
                          <a:avLst/>
                          <a:gdLst>
                            <a:gd name="T0" fmla="*/ 146 w 147"/>
                            <a:gd name="T1" fmla="*/ 275 h 286"/>
                            <a:gd name="T2" fmla="*/ 141 w 147"/>
                            <a:gd name="T3" fmla="*/ 278 h 286"/>
                            <a:gd name="T4" fmla="*/ 135 w 147"/>
                            <a:gd name="T5" fmla="*/ 280 h 286"/>
                            <a:gd name="T6" fmla="*/ 129 w 147"/>
                            <a:gd name="T7" fmla="*/ 281 h 286"/>
                            <a:gd name="T8" fmla="*/ 122 w 147"/>
                            <a:gd name="T9" fmla="*/ 284 h 286"/>
                            <a:gd name="T10" fmla="*/ 108 w 147"/>
                            <a:gd name="T11" fmla="*/ 286 h 286"/>
                            <a:gd name="T12" fmla="*/ 96 w 147"/>
                            <a:gd name="T13" fmla="*/ 286 h 286"/>
                            <a:gd name="T14" fmla="*/ 89 w 147"/>
                            <a:gd name="T15" fmla="*/ 286 h 286"/>
                            <a:gd name="T16" fmla="*/ 82 w 147"/>
                            <a:gd name="T17" fmla="*/ 285 h 286"/>
                            <a:gd name="T18" fmla="*/ 75 w 147"/>
                            <a:gd name="T19" fmla="*/ 284 h 286"/>
                            <a:gd name="T20" fmla="*/ 70 w 147"/>
                            <a:gd name="T21" fmla="*/ 282 h 286"/>
                            <a:gd name="T22" fmla="*/ 65 w 147"/>
                            <a:gd name="T23" fmla="*/ 280 h 286"/>
                            <a:gd name="T24" fmla="*/ 60 w 147"/>
                            <a:gd name="T25" fmla="*/ 277 h 286"/>
                            <a:gd name="T26" fmla="*/ 56 w 147"/>
                            <a:gd name="T27" fmla="*/ 273 h 286"/>
                            <a:gd name="T28" fmla="*/ 51 w 147"/>
                            <a:gd name="T29" fmla="*/ 270 h 286"/>
                            <a:gd name="T30" fmla="*/ 48 w 147"/>
                            <a:gd name="T31" fmla="*/ 266 h 286"/>
                            <a:gd name="T32" fmla="*/ 45 w 147"/>
                            <a:gd name="T33" fmla="*/ 261 h 286"/>
                            <a:gd name="T34" fmla="*/ 43 w 147"/>
                            <a:gd name="T35" fmla="*/ 256 h 286"/>
                            <a:gd name="T36" fmla="*/ 41 w 147"/>
                            <a:gd name="T37" fmla="*/ 250 h 286"/>
                            <a:gd name="T38" fmla="*/ 40 w 147"/>
                            <a:gd name="T39" fmla="*/ 244 h 286"/>
                            <a:gd name="T40" fmla="*/ 39 w 147"/>
                            <a:gd name="T41" fmla="*/ 238 h 286"/>
                            <a:gd name="T42" fmla="*/ 37 w 147"/>
                            <a:gd name="T43" fmla="*/ 231 h 286"/>
                            <a:gd name="T44" fmla="*/ 37 w 147"/>
                            <a:gd name="T45" fmla="*/ 224 h 286"/>
                            <a:gd name="T46" fmla="*/ 37 w 147"/>
                            <a:gd name="T47" fmla="*/ 191 h 286"/>
                            <a:gd name="T48" fmla="*/ 39 w 147"/>
                            <a:gd name="T49" fmla="*/ 159 h 286"/>
                            <a:gd name="T50" fmla="*/ 40 w 147"/>
                            <a:gd name="T51" fmla="*/ 95 h 286"/>
                            <a:gd name="T52" fmla="*/ 0 w 147"/>
                            <a:gd name="T53" fmla="*/ 88 h 286"/>
                            <a:gd name="T54" fmla="*/ 0 w 147"/>
                            <a:gd name="T55" fmla="*/ 75 h 286"/>
                            <a:gd name="T56" fmla="*/ 41 w 147"/>
                            <a:gd name="T57" fmla="*/ 67 h 286"/>
                            <a:gd name="T58" fmla="*/ 41 w 147"/>
                            <a:gd name="T59" fmla="*/ 10 h 286"/>
                            <a:gd name="T60" fmla="*/ 87 w 147"/>
                            <a:gd name="T61" fmla="*/ 0 h 286"/>
                            <a:gd name="T62" fmla="*/ 86 w 147"/>
                            <a:gd name="T63" fmla="*/ 67 h 286"/>
                            <a:gd name="T64" fmla="*/ 142 w 147"/>
                            <a:gd name="T65" fmla="*/ 67 h 286"/>
                            <a:gd name="T66" fmla="*/ 142 w 147"/>
                            <a:gd name="T67" fmla="*/ 94 h 286"/>
                            <a:gd name="T68" fmla="*/ 86 w 147"/>
                            <a:gd name="T69" fmla="*/ 94 h 286"/>
                            <a:gd name="T70" fmla="*/ 85 w 147"/>
                            <a:gd name="T71" fmla="*/ 206 h 286"/>
                            <a:gd name="T72" fmla="*/ 85 w 147"/>
                            <a:gd name="T73" fmla="*/ 217 h 286"/>
                            <a:gd name="T74" fmla="*/ 86 w 147"/>
                            <a:gd name="T75" fmla="*/ 226 h 286"/>
                            <a:gd name="T76" fmla="*/ 88 w 147"/>
                            <a:gd name="T77" fmla="*/ 236 h 286"/>
                            <a:gd name="T78" fmla="*/ 89 w 147"/>
                            <a:gd name="T79" fmla="*/ 239 h 286"/>
                            <a:gd name="T80" fmla="*/ 90 w 147"/>
                            <a:gd name="T81" fmla="*/ 244 h 286"/>
                            <a:gd name="T82" fmla="*/ 93 w 147"/>
                            <a:gd name="T83" fmla="*/ 247 h 286"/>
                            <a:gd name="T84" fmla="*/ 95 w 147"/>
                            <a:gd name="T85" fmla="*/ 251 h 286"/>
                            <a:gd name="T86" fmla="*/ 99 w 147"/>
                            <a:gd name="T87" fmla="*/ 253 h 286"/>
                            <a:gd name="T88" fmla="*/ 102 w 147"/>
                            <a:gd name="T89" fmla="*/ 256 h 286"/>
                            <a:gd name="T90" fmla="*/ 105 w 147"/>
                            <a:gd name="T91" fmla="*/ 258 h 286"/>
                            <a:gd name="T92" fmla="*/ 110 w 147"/>
                            <a:gd name="T93" fmla="*/ 259 h 286"/>
                            <a:gd name="T94" fmla="*/ 115 w 147"/>
                            <a:gd name="T95" fmla="*/ 260 h 286"/>
                            <a:gd name="T96" fmla="*/ 120 w 147"/>
                            <a:gd name="T97" fmla="*/ 260 h 286"/>
                            <a:gd name="T98" fmla="*/ 126 w 147"/>
                            <a:gd name="T99" fmla="*/ 260 h 286"/>
                            <a:gd name="T100" fmla="*/ 134 w 147"/>
                            <a:gd name="T101" fmla="*/ 259 h 286"/>
                            <a:gd name="T102" fmla="*/ 147 w 147"/>
                            <a:gd name="T103" fmla="*/ 256 h 286"/>
                            <a:gd name="T104" fmla="*/ 146 w 147"/>
                            <a:gd name="T105" fmla="*/ 265 h 286"/>
                            <a:gd name="T106" fmla="*/ 146 w 147"/>
                            <a:gd name="T107" fmla="*/ 27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7" h="286">
                              <a:moveTo>
                                <a:pt x="146" y="275"/>
                              </a:moveTo>
                              <a:lnTo>
                                <a:pt x="141" y="278"/>
                              </a:lnTo>
                              <a:lnTo>
                                <a:pt x="135" y="280"/>
                              </a:lnTo>
                              <a:lnTo>
                                <a:pt x="129" y="281"/>
                              </a:lnTo>
                              <a:lnTo>
                                <a:pt x="122" y="284"/>
                              </a:lnTo>
                              <a:lnTo>
                                <a:pt x="108" y="286"/>
                              </a:lnTo>
                              <a:lnTo>
                                <a:pt x="96" y="286"/>
                              </a:lnTo>
                              <a:lnTo>
                                <a:pt x="89" y="286"/>
                              </a:lnTo>
                              <a:lnTo>
                                <a:pt x="82" y="285"/>
                              </a:lnTo>
                              <a:lnTo>
                                <a:pt x="75" y="284"/>
                              </a:lnTo>
                              <a:lnTo>
                                <a:pt x="70" y="282"/>
                              </a:lnTo>
                              <a:lnTo>
                                <a:pt x="65" y="280"/>
                              </a:lnTo>
                              <a:lnTo>
                                <a:pt x="60" y="277"/>
                              </a:lnTo>
                              <a:lnTo>
                                <a:pt x="56" y="273"/>
                              </a:lnTo>
                              <a:lnTo>
                                <a:pt x="51" y="270"/>
                              </a:lnTo>
                              <a:lnTo>
                                <a:pt x="48" y="266"/>
                              </a:lnTo>
                              <a:lnTo>
                                <a:pt x="45" y="261"/>
                              </a:lnTo>
                              <a:lnTo>
                                <a:pt x="43" y="256"/>
                              </a:lnTo>
                              <a:lnTo>
                                <a:pt x="41" y="250"/>
                              </a:lnTo>
                              <a:lnTo>
                                <a:pt x="40" y="244"/>
                              </a:lnTo>
                              <a:lnTo>
                                <a:pt x="39" y="238"/>
                              </a:lnTo>
                              <a:lnTo>
                                <a:pt x="37" y="231"/>
                              </a:lnTo>
                              <a:lnTo>
                                <a:pt x="37" y="224"/>
                              </a:lnTo>
                              <a:lnTo>
                                <a:pt x="37" y="191"/>
                              </a:lnTo>
                              <a:lnTo>
                                <a:pt x="39" y="159"/>
                              </a:lnTo>
                              <a:lnTo>
                                <a:pt x="40" y="95"/>
                              </a:lnTo>
                              <a:lnTo>
                                <a:pt x="0" y="88"/>
                              </a:lnTo>
                              <a:lnTo>
                                <a:pt x="0" y="75"/>
                              </a:lnTo>
                              <a:lnTo>
                                <a:pt x="41" y="67"/>
                              </a:lnTo>
                              <a:lnTo>
                                <a:pt x="41" y="10"/>
                              </a:lnTo>
                              <a:lnTo>
                                <a:pt x="87" y="0"/>
                              </a:lnTo>
                              <a:lnTo>
                                <a:pt x="86" y="67"/>
                              </a:lnTo>
                              <a:lnTo>
                                <a:pt x="142" y="67"/>
                              </a:lnTo>
                              <a:lnTo>
                                <a:pt x="142" y="94"/>
                              </a:lnTo>
                              <a:lnTo>
                                <a:pt x="86" y="94"/>
                              </a:lnTo>
                              <a:lnTo>
                                <a:pt x="85" y="206"/>
                              </a:lnTo>
                              <a:lnTo>
                                <a:pt x="85" y="217"/>
                              </a:lnTo>
                              <a:lnTo>
                                <a:pt x="86" y="226"/>
                              </a:lnTo>
                              <a:lnTo>
                                <a:pt x="88" y="236"/>
                              </a:lnTo>
                              <a:lnTo>
                                <a:pt x="89" y="239"/>
                              </a:lnTo>
                              <a:lnTo>
                                <a:pt x="90" y="244"/>
                              </a:lnTo>
                              <a:lnTo>
                                <a:pt x="93" y="247"/>
                              </a:lnTo>
                              <a:lnTo>
                                <a:pt x="95" y="251"/>
                              </a:lnTo>
                              <a:lnTo>
                                <a:pt x="99" y="253"/>
                              </a:lnTo>
                              <a:lnTo>
                                <a:pt x="102" y="256"/>
                              </a:lnTo>
                              <a:lnTo>
                                <a:pt x="105" y="258"/>
                              </a:lnTo>
                              <a:lnTo>
                                <a:pt x="110" y="259"/>
                              </a:lnTo>
                              <a:lnTo>
                                <a:pt x="115" y="260"/>
                              </a:lnTo>
                              <a:lnTo>
                                <a:pt x="120" y="260"/>
                              </a:lnTo>
                              <a:lnTo>
                                <a:pt x="126" y="260"/>
                              </a:lnTo>
                              <a:lnTo>
                                <a:pt x="134" y="259"/>
                              </a:lnTo>
                              <a:lnTo>
                                <a:pt x="147" y="256"/>
                              </a:lnTo>
                              <a:lnTo>
                                <a:pt x="146" y="265"/>
                              </a:lnTo>
                              <a:lnTo>
                                <a:pt x="146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380"/>
                      <wps:cNvSpPr>
                        <a:spLocks noEditPoints="1"/>
                      </wps:cNvSpPr>
                      <wps:spPr bwMode="auto">
                        <a:xfrm>
                          <a:off x="945515" y="481965"/>
                          <a:ext cx="130175" cy="144145"/>
                        </a:xfrm>
                        <a:custGeom>
                          <a:avLst/>
                          <a:gdLst>
                            <a:gd name="T0" fmla="*/ 124 w 205"/>
                            <a:gd name="T1" fmla="*/ 151 h 227"/>
                            <a:gd name="T2" fmla="*/ 122 w 205"/>
                            <a:gd name="T3" fmla="*/ 167 h 227"/>
                            <a:gd name="T4" fmla="*/ 114 w 205"/>
                            <a:gd name="T5" fmla="*/ 185 h 227"/>
                            <a:gd name="T6" fmla="*/ 103 w 205"/>
                            <a:gd name="T7" fmla="*/ 194 h 227"/>
                            <a:gd name="T8" fmla="*/ 84 w 205"/>
                            <a:gd name="T9" fmla="*/ 197 h 227"/>
                            <a:gd name="T10" fmla="*/ 70 w 205"/>
                            <a:gd name="T11" fmla="*/ 194 h 227"/>
                            <a:gd name="T12" fmla="*/ 60 w 205"/>
                            <a:gd name="T13" fmla="*/ 187 h 227"/>
                            <a:gd name="T14" fmla="*/ 53 w 205"/>
                            <a:gd name="T15" fmla="*/ 176 h 227"/>
                            <a:gd name="T16" fmla="*/ 51 w 205"/>
                            <a:gd name="T17" fmla="*/ 162 h 227"/>
                            <a:gd name="T18" fmla="*/ 54 w 205"/>
                            <a:gd name="T19" fmla="*/ 146 h 227"/>
                            <a:gd name="T20" fmla="*/ 63 w 205"/>
                            <a:gd name="T21" fmla="*/ 136 h 227"/>
                            <a:gd name="T22" fmla="*/ 98 w 205"/>
                            <a:gd name="T23" fmla="*/ 121 h 227"/>
                            <a:gd name="T24" fmla="*/ 126 w 205"/>
                            <a:gd name="T25" fmla="*/ 133 h 227"/>
                            <a:gd name="T26" fmla="*/ 198 w 205"/>
                            <a:gd name="T27" fmla="*/ 207 h 227"/>
                            <a:gd name="T28" fmla="*/ 184 w 205"/>
                            <a:gd name="T29" fmla="*/ 203 h 227"/>
                            <a:gd name="T30" fmla="*/ 176 w 205"/>
                            <a:gd name="T31" fmla="*/ 193 h 227"/>
                            <a:gd name="T32" fmla="*/ 172 w 205"/>
                            <a:gd name="T33" fmla="*/ 181 h 227"/>
                            <a:gd name="T34" fmla="*/ 172 w 205"/>
                            <a:gd name="T35" fmla="*/ 117 h 227"/>
                            <a:gd name="T36" fmla="*/ 172 w 205"/>
                            <a:gd name="T37" fmla="*/ 63 h 227"/>
                            <a:gd name="T38" fmla="*/ 166 w 205"/>
                            <a:gd name="T39" fmla="*/ 39 h 227"/>
                            <a:gd name="T40" fmla="*/ 154 w 205"/>
                            <a:gd name="T41" fmla="*/ 20 h 227"/>
                            <a:gd name="T42" fmla="*/ 144 w 205"/>
                            <a:gd name="T43" fmla="*/ 10 h 227"/>
                            <a:gd name="T44" fmla="*/ 130 w 205"/>
                            <a:gd name="T45" fmla="*/ 5 h 227"/>
                            <a:gd name="T46" fmla="*/ 103 w 205"/>
                            <a:gd name="T47" fmla="*/ 0 h 227"/>
                            <a:gd name="T48" fmla="*/ 70 w 205"/>
                            <a:gd name="T49" fmla="*/ 1 h 227"/>
                            <a:gd name="T50" fmla="*/ 45 w 205"/>
                            <a:gd name="T51" fmla="*/ 7 h 227"/>
                            <a:gd name="T52" fmla="*/ 22 w 205"/>
                            <a:gd name="T53" fmla="*/ 19 h 227"/>
                            <a:gd name="T54" fmla="*/ 21 w 205"/>
                            <a:gd name="T55" fmla="*/ 61 h 227"/>
                            <a:gd name="T56" fmla="*/ 38 w 205"/>
                            <a:gd name="T57" fmla="*/ 54 h 227"/>
                            <a:gd name="T58" fmla="*/ 47 w 205"/>
                            <a:gd name="T59" fmla="*/ 41 h 227"/>
                            <a:gd name="T60" fmla="*/ 60 w 205"/>
                            <a:gd name="T61" fmla="*/ 34 h 227"/>
                            <a:gd name="T62" fmla="*/ 82 w 205"/>
                            <a:gd name="T63" fmla="*/ 29 h 227"/>
                            <a:gd name="T64" fmla="*/ 101 w 205"/>
                            <a:gd name="T65" fmla="*/ 32 h 227"/>
                            <a:gd name="T66" fmla="*/ 114 w 205"/>
                            <a:gd name="T67" fmla="*/ 40 h 227"/>
                            <a:gd name="T68" fmla="*/ 120 w 205"/>
                            <a:gd name="T69" fmla="*/ 50 h 227"/>
                            <a:gd name="T70" fmla="*/ 123 w 205"/>
                            <a:gd name="T71" fmla="*/ 63 h 227"/>
                            <a:gd name="T72" fmla="*/ 126 w 205"/>
                            <a:gd name="T73" fmla="*/ 95 h 227"/>
                            <a:gd name="T74" fmla="*/ 89 w 205"/>
                            <a:gd name="T75" fmla="*/ 101 h 227"/>
                            <a:gd name="T76" fmla="*/ 44 w 205"/>
                            <a:gd name="T77" fmla="*/ 111 h 227"/>
                            <a:gd name="T78" fmla="*/ 24 w 205"/>
                            <a:gd name="T79" fmla="*/ 119 h 227"/>
                            <a:gd name="T80" fmla="*/ 10 w 205"/>
                            <a:gd name="T81" fmla="*/ 132 h 227"/>
                            <a:gd name="T82" fmla="*/ 4 w 205"/>
                            <a:gd name="T83" fmla="*/ 142 h 227"/>
                            <a:gd name="T84" fmla="*/ 0 w 205"/>
                            <a:gd name="T85" fmla="*/ 166 h 227"/>
                            <a:gd name="T86" fmla="*/ 3 w 205"/>
                            <a:gd name="T87" fmla="*/ 187 h 227"/>
                            <a:gd name="T88" fmla="*/ 13 w 205"/>
                            <a:gd name="T89" fmla="*/ 203 h 227"/>
                            <a:gd name="T90" fmla="*/ 25 w 205"/>
                            <a:gd name="T91" fmla="*/ 215 h 227"/>
                            <a:gd name="T92" fmla="*/ 41 w 205"/>
                            <a:gd name="T93" fmla="*/ 222 h 227"/>
                            <a:gd name="T94" fmla="*/ 68 w 205"/>
                            <a:gd name="T95" fmla="*/ 227 h 227"/>
                            <a:gd name="T96" fmla="*/ 96 w 205"/>
                            <a:gd name="T97" fmla="*/ 222 h 227"/>
                            <a:gd name="T98" fmla="*/ 112 w 205"/>
                            <a:gd name="T99" fmla="*/ 214 h 227"/>
                            <a:gd name="T100" fmla="*/ 131 w 205"/>
                            <a:gd name="T101" fmla="*/ 19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227">
                              <a:moveTo>
                                <a:pt x="126" y="133"/>
                              </a:moveTo>
                              <a:lnTo>
                                <a:pt x="126" y="145"/>
                              </a:lnTo>
                              <a:lnTo>
                                <a:pt x="124" y="151"/>
                              </a:lnTo>
                              <a:lnTo>
                                <a:pt x="124" y="157"/>
                              </a:lnTo>
                              <a:lnTo>
                                <a:pt x="123" y="162"/>
                              </a:lnTo>
                              <a:lnTo>
                                <a:pt x="122" y="167"/>
                              </a:lnTo>
                              <a:lnTo>
                                <a:pt x="119" y="177"/>
                              </a:lnTo>
                              <a:lnTo>
                                <a:pt x="116" y="181"/>
                              </a:lnTo>
                              <a:lnTo>
                                <a:pt x="114" y="185"/>
                              </a:lnTo>
                              <a:lnTo>
                                <a:pt x="111" y="188"/>
                              </a:lnTo>
                              <a:lnTo>
                                <a:pt x="107" y="192"/>
                              </a:lnTo>
                              <a:lnTo>
                                <a:pt x="103" y="194"/>
                              </a:lnTo>
                              <a:lnTo>
                                <a:pt x="97" y="196"/>
                              </a:lnTo>
                              <a:lnTo>
                                <a:pt x="91" y="197"/>
                              </a:lnTo>
                              <a:lnTo>
                                <a:pt x="84" y="197"/>
                              </a:lnTo>
                              <a:lnTo>
                                <a:pt x="76" y="197"/>
                              </a:lnTo>
                              <a:lnTo>
                                <a:pt x="74" y="196"/>
                              </a:lnTo>
                              <a:lnTo>
                                <a:pt x="70" y="194"/>
                              </a:lnTo>
                              <a:lnTo>
                                <a:pt x="67" y="193"/>
                              </a:lnTo>
                              <a:lnTo>
                                <a:pt x="64" y="192"/>
                              </a:lnTo>
                              <a:lnTo>
                                <a:pt x="60" y="187"/>
                              </a:lnTo>
                              <a:lnTo>
                                <a:pt x="58" y="185"/>
                              </a:lnTo>
                              <a:lnTo>
                                <a:pt x="55" y="183"/>
                              </a:lnTo>
                              <a:lnTo>
                                <a:pt x="53" y="176"/>
                              </a:lnTo>
                              <a:lnTo>
                                <a:pt x="52" y="173"/>
                              </a:lnTo>
                              <a:lnTo>
                                <a:pt x="51" y="170"/>
                              </a:lnTo>
                              <a:lnTo>
                                <a:pt x="51" y="162"/>
                              </a:lnTo>
                              <a:lnTo>
                                <a:pt x="51" y="156"/>
                              </a:lnTo>
                              <a:lnTo>
                                <a:pt x="52" y="150"/>
                              </a:lnTo>
                              <a:lnTo>
                                <a:pt x="54" y="146"/>
                              </a:lnTo>
                              <a:lnTo>
                                <a:pt x="56" y="142"/>
                              </a:lnTo>
                              <a:lnTo>
                                <a:pt x="60" y="138"/>
                              </a:lnTo>
                              <a:lnTo>
                                <a:pt x="63" y="136"/>
                              </a:lnTo>
                              <a:lnTo>
                                <a:pt x="73" y="130"/>
                              </a:lnTo>
                              <a:lnTo>
                                <a:pt x="85" y="125"/>
                              </a:lnTo>
                              <a:lnTo>
                                <a:pt x="98" y="121"/>
                              </a:lnTo>
                              <a:lnTo>
                                <a:pt x="112" y="117"/>
                              </a:lnTo>
                              <a:lnTo>
                                <a:pt x="126" y="115"/>
                              </a:lnTo>
                              <a:lnTo>
                                <a:pt x="126" y="133"/>
                              </a:lnTo>
                              <a:close/>
                              <a:moveTo>
                                <a:pt x="205" y="222"/>
                              </a:moveTo>
                              <a:lnTo>
                                <a:pt x="205" y="207"/>
                              </a:lnTo>
                              <a:lnTo>
                                <a:pt x="198" y="207"/>
                              </a:lnTo>
                              <a:lnTo>
                                <a:pt x="194" y="206"/>
                              </a:lnTo>
                              <a:lnTo>
                                <a:pt x="189" y="204"/>
                              </a:lnTo>
                              <a:lnTo>
                                <a:pt x="184" y="203"/>
                              </a:lnTo>
                              <a:lnTo>
                                <a:pt x="181" y="200"/>
                              </a:lnTo>
                              <a:lnTo>
                                <a:pt x="179" y="197"/>
                              </a:lnTo>
                              <a:lnTo>
                                <a:pt x="176" y="193"/>
                              </a:lnTo>
                              <a:lnTo>
                                <a:pt x="174" y="190"/>
                              </a:lnTo>
                              <a:lnTo>
                                <a:pt x="173" y="186"/>
                              </a:lnTo>
                              <a:lnTo>
                                <a:pt x="172" y="181"/>
                              </a:lnTo>
                              <a:lnTo>
                                <a:pt x="172" y="172"/>
                              </a:lnTo>
                              <a:lnTo>
                                <a:pt x="171" y="151"/>
                              </a:lnTo>
                              <a:lnTo>
                                <a:pt x="172" y="117"/>
                              </a:lnTo>
                              <a:lnTo>
                                <a:pt x="173" y="84"/>
                              </a:lnTo>
                              <a:lnTo>
                                <a:pt x="172" y="74"/>
                              </a:lnTo>
                              <a:lnTo>
                                <a:pt x="172" y="63"/>
                              </a:lnTo>
                              <a:lnTo>
                                <a:pt x="171" y="54"/>
                              </a:lnTo>
                              <a:lnTo>
                                <a:pt x="168" y="46"/>
                              </a:lnTo>
                              <a:lnTo>
                                <a:pt x="166" y="39"/>
                              </a:lnTo>
                              <a:lnTo>
                                <a:pt x="162" y="32"/>
                              </a:lnTo>
                              <a:lnTo>
                                <a:pt x="159" y="26"/>
                              </a:lnTo>
                              <a:lnTo>
                                <a:pt x="154" y="20"/>
                              </a:lnTo>
                              <a:lnTo>
                                <a:pt x="152" y="17"/>
                              </a:lnTo>
                              <a:lnTo>
                                <a:pt x="150" y="15"/>
                              </a:lnTo>
                              <a:lnTo>
                                <a:pt x="144" y="10"/>
                              </a:lnTo>
                              <a:lnTo>
                                <a:pt x="137" y="8"/>
                              </a:lnTo>
                              <a:lnTo>
                                <a:pt x="134" y="6"/>
                              </a:lnTo>
                              <a:lnTo>
                                <a:pt x="130" y="5"/>
                              </a:lnTo>
                              <a:lnTo>
                                <a:pt x="122" y="2"/>
                              </a:lnTo>
                              <a:lnTo>
                                <a:pt x="113" y="1"/>
                              </a:lnTo>
                              <a:lnTo>
                                <a:pt x="103" y="0"/>
                              </a:lnTo>
                              <a:lnTo>
                                <a:pt x="92" y="0"/>
                              </a:lnTo>
                              <a:lnTo>
                                <a:pt x="82" y="0"/>
                              </a:lnTo>
                              <a:lnTo>
                                <a:pt x="70" y="1"/>
                              </a:lnTo>
                              <a:lnTo>
                                <a:pt x="60" y="2"/>
                              </a:lnTo>
                              <a:lnTo>
                                <a:pt x="51" y="5"/>
                              </a:lnTo>
                              <a:lnTo>
                                <a:pt x="45" y="7"/>
                              </a:lnTo>
                              <a:lnTo>
                                <a:pt x="40" y="8"/>
                              </a:lnTo>
                              <a:lnTo>
                                <a:pt x="31" y="13"/>
                              </a:lnTo>
                              <a:lnTo>
                                <a:pt x="22" y="19"/>
                              </a:lnTo>
                              <a:lnTo>
                                <a:pt x="18" y="22"/>
                              </a:lnTo>
                              <a:lnTo>
                                <a:pt x="14" y="26"/>
                              </a:lnTo>
                              <a:lnTo>
                                <a:pt x="21" y="61"/>
                              </a:lnTo>
                              <a:lnTo>
                                <a:pt x="34" y="61"/>
                              </a:lnTo>
                              <a:lnTo>
                                <a:pt x="37" y="57"/>
                              </a:lnTo>
                              <a:lnTo>
                                <a:pt x="38" y="54"/>
                              </a:lnTo>
                              <a:lnTo>
                                <a:pt x="40" y="50"/>
                              </a:lnTo>
                              <a:lnTo>
                                <a:pt x="43" y="47"/>
                              </a:lnTo>
                              <a:lnTo>
                                <a:pt x="47" y="41"/>
                              </a:lnTo>
                              <a:lnTo>
                                <a:pt x="51" y="39"/>
                              </a:lnTo>
                              <a:lnTo>
                                <a:pt x="53" y="37"/>
                              </a:lnTo>
                              <a:lnTo>
                                <a:pt x="60" y="34"/>
                              </a:lnTo>
                              <a:lnTo>
                                <a:pt x="67" y="32"/>
                              </a:lnTo>
                              <a:lnTo>
                                <a:pt x="74" y="29"/>
                              </a:lnTo>
                              <a:lnTo>
                                <a:pt x="82" y="29"/>
                              </a:lnTo>
                              <a:lnTo>
                                <a:pt x="90" y="29"/>
                              </a:lnTo>
                              <a:lnTo>
                                <a:pt x="96" y="30"/>
                              </a:lnTo>
                              <a:lnTo>
                                <a:pt x="101" y="32"/>
                              </a:lnTo>
                              <a:lnTo>
                                <a:pt x="106" y="34"/>
                              </a:lnTo>
                              <a:lnTo>
                                <a:pt x="111" y="37"/>
                              </a:lnTo>
                              <a:lnTo>
                                <a:pt x="114" y="40"/>
                              </a:lnTo>
                              <a:lnTo>
                                <a:pt x="118" y="44"/>
                              </a:lnTo>
                              <a:lnTo>
                                <a:pt x="120" y="48"/>
                              </a:lnTo>
                              <a:lnTo>
                                <a:pt x="120" y="50"/>
                              </a:lnTo>
                              <a:lnTo>
                                <a:pt x="121" y="53"/>
                              </a:lnTo>
                              <a:lnTo>
                                <a:pt x="122" y="58"/>
                              </a:lnTo>
                              <a:lnTo>
                                <a:pt x="123" y="63"/>
                              </a:lnTo>
                              <a:lnTo>
                                <a:pt x="124" y="69"/>
                              </a:lnTo>
                              <a:lnTo>
                                <a:pt x="126" y="82"/>
                              </a:lnTo>
                              <a:lnTo>
                                <a:pt x="126" y="95"/>
                              </a:lnTo>
                              <a:lnTo>
                                <a:pt x="114" y="96"/>
                              </a:lnTo>
                              <a:lnTo>
                                <a:pt x="103" y="98"/>
                              </a:lnTo>
                              <a:lnTo>
                                <a:pt x="89" y="101"/>
                              </a:lnTo>
                              <a:lnTo>
                                <a:pt x="74" y="103"/>
                              </a:lnTo>
                              <a:lnTo>
                                <a:pt x="58" y="108"/>
                              </a:lnTo>
                              <a:lnTo>
                                <a:pt x="44" y="111"/>
                              </a:lnTo>
                              <a:lnTo>
                                <a:pt x="37" y="114"/>
                              </a:lnTo>
                              <a:lnTo>
                                <a:pt x="32" y="116"/>
                              </a:lnTo>
                              <a:lnTo>
                                <a:pt x="24" y="119"/>
                              </a:lnTo>
                              <a:lnTo>
                                <a:pt x="18" y="124"/>
                              </a:lnTo>
                              <a:lnTo>
                                <a:pt x="13" y="130"/>
                              </a:lnTo>
                              <a:lnTo>
                                <a:pt x="10" y="132"/>
                              </a:lnTo>
                              <a:lnTo>
                                <a:pt x="8" y="136"/>
                              </a:lnTo>
                              <a:lnTo>
                                <a:pt x="7" y="139"/>
                              </a:lnTo>
                              <a:lnTo>
                                <a:pt x="4" y="142"/>
                              </a:lnTo>
                              <a:lnTo>
                                <a:pt x="2" y="150"/>
                              </a:lnTo>
                              <a:lnTo>
                                <a:pt x="1" y="158"/>
                              </a:lnTo>
                              <a:lnTo>
                                <a:pt x="0" y="166"/>
                              </a:lnTo>
                              <a:lnTo>
                                <a:pt x="1" y="173"/>
                              </a:lnTo>
                              <a:lnTo>
                                <a:pt x="2" y="180"/>
                              </a:lnTo>
                              <a:lnTo>
                                <a:pt x="3" y="187"/>
                              </a:lnTo>
                              <a:lnTo>
                                <a:pt x="6" y="193"/>
                              </a:lnTo>
                              <a:lnTo>
                                <a:pt x="9" y="198"/>
                              </a:lnTo>
                              <a:lnTo>
                                <a:pt x="13" y="203"/>
                              </a:lnTo>
                              <a:lnTo>
                                <a:pt x="16" y="207"/>
                              </a:lnTo>
                              <a:lnTo>
                                <a:pt x="21" y="212"/>
                              </a:lnTo>
                              <a:lnTo>
                                <a:pt x="25" y="215"/>
                              </a:lnTo>
                              <a:lnTo>
                                <a:pt x="30" y="218"/>
                              </a:lnTo>
                              <a:lnTo>
                                <a:pt x="36" y="221"/>
                              </a:lnTo>
                              <a:lnTo>
                                <a:pt x="41" y="222"/>
                              </a:lnTo>
                              <a:lnTo>
                                <a:pt x="48" y="225"/>
                              </a:lnTo>
                              <a:lnTo>
                                <a:pt x="54" y="226"/>
                              </a:lnTo>
                              <a:lnTo>
                                <a:pt x="68" y="227"/>
                              </a:lnTo>
                              <a:lnTo>
                                <a:pt x="78" y="226"/>
                              </a:lnTo>
                              <a:lnTo>
                                <a:pt x="88" y="225"/>
                              </a:lnTo>
                              <a:lnTo>
                                <a:pt x="96" y="222"/>
                              </a:lnTo>
                              <a:lnTo>
                                <a:pt x="104" y="219"/>
                              </a:lnTo>
                              <a:lnTo>
                                <a:pt x="108" y="217"/>
                              </a:lnTo>
                              <a:lnTo>
                                <a:pt x="112" y="214"/>
                              </a:lnTo>
                              <a:lnTo>
                                <a:pt x="119" y="210"/>
                              </a:lnTo>
                              <a:lnTo>
                                <a:pt x="124" y="203"/>
                              </a:lnTo>
                              <a:lnTo>
                                <a:pt x="131" y="194"/>
                              </a:lnTo>
                              <a:lnTo>
                                <a:pt x="131" y="222"/>
                              </a:lnTo>
                              <a:lnTo>
                                <a:pt x="205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381"/>
                      <wps:cNvSpPr>
                        <a:spLocks noEditPoints="1"/>
                      </wps:cNvSpPr>
                      <wps:spPr bwMode="auto">
                        <a:xfrm>
                          <a:off x="1086485" y="415290"/>
                          <a:ext cx="147320" cy="210185"/>
                        </a:xfrm>
                        <a:custGeom>
                          <a:avLst/>
                          <a:gdLst>
                            <a:gd name="T0" fmla="*/ 147 w 232"/>
                            <a:gd name="T1" fmla="*/ 285 h 331"/>
                            <a:gd name="T2" fmla="*/ 131 w 232"/>
                            <a:gd name="T3" fmla="*/ 296 h 331"/>
                            <a:gd name="T4" fmla="*/ 113 w 232"/>
                            <a:gd name="T5" fmla="*/ 299 h 331"/>
                            <a:gd name="T6" fmla="*/ 93 w 232"/>
                            <a:gd name="T7" fmla="*/ 298 h 331"/>
                            <a:gd name="T8" fmla="*/ 77 w 232"/>
                            <a:gd name="T9" fmla="*/ 289 h 331"/>
                            <a:gd name="T10" fmla="*/ 67 w 232"/>
                            <a:gd name="T11" fmla="*/ 278 h 331"/>
                            <a:gd name="T12" fmla="*/ 58 w 232"/>
                            <a:gd name="T13" fmla="*/ 261 h 331"/>
                            <a:gd name="T14" fmla="*/ 52 w 232"/>
                            <a:gd name="T15" fmla="*/ 234 h 331"/>
                            <a:gd name="T16" fmla="*/ 52 w 232"/>
                            <a:gd name="T17" fmla="*/ 206 h 331"/>
                            <a:gd name="T18" fmla="*/ 58 w 232"/>
                            <a:gd name="T19" fmla="*/ 175 h 331"/>
                            <a:gd name="T20" fmla="*/ 69 w 232"/>
                            <a:gd name="T21" fmla="*/ 154 h 331"/>
                            <a:gd name="T22" fmla="*/ 82 w 232"/>
                            <a:gd name="T23" fmla="*/ 138 h 331"/>
                            <a:gd name="T24" fmla="*/ 100 w 232"/>
                            <a:gd name="T25" fmla="*/ 131 h 331"/>
                            <a:gd name="T26" fmla="*/ 118 w 232"/>
                            <a:gd name="T27" fmla="*/ 130 h 331"/>
                            <a:gd name="T28" fmla="*/ 135 w 232"/>
                            <a:gd name="T29" fmla="*/ 134 h 331"/>
                            <a:gd name="T30" fmla="*/ 145 w 232"/>
                            <a:gd name="T31" fmla="*/ 145 h 331"/>
                            <a:gd name="T32" fmla="*/ 149 w 232"/>
                            <a:gd name="T33" fmla="*/ 158 h 331"/>
                            <a:gd name="T34" fmla="*/ 152 w 232"/>
                            <a:gd name="T35" fmla="*/ 192 h 331"/>
                            <a:gd name="T36" fmla="*/ 225 w 232"/>
                            <a:gd name="T37" fmla="*/ 312 h 331"/>
                            <a:gd name="T38" fmla="*/ 208 w 232"/>
                            <a:gd name="T39" fmla="*/ 305 h 331"/>
                            <a:gd name="T40" fmla="*/ 203 w 232"/>
                            <a:gd name="T41" fmla="*/ 299 h 331"/>
                            <a:gd name="T42" fmla="*/ 199 w 232"/>
                            <a:gd name="T43" fmla="*/ 289 h 331"/>
                            <a:gd name="T44" fmla="*/ 197 w 232"/>
                            <a:gd name="T45" fmla="*/ 269 h 331"/>
                            <a:gd name="T46" fmla="*/ 197 w 232"/>
                            <a:gd name="T47" fmla="*/ 134 h 331"/>
                            <a:gd name="T48" fmla="*/ 170 w 232"/>
                            <a:gd name="T49" fmla="*/ 1 h 331"/>
                            <a:gd name="T50" fmla="*/ 116 w 232"/>
                            <a:gd name="T51" fmla="*/ 8 h 331"/>
                            <a:gd name="T52" fmla="*/ 133 w 232"/>
                            <a:gd name="T53" fmla="*/ 24 h 331"/>
                            <a:gd name="T54" fmla="*/ 143 w 232"/>
                            <a:gd name="T55" fmla="*/ 31 h 331"/>
                            <a:gd name="T56" fmla="*/ 149 w 232"/>
                            <a:gd name="T57" fmla="*/ 42 h 331"/>
                            <a:gd name="T58" fmla="*/ 152 w 232"/>
                            <a:gd name="T59" fmla="*/ 55 h 331"/>
                            <a:gd name="T60" fmla="*/ 153 w 232"/>
                            <a:gd name="T61" fmla="*/ 112 h 331"/>
                            <a:gd name="T62" fmla="*/ 133 w 232"/>
                            <a:gd name="T63" fmla="*/ 106 h 331"/>
                            <a:gd name="T64" fmla="*/ 100 w 232"/>
                            <a:gd name="T65" fmla="*/ 106 h 331"/>
                            <a:gd name="T66" fmla="*/ 66 w 232"/>
                            <a:gd name="T67" fmla="*/ 113 h 331"/>
                            <a:gd name="T68" fmla="*/ 39 w 232"/>
                            <a:gd name="T69" fmla="*/ 130 h 331"/>
                            <a:gd name="T70" fmla="*/ 18 w 232"/>
                            <a:gd name="T71" fmla="*/ 154 h 331"/>
                            <a:gd name="T72" fmla="*/ 9 w 232"/>
                            <a:gd name="T73" fmla="*/ 174 h 331"/>
                            <a:gd name="T74" fmla="*/ 2 w 232"/>
                            <a:gd name="T75" fmla="*/ 209 h 331"/>
                            <a:gd name="T76" fmla="*/ 2 w 232"/>
                            <a:gd name="T77" fmla="*/ 244 h 331"/>
                            <a:gd name="T78" fmla="*/ 9 w 232"/>
                            <a:gd name="T79" fmla="*/ 269 h 331"/>
                            <a:gd name="T80" fmla="*/ 19 w 232"/>
                            <a:gd name="T81" fmla="*/ 291 h 331"/>
                            <a:gd name="T82" fmla="*/ 30 w 232"/>
                            <a:gd name="T83" fmla="*/ 305 h 331"/>
                            <a:gd name="T84" fmla="*/ 54 w 232"/>
                            <a:gd name="T85" fmla="*/ 322 h 331"/>
                            <a:gd name="T86" fmla="*/ 72 w 232"/>
                            <a:gd name="T87" fmla="*/ 329 h 331"/>
                            <a:gd name="T88" fmla="*/ 102 w 232"/>
                            <a:gd name="T89" fmla="*/ 331 h 331"/>
                            <a:gd name="T90" fmla="*/ 127 w 232"/>
                            <a:gd name="T91" fmla="*/ 324 h 331"/>
                            <a:gd name="T92" fmla="*/ 150 w 232"/>
                            <a:gd name="T93" fmla="*/ 310 h 331"/>
                            <a:gd name="T94" fmla="*/ 156 w 232"/>
                            <a:gd name="T95" fmla="*/ 31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2" h="331">
                              <a:moveTo>
                                <a:pt x="152" y="192"/>
                              </a:moveTo>
                              <a:lnTo>
                                <a:pt x="150" y="281"/>
                              </a:lnTo>
                              <a:lnTo>
                                <a:pt x="147" y="285"/>
                              </a:lnTo>
                              <a:lnTo>
                                <a:pt x="142" y="289"/>
                              </a:lnTo>
                              <a:lnTo>
                                <a:pt x="137" y="292"/>
                              </a:lnTo>
                              <a:lnTo>
                                <a:pt x="131" y="296"/>
                              </a:lnTo>
                              <a:lnTo>
                                <a:pt x="125" y="297"/>
                              </a:lnTo>
                              <a:lnTo>
                                <a:pt x="119" y="299"/>
                              </a:lnTo>
                              <a:lnTo>
                                <a:pt x="113" y="299"/>
                              </a:lnTo>
                              <a:lnTo>
                                <a:pt x="107" y="301"/>
                              </a:lnTo>
                              <a:lnTo>
                                <a:pt x="100" y="299"/>
                              </a:lnTo>
                              <a:lnTo>
                                <a:pt x="93" y="298"/>
                              </a:lnTo>
                              <a:lnTo>
                                <a:pt x="87" y="296"/>
                              </a:lnTo>
                              <a:lnTo>
                                <a:pt x="81" y="292"/>
                              </a:lnTo>
                              <a:lnTo>
                                <a:pt x="77" y="289"/>
                              </a:lnTo>
                              <a:lnTo>
                                <a:pt x="72" y="284"/>
                              </a:lnTo>
                              <a:lnTo>
                                <a:pt x="70" y="282"/>
                              </a:lnTo>
                              <a:lnTo>
                                <a:pt x="67" y="278"/>
                              </a:lnTo>
                              <a:lnTo>
                                <a:pt x="64" y="274"/>
                              </a:lnTo>
                              <a:lnTo>
                                <a:pt x="62" y="267"/>
                              </a:lnTo>
                              <a:lnTo>
                                <a:pt x="58" y="261"/>
                              </a:lnTo>
                              <a:lnTo>
                                <a:pt x="56" y="254"/>
                              </a:lnTo>
                              <a:lnTo>
                                <a:pt x="55" y="248"/>
                              </a:lnTo>
                              <a:lnTo>
                                <a:pt x="52" y="234"/>
                              </a:lnTo>
                              <a:lnTo>
                                <a:pt x="52" y="227"/>
                              </a:lnTo>
                              <a:lnTo>
                                <a:pt x="51" y="221"/>
                              </a:lnTo>
                              <a:lnTo>
                                <a:pt x="52" y="206"/>
                              </a:lnTo>
                              <a:lnTo>
                                <a:pt x="55" y="190"/>
                              </a:lnTo>
                              <a:lnTo>
                                <a:pt x="56" y="182"/>
                              </a:lnTo>
                              <a:lnTo>
                                <a:pt x="58" y="175"/>
                              </a:lnTo>
                              <a:lnTo>
                                <a:pt x="62" y="167"/>
                              </a:lnTo>
                              <a:lnTo>
                                <a:pt x="64" y="160"/>
                              </a:lnTo>
                              <a:lnTo>
                                <a:pt x="69" y="154"/>
                              </a:lnTo>
                              <a:lnTo>
                                <a:pt x="72" y="148"/>
                              </a:lnTo>
                              <a:lnTo>
                                <a:pt x="77" y="142"/>
                              </a:lnTo>
                              <a:lnTo>
                                <a:pt x="82" y="138"/>
                              </a:lnTo>
                              <a:lnTo>
                                <a:pt x="89" y="134"/>
                              </a:lnTo>
                              <a:lnTo>
                                <a:pt x="95" y="132"/>
                              </a:lnTo>
                              <a:lnTo>
                                <a:pt x="100" y="131"/>
                              </a:lnTo>
                              <a:lnTo>
                                <a:pt x="103" y="130"/>
                              </a:lnTo>
                              <a:lnTo>
                                <a:pt x="111" y="130"/>
                              </a:lnTo>
                              <a:lnTo>
                                <a:pt x="118" y="130"/>
                              </a:lnTo>
                              <a:lnTo>
                                <a:pt x="125" y="131"/>
                              </a:lnTo>
                              <a:lnTo>
                                <a:pt x="131" y="132"/>
                              </a:lnTo>
                              <a:lnTo>
                                <a:pt x="135" y="134"/>
                              </a:lnTo>
                              <a:lnTo>
                                <a:pt x="139" y="137"/>
                              </a:lnTo>
                              <a:lnTo>
                                <a:pt x="142" y="140"/>
                              </a:lnTo>
                              <a:lnTo>
                                <a:pt x="145" y="145"/>
                              </a:lnTo>
                              <a:lnTo>
                                <a:pt x="147" y="148"/>
                              </a:lnTo>
                              <a:lnTo>
                                <a:pt x="148" y="153"/>
                              </a:lnTo>
                              <a:lnTo>
                                <a:pt x="149" y="158"/>
                              </a:lnTo>
                              <a:lnTo>
                                <a:pt x="150" y="168"/>
                              </a:lnTo>
                              <a:lnTo>
                                <a:pt x="152" y="180"/>
                              </a:lnTo>
                              <a:lnTo>
                                <a:pt x="152" y="192"/>
                              </a:lnTo>
                              <a:close/>
                              <a:moveTo>
                                <a:pt x="232" y="327"/>
                              </a:moveTo>
                              <a:lnTo>
                                <a:pt x="232" y="313"/>
                              </a:lnTo>
                              <a:lnTo>
                                <a:pt x="225" y="312"/>
                              </a:lnTo>
                              <a:lnTo>
                                <a:pt x="220" y="311"/>
                              </a:lnTo>
                              <a:lnTo>
                                <a:pt x="214" y="309"/>
                              </a:lnTo>
                              <a:lnTo>
                                <a:pt x="208" y="305"/>
                              </a:lnTo>
                              <a:lnTo>
                                <a:pt x="206" y="303"/>
                              </a:lnTo>
                              <a:lnTo>
                                <a:pt x="205" y="302"/>
                              </a:lnTo>
                              <a:lnTo>
                                <a:pt x="203" y="299"/>
                              </a:lnTo>
                              <a:lnTo>
                                <a:pt x="202" y="298"/>
                              </a:lnTo>
                              <a:lnTo>
                                <a:pt x="200" y="293"/>
                              </a:lnTo>
                              <a:lnTo>
                                <a:pt x="199" y="289"/>
                              </a:lnTo>
                              <a:lnTo>
                                <a:pt x="198" y="284"/>
                              </a:lnTo>
                              <a:lnTo>
                                <a:pt x="198" y="279"/>
                              </a:lnTo>
                              <a:lnTo>
                                <a:pt x="197" y="269"/>
                              </a:lnTo>
                              <a:lnTo>
                                <a:pt x="197" y="236"/>
                              </a:lnTo>
                              <a:lnTo>
                                <a:pt x="195" y="203"/>
                              </a:lnTo>
                              <a:lnTo>
                                <a:pt x="197" y="134"/>
                              </a:lnTo>
                              <a:lnTo>
                                <a:pt x="198" y="1"/>
                              </a:lnTo>
                              <a:lnTo>
                                <a:pt x="180" y="0"/>
                              </a:lnTo>
                              <a:lnTo>
                                <a:pt x="170" y="1"/>
                              </a:lnTo>
                              <a:lnTo>
                                <a:pt x="160" y="1"/>
                              </a:lnTo>
                              <a:lnTo>
                                <a:pt x="137" y="4"/>
                              </a:lnTo>
                              <a:lnTo>
                                <a:pt x="116" y="8"/>
                              </a:lnTo>
                              <a:lnTo>
                                <a:pt x="116" y="22"/>
                              </a:lnTo>
                              <a:lnTo>
                                <a:pt x="127" y="23"/>
                              </a:lnTo>
                              <a:lnTo>
                                <a:pt x="133" y="24"/>
                              </a:lnTo>
                              <a:lnTo>
                                <a:pt x="138" y="26"/>
                              </a:lnTo>
                              <a:lnTo>
                                <a:pt x="141" y="29"/>
                              </a:lnTo>
                              <a:lnTo>
                                <a:pt x="143" y="31"/>
                              </a:lnTo>
                              <a:lnTo>
                                <a:pt x="146" y="35"/>
                              </a:lnTo>
                              <a:lnTo>
                                <a:pt x="148" y="38"/>
                              </a:lnTo>
                              <a:lnTo>
                                <a:pt x="149" y="42"/>
                              </a:lnTo>
                              <a:lnTo>
                                <a:pt x="150" y="45"/>
                              </a:lnTo>
                              <a:lnTo>
                                <a:pt x="152" y="50"/>
                              </a:lnTo>
                              <a:lnTo>
                                <a:pt x="152" y="55"/>
                              </a:lnTo>
                              <a:lnTo>
                                <a:pt x="153" y="64"/>
                              </a:lnTo>
                              <a:lnTo>
                                <a:pt x="153" y="74"/>
                              </a:lnTo>
                              <a:lnTo>
                                <a:pt x="153" y="112"/>
                              </a:lnTo>
                              <a:lnTo>
                                <a:pt x="142" y="108"/>
                              </a:lnTo>
                              <a:lnTo>
                                <a:pt x="138" y="107"/>
                              </a:lnTo>
                              <a:lnTo>
                                <a:pt x="133" y="106"/>
                              </a:lnTo>
                              <a:lnTo>
                                <a:pt x="123" y="105"/>
                              </a:lnTo>
                              <a:lnTo>
                                <a:pt x="112" y="105"/>
                              </a:lnTo>
                              <a:lnTo>
                                <a:pt x="100" y="106"/>
                              </a:lnTo>
                              <a:lnTo>
                                <a:pt x="88" y="107"/>
                              </a:lnTo>
                              <a:lnTo>
                                <a:pt x="77" y="110"/>
                              </a:lnTo>
                              <a:lnTo>
                                <a:pt x="66" y="113"/>
                              </a:lnTo>
                              <a:lnTo>
                                <a:pt x="57" y="118"/>
                              </a:lnTo>
                              <a:lnTo>
                                <a:pt x="48" y="124"/>
                              </a:lnTo>
                              <a:lnTo>
                                <a:pt x="39" y="130"/>
                              </a:lnTo>
                              <a:lnTo>
                                <a:pt x="32" y="138"/>
                              </a:lnTo>
                              <a:lnTo>
                                <a:pt x="25" y="145"/>
                              </a:lnTo>
                              <a:lnTo>
                                <a:pt x="18" y="154"/>
                              </a:lnTo>
                              <a:lnTo>
                                <a:pt x="13" y="163"/>
                              </a:lnTo>
                              <a:lnTo>
                                <a:pt x="11" y="169"/>
                              </a:lnTo>
                              <a:lnTo>
                                <a:pt x="9" y="174"/>
                              </a:lnTo>
                              <a:lnTo>
                                <a:pt x="5" y="186"/>
                              </a:lnTo>
                              <a:lnTo>
                                <a:pt x="3" y="197"/>
                              </a:lnTo>
                              <a:lnTo>
                                <a:pt x="2" y="209"/>
                              </a:lnTo>
                              <a:lnTo>
                                <a:pt x="0" y="223"/>
                              </a:lnTo>
                              <a:lnTo>
                                <a:pt x="0" y="234"/>
                              </a:lnTo>
                              <a:lnTo>
                                <a:pt x="2" y="244"/>
                              </a:lnTo>
                              <a:lnTo>
                                <a:pt x="4" y="254"/>
                              </a:lnTo>
                              <a:lnTo>
                                <a:pt x="6" y="264"/>
                              </a:lnTo>
                              <a:lnTo>
                                <a:pt x="9" y="269"/>
                              </a:lnTo>
                              <a:lnTo>
                                <a:pt x="10" y="274"/>
                              </a:lnTo>
                              <a:lnTo>
                                <a:pt x="14" y="282"/>
                              </a:lnTo>
                              <a:lnTo>
                                <a:pt x="19" y="291"/>
                              </a:lnTo>
                              <a:lnTo>
                                <a:pt x="25" y="298"/>
                              </a:lnTo>
                              <a:lnTo>
                                <a:pt x="27" y="302"/>
                              </a:lnTo>
                              <a:lnTo>
                                <a:pt x="30" y="305"/>
                              </a:lnTo>
                              <a:lnTo>
                                <a:pt x="37" y="312"/>
                              </a:lnTo>
                              <a:lnTo>
                                <a:pt x="45" y="317"/>
                              </a:lnTo>
                              <a:lnTo>
                                <a:pt x="54" y="322"/>
                              </a:lnTo>
                              <a:lnTo>
                                <a:pt x="63" y="326"/>
                              </a:lnTo>
                              <a:lnTo>
                                <a:pt x="67" y="327"/>
                              </a:lnTo>
                              <a:lnTo>
                                <a:pt x="72" y="329"/>
                              </a:lnTo>
                              <a:lnTo>
                                <a:pt x="82" y="330"/>
                              </a:lnTo>
                              <a:lnTo>
                                <a:pt x="94" y="331"/>
                              </a:lnTo>
                              <a:lnTo>
                                <a:pt x="102" y="331"/>
                              </a:lnTo>
                              <a:lnTo>
                                <a:pt x="111" y="330"/>
                              </a:lnTo>
                              <a:lnTo>
                                <a:pt x="119" y="327"/>
                              </a:lnTo>
                              <a:lnTo>
                                <a:pt x="127" y="324"/>
                              </a:lnTo>
                              <a:lnTo>
                                <a:pt x="135" y="320"/>
                              </a:lnTo>
                              <a:lnTo>
                                <a:pt x="143" y="316"/>
                              </a:lnTo>
                              <a:lnTo>
                                <a:pt x="150" y="310"/>
                              </a:lnTo>
                              <a:lnTo>
                                <a:pt x="153" y="308"/>
                              </a:lnTo>
                              <a:lnTo>
                                <a:pt x="156" y="304"/>
                              </a:lnTo>
                              <a:lnTo>
                                <a:pt x="156" y="310"/>
                              </a:lnTo>
                              <a:lnTo>
                                <a:pt x="157" y="327"/>
                              </a:lnTo>
                              <a:lnTo>
                                <a:pt x="232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378B92C" id="Arbetsyta 389" o:spid="_x0000_s1026" editas="canvas" alt="Logotyp Göteborgs Stad" style="width:155pt;height:52pt;mso-position-horizontal-relative:char;mso-position-vertical-relative:line" coordsize="19685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ogotyp Göteborgs Stad" style="position:absolute;width:19685;height:6604;visibility:visible;mso-wrap-style:square">
                <v:fill o:detectmouseclick="t"/>
                <v:path o:connecttype="none"/>
              </v:shape>
              <v:group id="Group 3" o:spid="_x0000_s1028" style="position:absolute;left:44;top:25;width:5594;height:6509" coordorigin="7,4" coordsize="88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" o:spid="_x0000_s1029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5" o:spid="_x0000_s1030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6" o:spid="_x0000_s1031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" path="m180,r-5,3l172,8r-2,2l169,13r-1,3l168,18r1,5l170,27r3,4l175,35,165,32,154,31,143,30r-11,l109,29r-22,l64,29,42,30,,32,3,28,7,23r3,-5l11,15r,-4l10,8,9,6,8,,37,3,65,6r15,l94,7,122,6,150,3,180,xe" stroked="f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7" o:spid="_x0000_s1032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" path="m180,r-5,3l172,8r-2,2l169,13r-1,3l168,18r1,5l170,27r3,4l175,35,165,32,154,31,143,30r-11,l109,29r-22,l64,29,42,30,,32,3,28,7,23r3,-5l11,15r,-4l10,8,9,6,8,,37,3,65,6r15,l94,7,122,6,150,3,180,e" filled="f" strokecolor="white" strokeweight=".15pt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8" o:spid="_x0000_s1033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9" o:spid="_x0000_s1034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10" o:spid="_x0000_s1035" style="position:absolute;left:9;top:25;width:879;height:1004;visibility:visible;mso-wrap-style:square;v-text-anchor:top" coordsize="87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;865,52;878,173;877,285;859,289;840,295;836,304;836,558;839,572;856,588;878,598" o:connectangles="0,0,0,0,0,0,0,0,0,0,0,0,0,0,0,0,0,0,0,0,0,0,0,0,0,0,0,0,0,0,0,0,0,0,0,0,0,0,0,0,0,0,0,0,0,0,0,0,0,0,0,0,0,0,0,0,0,0,0"/>
                </v:shape>
                <v:shape id="Freeform 11" o:spid="_x0000_s1036" style="position:absolute;left:9;top:25;width:878;height:1004;visibility:visible;mso-wrap-style:square;v-text-anchor:top" coordsize="878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" o:connectangles="0,0,0,0,0,0,0,0,0,0,0,0,0,0,0,0,0,0,0,0,0,0,0,0,0,0,0,0,0,0,0,0,0,0,0,0,0,0,0,0,0,0,0,0,0,0,0,0,0"/>
                </v:shape>
                <v:shape id="Freeform 12" o:spid="_x0000_s1037" style="position:absolute;left:844;top:67;width:44;height:585;visibility:visible;mso-wrap-style:square;v-text-anchor:top" coordsize="44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    <v:path arrowok="t" o:connecttype="custom" o:connectlocs="11,18;17,16;24,14;30,10;34,8;36,6;42,0;43,131;44,233;44,238;43,242;42,243;41,246;38,246;36,247;24,247;20,247;14,248;9,250;5,253;4,255;3,257;1,259;1,262;1,268;1,378;0,405;1,516;1,520;1,523;3,527;4,530;7,535;11,540;17,543;21,546;24,547;32,547;42,546;43,556;43,565;43,576;43,585" o:connectangles="0,0,0,0,0,0,0,0,0,0,0,0,0,0,0,0,0,0,0,0,0,0,0,0,0,0,0,0,0,0,0,0,0,0,0,0,0,0,0,0,0,0,0"/>
                </v:shape>
                <v:shape id="Freeform 13" o:spid="_x0000_s1038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4" o:spid="_x0000_s1039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5" o:spid="_x0000_s1040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" path="m239,1l216,31,125,133,54,209r28,25l71,244r-4,-7l64,230r-6,-7l52,216r-7,-6l39,204r-4,-2l31,199r-7,-2l,174,13,162r1,l27,177r12,15l81,149,182,51,238,r1,l239,1xe" fillcolor="#f2d040" stroked="f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6" o:spid="_x0000_s1041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" path="m239,1l216,31,125,133,54,209r28,25l71,244r-4,-7l64,230r-6,-7l52,216r-7,-6l39,204r-4,-2l31,199r-7,-2l,174,13,162r1,l27,177r12,15l81,149,182,51,238,r1,l239,1e" filled="f" strokecolor="#f2d040" strokeweight=".1pt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7" o:spid="_x0000_s1042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" path="m7,l8,2,9,4,4,7,2,8,,8,7,xe" fillcolor="#1b78cc" stroked="f">
                  <v:path arrowok="t" o:connecttype="custom" o:connectlocs="7,0;8,2;9,4;4,7;2,8;0,8;7,0" o:connectangles="0,0,0,0,0,0,0"/>
                </v:shape>
                <v:shape id="Freeform 18" o:spid="_x0000_s1043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" path="m7,l8,2,9,4,4,7,2,8,,8,7,e" filled="f" strokecolor="#1b78cc" strokeweight=".1pt">
                  <v:path arrowok="t" o:connecttype="custom" o:connectlocs="7,0;8,2;9,4;4,7;2,8;0,8;7,0" o:connectangles="0,0,0,0,0,0,0"/>
                </v:shape>
                <v:shape id="Freeform 19" o:spid="_x0000_s1044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" path="m36,14r1,2l37,18r1,6l32,24r-4,1l23,27r-4,2l19,31r,1l21,35r2,2l26,41r5,2l28,44r-4,l17,44r-7,l3,43r7,-7l13,32r2,-3l11,25,8,23,4,22,,21,,,6,r4,l16,r5,1l25,3r4,2l32,9r4,5xe" fillcolor="#1b78cc" stroked="f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0" o:spid="_x0000_s1045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" path="m36,14r1,2l37,18r1,6l32,24r-4,1l23,27r-4,2l19,31r,1l21,35r2,2l26,41r5,2l28,44r-4,l17,44r-7,l3,43r7,-7l13,32r2,-3l11,25,8,23,4,22,,21,,,6,r4,l16,r5,1l25,3r4,2l32,9r4,5e" filled="f" strokecolor="#1b78cc" strokeweight=".15pt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1" o:spid="_x0000_s1046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" path="m40,21r-5,1l31,22r-2,1l25,27r-4,4l23,34r3,3l28,41r3,2l28,44r-3,l18,45,11,44,5,43,7,42r4,-3l13,37r2,-2l16,31r,-1l16,28,13,25,10,24r-4,l,25,20,12,40,r,21xe" fillcolor="#1b78cc" stroked="f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2" o:spid="_x0000_s1047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" path="m40,21r-5,1l31,22r-2,1l25,27r-4,4l23,34r3,3l28,41r3,2l28,44r-3,l18,45,11,44,5,43,7,42r4,-3l13,37r2,-2l16,31r,-1l16,28,13,25,10,24r-4,l,25,20,12,40,r,21e" filled="f" strokecolor="#1b78cc" strokeweight=".15pt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3" o:spid="_x0000_s1048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4" o:spid="_x0000_s1049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5" o:spid="_x0000_s1050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6" o:spid="_x0000_s1051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7" o:spid="_x0000_s1052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8" o:spid="_x0000_s1053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9" o:spid="_x0000_s1054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" path="m116,1r-8,5l116,13,,12,6,5,,,116,1xe" fillcolor="#f2d040" stroked="f">
                  <v:path arrowok="t" o:connecttype="custom" o:connectlocs="116,1;108,6;116,13;0,12;6,5;0,0;116,1" o:connectangles="0,0,0,0,0,0,0"/>
                </v:shape>
                <v:shape id="Freeform 30" o:spid="_x0000_s1055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" path="m116,1r-8,5l116,13,,12,6,5,,,116,1e" filled="f" strokecolor="#f2d040" strokeweight=".1pt">
                  <v:path arrowok="t" o:connecttype="custom" o:connectlocs="116,1;108,6;116,13;0,12;6,5;0,0;116,1" o:connectangles="0,0,0,0,0,0,0"/>
                </v:shape>
                <v:shape id="Freeform 31" o:spid="_x0000_s1056" style="position:absolute;left:336;top:218;width:235;height:254;visibility:visible;mso-wrap-style:square;v-text-anchor:top" coordsize="23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    <v:path arrowok="t" o:connecttype="custom" o:connectlocs="188,12;215,47;228,62;185,81;130,84;120,120;148,129;195,125;196,149;185,140;152,151;151,144;113,144;130,161;166,163;195,167;219,195;212,242;200,243;191,207;180,199;186,242;173,241;159,242;159,192;148,197;143,252;121,254;123,221;130,186;111,208;103,249;92,247;87,240;94,194;81,205;66,243;46,236;58,198;63,179;46,219;16,229;32,202;20,218;0,215;19,195;28,164;76,140;101,37;139,50;166,34;185,16;166,12;161,21;96,31;66,29;41,19" o:connectangles="0,0,0,0,0,0,0,0,0,0,0,0,0,0,0,0,0,0,0,0,0,0,0,0,0,0,0,0,0,0,0,0,0,0,0,0,0,0,0,0,0,0,0,0,0,0,0,0,0,0,0,0,0,0,0,0,0"/>
                </v:shape>
                <v:shape id="Freeform 32" o:spid="_x0000_s1057" style="position:absolute;left:402;top:221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    <v:path arrowok="t" o:connecttype="custom" o:connectlocs="5,3;118,5;168,33;149,41;150,47;163,48;160,62;150,73;119,78;82,73;67,79;55,91;51,107;57,122;70,128;88,124;116,126;129,122;135,136;132,144;118,149;122,140;117,136;99,149;87,147;89,142;85,141;70,148;51,144;48,148;58,157;70,158;88,160;103,158;118,158;129,164;140,178;152,190;156,211;150,232;142,238;142,231;132,242;133,224;125,204;119,187;114,190;119,214;123,232" o:connectangles="0,0,0,0,0,0,0,0,0,0,0,0,0,0,0,0,0,0,0,0,0,0,0,0,0,0,0,0,0,0,0,0,0,0,0,0,0,0,0,0,0,0,0,0,0,0,0,0,0"/>
                </v:shape>
                <v:shape id="Freeform 33" o:spid="_x0000_s1058" style="position:absolute;left:349;top:396;width:175;height:76;visibility:visible;mso-wrap-style:square;v-text-anchor:top" coordsize="1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    <v:path arrowok="t" o:connecttype="custom" o:connectlocs="170,69;156,76;157,68;143,76;146,64;142,37;143,17;149,10;141,10;134,27;135,60;127,75;124,62;108,76;108,68;110,51;109,26;116,10;111,9;101,20;98,34;100,61;90,71;80,75;81,67;70,72;70,68;77,56;78,30;83,13;78,13;68,27;67,49;58,64;48,61;30,61;36,56;43,44;47,14;55,2;50,1;43,7;35,31;25,51;10,53;3,49;12,42;20,17;14,19" o:connectangles="0,0,0,0,0,0,0,0,0,0,0,0,0,0,0,0,0,0,0,0,0,0,0,0,0,0,0,0,0,0,0,0,0,0,0,0,0,0,0,0,0,0,0,0,0,0,0,0,0"/>
                </v:shape>
                <v:shape id="Freeform 34" o:spid="_x0000_s1059" style="position:absolute;left:336;top:218;width:186;height:222;visibility:visible;mso-wrap-style:square;v-text-anchor:top" coordsize="18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    <v:path arrowok="t" o:connecttype="custom" o:connectlocs="24,212;20,218;15,221;9,222;4,221;2,219;3,215;9,214;12,211;18,202;19,195;17,188;17,178;19,172;25,166;35,161;53,158;63,154;72,149;76,140;79,132;80,117;81,36;91,37;106,38;115,41;118,46;128,49;139,50;150,49;160,46;162,42;166,36;166,29;177,28;182,27;186,23;185,16;182,13;169,8;163,9;163,10;171,13;176,15;178,20;169,22;161,21;147,17;136,22;121,29;105,31;88,29;79,24;77,23;72,24;66,29;64,30;58,30;52,29;46,24;38,13;33,0" o:connectangles="0,0,0,0,0,0,0,0,0,0,0,0,0,0,0,0,0,0,0,0,0,0,0,0,0,0,0,0,0,0,0,0,0,0,0,0,0,0,0,0,0,0,0,0,0,0,0,0,0,0,0,0,0,0,0,0,0,0,0,0,0,0"/>
                </v:shape>
                <v:shape id="Freeform 35" o:spid="_x0000_s1060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" path="m14,9r1,3l15,16r,3l14,23r-1,l12,24r-3,l7,23,5,21,3,18,1,13,,9,1,4,3,1,5,,6,,8,1r4,4l14,6r,3xe" fillcolor="#f2d040" stroked="f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6" o:spid="_x0000_s1061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" path="m14,9r1,3l15,16r,3l14,23r-1,l12,24r-3,l7,23,5,21,3,18,1,13,,9,1,4,3,1,5,,6,,8,1r4,4l14,6r,3e" filled="f" strokecolor="#f2d040" strokeweight=".1pt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7" o:spid="_x0000_s1062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" path="m51,l50,2,49,3,44,6,39,7,35,9r2,1l41,9r4,l49,9r4,1l50,13r-3,1l41,17r-7,1l27,20r-7,1l13,23,9,24,7,27,4,29,1,32,,30,,28,1,23,4,18,6,14,11,9,16,7,19,6,22,4,28,3,39,2r7,l51,xe" fillcolor="#f2d040" stroked="f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8" o:spid="_x0000_s1063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" path="m51,l50,2,49,3,44,6,39,7,35,9r2,1l41,9r4,l49,9r4,1l50,13r-3,1l41,17r-7,1l27,20r-7,1l13,23,9,24,7,27,4,29,1,32,,30,,28,1,23,4,18,6,14,11,9,16,7,19,6,22,4,28,3,39,2r7,l51,e" filled="f" strokecolor="#f2d040" strokeweight=".1pt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9" o:spid="_x0000_s1064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" path="m10,4l9,5,7,7,4,8,2,10,2,8,1,4,,,10,4xe" fillcolor="#c03533" stroked="f">
                  <v:path arrowok="t" o:connecttype="custom" o:connectlocs="10,4;9,5;7,7;4,8;2,10;2,8;1,4;0,0;10,4" o:connectangles="0,0,0,0,0,0,0,0,0"/>
                </v:shape>
                <v:shape id="Freeform 40" o:spid="_x0000_s1065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" path="m10,4l9,5,7,7,4,8,2,10,2,8,1,4,,,10,4e" filled="f" strokecolor="#c03533" strokeweight=".1pt">
                  <v:path arrowok="t" o:connecttype="custom" o:connectlocs="10,4;9,5;7,7;4,8;2,10;2,8;1,4;0,0;10,4" o:connectangles="0,0,0,0,0,0,0,0,0"/>
                </v:shape>
                <v:shape id="Freeform 41" o:spid="_x0000_s1066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" path="m17,9r1,5l18,16r-1,2l15,21r-2,1l10,22r-1,l7,21,3,18,2,16,,14,,10,,8,1,4,2,3,3,2,5,1,7,r3,1l13,3r2,3l17,9xe" fillcolor="#f2d040" stroked="f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2" o:spid="_x0000_s1067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" path="m17,9r1,5l18,16r-1,2l15,21r-2,1l10,22r-1,l7,21,3,18,2,16,,14,,10,,8,1,4,2,3,3,2,5,1,7,r3,1l13,3r2,3l17,9e" filled="f" strokecolor="#f2d040" strokeweight=".1pt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3" o:spid="_x0000_s1068" style="position:absolute;left:104;top:275;width:391;height:621;visibility:visible;mso-wrap-style:square;v-text-anchor:top" coordsize="39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    <v:path arrowok="t" o:connecttype="custom" o:connectlocs="241,143;225,155;251,195;248,224;264,250;302,273;348,288;320,345;278,371;310,438;285,442;300,480;286,484;264,503;244,512;165,526;165,581;222,565;200,586;242,595;205,600;211,612;165,609;146,619;120,568;116,541;98,539;104,523;135,497;162,428;102,434;62,380;98,257;105,169;52,160;38,217;6,229;27,198;1,211;21,175;1,177;62,141;123,178;85,306;83,352;109,273;123,309;91,394;128,418;173,361;240,258;199,185;190,183;169,145;154,117;144,131;112,82;124,44;135,38;135,0" o:connectangles="0,0,0,0,0,0,0,0,0,0,0,0,0,0,0,0,0,0,0,0,0,0,0,0,0,0,0,0,0,0,0,0,0,0,0,0,0,0,0,0,0,0,0,0,0,0,0,0,0,0,0,0,0,0,0,0,0,0,0,0"/>
                </v:shape>
                <v:shape id="Freeform 44" o:spid="_x0000_s1069" style="position:absolute;left:259;top:303;width:236;height:557;visibility:visible;mso-wrap-style:square;v-text-anchor:top" coordsize="23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    <v:path arrowok="t" o:connecttype="custom" o:connectlocs="17,46;50,82;85,119;79,122;72,114;71,136;82,151;97,161;99,187;99,198;93,196;93,205;102,216;109,225;118,236;138,242;154,250;176,251;187,259;214,262;213,279;165,317;131,348;130,332;122,348;125,367;149,401;157,420;152,423;133,414;145,431;148,447;145,452;134,440;122,436;131,461;124,476;104,485;109,462;102,457;94,481;74,489;32,491;10,498;3,512;2,544;17,555;43,550;60,538" o:connectangles="0,0,0,0,0,0,0,0,0,0,0,0,0,0,0,0,0,0,0,0,0,0,0,0,0,0,0,0,0,0,0,0,0,0,0,0,0,0,0,0,0,0,0,0,0,0,0,0,0"/>
                </v:shape>
                <v:shape id="Freeform 45" o:spid="_x0000_s1070" style="position:absolute;left:145;top:427;width:204;height:469;visibility:visible;mso-wrap-style:square;v-text-anchor:top" coordsize="20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    <v:path arrowok="t" o:connecttype="custom" o:connectlocs="194,419;189,428;166,431;162,438;186,438;201,443;199,453;179,453;161,448;151,455;165,456;172,467;150,465;127,456;108,455;113,462;105,467;86,457;76,443;79,412;56,416;72,396;74,382;60,399;56,390;68,378;75,369;63,371;59,362;68,351;102,342;126,324;128,298;120,275;87,283;66,283;46,273;31,257;21,228;22,188;30,159;60,95;73,60;71,27;58,11;40,3;14,5;4,17;0,50" o:connectangles="0,0,0,0,0,0,0,0,0,0,0,0,0,0,0,0,0,0,0,0,0,0,0,0,0,0,0,0,0,0,0,0,0,0,0,0,0,0,0,0,0,0,0,0,0,0,0,0,0"/>
                </v:shape>
                <v:shape id="Freeform 46" o:spid="_x0000_s1071" style="position:absolute;left:104;top:416;width:240;height:277;visibility:visible;mso-wrap-style:square;v-text-anchor:top" coordsize="2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    <v:path arrowok="t" o:connecttype="custom" o:connectlocs="38,76;24,85;6,98;7,85;17,72;26,61;26,42;16,59;2,72;0,61;4,52;21,34;18,22;7,40;3,28;17,10;44,2;78,0;107,11;121,30;127,59;117,93;85,165;75,201;76,221;90,200;113,163;114,145;120,122;127,139;126,163;109,195;91,230;91,253;99,268;114,276;132,276;151,269;162,238;192,195;225,156;240,123;237,99;221,75;199,44;197,26;192,26;189,43;175,21" o:connectangles="0,0,0,0,0,0,0,0,0,0,0,0,0,0,0,0,0,0,0,0,0,0,0,0,0,0,0,0,0,0,0,0,0,0,0,0,0,0,0,0,0,0,0,0,0,0,0,0,0"/>
                </v:shape>
                <v:shape id="Freeform 47" o:spid="_x0000_s1072" style="position:absolute;left:193;top:275;width:87;height:163;visibility:visible;mso-wrap-style:square;v-text-anchor:top" coordsize="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    <v:path arrowok="t" o:connecttype="custom" o:connectlocs="87,140;83,140;80,145;79,155;78,163;73,157;69,147;66,129;65,116;63,116;61,119;60,127;58,134;55,131;50,122;46,103;40,92;34,87;27,85;13,76;0,65;8,55;23,41;33,35;35,44;41,49;45,51;49,51;51,46;49,42;43,33;38,20;37,11;40,3;42,0;46,0;54,7;61,19" o:connectangles="0,0,0,0,0,0,0,0,0,0,0,0,0,0,0,0,0,0,0,0,0,0,0,0,0,0,0,0,0,0,0,0,0,0,0,0,0,0"/>
                </v:shape>
                <v:shape id="Freeform 48" o:spid="_x0000_s1073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" path="m9,11l4,9,,6r2,l4,4,7,2,8,,9,6r,2l9,11xe" fillcolor="#c03533" stroked="f">
                  <v:path arrowok="t" o:connecttype="custom" o:connectlocs="9,11;4,9;0,6;2,6;4,4;7,2;8,0;9,6;9,8;9,11" o:connectangles="0,0,0,0,0,0,0,0,0,0"/>
                </v:shape>
                <v:shape id="Freeform 49" o:spid="_x0000_s1074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" path="m9,11l4,9,,6r2,l4,4,7,2,8,,9,6r,2l9,11e" filled="f" strokecolor="#c03533" strokeweight=".1pt">
                  <v:path arrowok="t" o:connecttype="custom" o:connectlocs="9,11;4,9;0,6;2,6;4,4;7,2;8,0;9,6;9,8;9,11" o:connectangles="0,0,0,0,0,0,0,0,0,0"/>
                </v:shape>
                <v:shape id="Freeform 50" o:spid="_x0000_s1075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" path="m54,l53,2,52,4,49,6,48,8,44,9r-5,1l40,11r3,2l47,13r7,-3l52,15r-3,2l46,21r-2,1l39,24r-3,2l29,27r-8,1l13,31,9,33,7,35,3,38,1,42,,38,,35,1,31,2,28,6,22r5,-6l22,10,26,9,32,7,54,xe" fillcolor="#f2d040" stroked="f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1" o:spid="_x0000_s1076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" path="m54,l53,2,52,4,49,6,48,8,44,9r-5,1l40,11r3,2l47,13r7,-3l52,15r-3,2l46,21r-2,1l39,24r-3,2l29,27r-8,1l13,31,9,33,7,35,3,38,1,42,,38,,35,1,31,2,28,6,22r5,-6l22,10,26,9,32,7,54,e" filled="f" strokecolor="#f2d040" strokeweight=".1pt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2" o:spid="_x0000_s1077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" path="m13,15l7,19,1,23r,-5l,12r9,3l10,12r,-4l12,r1,l13,15xe" fillcolor="#f2d040" stroked="f">
                  <v:path arrowok="t" o:connecttype="custom" o:connectlocs="13,15;7,19;1,23;1,18;0,12;9,15;10,12;10,8;12,0;13,0;13,15" o:connectangles="0,0,0,0,0,0,0,0,0,0,0"/>
                </v:shape>
                <v:shape id="Freeform 53" o:spid="_x0000_s1078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" path="m13,15l7,19,1,23r,-5l,12r9,3l10,12r,-4l12,r1,l13,15e" filled="f" strokecolor="#f2d040" strokeweight=".1pt">
                  <v:path arrowok="t" o:connecttype="custom" o:connectlocs="13,15;7,19;1,23;1,18;0,12;9,15;10,12;10,8;12,0;13,0;13,15" o:connectangles="0,0,0,0,0,0,0,0,0,0,0"/>
                </v:shape>
                <v:shape id="Freeform 54" o:spid="_x0000_s1079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" path="m11,13l6,10,2,9,,7,3,5,6,4,7,2,8,,9,1r1,2l10,5r1,4l11,13xe" fillcolor="#c03533" stroked="f">
                  <v:path arrowok="t" o:connecttype="custom" o:connectlocs="11,13;6,10;2,9;0,7;3,5;6,4;7,2;8,0;9,1;10,3;10,5;11,9;11,13" o:connectangles="0,0,0,0,0,0,0,0,0,0,0,0,0"/>
                </v:shape>
                <v:shape id="Freeform 55" o:spid="_x0000_s1080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" path="m11,13l6,10,2,9,,7,3,5,6,4,7,2,8,,9,1r1,2l10,5r1,4l11,13e" filled="f" strokecolor="#c03533" strokeweight=".1pt">
                  <v:path arrowok="t" o:connecttype="custom" o:connectlocs="11,13;6,10;2,9;0,7;3,5;6,4;7,2;8,0;9,1;10,3;10,5;11,9;11,13" o:connectangles="0,0,0,0,0,0,0,0,0,0,0,0,0"/>
                </v:shape>
                <v:shape id="Freeform 56" o:spid="_x0000_s1081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" path="m15,8r1,4l16,15r,1l15,17r-1,2l13,20r-3,l9,20,6,19,4,16,2,14,,8,,6,1,2,4,1,6,,7,1r2,l13,4r2,4xe" fillcolor="#f2d040" stroked="f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7" o:spid="_x0000_s1082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" path="m15,8r1,4l16,15r,1l15,17r-1,2l13,20r-3,l9,20,6,19,4,16,2,14,,8,,6,1,2,4,1,6,,7,1r2,l13,4r2,4e" filled="f" strokecolor="#f2d040" strokeweight=".1pt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8" o:spid="_x0000_s1083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" path="m2,16l1,11,,8,,3,,,11,6,2,16xe" fillcolor="#f2d040" stroked="f">
                  <v:path arrowok="t" o:connecttype="custom" o:connectlocs="2,16;1,11;0,8;0,3;0,0;11,6;2,16" o:connectangles="0,0,0,0,0,0,0"/>
                </v:shape>
                <v:shape id="Freeform 59" o:spid="_x0000_s1084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" path="m2,16l1,11,,8,,3,,,11,6,2,16e" filled="f" strokecolor="#f2d040" strokeweight=".1pt">
                  <v:path arrowok="t" o:connecttype="custom" o:connectlocs="2,16;1,11;0,8;0,3;0,0;11,6;2,16" o:connectangles="0,0,0,0,0,0,0"/>
                </v:shape>
                <v:shape id="Freeform 60" o:spid="_x0000_s1085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" path="m54,l53,2,50,5,47,8r-6,2l37,13r4,l46,13r6,l56,13r-2,3l52,20r-4,3l46,24r-4,3l38,28r-7,1l23,30r-5,1l15,33r-4,2l8,37,6,40,2,43,,43,1,34,2,29,3,26,6,21,8,17r3,-3l15,10,17,9,19,8,23,6,27,5r6,l44,2,48,1,54,xe" fillcolor="#f2d040" stroked="f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1" o:spid="_x0000_s1086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" path="m54,l53,2,50,5,47,8r-6,2l37,13r4,l46,13r6,l56,13r-2,3l52,20r-4,3l46,24r-4,3l38,28r-7,1l23,30r-5,1l15,33r-4,2l8,37,6,40,2,43,,43,1,34,2,29,3,26,6,21,8,17r3,-3l15,10,17,9,19,8,23,6,27,5r6,l44,2,48,1,54,e" filled="f" strokecolor="#f2d040" strokeweight=".1pt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2" o:spid="_x0000_s1087" style="position:absolute;left:465;top:307;width:115;height:29;visibility:visible;mso-wrap-style:square;v-text-anchor:top" coordsize="1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    <v:path arrowok="t" o:connecttype="custom" o:connectlocs="115,8;115,13;114,16;113,20;110,23;106,27;104,28;101,28;94,29;89,28;82,28;76,26;69,23;64,22;56,20;48,17;39,16;31,15;26,15;23,16;18,16;15,17;7,21;3,23;0,27;0,15;4,12;9,9;11,8;14,7;18,6;23,5;27,5;38,5;48,7;57,8;77,14;84,14;92,15;95,14;99,14;101,13;105,10;106,8;107,6;108,3;107,0;109,1;113,3;114,6;115,8" o:connectangles="0,0,0,0,0,0,0,0,0,0,0,0,0,0,0,0,0,0,0,0,0,0,0,0,0,0,0,0,0,0,0,0,0,0,0,0,0,0,0,0,0,0,0,0,0,0,0,0,0,0,0"/>
                </v:shape>
                <v:shape id="Freeform 63" o:spid="_x0000_s1088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" path="m9,10r-2,l4,9,2,8,,7,3,5,5,4,7,2,8,,9,4r,6xe" fillcolor="#c03533" stroked="f">
                  <v:path arrowok="t" o:connecttype="custom" o:connectlocs="9,10;7,10;4,9;2,8;0,7;3,5;5,4;7,2;8,0;9,4;9,10" o:connectangles="0,0,0,0,0,0,0,0,0,0,0"/>
                </v:shape>
                <v:shape id="Freeform 64" o:spid="_x0000_s1089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" path="m9,10r-2,l4,9,2,8,,7,3,5,5,4,7,2,8,,9,4r,6e" filled="f" strokecolor="#c03533" strokeweight=".1pt">
                  <v:path arrowok="t" o:connecttype="custom" o:connectlocs="9,10;7,10;4,9;2,8;0,7;3,5;5,4;7,2;8,0;9,4;9,10" o:connectangles="0,0,0,0,0,0,0,0,0,0,0"/>
                </v:shape>
                <v:shape id="Freeform 65" o:spid="_x0000_s1090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" path="m8,12l4,10,1,6,,5,,3,1,2,3,,15,5,8,12xe" fillcolor="#f2d040" stroked="f">
                  <v:path arrowok="t" o:connecttype="custom" o:connectlocs="8,12;4,10;1,6;0,5;0,3;1,2;3,0;15,5;8,12" o:connectangles="0,0,0,0,0,0,0,0,0"/>
                </v:shape>
                <v:shape id="Freeform 66" o:spid="_x0000_s1091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" path="m8,12l4,10,1,6,,5,,3,1,2,3,,15,5,8,12e" filled="f" strokecolor="#f2d040" strokeweight=".1pt">
                  <v:path arrowok="t" o:connecttype="custom" o:connectlocs="8,12;4,10;1,6;0,5;0,3;1,2;3,0;15,5;8,12" o:connectangles="0,0,0,0,0,0,0,0,0"/>
                </v:shape>
                <v:shape id="Freeform 67" o:spid="_x0000_s1092" style="position:absolute;left:492;top:331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" path="m15,10r-3,1l9,11,,10,9,r6,10xe" fillcolor="#c03533" stroked="f">
                  <v:path arrowok="t" o:connecttype="custom" o:connectlocs="15,10;12,11;9,11;0,10;9,0;15,10" o:connectangles="0,0,0,0,0,0"/>
                </v:shape>
                <v:shape id="Freeform 68" o:spid="_x0000_s1093" style="position:absolute;left:514;top:333;width:13;height:1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" path="m13,8l10,9,6,10r-3,l,9,7,r6,8xe" fillcolor="#c03533" stroked="f">
                  <v:path arrowok="t" o:connecttype="custom" o:connectlocs="13,8;10,9;6,10;3,10;0,9;7,0;13,8" o:connectangles="0,0,0,0,0,0,0"/>
                </v:shape>
                <v:shape id="Freeform 69" o:spid="_x0000_s1094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xe" fillcolor="#f2d040" stroked="f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0" o:spid="_x0000_s1095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e" filled="f" strokecolor="#f2d040" strokeweight=".1pt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1" o:spid="_x0000_s1096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2" o:spid="_x0000_s1097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3" o:spid="_x0000_s1098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" path="m19,8r-1,3l17,12r-5,3l8,19,4,22,3,18,,14,,9,,8,2,6,3,3,5,2,8,1,12,r2,l17,1r2,2l19,8xe" fillcolor="#f2d040" stroked="f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4" o:spid="_x0000_s1099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" path="m19,8r-1,3l17,12r-5,3l8,19,4,22,3,18,,14,,9,,8,2,6,3,3,5,2,8,1,12,r2,l17,1r2,2l19,8e" filled="f" strokecolor="#f2d040" strokeweight=".1pt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5" o:spid="_x0000_s1100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" path="m15,4r,3l14,10r-1,1l12,11,9,12r-2,l6,12r-2,l3,11,1,7,,6,,5,1,3,3,1,5,,8,r4,l13,r1,1l15,4xe" fillcolor="#f2d040" stroked="f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6" o:spid="_x0000_s1101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" path="m15,4r,3l14,10r-1,1l12,11,9,12r-2,l6,12r-2,l3,11,1,7,,6,,5,1,3,3,1,5,,8,r4,l13,r1,1l15,4e" filled="f" strokecolor="#f2d040" strokeweight=".1pt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7" o:spid="_x0000_s1102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" path="m10,5r,2l10,9,8,11r-5,l2,10,1,9,,8,,5,,2,1,1,2,,6,,7,1,8,2r2,3xe" fillcolor="#f2d040" stroked="f">
                  <v:path arrowok="t" o:connecttype="custom" o:connectlocs="10,5;10,7;10,9;8,11;3,11;2,10;1,9;0,8;0,5;0,2;1,1;2,0;6,0;7,1;8,2;10,5" o:connectangles="0,0,0,0,0,0,0,0,0,0,0,0,0,0,0,0"/>
                </v:shape>
                <v:shape id="Freeform 78" o:spid="_x0000_s1103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" path="m10,5r,2l10,9,8,11r-5,l2,10,1,9,,8,,5,,2,1,1,2,,6,,7,1,8,2r2,3e" filled="f" strokecolor="#f2d040" strokeweight=".1pt">
                  <v:path arrowok="t" o:connecttype="custom" o:connectlocs="10,5;10,7;10,9;8,11;3,11;2,10;1,9;0,8;0,5;0,2;1,1;2,0;6,0;7,1;8,2;10,5" o:connectangles="0,0,0,0,0,0,0,0,0,0,0,0,0,0,0,0"/>
                </v:shape>
                <v:shape id="Freeform 79" o:spid="_x0000_s1104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" path="m11,11l6,10,,7,9,r1,3l10,5r1,6xe" fillcolor="#c03533" stroked="f">
                  <v:path arrowok="t" o:connecttype="custom" o:connectlocs="11,11;6,10;0,7;9,0;10,3;10,5;11,11" o:connectangles="0,0,0,0,0,0,0"/>
                </v:shape>
                <v:shape id="Freeform 80" o:spid="_x0000_s1105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" path="m11,11l6,10,,7,9,r1,3l10,5r1,6e" filled="f" strokecolor="#c03533" strokeweight=".1pt">
                  <v:path arrowok="t" o:connecttype="custom" o:connectlocs="11,11;6,10;0,7;9,0;10,3;10,5;11,11" o:connectangles="0,0,0,0,0,0,0"/>
                </v:shape>
                <v:shape id="Freeform 81" o:spid="_x0000_s1106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" path="m7,3l3,4,2,5,,5,1,,3,,4,1,7,3xe" fillcolor="#c03533" stroked="f">
                  <v:path arrowok="t" o:connecttype="custom" o:connectlocs="7,3;3,4;2,5;0,5;1,0;3,0;4,1;7,3" o:connectangles="0,0,0,0,0,0,0,0"/>
                </v:shape>
                <v:shape id="Freeform 82" o:spid="_x0000_s1107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" path="m7,3l3,4,2,5,,5,1,,3,,4,1,7,3e" filled="f" strokecolor="#c03533" strokeweight=".1pt">
                  <v:path arrowok="t" o:connecttype="custom" o:connectlocs="7,3;3,4;2,5;0,5;1,0;3,0;4,1;7,3" o:connectangles="0,0,0,0,0,0,0,0"/>
                </v:shape>
                <v:shape id="Freeform 83" o:spid="_x0000_s1108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" path="m8,7r,1l7,10r-2,l3,10r-1,l,7,,4,,2,1,1,3,,5,,6,1,8,3r,1l8,7xe" fillcolor="#f2d040" stroked="f">
                  <v:path arrowok="t" o:connecttype="custom" o:connectlocs="8,7;8,8;7,10;5,10;3,10;2,10;0,7;0,4;0,2;1,1;3,0;5,0;6,1;8,3;8,4;8,7" o:connectangles="0,0,0,0,0,0,0,0,0,0,0,0,0,0,0,0"/>
                </v:shape>
                <v:shape id="Freeform 84" o:spid="_x0000_s1109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" path="m8,7r,1l7,10r-2,l3,10r-1,l,7,,4,,2,1,1,3,,5,,6,1,8,3r,1l8,7e" filled="f" strokecolor="#f2d040" strokeweight=".1pt">
                  <v:path arrowok="t" o:connecttype="custom" o:connectlocs="8,7;8,8;7,10;5,10;3,10;2,10;0,7;0,4;0,2;1,1;3,0;5,0;6,1;8,3;8,4;8,7" o:connectangles="0,0,0,0,0,0,0,0,0,0,0,0,0,0,0,0"/>
                </v:shape>
                <v:shape id="Freeform 85" o:spid="_x0000_s1110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" path="m10,4l5,7,,8,2,4,5,r5,4xe" fillcolor="#c03533" stroked="f">
                  <v:path arrowok="t" o:connecttype="custom" o:connectlocs="10,4;5,7;0,8;2,4;5,0;10,4" o:connectangles="0,0,0,0,0,0"/>
                </v:shape>
                <v:shape id="Freeform 86" o:spid="_x0000_s1111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" path="m10,4l5,7,,8,2,4,5,r5,4e" filled="f" strokecolor="#c03533" strokeweight=".1pt">
                  <v:path arrowok="t" o:connecttype="custom" o:connectlocs="10,4;5,7;0,8;2,4;5,0;10,4" o:connectangles="0,0,0,0,0,0"/>
                </v:shape>
                <v:shape id="Freeform 87" o:spid="_x0000_s1112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" path="m6,4l5,4,3,4,,4,3,,6,4xe" fillcolor="#c03533" stroked="f">
                  <v:path arrowok="t" o:connecttype="custom" o:connectlocs="6,4;5,4;3,4;0,4;3,0;6,4" o:connectangles="0,0,0,0,0,0"/>
                </v:shape>
                <v:shape id="Freeform 88" o:spid="_x0000_s1113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" path="m6,4l5,4,3,4,,4,3,,6,4e" filled="f" strokecolor="#c03533" strokeweight=".1pt">
                  <v:path arrowok="t" o:connecttype="custom" o:connectlocs="6,4;5,4;3,4;0,4;3,0;6,4" o:connectangles="0,0,0,0,0,0"/>
                </v:shape>
                <v:shape id="Freeform 89" o:spid="_x0000_s1114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0" o:spid="_x0000_s1115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1" o:spid="_x0000_s1116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" path="m20,10r,2l20,15r,6l22,35r,6l22,45r,2l21,49r-2,4l18,55r-3,1l12,58r-2,l5,55r1,l7,54,8,52r3,-5l8,48,6,49,3,51r-2,l,49,3,48,4,47,5,45,6,41r,-2l5,35,3,26,1,20,,14,1,7,3,,4,1,5,3,7,4r6,3l16,8r4,2xe" fillcolor="#f2d040" stroked="f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2" o:spid="_x0000_s1117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" path="m20,10r,2l20,15r,6l22,35r,6l22,45r,2l21,49r-2,4l18,55r-3,1l12,58r-2,l5,55r1,l7,54,8,52r3,-5l8,48,6,49,3,51r-2,l,49,3,48,4,47,5,45,6,41r,-2l5,35,3,26,1,20,,14,1,7,3,,4,1,5,3,7,4r6,3l16,8r4,2e" filled="f" strokecolor="#f2d040" strokeweight=".1pt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3" o:spid="_x0000_s1118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4" o:spid="_x0000_s1119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5" o:spid="_x0000_s1120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" path="m24,27r-6,2l13,32,9,35,5,36,2,35,,34,,32,,28,2,24,6,17,9,14r2,-4l12,5r,-3l13,r5,13l24,27xe" fillcolor="#f2d040" stroked="f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6" o:spid="_x0000_s1121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" path="m24,27r-6,2l13,32,9,35,5,36,2,35,,34,,32,,28,2,24,6,17,9,14r2,-4l12,5r,-3l13,r5,13l24,27e" filled="f" strokecolor="#f2d040" strokeweight=".1pt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7" o:spid="_x0000_s1122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8" o:spid="_x0000_s1123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9" o:spid="_x0000_s1124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0" o:spid="_x0000_s1125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1" o:spid="_x0000_s1126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" path="m42,5r-1,5l40,15r-2,4l38,25r,11l38,47r-1,5l36,57r-1,4l33,65r-4,3l25,71r-5,1l13,73r6,-5l22,65r3,-4l22,64r-3,1l13,68,7,70,,70,5,68r5,-2l11,64r2,-1l15,58r2,-6l17,45,15,31r,-14l15,10,17,3r3,l25,3,28,2,32,,42,5xe" fillcolor="#f2d040" stroked="f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2" o:spid="_x0000_s1127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3" o:spid="_x0000_s1128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" path="m38,l37,8r-2,7l35,21r2,7l38,41r,14l37,59r-3,4l31,66r-2,3l25,72r-5,2l17,75r-5,1l16,73r1,-4l20,63r-3,4l14,70r-4,3l5,74,,73,4,70,8,66r2,-4l11,58r1,-5l14,48r1,-9l15,19r,-5l16,10r,-5l18,1r5,2l27,3r3,l33,3,35,1,38,xe" fillcolor="#f2d040" stroked="f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4" o:spid="_x0000_s1129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5" o:spid="_x0000_s1130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6" o:spid="_x0000_s1131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7" o:spid="_x0000_s1132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8" o:spid="_x0000_s1133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9" o:spid="_x0000_s1134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0" o:spid="_x0000_s1135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1" o:spid="_x0000_s1136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" path="m,56l1,48,3,41,6,34,9,27,15,13,22,r,9l21,16r-3,7l16,30r-3,7l8,43,,56xe" fillcolor="#1b78cc" stroked="f">
                  <v:path arrowok="t" o:connecttype="custom" o:connectlocs="0,56;1,48;3,41;6,34;9,27;15,13;22,0;22,9;21,16;18,23;16,30;13,37;8,43;0,56" o:connectangles="0,0,0,0,0,0,0,0,0,0,0,0,0,0"/>
                </v:shape>
                <v:shape id="Freeform 112" o:spid="_x0000_s1137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" path="m,56l1,48,3,41,6,34,9,27,15,13,22,r,9l21,16r-3,7l16,30r-3,7l8,43,,56e" filled="f" strokecolor="#1b78cc" strokeweight=".15pt">
                  <v:path arrowok="t" o:connecttype="custom" o:connectlocs="0,56;1,48;3,41;6,34;9,27;15,13;22,0;22,9;21,16;18,23;16,30;13,37;8,43;0,56" o:connectangles="0,0,0,0,0,0,0,0,0,0,0,0,0,0"/>
                </v:shape>
                <v:shape id="Freeform 113" o:spid="_x0000_s1138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" path="m46,l35,9,23,16,12,23,,32,5,26,9,20r5,-4l20,11,26,6,33,4,39,2,46,xe" fillcolor="#f2d040" stroked="f">
                  <v:path arrowok="t" o:connecttype="custom" o:connectlocs="46,0;35,9;23,16;12,23;0,32;5,26;9,20;14,16;20,11;26,6;33,4;39,2;46,0" o:connectangles="0,0,0,0,0,0,0,0,0,0,0,0,0"/>
                </v:shape>
                <v:shape id="Freeform 114" o:spid="_x0000_s1139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" path="m46,l35,9,23,16,12,23,,32,5,26,9,20r5,-4l20,11,26,6,33,4,39,2,46,e" filled="f" strokecolor="#f2d040" strokeweight=".1pt">
                  <v:path arrowok="t" o:connecttype="custom" o:connectlocs="46,0;35,9;23,16;12,23;0,32;5,26;9,20;14,16;20,11;26,6;33,4;39,2;46,0" o:connectangles="0,0,0,0,0,0,0,0,0,0,0,0,0"/>
                </v:shape>
                <v:shape id="Freeform 115" o:spid="_x0000_s1140" style="position:absolute;left:398;top:642;width:242;height:256;visibility:visible;mso-wrap-style:square;v-text-anchor:top" coordsize="2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    <v:path arrowok="t" o:connecttype="custom" o:connectlocs="211,50;219,78;202,74;206,106;197,122;191,99;183,101;182,123;152,149;136,167;134,198;149,213;179,202;201,188;213,190;203,201;194,211;205,215;229,207;241,211;232,220;201,226;204,233;229,231;242,236;222,245;198,240;177,238;166,243;184,247;191,250;183,254;158,252;127,250;113,207;106,211;97,227;89,233;88,213;98,199;105,191;94,192;83,195;91,177;104,170;112,158;108,156;89,159;98,146;114,137;119,117;113,97;96,79;75,68;31,58;16,13;36,1;133,3;169,14;201,35" o:connectangles="0,0,0,0,0,0,0,0,0,0,0,0,0,0,0,0,0,0,0,0,0,0,0,0,0,0,0,0,0,0,0,0,0,0,0,0,0,0,0,0,0,0,0,0,0,0,0,0,0,0,0,0,0,0,0,0,0,0,0,0"/>
                </v:shape>
                <v:shape id="Freeform 116" o:spid="_x0000_s1141" style="position:absolute;left:481;top:677;width:159;height:221;visibility:visible;mso-wrap-style:square;v-text-anchor:top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    <v:path arrowok="t" o:connecttype="custom" o:connectlocs="128,15;136,43;119,39;123,71;114,87;108,64;100,66;99,88;69,114;53,132;51,163;66,178;96,167;118,153;130,155;120,166;111,176;122,180;146,172;158,176;149,185;118,191;121,198;146,196;159,201;139,210;115,205;94,203;83,208;101,212;108,215;100,219;75,217;44,215;30,172;23,176;14,192;6,198;5,178;15,164;22,156;11,157;0,160;8,142;21,135;29,123;25,121;6,124;15,111" o:connectangles="0,0,0,0,0,0,0,0,0,0,0,0,0,0,0,0,0,0,0,0,0,0,0,0,0,0,0,0,0,0,0,0,0,0,0,0,0,0,0,0,0,0,0,0,0,0,0,0,0"/>
                </v:shape>
                <v:shape id="Freeform 117" o:spid="_x0000_s1142" style="position:absolute;left:398;top:642;width:201;height:143;visibility:visible;mso-wrap-style:square;v-text-anchor:top" coordsize="20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    <v:path arrowok="t" o:connecttype="custom" o:connectlocs="106,143;108,142;112,140;114,137;116,133;119,129;119,123;119,117;119,112;118,106;115,102;113,97;111,92;106,88;101,83;96,79;91,76;85,72;81,70;75,68;69,65;56,62;44,60;31,58;18,57;0,29;7,21;16,13;21,8;25,6;30,2;36,1;60,0;84,0;109,2;133,3;143,6;151,8;160,12;169,14;177,19;186,23;194,29;201,35" o:connectangles="0,0,0,0,0,0,0,0,0,0,0,0,0,0,0,0,0,0,0,0,0,0,0,0,0,0,0,0,0,0,0,0,0,0,0,0,0,0,0,0,0,0,0,0"/>
                </v:shape>
                <v:shape id="Freeform 118" o:spid="_x0000_s1143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19" o:spid="_x0000_s1144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20" o:spid="_x0000_s1145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" path="m16,5l10,6,5,7,1,10,,2,4,,6,,8,r3,l13,2r1,1l16,5xe" fillcolor="#c03533" stroked="f">
                  <v:path arrowok="t" o:connecttype="custom" o:connectlocs="16,5;10,6;5,7;1,10;0,2;4,0;6,0;8,0;11,0;13,2;14,3;16,5" o:connectangles="0,0,0,0,0,0,0,0,0,0,0,0"/>
                </v:shape>
                <v:shape id="Freeform 121" o:spid="_x0000_s1146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" path="m16,5l10,6,5,7,1,10,,2,4,,6,,8,r3,l13,2r1,1l16,5e" filled="f" strokecolor="#c03533" strokeweight=".1pt">
                  <v:path arrowok="t" o:connecttype="custom" o:connectlocs="16,5;10,6;5,7;1,10;0,2;4,0;6,0;8,0;11,0;13,2;14,3;16,5" o:connectangles="0,0,0,0,0,0,0,0,0,0,0,0"/>
                </v:shape>
                <v:shape id="Freeform 122" o:spid="_x0000_s1147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" path="m14,9l13,7r-3,l5,7,1,7,,6,,4,,3,,,2,,5,,9,2r3,3l14,9xe" fillcolor="#c03533" stroked="f">
                  <v:path arrowok="t" o:connecttype="custom" o:connectlocs="14,9;13,7;10,7;5,7;1,7;0,6;0,4;0,3;0,0;2,0;5,0;9,2;12,5;14,9" o:connectangles="0,0,0,0,0,0,0,0,0,0,0,0,0,0"/>
                </v:shape>
                <v:shape id="Freeform 123" o:spid="_x0000_s1148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" path="m14,9l13,7r-3,l5,7,1,7,,6,,4,,3,,,2,,5,,9,2r3,3l14,9e" filled="f" strokecolor="#c03533" strokeweight=".1pt">
                  <v:path arrowok="t" o:connecttype="custom" o:connectlocs="14,9;13,7;10,7;5,7;1,7;0,6;0,4;0,3;0,0;2,0;5,0;9,2;12,5;14,9" o:connectangles="0,0,0,0,0,0,0,0,0,0,0,0,0,0"/>
                </v:shape>
                <v:shape id="Freeform 124" o:spid="_x0000_s1149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" path="m,11l2,8,3,6,3,4,3,,6,1r4,1l12,4r3,2l16,8r1,3l11,9,5,9,,11xe" fillcolor="#c03533" stroked="f">
                  <v:path arrowok="t" o:connecttype="custom" o:connectlocs="0,11;2,8;3,6;3,4;3,0;6,1;10,2;12,4;15,6;16,8;17,11;11,9;5,9;0,11" o:connectangles="0,0,0,0,0,0,0,0,0,0,0,0,0,0"/>
                </v:shape>
                <v:shape id="Freeform 125" o:spid="_x0000_s1150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" path="m,11l2,8,3,6,3,4,3,,6,1r4,1l12,4r3,2l16,8r1,3l11,9,5,9,,11e" filled="f" strokecolor="#c03533" strokeweight=".1pt">
                  <v:path arrowok="t" o:connecttype="custom" o:connectlocs="0,11;2,8;3,6;3,4;3,0;6,1;10,2;12,4;15,6;16,8;17,11;11,9;5,9;0,11" o:connectangles="0,0,0,0,0,0,0,0,0,0,0,0,0,0"/>
                </v:shape>
                <v:shape id="Freeform 126" o:spid="_x0000_s1151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" path="m12,7r,3l,7,1,6,2,4,4,2,4,,8,2r2,2l12,7xe" fillcolor="#c03533" stroked="f">
                  <v:path arrowok="t" o:connecttype="custom" o:connectlocs="12,7;12,10;0,7;1,6;2,4;4,2;4,0;8,2;10,4;12,7" o:connectangles="0,0,0,0,0,0,0,0,0,0"/>
                </v:shape>
                <v:shape id="Freeform 127" o:spid="_x0000_s1152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" path="m12,7r,3l,7,1,6,2,4,4,2,4,,8,2r2,2l12,7e" filled="f" strokecolor="#c03533" strokeweight=".1pt">
                  <v:path arrowok="t" o:connecttype="custom" o:connectlocs="12,7;12,10;0,7;1,6;2,4;4,2;4,0;8,2;10,4;12,7" o:connectangles="0,0,0,0,0,0,0,0,0,0"/>
                </v:shape>
                <v:shape id="Freeform 128" o:spid="_x0000_s1153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" path="m8,5r,6l4,8,1,7,,6,,5,,2,1,,3,1r3,l7,4,8,5xe" fillcolor="#c03533" stroked="f">
                  <v:path arrowok="t" o:connecttype="custom" o:connectlocs="8,5;8,11;4,8;1,7;0,6;0,5;0,2;1,0;3,1;6,1;7,4;8,5" o:connectangles="0,0,0,0,0,0,0,0,0,0,0,0"/>
                </v:shape>
                <v:shape id="Freeform 129" o:spid="_x0000_s1154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" path="m8,5r,6l4,8,1,7,,6,,5,,2,1,,3,1r3,l7,4,8,5e" filled="f" strokecolor="#c03533" strokeweight=".1pt">
                  <v:path arrowok="t" o:connecttype="custom" o:connectlocs="8,5;8,11;4,8;1,7;0,6;0,5;0,2;1,0;3,1;6,1;7,4;8,5" o:connectangles="0,0,0,0,0,0,0,0,0,0,0,0"/>
                </v:shape>
                <v:shape id="Freeform 130" o:spid="_x0000_s1155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" path="m,l3,1,6,2,8,3r3,2l12,8r1,3l13,14r,2l11,14,8,11,5,10,,9,,xe" fillcolor="#c03533" stroked="f">
                  <v:path arrowok="t" o:connecttype="custom" o:connectlocs="0,0;3,1;6,2;8,3;11,5;12,8;13,11;13,14;13,16;11,14;8,11;5,10;0,9;0,0" o:connectangles="0,0,0,0,0,0,0,0,0,0,0,0,0,0"/>
                </v:shape>
                <v:shape id="Freeform 131" o:spid="_x0000_s1156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" path="m,l3,1,6,2,8,3r3,2l12,8r1,3l13,14r,2l11,14,8,11,5,10,,9,,e" filled="f" strokecolor="#c03533" strokeweight=".1pt">
                  <v:path arrowok="t" o:connecttype="custom" o:connectlocs="0,0;3,1;6,2;8,3;11,5;12,8;13,11;13,14;13,16;11,14;8,11;5,10;0,9;0,0" o:connectangles="0,0,0,0,0,0,0,0,0,0,0,0,0,0"/>
                </v:shape>
                <v:shape id="Freeform 132" o:spid="_x0000_s1157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" path="m12,14l8,12,4,10,,8,1,5,3,3,4,,8,4,9,5r2,2l12,11r,3xe" fillcolor="#c03533" stroked="f">
                  <v:path arrowok="t" o:connecttype="custom" o:connectlocs="12,14;8,12;4,10;0,8;1,5;3,3;4,0;8,4;9,5;11,7;12,11;12,14" o:connectangles="0,0,0,0,0,0,0,0,0,0,0,0"/>
                </v:shape>
                <v:shape id="Freeform 133" o:spid="_x0000_s1158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" path="m12,14l8,12,4,10,,8,1,5,3,3,4,,8,4,9,5r2,2l12,11r,3e" filled="f" strokecolor="#c03533" strokeweight=".1pt">
                  <v:path arrowok="t" o:connecttype="custom" o:connectlocs="12,14;8,12;4,10;0,8;1,5;3,3;4,0;8,4;9,5;11,7;12,11;12,14" o:connectangles="0,0,0,0,0,0,0,0,0,0,0,0"/>
                </v:shape>
                <v:shape id="Freeform 134" o:spid="_x0000_s1159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" path="m7,13r,2l6,11,5,9,,5,7,,8,3r,3l8,11,7,13xe" fillcolor="#c03533" stroked="f">
                  <v:path arrowok="t" o:connecttype="custom" o:connectlocs="7,13;7,15;6,11;5,9;0,5;7,0;8,3;8,6;8,11;7,13" o:connectangles="0,0,0,0,0,0,0,0,0,0"/>
                </v:shape>
                <v:shape id="Freeform 135" o:spid="_x0000_s1160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" path="m7,13r,2l6,11,5,9,,5,7,,8,3r,3l8,11,7,13e" filled="f" strokecolor="#c03533" strokeweight=".1pt">
                  <v:path arrowok="t" o:connecttype="custom" o:connectlocs="7,13;7,15;6,11;5,9;0,5;7,0;8,3;8,6;8,11;7,13" o:connectangles="0,0,0,0,0,0,0,0,0,0"/>
                </v:shape>
                <v:shape id="Freeform 136" o:spid="_x0000_s1161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7" o:spid="_x0000_s1162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8" o:spid="_x0000_s1163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" path="m24,l22,3,21,4,20,6,16,8r-1,l13,8,8,8,6,7,5,7,4,4,2,3,,,24,xe" fillcolor="#f2d040" stroked="f">
                  <v:path arrowok="t" o:connecttype="custom" o:connectlocs="24,0;22,3;21,4;20,6;16,8;15,8;13,8;8,8;6,7;5,7;4,4;2,3;0,0;24,0" o:connectangles="0,0,0,0,0,0,0,0,0,0,0,0,0,0"/>
                </v:shape>
                <v:shape id="Freeform 139" o:spid="_x0000_s1164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" path="m24,l22,3,21,4,20,6,16,8r-1,l13,8,8,8,6,7,5,7,4,4,2,3,,,24,e" filled="f" strokecolor="#f2d040" strokeweight=".1pt">
                  <v:path arrowok="t" o:connecttype="custom" o:connectlocs="24,0;22,3;21,4;20,6;16,8;15,8;13,8;8,8;6,7;5,7;4,4;2,3;0,0;24,0" o:connectangles="0,0,0,0,0,0,0,0,0,0,0,0,0,0"/>
                </v:shape>
                <v:shape id="Freeform 140" o:spid="_x0000_s1165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1" o:spid="_x0000_s1166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2" o:spid="_x0000_s1167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" path="m9,8l,8,2,4,4,2,7,1,9,r,8xe" fillcolor="#f2d040" stroked="f">
                  <v:path arrowok="t" o:connecttype="custom" o:connectlocs="9,8;0,8;2,4;4,2;7,1;9,0;9,8" o:connectangles="0,0,0,0,0,0,0"/>
                </v:shape>
                <v:shape id="Freeform 143" o:spid="_x0000_s1168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" path="m9,8l,8,2,4,4,2,7,1,9,r,8e" filled="f" strokecolor="#f2d040" strokeweight=".1pt">
                  <v:path arrowok="t" o:connecttype="custom" o:connectlocs="9,8;0,8;2,4;4,2;7,1;9,0;9,8" o:connectangles="0,0,0,0,0,0,0"/>
                </v:shape>
                <v:shape id="Freeform 144" o:spid="_x0000_s1169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" path="m,l2,1r2,l6,3,8,6,9,8,,8,,xe" fillcolor="#f2d040" stroked="f">
                  <v:path arrowok="t" o:connecttype="custom" o:connectlocs="0,0;2,1;4,1;6,3;8,6;9,8;0,8;0,0" o:connectangles="0,0,0,0,0,0,0,0"/>
                </v:shape>
                <v:shape id="Freeform 145" o:spid="_x0000_s1170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" path="m,l2,1r2,l6,3,8,6,9,8,,8,,e" filled="f" strokecolor="#f2d040" strokeweight=".1pt">
                  <v:path arrowok="t" o:connecttype="custom" o:connectlocs="0,0;2,1;4,1;6,3;8,6;9,8;0,8;0,0" o:connectangles="0,0,0,0,0,0,0,0"/>
                </v:shape>
                <v:shape id="Freeform 146" o:spid="_x0000_s1171" style="position:absolute;left:565;top:374;width:225;height:237;visibility:visible;mso-wrap-style:square;v-text-anchor:top" coordsize="22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    <v:path arrowok="t" o:connecttype="custom" o:connectlocs="201,59;190,69;187,83;171,86;179,77;174,65;162,56;145,65;145,80;148,90;137,79;132,69;120,61;65,111;99,61;90,71;89,86;72,82;84,73;74,63;64,56;46,65;52,80;51,90;40,79;36,69;25,59;65,111;149,132;141,140;137,154;122,158;127,151;128,137;114,127;102,137;92,145;102,158;87,157;87,142;77,132;112,182;132,31;129,46;166,45;196,22;189,24;175,17;196,9;220,34;224,77;196,148;114,237;31,150;1,77;8,29;42,7;60,16;46,18;51,34;72,39;104,20;115,8" o:connectangles="0,0,0,0,0,0,0,0,0,0,0,0,0,0,0,0,0,0,0,0,0,0,0,0,0,0,0,0,0,0,0,0,0,0,0,0,0,0,0,0,0,0,0,0,0,0,0,0,0,0,0,0,0,0,0,0,0,0,0,0,0,0,0"/>
                  <o:lock v:ext="edit" verticies="t"/>
                </v:shape>
                <v:rect id="Rectangle 147" o:spid="_x0000_s1172" style="position:absolute;left:725;top:484;width:3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" fillcolor="#1b78cc" stroked="f"/>
                <v:shape id="Freeform 148" o:spid="_x0000_s1173" style="position:absolute;left:758;top:435;width:12;height:51;visibility:visible;mso-wrap-style:square;v-text-anchor:top" coordsize="1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" path="m,50l4,25,8,r4,1l8,26,3,51,,50xe" fillcolor="#1b78cc" stroked="f">
                  <v:path arrowok="t" o:connecttype="custom" o:connectlocs="0,50;4,25;8,0;12,1;8,26;3,51;0,50" o:connectangles="0,0,0,0,0,0,0"/>
                </v:shape>
                <v:shape id="Freeform 149" o:spid="_x0000_s1174" style="position:absolute;left:758;top:48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" path="m2,3r1,l3,2,,1,2,r,3xe" fillcolor="#1b78cc" stroked="f">
                  <v:path arrowok="t" o:connecttype="custom" o:connectlocs="2,3;3,3;3,2;0,1;2,0;2,3" o:connectangles="0,0,0,0,0,0"/>
                </v:shape>
                <v:shape id="Freeform 150" o:spid="_x0000_s1175" style="position:absolute;left:760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" path="m6,4r,l7,4,6,4,3,4,1,5,,1,2,,6,,8,r2,3l10,4,6,4xe" fillcolor="#1b78cc" stroked="f">
                  <v:path arrowok="t" o:connecttype="custom" o:connectlocs="6,4;6,4;7,4;6,4;3,4;1,5;0,1;2,0;6,0;8,0;10,3;10,4;6,4" o:connectangles="0,0,0,0,0,0,0,0,0,0,0,0,0"/>
                </v:shape>
                <v:shape id="Freeform 151" o:spid="_x0000_s1176" style="position:absolute;left:766;top:435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" path="m4,1l,1,,,4,1xe" fillcolor="#1b78cc" stroked="f">
                  <v:path arrowok="t" o:connecttype="custom" o:connectlocs="4,1;0,1;0,0;4,1" o:connectangles="0,0,0,0"/>
                </v:shape>
                <v:shape id="Freeform 152" o:spid="_x0000_s1177" style="position:absolute;left:753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" path="m9,4l7,5,6,6,5,7r,3l4,12,2,13,,9,,6,1,5,2,3,5,2,7,,9,4xe" fillcolor="#1b78cc" stroked="f">
                  <v:path arrowok="t" o:connecttype="custom" o:connectlocs="9,4;7,5;6,6;5,7;5,7;5,10;4,12;2,13;0,9;0,9;0,9;0,6;1,5;2,3;5,2;7,0;9,4" o:connectangles="0,0,0,0,0,0,0,0,0,0,0,0,0,0,0,0,0"/>
                </v:shape>
                <v:shape id="Freeform 153" o:spid="_x0000_s1178" style="position:absolute;left:76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" path="m,l2,4,1,4,,xe" fillcolor="#1b78cc" stroked="f">
                  <v:path arrowok="t" o:connecttype="custom" o:connectlocs="0,0;2,4;1,4;0,0" o:connectangles="0,0,0,0"/>
                </v:shape>
                <v:shape id="Freeform 154" o:spid="_x0000_s1179" style="position:absolute;left:746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" path="m8,4l7,4,6,5,5,7r,1l6,11r1,4l4,16,1,12,,8,1,5,2,3,5,1,7,,8,4xe" fillcolor="#1b78cc" stroked="f">
                  <v:path arrowok="t" o:connecttype="custom" o:connectlocs="8,4;7,4;6,5;5,7;5,8;6,11;7,15;4,16;1,12;0,8;1,5;2,3;5,1;7,0;8,4" o:connectangles="0,0,0,0,0,0,0,0,0,0,0,0,0,0,0"/>
                </v:shape>
                <v:shape id="Freeform 155" o:spid="_x0000_s1180" style="position:absolute;left:753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" path="m2,4l1,4,,,2,4xe" fillcolor="#1b78cc" stroked="f">
                  <v:path arrowok="t" o:connecttype="custom" o:connectlocs="2,4;1,4;0,0;2,4" o:connectangles="0,0,0,0"/>
                </v:shape>
                <v:shape id="Freeform 156" o:spid="_x0000_s1181" style="position:absolute;left:744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" path="m10,r,2l8,6,3,9,,6,4,2,6,1,6,r4,xe" fillcolor="#1b78cc" stroked="f">
                  <v:path arrowok="t" o:connecttype="custom" o:connectlocs="10,0;10,2;8,6;3,9;0,6;4,2;6,1;6,0;10,0" o:connectangles="0,0,0,0,0,0,0,0,0"/>
                </v:shape>
                <v:shape id="Freeform 157" o:spid="_x0000_s1182" style="position:absolute;left:750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" path="m3,l4,,,,,1,3,xe" fillcolor="#1b78cc" stroked="f">
                  <v:path arrowok="t" o:connecttype="custom" o:connectlocs="3,0;4,0;0,0;0,1;3,0" o:connectangles="0,0,0,0,0"/>
                </v:shape>
                <v:shape id="Freeform 158" o:spid="_x0000_s1183" style="position:absolute;left:732;top:456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" path="m14,10r-3,1l7,10,6,9,3,7,,3,4,,6,3,8,7r2,l11,7,13,5r1,5xe" fillcolor="#1b78cc" stroked="f">
                  <v:path arrowok="t" o:connecttype="custom" o:connectlocs="14,10;11,11;7,10;6,9;3,7;0,3;4,0;6,3;8,7;10,7;11,7;13,5;14,10" o:connectangles="0,0,0,0,0,0,0,0,0,0,0,0,0"/>
                </v:shape>
                <v:shape id="Freeform 159" o:spid="_x0000_s1184" style="position:absolute;left:744;top:461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" path="m3,5l2,5,1,,,2,3,5xe" fillcolor="#1b78cc" stroked="f">
                  <v:path arrowok="t" o:connecttype="custom" o:connectlocs="3,5;2,5;1,0;0,2;3,5" o:connectangles="0,0,0,0,0"/>
                </v:shape>
                <v:shape id="Freeform 160" o:spid="_x0000_s1185" style="position:absolute;left:731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" path="m,6l,4,1,1r4,l8,,9,r3,4l9,5,8,5,5,5,4,6,4,4,5,5,,6xe" fillcolor="#1b78cc" stroked="f">
                  <v:path arrowok="t" o:connecttype="custom" o:connectlocs="0,6;0,4;1,1;5,1;8,0;8,0;9,0;12,4;9,5;8,5;5,5;4,6;4,4;5,5;0,6" o:connectangles="0,0,0,0,0,0,0,0,0,0,0,0,0,0,0"/>
                </v:shape>
                <v:shape id="Freeform 161" o:spid="_x0000_s1186" style="position:absolute;left:731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jKwgAAANwAAAAPAAAAZHJzL2Rvd25yZXYueG1sRI/RSgNB&#10;DEXfhf7DEME3O1uFImunpQgFoaC4+gFhJ91Z3MmsM+l2+/fmQfAt4d7ce7LZzXEwE+XSJ3awWlZg&#10;iNvke+4cfH0e7p/AFEH2OCQmB1cqsNsubjZY+3ThD5oa6YyGcKnRQRAZa2tLGyhiWaaRWLVTyhFF&#10;19xZn/Gi4XGwD1W1t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A5gJjKwgAAANwAAAAPAAAA&#10;AAAAAAAAAAAAAAcCAABkcnMvZG93bnJldi54bWxQSwUGAAAAAAMAAwC3AAAA9gIAAAAA&#10;" path="m1,3l,2,5,1,5,,1,3xe" fillcolor="#1b78cc" stroked="f">
                  <v:path arrowok="t" o:connecttype="custom" o:connectlocs="1,3;0,2;5,1;5,0;1,3" o:connectangles="0,0,0,0,0"/>
                </v:shape>
                <v:shape id="Freeform 162" o:spid="_x0000_s1187" style="position:absolute;left:739;top:44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" path="m,11l3,8,4,5,5,4,6,1,5,,9,r,2l8,5,7,8,6,10,4,14,,11xe" fillcolor="#1b78cc" stroked="f">
                  <v:path arrowok="t" o:connecttype="custom" o:connectlocs="0,11;3,8;4,5;5,4;6,1;5,0;9,0;9,2;8,5;7,8;6,10;4,14;0,11" o:connectangles="0,0,0,0,0,0,0,0,0,0,0,0,0"/>
                </v:shape>
                <v:shape id="Freeform 163" o:spid="_x0000_s1188" style="position:absolute;left:73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" path="m4,4l,1,1,,4,4xe" fillcolor="#1b78cc" stroked="f">
                  <v:path arrowok="t" o:connecttype="custom" o:connectlocs="4,4;0,1;1,0;4,4" o:connectangles="0,0,0,0"/>
                </v:shape>
                <v:shape id="Freeform 164" o:spid="_x0000_s1189" style="position:absolute;left:736;top:43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" path="m9,6l7,5,6,3,3,3,1,5,,,3,,7,,9,1r2,2l9,6xe" fillcolor="#1b78cc" stroked="f">
                  <v:path arrowok="t" o:connecttype="custom" o:connectlocs="9,6;7,5;6,3;3,3;1,5;0,0;3,0;7,0;9,1;11,3;9,6" o:connectangles="0,0,0,0,0,0,0,0,0,0,0"/>
                </v:shape>
                <v:shape id="Freeform 165" o:spid="_x0000_s1190" style="position:absolute;left:744;top:440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" path="m4,2l4,,3,,1,3,,2r4,xe" fillcolor="#1b78cc" stroked="f">
                  <v:path arrowok="t" o:connecttype="custom" o:connectlocs="4,2;4,0;3,0;1,3;0,2;4,2" o:connectangles="0,0,0,0,0,0"/>
                </v:shape>
                <v:shape id="Freeform 166" o:spid="_x0000_s1191" style="position:absolute;left:727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" path="m8,13l6,11,4,8,3,6,2,5,1,5,,4,1,,2,,4,2,5,3,8,5r2,4l11,11,8,13xe" fillcolor="#1b78cc" stroked="f">
                  <v:path arrowok="t" o:connecttype="custom" o:connectlocs="8,13;6,11;4,8;3,6;2,5;1,5;0,4;1,0;2,0;4,2;5,3;8,5;10,9;11,11;8,13" o:connectangles="0,0,0,0,0,0,0,0,0,0,0,0,0,0,0"/>
                </v:shape>
                <v:shape id="Freeform 167" o:spid="_x0000_s1192" style="position:absolute;left:735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" path="m2,5l,5,,3,3,1,1,,2,5xe" fillcolor="#1b78cc" stroked="f">
                  <v:path arrowok="t" o:connecttype="custom" o:connectlocs="2,5;0,5;0,3;3,1;1,0;2,5" o:connectangles="0,0,0,0,0,0"/>
                </v:shape>
                <v:rect id="Rectangle 168" o:spid="_x0000_s1193" style="position:absolute;left:725;top:427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" fillcolor="#1b78cc" stroked="f"/>
                <v:shape id="Freeform 169" o:spid="_x0000_s1194" style="position:absolute;left:727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" path="m1,l,,,5,,4,1,xe" fillcolor="#1b78cc" stroked="f">
                  <v:path arrowok="t" o:connecttype="custom" o:connectlocs="1,0;0,0;0,5;0,4;1,0" o:connectangles="0,0,0,0,0"/>
                </v:shape>
                <v:rect id="Rectangle 170" o:spid="_x0000_s1195" style="position:absolute;left:725;top:427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" fillcolor="#1b78cc" stroked="f"/>
                <v:shape id="Freeform 171" o:spid="_x0000_s1196" style="position:absolute;left:725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" path="m,5l,,,5xe" fillcolor="#1b78cc" stroked="f">
                  <v:path arrowok="t" o:connecttype="custom" o:connectlocs="0,5;0,0;0,5" o:connectangles="0,0,0"/>
                </v:shape>
                <v:shape id="Freeform 172" o:spid="_x0000_s1197" style="position:absolute;left:714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" path="m11,4l9,5,7,8,4,11,3,13,,12,1,9,3,5,7,2,10,r1,4xe" fillcolor="#1b78cc" stroked="f">
                  <v:path arrowok="t" o:connecttype="custom" o:connectlocs="11,4;9,5;7,8;4,11;3,13;0,12;1,9;3,5;7,2;10,0;11,4" o:connectangles="0,0,0,0,0,0,0,0,0,0,0"/>
                </v:shape>
                <v:shape id="Freeform 173" o:spid="_x0000_s1198" style="position:absolute;left:724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" path="m1,l,,1,4r,1l1,xe" fillcolor="#1b78cc" stroked="f">
                  <v:path arrowok="t" o:connecttype="custom" o:connectlocs="1,0;0,0;1,4;1,5;1,0" o:connectangles="0,0,0,0,0"/>
                </v:shape>
                <v:shape id="Freeform 174" o:spid="_x0000_s1199" style="position:absolute;left:703;top:437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" path="m12,5l10,3,7,3,5,5,4,6,,3,2,2,3,1,6,r4,l13,,12,5xe" fillcolor="#1b78cc" stroked="f">
                  <v:path arrowok="t" o:connecttype="custom" o:connectlocs="12,5;10,3;7,3;5,5;5,5;4,6;0,3;2,2;3,1;6,0;10,0;13,0;12,5" o:connectangles="0,0,0,0,0,0,0,0,0,0,0,0,0"/>
                </v:shape>
                <v:shape id="Freeform 175" o:spid="_x0000_s1200" style="position:absolute;left:714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" path="m3,3r,2l1,5,2,,,2,3,3xe" fillcolor="#1b78cc" stroked="f">
                  <v:path arrowok="t" o:connecttype="custom" o:connectlocs="3,3;3,5;1,5;2,0;0,2;3,3" o:connectangles="0,0,0,0,0,0"/>
                </v:shape>
                <v:shape id="Freeform 176" o:spid="_x0000_s1201" style="position:absolute;left:703;top:442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" path="m5,l4,1,5,4,7,8r3,3l6,14,3,10,2,5,,2,,,5,xe" fillcolor="#1b78cc" stroked="f">
                  <v:path arrowok="t" o:connecttype="custom" o:connectlocs="5,0;4,1;5,4;7,8;10,11;6,14;3,10;2,5;0,2;0,0;5,0" o:connectangles="0,0,0,0,0,0,0,0,0,0,0"/>
                </v:shape>
                <v:shape id="Freeform 177" o:spid="_x0000_s1202" style="position:absolute;left:703;top:440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" path="m,l,2r5,l4,3,,xe" fillcolor="#1b78cc" stroked="f">
                  <v:path arrowok="t" o:connecttype="custom" o:connectlocs="0,0;0,2;5,2;4,3;0,0" o:connectangles="0,0,0,0,0"/>
                </v:shape>
                <v:shape id="Freeform 178" o:spid="_x0000_s1203" style="position:absolute;left:709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" path="m3,l5,,7,1r4,l12,5r,1l7,5,7,4,8,6,7,5,4,5,,4,3,xe" fillcolor="#1b78cc" stroked="f">
                  <v:path arrowok="t" o:connecttype="custom" o:connectlocs="3,0;5,0;7,1;11,1;12,5;12,6;7,5;7,4;8,6;7,5;4,5;0,4;3,0" o:connectangles="0,0,0,0,0,0,0,0,0,0,0,0,0"/>
                </v:shape>
                <v:shape id="Freeform 179" o:spid="_x0000_s1204" style="position:absolute;left:70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" path="m,4l3,,4,1,,4xe" fillcolor="#1b78cc" stroked="f">
                  <v:path arrowok="t" o:connecttype="custom" o:connectlocs="0,4;3,0;4,1;0,4" o:connectangles="0,0,0,0"/>
                </v:shape>
                <v:shape id="Freeform 180" o:spid="_x0000_s1205" style="position:absolute;left:705;top:456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" path="m15,3l12,7,11,8,9,10,5,11r-3,l,10,2,7r1,l4,7,7,5r1,l9,3,11,r4,3xe" fillcolor="#1b78cc" stroked="f">
                  <v:path arrowok="t" o:connecttype="custom" o:connectlocs="15,3;12,7;11,8;9,10;5,11;2,11;0,10;2,7;3,7;4,7;7,5;8,5;9,3;11,0;15,3" o:connectangles="0,0,0,0,0,0,0,0,0,0,0,0,0,0,0"/>
                </v:shape>
                <v:shape id="Freeform 181" o:spid="_x0000_s1206" style="position:absolute;left:716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4wwgAAANwAAAAPAAAAZHJzL2Rvd25yZXYueG1sRI/RSgNB&#10;DEXfhf7DEME3O1sFKWunpQgFoaC4+gFhJ91Z3MmsM+l2+/fmQfAt4d7ce7LZzXEwE+XSJ3awWlZg&#10;iNvke+4cfH0e7tdgiiB7HBKTgysV2G0XNxusfbrwB02NdEZDuNToIIiMtbWlDRSxLNNIrNop5Yii&#10;a+6sz3jR8DjYh6p6s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CJjH4wwgAAANwAAAAPAAAA&#10;AAAAAAAAAAAAAAcCAABkcnMvZG93bnJldi54bWxQSwUGAAAAAAMAAwC3AAAA9gIAAAAA&#10;" path="m5,2l4,3,,,,1,5,2xe" fillcolor="#1b78cc" stroked="f">
                  <v:path arrowok="t" o:connecttype="custom" o:connectlocs="5,2;4,3;0,0;0,1;5,2" o:connectangles="0,0,0,0,0"/>
                </v:shape>
                <v:shape id="Freeform 182" o:spid="_x0000_s1207" style="position:absolute;left:698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" path="m7,9l2,6,,2,,,4,r,1l5,2r5,4l7,9xe" fillcolor="#1b78cc" stroked="f">
                  <v:path arrowok="t" o:connecttype="custom" o:connectlocs="7,9;2,6;0,2;0,0;4,0;4,1;5,2;10,6;7,9" o:connectangles="0,0,0,0,0,0,0,0,0"/>
                </v:shape>
                <v:shape id="Freeform 183" o:spid="_x0000_s1208" style="position:absolute;left:705;top:46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" path="m,3l3,,2,,,3xe" fillcolor="#1b78cc" stroked="f">
                  <v:path arrowok="t" o:connecttype="custom" o:connectlocs="0,3;3,0;2,0;0,3" o:connectangles="0,0,0,0"/>
                </v:shape>
                <v:shape id="Freeform 184" o:spid="_x0000_s1209" style="position:absolute;left:697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" path="m1,15l3,10,4,9,4,8,4,7,3,5,2,4,,4,2,,4,1,6,3,8,5r,3l8,10,6,12,5,16,1,15xe" fillcolor="#1b78cc" stroked="f">
                  <v:path arrowok="t" o:connecttype="custom" o:connectlocs="1,15;3,10;4,9;4,8;4,7;3,5;2,4;0,4;2,0;4,1;6,3;8,5;8,8;8,10;6,12;5,16;1,15" o:connectangles="0,0,0,0,0,0,0,0,0,0,0,0,0,0,0,0,0"/>
                </v:shape>
                <v:shape id="Freeform 185" o:spid="_x0000_s1210" style="position:absolute;left:698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" path="m,l4,1,4,,,xe" fillcolor="#1b78cc" stroked="f">
                  <v:path arrowok="t" o:connecttype="custom" o:connectlocs="0,0;4,1;4,0;0,0" o:connectangles="0,0,0,0"/>
                </v:shape>
                <v:shape id="Freeform 186" o:spid="_x0000_s1211" style="position:absolute;left:690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" path="m7,13l5,12,4,10,4,7,3,7,3,6,2,5,,4,2,,4,2,7,3,8,5r,1l9,9,7,13xe" fillcolor="#1b78cc" stroked="f">
                  <v:path arrowok="t" o:connecttype="custom" o:connectlocs="7,13;5,12;4,10;4,7;3,7;3,6;2,5;0,4;2,0;4,2;7,3;8,5;8,6;9,9;9,9;9,9;7,13" o:connectangles="0,0,0,0,0,0,0,0,0,0,0,0,0,0,0,0,0"/>
                </v:shape>
                <v:shape id="Freeform 187" o:spid="_x0000_s1212" style="position:absolute;left:697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" path="m,4l2,,,4xe" fillcolor="#1b78cc" stroked="f">
                  <v:path arrowok="t" o:connecttype="custom" o:connectlocs="0,4;2,0;0,4" o:connectangles="0,0,0"/>
                </v:shape>
                <v:shape id="Freeform 188" o:spid="_x0000_s1213" style="position:absolute;left:682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" path="m9,5l4,4,3,4,4,3r,1l,4,,3,2,,4,r6,1l9,5xe" fillcolor="#1b78cc" stroked="f">
                  <v:path arrowok="t" o:connecttype="custom" o:connectlocs="9,5;4,4;3,4;4,3;4,4;0,4;0,3;2,0;4,0;10,1;9,5" o:connectangles="0,0,0,0,0,0,0,0,0,0,0"/>
                </v:shape>
                <v:shape id="Freeform 189" o:spid="_x0000_s1214" style="position:absolute;left:69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" path="m2,l1,4,,4,2,xe" fillcolor="#1b78cc" stroked="f">
                  <v:path arrowok="t" o:connecttype="custom" o:connectlocs="2,0;1,4;0,4;2,0" o:connectangles="0,0,0,0"/>
                </v:shape>
                <v:shape id="Freeform 190" o:spid="_x0000_s1215" style="position:absolute;left:682;top:436;width:12;height:50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" path="m4,l8,24r2,13l12,49,8,50,5,37,4,25,,,4,xe" fillcolor="#1b78cc" stroked="f">
                  <v:path arrowok="t" o:connecttype="custom" o:connectlocs="4,0;8,24;10,37;12,49;8,50;5,37;4,25;0,0;4,0" o:connectangles="0,0,0,0,0,0,0,0,0"/>
                </v:shape>
                <v:shape id="Freeform 191" o:spid="_x0000_s1216" style="position:absolute;left:682;top:436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" path="m,l4,,,xe" fillcolor="#1b78cc" stroked="f">
                  <v:path arrowok="t" o:connecttype="custom" o:connectlocs="0,0;4,0;0,0" o:connectangles="0,0,0"/>
                </v:shape>
                <v:rect id="Rectangle 192" o:spid="_x0000_s1217" style="position:absolute;left:692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" fillcolor="#1b78cc" stroked="f"/>
                <v:shape id="Freeform 193" o:spid="_x0000_s1218" style="position:absolute;left:690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" path="m,2l1,3r1,l2,,4,1,,2xe" fillcolor="#1b78cc" stroked="f">
                  <v:path arrowok="t" o:connecttype="custom" o:connectlocs="0,2;1,3;2,3;2,0;4,1;0,2" o:connectangles="0,0,0,0,0,0"/>
                </v:shape>
                <v:shape id="Freeform 194" o:spid="_x0000_s1219" style="position:absolute;left:725;top:48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" path="m,l,3,,xe" fillcolor="#1b78cc" stroked="f">
                  <v:path arrowok="t" o:connecttype="custom" o:connectlocs="0,0;0,3;0,0" o:connectangles="0,0,0"/>
                </v:shape>
                <v:rect id="Rectangle 195" o:spid="_x0000_s1220" style="position:absolute;left:630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" fillcolor="#1b78cc" stroked="f"/>
                <v:shape id="Freeform 196" o:spid="_x0000_s1221" style="position:absolute;left:661;top:435;width:13;height:51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" path="m,50l4,25,8,r5,1l8,26,4,51,,50xe" fillcolor="#1b78cc" stroked="f">
                  <v:path arrowok="t" o:connecttype="custom" o:connectlocs="0,50;4,25;8,0;13,1;8,26;4,51;0,50" o:connectangles="0,0,0,0,0,0,0"/>
                </v:shape>
                <v:shape id="Freeform 197" o:spid="_x0000_s1222" style="position:absolute;left:661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" path="m2,3r1,l4,2,,1,2,r,3xe" fillcolor="#1b78cc" stroked="f">
                  <v:path arrowok="t" o:connecttype="custom" o:connectlocs="2,3;3,3;4,2;0,1;2,0;2,3" o:connectangles="0,0,0,0,0,0"/>
                </v:shape>
                <v:shape id="Freeform 198" o:spid="_x0000_s1223" style="position:absolute;left:664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" path="m5,4r,l6,4,5,4,3,4,1,5,,1,1,,5,,7,r3,3l10,4,5,4xe" fillcolor="#1b78cc" stroked="f">
                  <v:path arrowok="t" o:connecttype="custom" o:connectlocs="5,4;5,4;6,4;5,4;3,4;1,5;0,1;1,0;5,0;7,0;10,3;10,4;5,4" o:connectangles="0,0,0,0,0,0,0,0,0,0,0,0,0"/>
                </v:shape>
                <v:shape id="Freeform 199" o:spid="_x0000_s1224" style="position:absolute;left:669;top:435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" path="m5,1l,1,,,5,1xe" fillcolor="#1b78cc" stroked="f">
                  <v:path arrowok="t" o:connecttype="custom" o:connectlocs="5,1;0,1;0,0;5,1" o:connectangles="0,0,0,0"/>
                </v:shape>
                <v:shape id="Freeform 200" o:spid="_x0000_s1225" style="position:absolute;left:656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" path="m9,4l7,5,6,6r,1l5,7r,3l4,12,3,13,,9r1,l1,6,1,5,3,3,5,2,7,,9,4xe" fillcolor="#1b78cc" stroked="f">
                  <v:path arrowok="t" o:connecttype="custom" o:connectlocs="9,4;7,5;6,6;6,7;5,7;5,10;4,12;3,13;0,9;1,9;1,9;1,6;1,5;3,3;5,2;7,0;9,4" o:connectangles="0,0,0,0,0,0,0,0,0,0,0,0,0,0,0,0,0"/>
                </v:shape>
                <v:shape id="Freeform 201" o:spid="_x0000_s1226" style="position:absolute;left:663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" path="m1,l,,2,4,1,xe" fillcolor="#1b78cc" stroked="f">
                  <v:path arrowok="t" o:connecttype="custom" o:connectlocs="1,0;0,0;2,4;1,0" o:connectangles="0,0,0,0"/>
                </v:shape>
                <v:shape id="Freeform 202" o:spid="_x0000_s1227" style="position:absolute;left:650;top:442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" path="m9,4l6,4,5,5r,2l4,8r1,3l7,15,3,16,2,12,,8,,5,2,3,4,1,6,,9,4xe" fillcolor="#1b78cc" stroked="f">
                  <v:path arrowok="t" o:connecttype="custom" o:connectlocs="9,4;6,4;5,5;5,7;4,8;5,11;7,15;3,16;2,12;0,8;0,5;2,3;4,1;6,0;9,4" o:connectangles="0,0,0,0,0,0,0,0,0,0,0,0,0,0,0"/>
                </v:shape>
                <v:shape id="Freeform 203" o:spid="_x0000_s1228" style="position:absolute;left:656;top:442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wG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" path="m3,4l,,3,4xe" fillcolor="#1b78cc" stroked="f">
                  <v:path arrowok="t" o:connecttype="custom" o:connectlocs="3,4;0,0;3,4" o:connectangles="0,0,0"/>
                </v:shape>
              </v:group>
              <v:shape id="Freeform 204" o:spid="_x0000_s1229" style="position:absolute;left:4114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" path="m9,r,2l7,6,2,9,,6,4,2,5,1,5,,9,xe" fillcolor="#1b78cc" stroked="f">
                <v:path arrowok="t" o:connecttype="custom" o:connectlocs="5715,0;5715,1270;4445,3810;1270,5715;0,3810;2540,1270;3175,635;3175,0;5715,0" o:connectangles="0,0,0,0,0,0,0,0,0"/>
              </v:shape>
              <v:shape id="Freeform 205" o:spid="_x0000_s1230" style="position:absolute;left:4146;top:2901;width:25;height:7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" path="m4,l,,,1,4,xe" fillcolor="#1b78cc" stroked="f">
                <v:path arrowok="t" o:connecttype="custom" o:connectlocs="2540,0;0,0;0,635;2540,0" o:connectangles="0,0,0,0"/>
              </v:shape>
              <v:shape id="Freeform 206" o:spid="_x0000_s1231" style="position:absolute;left:4032;top:2895;width:89;height:70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" path="m14,10r-3,1l9,10,6,9,3,7,,3,4,,6,3,9,7r1,l11,7,13,5r1,5xe" fillcolor="#1b78cc" stroked="f">
                <v:path arrowok="t" o:connecttype="custom" o:connectlocs="8890,6350;6985,6985;5715,6350;3810,5715;1905,4445;0,1905;2540,0;3810,1905;5715,4445;6350,4445;6985,4445;8255,3175;8890,6350" o:connectangles="0,0,0,0,0,0,0,0,0,0,0,0,0"/>
              </v:shape>
              <v:shape id="Freeform 207" o:spid="_x0000_s1232" style="position:absolute;left:4114;top:2927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" path="m2,5l1,5,,,,2,2,5xe" fillcolor="#1b78cc" stroked="f">
                <v:path arrowok="t" o:connecttype="custom" o:connectlocs="1270,3175;635,3175;0,0;0,1270;1270,3175" o:connectangles="0,0,0,0,0"/>
              </v:shape>
              <v:shape id="Freeform 208" o:spid="_x0000_s1233" style="position:absolute;left:4025;top:2870;width:77;height:38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" path="m1,6l,4,3,1r2,l8,r2,l12,4,11,5,8,5,6,5,4,6,5,4r,1l1,6xe" fillcolor="#1b78cc" stroked="f">
                <v:path arrowok="t" o:connecttype="custom" o:connectlocs="635,3810;0,2540;1905,635;3175,635;5080,0;5080,0;6350,0;7620,2540;6985,3175;5080,3175;3810,3175;2540,3810;3175,2540;3175,3175;635,3810" o:connectangles="0,0,0,0,0,0,0,0,0,0,0,0,0,0,0"/>
              </v:shape>
              <v:shape id="Freeform 209" o:spid="_x0000_s1234" style="position:absolute;left:4032;top:2895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" path="m,3l,2,4,1,4,,,3xe" fillcolor="#1b78cc" stroked="f">
                <v:path arrowok="t" o:connecttype="custom" o:connectlocs="0,1905;0,1270;2540,635;2540,0;0,1905" o:connectangles="0,0,0,0,0"/>
              </v:shape>
              <v:shape id="Freeform 210" o:spid="_x0000_s1235" style="position:absolute;left:4089;top:2806;width:51;height:89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" path="m,11l2,8,2,5,3,4,4,1,4,,8,r,2l6,5r,3l5,10,3,14,,11xe" fillcolor="#1b78cc" stroked="f">
                <v:path arrowok="t" o:connecttype="custom" o:connectlocs="0,6985;1270,5080;1270,3175;1905,2540;2540,635;2540,0;5080,0;5080,1270;3810,3175;3810,5080;3175,6350;1905,8890;0,6985" o:connectangles="0,0,0,0,0,0,0,0,0,0,0,0,0"/>
              </v:shape>
              <v:shape id="Freeform 211" o:spid="_x0000_s1236" style="position:absolute;left:4089;top:2870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AA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" path="m2,4r1,l,1,,,2,4xe" fillcolor="#1b78cc" stroked="f">
                <v:path arrowok="t" o:connecttype="custom" o:connectlocs="1270,2540;1905,2540;0,635;0,0;1270,2540" o:connectangles="0,0,0,0,0"/>
              </v:shape>
              <v:shape id="Freeform 212" o:spid="_x0000_s1237" style="position:absolute;left:4057;top:2774;width:83;height:39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" path="m9,6l8,5,6,3,3,3,1,5,,,3,,7,r3,1l13,3,9,6xe" fillcolor="#1b78cc" stroked="f">
                <v:path arrowok="t" o:connecttype="custom" o:connectlocs="5715,3810;5080,3175;3810,1905;1905,1905;635,3175;0,0;1905,0;4445,0;6350,635;8255,1905;5715,3810" o:connectangles="0,0,0,0,0,0,0,0,0,0,0"/>
              </v:shape>
              <v:shape id="Freeform 213" o:spid="_x0000_s1238" style="position:absolute;left:4114;top:2794;width:26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" path="m4,2l4,,,3,,2r4,xe" fillcolor="#1b78cc" stroked="f">
                <v:path arrowok="t" o:connecttype="custom" o:connectlocs="2540,1270;2540,0;0,1905;0,1270;2540,1270" o:connectangles="0,0,0,0,0"/>
              </v:shape>
              <v:shape id="Freeform 214" o:spid="_x0000_s1239" style="position:absolute;left:4000;top:2711;width:70;height:8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" path="m8,13l7,11,4,8,3,6,2,5,1,5,,4,1,,3,,4,2,7,3,8,5r2,4l11,11,8,13xe" fillcolor="#1b78cc" stroked="f">
                <v:path arrowok="t" o:connecttype="custom" o:connectlocs="5080,8255;4445,6985;2540,5080;1905,3810;1270,3175;635,3175;0,2540;635,0;1905,0;2540,1270;4445,1905;5080,3175;6350,5715;6985,6985;5080,8255" o:connectangles="0,0,0,0,0,0,0,0,0,0,0,0,0,0,0"/>
              </v:shape>
              <v:shape id="Freeform 215" o:spid="_x0000_s1240" style="position:absolute;left:4051;top:277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" path="m2,5l,5,,3,3,1,1,,2,5xe" fillcolor="#1b78cc" stroked="f">
                <v:path arrowok="t" o:connecttype="custom" o:connectlocs="1270,3175;0,3175;0,1905;1905,635;635,0;1270,3175" o:connectangles="0,0,0,0,0,0"/>
              </v:shape>
              <v:rect id="Rectangle 216" o:spid="_x0000_s1241" style="position:absolute;left:4000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" fillcolor="#1b78cc" stroked="f"/>
              <v:shape id="Freeform 217" o:spid="_x0000_s1242" style="position:absolute;left:4000;top:2711;width:6;height:32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" path="m1,r,5l,4,1,xe" fillcolor="#1b78cc" stroked="f">
                <v:path arrowok="t" o:connecttype="custom" o:connectlocs="635,0;635,3175;0,2540;635,0" o:connectangles="0,0,0,0"/>
              </v:shape>
              <v:rect id="Rectangle 218" o:spid="_x0000_s1243" style="position:absolute;left:3994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" fillcolor="#1b78cc" stroked="f"/>
              <v:shape id="Freeform 219" o:spid="_x0000_s1244" style="position:absolute;left:4000;top:2711;width:6;height:32;visibility:visible;mso-wrap-style:square;v-text-anchor:top" coordsize="63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" path="m,5l,,,5xe" fillcolor="#1b78cc" stroked="f">
                <v:path arrowok="t" o:connecttype="custom" o:connectlocs="0,3175;0,0;0,3175" o:connectangles="0,0,0"/>
              </v:shape>
              <v:shape id="Freeform 220" o:spid="_x0000_s1245" style="position:absolute;left:3917;top:2711;width:83;height:8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" path="m13,4l9,5,7,8,5,11r,2l,12,1,9,3,5,7,2,10,r3,4xe" fillcolor="#1b78cc" stroked="f">
                <v:path arrowok="t" o:connecttype="custom" o:connectlocs="8255,2540;5715,3175;4445,5080;3175,6985;3175,8255;0,7620;635,5715;1905,3175;4445,1270;6350,0;8255,2540" o:connectangles="0,0,0,0,0,0,0,0,0,0,0"/>
              </v:shape>
              <v:shape id="Freeform 221" o:spid="_x0000_s1246" style="position:absolute;left:3981;top:2711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" path="m2,l,,3,4,2,5,2,xe" fillcolor="#1b78cc" stroked="f">
                <v:path arrowok="t" o:connecttype="custom" o:connectlocs="1270,0;0,0;1905,2540;1270,3175;1270,0" o:connectangles="0,0,0,0,0"/>
              </v:shape>
              <v:shape id="Freeform 222" o:spid="_x0000_s1247" style="position:absolute;left:3860;top:2774;width:70;height:39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" path="m10,5l8,3,6,3,4,5,3,5r,1l,3,,2,2,1,4,,8,r3,l10,5xe" fillcolor="#1b78cc" stroked="f">
                <v:path arrowok="t" o:connecttype="custom" o:connectlocs="6350,3175;5080,1905;3810,1905;2540,3175;1905,3175;1905,3810;0,1905;0,1270;1270,635;2540,0;5080,0;6985,0;6350,3175" o:connectangles="0,0,0,0,0,0,0,0,0,0,0,0,0"/>
              </v:shape>
              <v:shape id="Freeform 223" o:spid="_x0000_s1248" style="position:absolute;left:3917;top:2774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" path="m5,3l3,5,1,5,2,,,2,5,3xe" fillcolor="#1b78cc" stroked="f">
                <v:path arrowok="t" o:connecttype="custom" o:connectlocs="3175,1905;1905,3175;635,3175;1270,0;0,1270;3175,1905" o:connectangles="0,0,0,0,0,0"/>
              </v:shape>
              <v:shape id="Freeform 224" o:spid="_x0000_s1249" style="position:absolute;left:3854;top:2806;width:57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" path="m4,r,1l5,4,7,8r2,3l5,14,3,10,1,5,,2,,,4,xe" fillcolor="#1b78cc" stroked="f">
                <v:path arrowok="t" o:connecttype="custom" o:connectlocs="2540,0;2540,635;3175,2540;4445,5080;5715,6985;3175,8890;1905,6350;635,3175;0,1270;0,0;2540,0" o:connectangles="0,0,0,0,0,0,0,0,0,0,0"/>
              </v:shape>
              <v:shape id="Freeform 225" o:spid="_x0000_s1250" style="position:absolute;left:3854;top:2794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" path="m1,l,,,2r4,l4,3,1,xe" fillcolor="#1b78cc" stroked="f">
                <v:path arrowok="t" o:connecttype="custom" o:connectlocs="635,0;0,0;0,1270;2540,1270;2540,1905;635,0" o:connectangles="0,0,0,0,0,0"/>
              </v:shape>
              <v:shape id="Freeform 226" o:spid="_x0000_s1251" style="position:absolute;left:3898;top:2870;width:64;height:38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" path="m1,l3,,5,1r4,l10,5r,1l5,5,6,4r,2l5,5,2,5,,4,1,xe" fillcolor="#1b78cc" stroked="f">
                <v:path arrowok="t" o:connecttype="custom" o:connectlocs="635,0;1905,0;3175,635;5715,635;6350,3175;6350,3810;3175,3175;3810,2540;3810,3810;3175,3175;1270,3175;0,2540;635,0" o:connectangles="0,0,0,0,0,0,0,0,0,0,0,0,0"/>
              </v:shape>
              <v:shape id="Freeform 227" o:spid="_x0000_s1252" style="position:absolute;left:3886;top:2870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" path="m,4r2,l3,,4,1,,4xe" fillcolor="#1b78cc" stroked="f">
                <v:path arrowok="t" o:connecttype="custom" o:connectlocs="0,2540;1270,2540;1905,0;2540,635;0,2540" o:connectangles="0,0,0,0,0"/>
              </v:shape>
              <v:shape id="Freeform 228" o:spid="_x0000_s1253" style="position:absolute;left:3867;top:2895;width:95;height:70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" path="m15,3l11,7,10,8,8,10,5,11r-4,l,10,1,7r2,l6,5r1,l8,3,11,r4,3xe" fillcolor="#1b78cc" stroked="f">
                <v:path arrowok="t" o:connecttype="custom" o:connectlocs="9525,1905;6985,4445;6350,5080;5080,6350;3175,6985;635,6985;0,6350;635,4445;1905,4445;1905,4445;3810,3175;4445,3175;5080,1905;6985,0;9525,1905" o:connectangles="0,0,0,0,0,0,0,0,0,0,0,0,0,0,0"/>
              </v:shape>
              <v:shape id="Freeform 229" o:spid="_x0000_s1254" style="position:absolute;left:3930;top:2895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" path="m5,2r,1l1,,,1,5,2xe" fillcolor="#1b78cc" stroked="f">
                <v:path arrowok="t" o:connecttype="custom" o:connectlocs="3175,1270;3175,1905;635,0;0,635;3175,1270" o:connectangles="0,0,0,0,0"/>
              </v:shape>
              <v:shape id="Freeform 230" o:spid="_x0000_s1255" style="position:absolute;left:3822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" path="m6,9l2,6,,2,,,3,r,1l5,2,9,6,6,9xe" fillcolor="#1b78cc" stroked="f">
                <v:path arrowok="t" o:connecttype="custom" o:connectlocs="3810,5715;1270,3810;0,1270;0,0;1905,0;1905,635;3175,1270;5715,3810;3810,5715" o:connectangles="0,0,0,0,0,0,0,0,0"/>
              </v:shape>
              <v:shape id="Freeform 231" o:spid="_x0000_s1256" style="position:absolute;left:3860;top:2940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pzwgAAANwAAAAPAAAAZHJzL2Rvd25yZXYueG1sRE/Pa8Iw&#10;FL4P/B/CE7zNtA5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CuJppzwgAAANwAAAAPAAAA&#10;AAAAAAAAAAAAAAcCAABkcnMvZG93bnJldi54bWxQSwUGAAAAAAMAAwC3AAAA9gIAAAAA&#10;" path="m1,3l,3,3,,2,,1,3xe" fillcolor="#1b78cc" stroked="f">
                <v:path arrowok="t" o:connecttype="custom" o:connectlocs="635,1905;0,1905;1905,0;1270,0;635,1905" o:connectangles="0,0,0,0,0"/>
              </v:shape>
              <v:shape id="Freeform 232" o:spid="_x0000_s1257" style="position:absolute;left:3816;top:2806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" path="m1,15l2,10,3,9,3,8,3,7,2,5,1,4,,4,1,,3,1,6,3,7,5,8,8,7,10r,2l4,16,1,15xe" fillcolor="#1b78cc" stroked="f">
                <v:path arrowok="t" o:connecttype="custom" o:connectlocs="635,9525;1270,6350;1905,5715;1905,5080;1905,4445;1270,3175;635,2540;0,2540;635,0;1905,635;3810,1905;4445,3175;5080,5080;4445,6350;4445,7620;2540,10160;635,9525" o:connectangles="0,0,0,0,0,0,0,0,0,0,0,0,0,0,0,0,0"/>
              </v:shape>
              <v:shape id="Freeform 233" o:spid="_x0000_s1258" style="position:absolute;left:3822;top:2901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" path="m,l3,1,3,,,xe" fillcolor="#1b78cc" stroked="f">
                <v:path arrowok="t" o:connecttype="custom" o:connectlocs="0,0;1905,635;1905,0;0,0" o:connectangles="0,0,0,0"/>
              </v:shape>
              <v:shape id="Freeform 234" o:spid="_x0000_s1259" style="position:absolute;left:3765;top:2749;width:57;height:8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" path="m7,13l6,12r,-2l4,7,3,6,2,5,,4,2,,4,2,7,3,8,5,9,6r,3l7,13xe" fillcolor="#1b78cc" stroked="f">
                <v:path arrowok="t" o:connecttype="custom" o:connectlocs="4445,8255;3810,7620;3810,6350;2540,4445;2540,4445;1905,3810;1270,3175;0,2540;1270,0;2540,1270;4445,1905;5080,3175;5715,3810;5715,5715;5715,5715;5715,5715;4445,8255" o:connectangles="0,0,0,0,0,0,0,0,0,0,0,0,0,0,0,0,0"/>
              </v:shape>
              <v:shape id="Freeform 235" o:spid="_x0000_s1260" style="position:absolute;left:3810;top:2806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" path="m1,4l,4,2,,1,4xe" fillcolor="#1b78cc" stroked="f">
                <v:path arrowok="t" o:connecttype="custom" o:connectlocs="635,2540;0,2540;1270,0;635,2540" o:connectangles="0,0,0,0"/>
              </v:shape>
              <v:shape id="Freeform 236" o:spid="_x0000_s1261" style="position:absolute;left:3714;top:2743;width:64;height:31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" path="m9,5l4,4,4,3r,1l,4,,3,2,,5,r5,1l9,5xe" fillcolor="#1b78cc" stroked="f">
                <v:path arrowok="t" o:connecttype="custom" o:connectlocs="5715,3175;2540,2540;2540,2540;2540,1905;2540,2540;0,2540;0,1905;1270,0;3175,0;6350,635;5715,3175" o:connectangles="0,0,0,0,0,0,0,0,0,0,0"/>
              </v:shape>
              <v:shape id="Freeform 237" o:spid="_x0000_s1262" style="position:absolute;left:3765;top:2749;width:13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" path="m2,l1,4,,4,2,xe" fillcolor="#1b78cc" stroked="f">
                <v:path arrowok="t" o:connecttype="custom" o:connectlocs="1270,0;635,2540;0,2540;1270,0" o:connectangles="0,0,0,0"/>
              </v:shape>
              <v:shape id="Freeform 238" o:spid="_x0000_s1263" style="position:absolute;left:3714;top:2768;width:76;height:318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" path="m4,l9,24r1,13l12,49,9,50,7,37,4,25,,,4,xe" fillcolor="#1b78cc" stroked="f">
                <v:path arrowok="t" o:connecttype="custom" o:connectlocs="2540,0;5715,15240;6350,23495;7620,31115;5715,31750;4445,23495;2540,15875;0,0;2540,0" o:connectangles="0,0,0,0,0,0,0,0,0"/>
              </v:shape>
              <v:shape id="Freeform 239" o:spid="_x0000_s1264" style="position:absolute;left:3714;top:276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40" o:spid="_x0000_s1265" style="position:absolute;left:3784;top:3073;width:21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" fillcolor="#1b78cc" stroked="f"/>
              <v:shape id="Freeform 241" o:spid="_x0000_s1266" style="position:absolute;left:3771;top:3073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kOwgAAANwAAAAPAAAAZHJzL2Rvd25yZXYueG1sRE/Pa8Iw&#10;FL4P/B/CE7zNtD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D2IOkOwgAAANwAAAAPAAAA&#10;AAAAAAAAAAAAAAcCAABkcnMvZG93bnJldi54bWxQSwUGAAAAAAMAAwC3AAAA9gIAAAAA&#10;" path="m,2l,3r2,l2,,3,1,,2xe" fillcolor="#1b78cc" stroked="f">
                <v:path arrowok="t" o:connecttype="custom" o:connectlocs="0,1270;0,1905;1270,1905;1270,0;1905,635;0,1270" o:connectangles="0,0,0,0,0,0"/>
              </v:shape>
              <v:shape id="Freeform 242" o:spid="_x0000_s1267" style="position:absolute;left:4000;top:3073;width:6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" path="m,l,3,,xe" fillcolor="#1b78cc" stroked="f">
                <v:path arrowok="t" o:connecttype="custom" o:connectlocs="0,0;0,1905;0,0" o:connectangles="0,0,0"/>
              </v:shape>
              <v:rect id="Rectangle 243" o:spid="_x0000_s1268" style="position:absolute;left:4298;top:3524;width:21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" fillcolor="#1b78cc" stroked="f"/>
              <v:shape id="Freeform 244" o:spid="_x0000_s1269" style="position:absolute;left:4495;top:3213;width:83;height:323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" path="m,50l5,26,9,r4,1l9,27,5,51,,50xe" fillcolor="#1b78cc" stroked="f">
                <v:path arrowok="t" o:connecttype="custom" o:connectlocs="0,31750;3175,16510;5715,0;8255,635;5715,17145;3175,32385;0,31750" o:connectangles="0,0,0,0,0,0,0"/>
              </v:shape>
              <v:shape id="Freeform 245" o:spid="_x0000_s1270" style="position:absolute;left:4495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" path="m2,4r3,l5,2,,1,2,r,4xe" fillcolor="#1b78cc" stroked="f">
                <v:path arrowok="t" o:connecttype="custom" o:connectlocs="1270,2540;3175,2540;3175,1270;0,635;1270,0;1270,2540" o:connectangles="0,0,0,0,0,0"/>
              </v:shape>
              <v:shape id="Freeform 246" o:spid="_x0000_s1271" style="position:absolute;left:4521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" path="m5,3r,l4,3,3,3,1,4,,,2,,4,,6,,9,1r,2l5,3xe" fillcolor="#1b78cc" stroked="f">
                <v:path arrowok="t" o:connecttype="custom" o:connectlocs="3175,1905;3175,1905;3175,1905;2540,1905;1905,1905;635,2540;0,0;1270,0;2540,0;3810,0;5715,635;5715,1905;3175,1905" o:connectangles="0,0,0,0,0,0,0,0,0,0,0,0,0"/>
              </v:shape>
              <v:shape id="Freeform 247" o:spid="_x0000_s1272" style="position:absolute;left:4552;top:3213;width:26;height:6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" path="m4,1l,1,,,4,1xe" fillcolor="#1b78cc" stroked="f">
                <v:path arrowok="t" o:connecttype="custom" o:connectlocs="2540,635;0,635;0,0;2540,635" o:connectangles="0,0,0,0"/>
              </v:shape>
              <v:shape id="Freeform 248" o:spid="_x0000_s1273" style="position:absolute;left:4464;top:3206;width:63;height:7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" path="m10,3l7,4r,2l6,6r,1l5,9,4,11r-1,l,8r2,l2,6,3,4,4,2,5,1,9,r1,3xe" fillcolor="#1b78cc" stroked="f">
                <v:path arrowok="t" o:connecttype="custom" o:connectlocs="6350,1905;4445,2540;4445,3810;3810,3810;3810,4445;3175,5715;2540,6985;1905,6985;0,5080;1270,5080;1270,5080;1270,3810;1905,2540;2540,1270;3175,635;5715,0;6350,1905" o:connectangles="0,0,0,0,0,0,0,0,0,0,0,0,0,0,0,0,0"/>
              </v:shape>
              <v:shape id="Freeform 249" o:spid="_x0000_s1274" style="position:absolute;left:4521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" path="m,l,1,1,4,,xe" fillcolor="#1b78cc" stroked="f">
                <v:path arrowok="t" o:connecttype="custom" o:connectlocs="0,0;0,635;635,2540;0,0" o:connectangles="0,0,0,0"/>
              </v:shape>
              <v:shape id="Freeform 250" o:spid="_x0000_s1275" style="position:absolute;left:4432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" path="m8,3l5,5,4,6r,1l4,12r3,2l3,16,1,13,,8,,6,1,3,3,1,7,,8,3xe" fillcolor="#1b78cc" stroked="f">
                <v:path arrowok="t" o:connecttype="custom" o:connectlocs="5080,1905;3175,3175;2540,3810;2540,4445;2540,4445;2540,7620;4445,8890;1905,10160;635,8255;0,5080;0,3810;635,1905;1905,635;4445,0;5080,1905" o:connectangles="0,0,0,0,0,0,0,0,0,0,0,0,0,0,0"/>
              </v:shape>
              <v:shape id="Freeform 251" o:spid="_x0000_s1276" style="position:absolute;left:4464;top:325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/TwgAAANwAAAAPAAAAZHJzL2Rvd25yZXYueG1sRE/Pa8Iw&#10;FL4P/B/CE7zNtM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Bz+X/TwgAAANwAAAAPAAAA&#10;AAAAAAAAAAAAAAcCAABkcnMvZG93bnJldi54bWxQSwUGAAAAAAMAAwC3AAAA9gIAAAAA&#10;" path="m3,3l2,,,,3,3xe" fillcolor="#1b78cc" stroked="f">
                <v:path arrowok="t" o:connecttype="custom" o:connectlocs="1905,1905;1270,0;0,0;1905,1905" o:connectangles="0,0,0,0"/>
              </v:shape>
              <v:shape id="Freeform 252" o:spid="_x0000_s1277" style="position:absolute;left:4413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" path="m10,r,3l7,6,3,10,,6,5,3,6,1,5,r5,xe" fillcolor="#1b78cc" stroked="f">
                <v:path arrowok="t" o:connecttype="custom" o:connectlocs="6350,0;6350,1905;4445,3810;1905,6350;0,3810;3175,1905;3810,635;3175,0;6350,0" o:connectangles="0,0,0,0,0,0,0,0,0"/>
              </v:shape>
              <v:shape id="Freeform 253" o:spid="_x0000_s1278" style="position:absolute;left:4445;top:3346;width:31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" path="m5,r,1l,1,1,2,5,xe" fillcolor="#1b78cc" stroked="f">
                <v:path arrowok="t" o:connecttype="custom" o:connectlocs="3175,0;3175,635;0,635;635,1270;3175,0" o:connectangles="0,0,0,0,0"/>
              </v:shape>
              <v:shape id="Freeform 254" o:spid="_x0000_s1279" style="position:absolute;left:4337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" path="m15,11r-4,1l8,11,6,9,2,7,,4,3,,6,4,9,6r1,1l12,6r3,5xe" fillcolor="#1b78cc" stroked="f">
                <v:path arrowok="t" o:connecttype="custom" o:connectlocs="9525,6985;6985,7620;5080,6985;3810,5715;1270,4445;0,2540;1905,0;3810,2540;5715,3810;6350,4445;6350,4445;7620,3810;9525,6985" o:connectangles="0,0,0,0,0,0,0,0,0,0,0,0,0"/>
              </v:shape>
              <v:shape id="Freeform 255" o:spid="_x0000_s1280" style="position:absolute;left:4413;top:338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" path="m3,5l,,,1,3,5xe" fillcolor="#1b78cc" stroked="f">
                <v:path arrowok="t" o:connecttype="custom" o:connectlocs="1905,3175;0,0;0,635;1905,3175" o:connectangles="0,0,0,0"/>
              </v:shape>
              <v:shape id="Freeform 256" o:spid="_x0000_s1281" style="position:absolute;left:4337;top:3327;width:63;height:3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" path="m,5l,3,1,1r2,l7,,8,r2,3l9,4,8,4,4,4,2,5,3,3r,1l,5xe" fillcolor="#1b78cc" stroked="f">
                <v:path arrowok="t" o:connecttype="custom" o:connectlocs="0,3175;0,1905;635,635;1905,635;4445,0;5080,0;5080,0;6350,1905;5715,2540;5080,2540;2540,2540;1270,3175;1905,1905;1905,2540;0,3175" o:connectangles="0,0,0,0,0,0,0,0,0,0,0,0,0,0,0"/>
              </v:shape>
              <v:shape id="Freeform 257" o:spid="_x0000_s1282" style="position:absolute;left:4337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" path="m,4l,2,3,1,3,,,4xe" fillcolor="#1b78cc" stroked="f">
                <v:path arrowok="t" o:connecttype="custom" o:connectlocs="0,2540;0,1270;1905,635;1905,0;0,2540" o:connectangles="0,0,0,0,0"/>
              </v:shape>
              <v:shape id="Freeform 258" o:spid="_x0000_s1283" style="position:absolute;left:4387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" path="m,11l2,8,3,6,3,5,4,1,4,,8,,9,2,8,6,7,8,6,11,3,14,,11xe" fillcolor="#1b78cc" stroked="f">
                <v:path arrowok="t" o:connecttype="custom" o:connectlocs="0,6985;1270,5080;1905,3810;1905,3175;2540,635;2540,0;5080,0;5715,1270;5080,3810;4445,5080;3810,6985;1905,8890;0,6985" o:connectangles="0,0,0,0,0,0,0,0,0,0,0,0,0"/>
              </v:shape>
              <v:shape id="Freeform 259" o:spid="_x0000_s1284" style="position:absolute;left:4387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" path="m2,3r1,l,,2,3xe" fillcolor="#1b78cc" stroked="f">
                <v:path arrowok="t" o:connecttype="custom" o:connectlocs="1270,1905;1905,1905;0,0;1270,1905" o:connectangles="0,0,0,0"/>
              </v:shape>
              <v:shape id="Freeform 260" o:spid="_x0000_s1285" style="position:absolute;left:4356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" path="m9,6l8,5,6,4,5,4,1,5,,,4,,7,r4,1l13,4,9,6xe" fillcolor="#1b78cc" stroked="f">
                <v:path arrowok="t" o:connecttype="custom" o:connectlocs="5715,3810;5080,3175;3810,2540;3175,2540;635,3175;0,0;2540,0;4445,0;6985,635;8255,2540;5715,3810" o:connectangles="0,0,0,0,0,0,0,0,0,0,0"/>
              </v:shape>
              <v:shape id="Freeform 261" o:spid="_x0000_s1286" style="position:absolute;left:4413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" path="m4,1l4,,,2,,1r4,xe" fillcolor="#1b78cc" stroked="f">
                <v:path arrowok="t" o:connecttype="custom" o:connectlocs="2540,635;2540,0;0,1270;0,635;2540,635" o:connectangles="0,0,0,0,0"/>
              </v:shape>
              <v:shape id="Freeform 262" o:spid="_x0000_s1287" style="position:absolute;left:4298;top:3168;width:77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" path="m8,13l7,9,5,7,3,6,2,5,1,3,,3,1,,3,,5,1,7,2,8,3r2,5l12,10,8,13xe" fillcolor="#1b78cc" stroked="f">
                <v:path arrowok="t" o:connecttype="custom" o:connectlocs="5080,8255;4445,5715;3175,4445;1905,3810;1270,3175;635,1905;0,1905;635,0;1905,0;3175,635;4445,1270;5080,1905;6350,5080;7620,6350;5080,8255" o:connectangles="0,0,0,0,0,0,0,0,0,0,0,0,0,0,0"/>
              </v:shape>
              <v:shape id="Freeform 263" o:spid="_x0000_s1288" style="position:absolute;left:4349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qY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zg/nolHQC6uAAAA//8DAFBLAQItABQABgAIAAAAIQDb4fbL7gAAAIUBAAATAAAAAAAAAAAA&#10;AAAAAAAAAABbQ29udGVudF9UeXBlc10ueG1sUEsBAi0AFAAGAAgAAAAhAFr0LFu/AAAAFQEAAAsA&#10;AAAAAAAAAAAAAAAAHwEAAF9yZWxzLy5yZWxzUEsBAi0AFAAGAAgAAAAhAOL7qpjEAAAA3AAAAA8A&#10;AAAAAAAAAAAAAAAABwIAAGRycy9kb3ducmV2LnhtbFBLBQYAAAAAAwADALcAAAD4AgAAAAA=&#10;" path="m2,5l1,5,,4,4,1,1,,2,5xe" fillcolor="#1b78cc" stroked="f">
                <v:path arrowok="t" o:connecttype="custom" o:connectlocs="1270,3175;635,3175;0,2540;2540,635;635,0;1270,3175" o:connectangles="0,0,0,0,0,0"/>
              </v:shape>
              <v:rect id="Rectangle 264" o:spid="_x0000_s1289" style="position:absolute;left:4298;top:3168;width: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" fillcolor="#1b78cc" stroked="f"/>
              <v:shape id="Freeform 265" o:spid="_x0000_s1290" style="position:absolute;left:4298;top:3168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" path="m1,r,3l,3,1,xe" fillcolor="#1b78cc" stroked="f">
                <v:path arrowok="t" o:connecttype="custom" o:connectlocs="635,0;635,1905;0,1905;635,0" o:connectangles="0,0,0,0"/>
              </v:shape>
              <v:rect id="Rectangle 266" o:spid="_x0000_s1291" style="position:absolute;left:4292;top:3168;width: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" fillcolor="#1b78cc" stroked="f"/>
              <v:shape id="Freeform 267" o:spid="_x0000_s1292" style="position:absolute;left:4298;top:3168;width:7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" path="m,3l,,,3xe" fillcolor="#1b78cc" stroked="f">
                <v:path arrowok="t" o:connecttype="custom" o:connectlocs="0,1905;0,0;0,1905" o:connectangles="0,0,0"/>
              </v:shape>
              <v:shape id="Freeform 268" o:spid="_x0000_s1293" style="position:absolute;left:4222;top:3168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" path="m12,3l10,5,6,7,5,9,4,13,,10,2,8,4,3,6,1,11,r1,3xe" fillcolor="#1b78cc" stroked="f">
                <v:path arrowok="t" o:connecttype="custom" o:connectlocs="7620,1905;6350,3175;3810,4445;3175,5715;2540,8255;0,6350;1270,5080;2540,1905;3810,635;6985,0;7620,1905" o:connectangles="0,0,0,0,0,0,0,0,0,0,0"/>
              </v:shape>
              <v:shape id="Freeform 269" o:spid="_x0000_s1294" style="position:absolute;left:4292;top:3168;width:6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" path="m,l1,3,,3,,xe" fillcolor="#1b78cc" stroked="f">
                <v:path arrowok="t" o:connecttype="custom" o:connectlocs="0,0;635,1905;0,1905;0,0" o:connectangles="0,0,0,0"/>
              </v:shape>
              <v:shape id="Freeform 270" o:spid="_x0000_s1295" style="position:absolute;left:4159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" path="m12,5l9,4,7,4,5,5,4,5r,1l,4,1,3,2,1,6,,9,r4,l12,5xe" fillcolor="#1b78cc" stroked="f">
                <v:path arrowok="t" o:connecttype="custom" o:connectlocs="7620,3175;5715,2540;4445,2540;3175,3175;2540,3175;2540,3810;0,2540;635,1905;1270,635;3810,0;5715,0;8255,0;7620,3175" o:connectangles="0,0,0,0,0,0,0,0,0,0,0,0,0"/>
              </v:shape>
              <v:shape id="Freeform 271" o:spid="_x0000_s1296" style="position:absolute;left:4222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ae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7g2nolHQC6uAAAA//8DAFBLAQItABQABgAIAAAAIQDb4fbL7gAAAIUBAAATAAAAAAAAAAAA&#10;AAAAAAAAAABbQ29udGVudF9UeXBlc10ueG1sUEsBAi0AFAAGAAgAAAAhAFr0LFu/AAAAFQEAAAsA&#10;AAAAAAAAAAAAAAAAHwEAAF9yZWxzLy5yZWxzUEsBAi0AFAAGAAgAAAAhAByNpp7EAAAA3AAAAA8A&#10;AAAAAAAAAAAAAAAABwIAAGRycy9kb3ducmV2LnhtbFBLBQYAAAAAAwADALcAAAD4AgAAAAA=&#10;" path="m4,4r,1l2,5,3,,,1,4,4xe" fillcolor="#1b78cc" stroked="f">
                <v:path arrowok="t" o:connecttype="custom" o:connectlocs="2540,2540;2540,3175;1270,3175;1905,0;0,635;2540,2540" o:connectangles="0,0,0,0,0,0"/>
              </v:shape>
              <v:shape id="Freeform 272" o:spid="_x0000_s1297" style="position:absolute;left:4152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" path="m5,r,1l6,5,7,8r2,3l6,14,3,11,1,6,,2,1,,5,xe" fillcolor="#1b78cc" stroked="f">
                <v:path arrowok="t" o:connecttype="custom" o:connectlocs="3175,0;3175,635;3810,3175;4445,5080;5715,6985;3810,8890;1905,6985;635,3810;0,1270;635,0;3175,0" o:connectangles="0,0,0,0,0,0,0,0,0,0,0"/>
              </v:shape>
              <v:shape id="Freeform 273" o:spid="_x0000_s1298" style="position:absolute;left:4159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QP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Zwfz8QjIJf/AAAA//8DAFBLAQItABQABgAIAAAAIQDb4fbL7gAAAIUBAAATAAAAAAAAAAAA&#10;AAAAAAAAAABbQ29udGVudF9UeXBlc10ueG1sUEsBAi0AFAAGAAgAAAAhAFr0LFu/AAAAFQEAAAsA&#10;AAAAAAAAAAAAAAAAHwEAAF9yZWxzLy5yZWxzUEsBAi0AFAAGAAgAAAAhAMKMJA/EAAAA3AAAAA8A&#10;AAAAAAAAAAAAAAAABwIAAGRycy9kb3ducmV2LnhtbFBLBQYAAAAAAwADALcAAAD4AgAAAAA=&#10;" path="m,l,1r4,l4,2,,xe" fillcolor="#1b78cc" stroked="f">
                <v:path arrowok="t" o:connecttype="custom" o:connectlocs="0,0;0,635;2540,635;2540,1270;0,0" o:connectangles="0,0,0,0,0"/>
              </v:shape>
              <v:shape id="Freeform 274" o:spid="_x0000_s1299" style="position:absolute;left:4197;top:3327;width:70;height:3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" path="m1,l3,,7,1r2,l11,4,10,5,7,4,7,3,8,5,6,4,3,4,,3,1,xe" fillcolor="#1b78cc" stroked="f">
                <v:path arrowok="t" o:connecttype="custom" o:connectlocs="635,0;1905,0;4445,635;5715,635;6985,2540;6350,3175;4445,2540;4445,1905;5080,3175;3810,2540;1905,2540;0,1905;635,0" o:connectangles="0,0,0,0,0,0,0,0,0,0,0,0,0"/>
              </v:shape>
              <v:shape id="Freeform 275" o:spid="_x0000_s1300" style="position:absolute;left:4191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" path="m,3r1,l2,,3,,,3xe" fillcolor="#1b78cc" stroked="f">
                <v:path arrowok="t" o:connecttype="custom" o:connectlocs="0,1905;635,1905;1270,0;1905,0;0,1905" o:connectangles="0,0,0,0,0"/>
              </v:shape>
              <v:shape id="Freeform 276" o:spid="_x0000_s1301" style="position:absolute;left:4165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" path="m15,4l13,7,11,8,8,9,5,12r-2,l,11,3,7r1,l7,6,8,5,9,4,12,r3,4xe" fillcolor="#1b78cc" stroked="f">
                <v:path arrowok="t" o:connecttype="custom" o:connectlocs="9525,2540;8255,4445;6985,5080;5080,5715;3175,7620;1905,7620;0,6985;1905,4445;2540,4445;2540,4445;4445,3810;5080,3175;5715,2540;7620,0;9525,2540" o:connectangles="0,0,0,0,0,0,0,0,0,0,0,0,0,0,0"/>
              </v:shape>
              <v:shape id="Freeform 277" o:spid="_x0000_s1302" style="position:absolute;left:4241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" path="m3,2r,2l,,,1,3,2xe" fillcolor="#1b78cc" stroked="f">
                <v:path arrowok="t" o:connecttype="custom" o:connectlocs="1905,1270;1905,2540;0,0;0,635;1905,1270" o:connectangles="0,0,0,0,0"/>
              </v:shape>
              <v:shape id="Freeform 278" o:spid="_x0000_s1303" style="position:absolute;left:4121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" path="m7,10l3,6,,3,,,4,,5,1r,2l10,6,7,10xe" fillcolor="#1b78cc" stroked="f">
                <v:path arrowok="t" o:connecttype="custom" o:connectlocs="4445,6350;1905,3810;0,1905;0,0;2540,0;3175,635;3175,1905;6350,3810;4445,6350" o:connectangles="0,0,0,0,0,0,0,0,0"/>
              </v:shape>
              <v:shape id="Freeform 279" o:spid="_x0000_s1304" style="position:absolute;left:4165;top:3390;width:19;height:26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" path="m,4l3,,,4xe" fillcolor="#1b78cc" stroked="f">
                <v:path arrowok="t" o:connecttype="custom" o:connectlocs="0,2540;1905,0;0,2540" o:connectangles="0,0,0"/>
              </v:shape>
              <v:shape id="Freeform 280" o:spid="_x0000_s1305" style="position:absolute;left:4114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" path="m1,14l4,11,4,9,4,8,4,7,4,6,2,5,,3,1,,5,1,6,2,8,6r,2l8,11,7,13,5,16,1,14xe" fillcolor="#1b78cc" stroked="f">
                <v:path arrowok="t" o:connecttype="custom" o:connectlocs="635,8890;2540,6985;2540,5715;2540,5080;2540,4445;2540,3810;1270,3175;0,1905;635,0;3175,635;3810,1270;5080,3810;5080,5080;5080,6985;4445,8255;3175,10160;635,8890" o:connectangles="0,0,0,0,0,0,0,0,0,0,0,0,0,0,0,0,0"/>
              </v:shape>
              <v:shape id="Freeform 281" o:spid="_x0000_s1306" style="position:absolute;left:4121;top:3346;width:25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gJ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Vwbz8QjIJf/AAAA//8DAFBLAQItABQABgAIAAAAIQDb4fbL7gAAAIUBAAATAAAAAAAAAAAA&#10;AAAAAAAAAABbQ29udGVudF9UeXBlc10ueG1sUEsBAi0AFAAGAAgAAAAhAFr0LFu/AAAAFQEAAAsA&#10;AAAAAAAAAAAAAAAAHwEAAF9yZWxzLy5yZWxzUEsBAi0AFAAGAAgAAAAhADz6KAnEAAAA3AAAAA8A&#10;AAAAAAAAAAAAAAAABwIAAGRycy9kb3ducmV2LnhtbFBLBQYAAAAAAwADALcAAAD4AgAAAAA=&#10;" path="m,1l,,4,2,4,1,,1xe" fillcolor="#1b78cc" stroked="f">
                <v:path arrowok="t" o:connecttype="custom" o:connectlocs="0,635;0,0;2540,1270;2540,635;0,635" o:connectangles="0,0,0,0,0"/>
              </v:shape>
              <v:shape id="Freeform 282" o:spid="_x0000_s1307" style="position:absolute;left:4070;top:3206;width:51;height:70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" path="m7,11r-1,l5,9,4,7,4,6,3,4,,3,1,,5,1,6,2,7,4,8,6r,2l7,11xe" fillcolor="#1b78cc" stroked="f">
                <v:path arrowok="t" o:connecttype="custom" o:connectlocs="4445,6985;3810,6985;3175,5715;2540,4445;2540,3810;2540,3810;1905,2540;0,1905;635,0;3175,635;3810,1270;4445,2540;5080,3810;5080,5080;5080,5080;5080,5080;4445,6985" o:connectangles="0,0,0,0,0,0,0,0,0,0,0,0,0,0,0,0,0"/>
              </v:shape>
              <v:shape id="Freeform 283" o:spid="_x0000_s1308" style="position:absolute;left:4114;top:3257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" path="m,3l1,,,3xe" fillcolor="#1b78cc" stroked="f">
                <v:path arrowok="t" o:connecttype="custom" o:connectlocs="0,1905;635,0;0,1905" o:connectangles="0,0,0"/>
              </v:shape>
              <v:shape id="Freeform 284" o:spid="_x0000_s1309" style="position:absolute;left:4019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" path="m8,4l5,3,4,3,5,2,4,3,,3,,2,1,,5,,9,,8,4xe" fillcolor="#1b78cc" stroked="f">
                <v:path arrowok="t" o:connecttype="custom" o:connectlocs="5080,2540;3175,1905;2540,1905;3175,1270;2540,1905;0,1905;0,1270;635,0;3175,0;5715,0;5080,2540" o:connectangles="0,0,0,0,0,0,0,0,0,0,0"/>
              </v:shape>
              <v:shape id="Freeform 285" o:spid="_x0000_s1310" style="position:absolute;left:4070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" path="m1,1l1,,,4,1,1xe" fillcolor="#1b78cc" stroked="f">
                <v:path arrowok="t" o:connecttype="custom" o:connectlocs="635,635;635,0;0,2540;635,635" o:connectangles="0,0,0,0"/>
              </v:shape>
              <v:shape id="Freeform 286" o:spid="_x0000_s1311" style="position:absolute;left:4019;top:3219;width:83;height:317;visibility:visible;mso-wrap-style:square;v-text-anchor:top" coordsize="1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" path="m4,l8,25r3,13l13,49,8,50,6,38,4,25,,,4,xe" fillcolor="#1b78cc" stroked="f">
                <v:path arrowok="t" o:connecttype="custom" o:connectlocs="2540,0;5080,15875;6985,24130;8255,31115;5080,31750;3810,24130;2540,15875;0,0;2540,0" o:connectangles="0,0,0,0,0,0,0,0,0"/>
              </v:shape>
              <v:shape id="Freeform 287" o:spid="_x0000_s1312" style="position:absolute;left:4019;top:3219;width:25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88" o:spid="_x0000_s1313" style="position:absolute;left:4089;top:3524;width:209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" fillcolor="#1b78cc" stroked="f"/>
              <v:shape id="Freeform 289" o:spid="_x0000_s1314" style="position:absolute;left:4070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" path="m,2l,4r3,l3,,5,1,,2xe" fillcolor="#1b78cc" stroked="f">
                <v:path arrowok="t" o:connecttype="custom" o:connectlocs="0,1270;0,2540;1905,2540;1905,0;3175,635;0,1270" o:connectangles="0,0,0,0,0,0"/>
              </v:shape>
              <v:shape id="Freeform 290" o:spid="_x0000_s1315" style="position:absolute;left:4298;top:3524;width:7;height:25;visibility:visible;mso-wrap-style:square;v-text-anchor:top" coordsize="63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" path="m,l,4,,xe" fillcolor="#1b78cc" stroked="f">
                <v:path arrowok="t" o:connecttype="custom" o:connectlocs="0,0;0,2540;0,0" o:connectangles="0,0,0"/>
              </v:shape>
              <v:shape id="Freeform 291" o:spid="_x0000_s1316" style="position:absolute;left:4286;top:2476;width:51;height:165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" path="m8,1l3,,,26r4,l8,1xe" fillcolor="#1b78cc" stroked="f">
                <v:path arrowok="t" o:connecttype="custom" o:connectlocs="5080,635;1905,0;0,16510;2540,16510;5080,635" o:connectangles="0,0,0,0,0"/>
              </v:shape>
              <v:shape id="Freeform 292" o:spid="_x0000_s1317" style="position:absolute;left:4292;top:2559;width:153;height:9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" path="m,10l6,8,10,3,14,2,16,1,19,r4,l24,3,21,5r-3,l16,6,14,7,8,12,2,15,,10xe" fillcolor="#1b78cc" stroked="f">
                <v:path arrowok="t" o:connecttype="custom" o:connectlocs="0,6350;3810,5080;6350,1905;8890,1270;10160,635;12065,0;14605,0;15240,1905;13335,3175;11430,3175;10160,3810;8890,4445;5080,7620;1270,9525;0,6350" o:connectangles="0,0,0,0,0,0,0,0,0,0,0,0,0,0,0"/>
              </v:shape>
              <v:shape id="Freeform 293" o:spid="_x0000_s1318" style="position:absolute;left:4286;top:2622;width:25;height:45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" path="m,3l,7,3,5,1,,4,3,,3xe" fillcolor="#1b78cc" stroked="f">
                <v:path arrowok="t" o:connecttype="custom" o:connectlocs="0,1905;0,4445;1905,3175;635,0;2540,1905;0,1905" o:connectangles="0,0,0,0,0,0"/>
              </v:shape>
              <v:shape id="Freeform 294" o:spid="_x0000_s1319" style="position:absolute;left:4375;top:2565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" path="m12,1l10,6,6,9,4,13r,1l4,16,,16,,14,1,11,3,7,6,4,9,r3,1xe" fillcolor="#1b78cc" stroked="f">
                <v:path arrowok="t" o:connecttype="custom" o:connectlocs="7620,635;6350,3810;3810,5715;2540,8255;2540,8890;2540,10160;0,10160;0,8890;635,6985;1905,4445;3810,2540;5715,0;7620,635" o:connectangles="0,0,0,0,0,0,0,0,0,0,0,0,0"/>
              </v:shape>
              <v:shape id="Freeform 295" o:spid="_x0000_s1320" style="position:absolute;left:4432;top:2552;width:32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" path="m1,1l5,,3,3,,2,2,4,1,1xe" fillcolor="#1b78cc" stroked="f">
                <v:path arrowok="t" o:connecttype="custom" o:connectlocs="635,635;3175,0;1905,1905;0,1270;1270,2540;635,635" o:connectangles="0,0,0,0,0,0"/>
              </v:shape>
              <v:shape id="Freeform 296" o:spid="_x0000_s1321" style="position:absolute;left:4387;top:2641;width:102;height:45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" path="m,2r3,l7,2,15,r1,4l8,6,3,7,,7,,2xe" fillcolor="#1b78cc" stroked="f">
                <v:path arrowok="t" o:connecttype="custom" o:connectlocs="0,1270;1905,1270;4445,1270;9525,0;10160,2540;5080,3810;1905,4445;0,4445;0,1270" o:connectangles="0,0,0,0,0,0,0,0,0"/>
              </v:shape>
              <v:shape id="Freeform 297" o:spid="_x0000_s1322" style="position:absolute;left:4362;top:2654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" path="m2,2l,5r4,l4,,6,2,2,2xe" fillcolor="#1b78cc" stroked="f">
                <v:path arrowok="t" o:connecttype="custom" o:connectlocs="1270,1270;0,3175;2540,3175;2540,0;3810,1270;1270,1270" o:connectangles="0,0,0,0,0,0"/>
              </v:shape>
              <v:shape id="Freeform 298" o:spid="_x0000_s1323" style="position:absolute;left:4464;top:2654;width:31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" path="m5,l,,2,4,5,2,5,xe" fillcolor="#1b78cc" stroked="f">
                <v:path arrowok="t" o:connecttype="custom" o:connectlocs="3175,0;0,0;1270,2540;3175,1270;3175,0" o:connectangles="0,0,0,0,0"/>
              </v:shape>
              <v:shape id="Freeform 299" o:spid="_x0000_s1324" style="position:absolute;left:4464;top:2641;width:31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" path="m3,l5,r,2l,2,4,4,3,xe" fillcolor="#1b78cc" stroked="f">
                <v:path arrowok="t" o:connecttype="custom" o:connectlocs="1905,0;3175,0;3175,1270;0,1270;2540,2540;1905,0" o:connectangles="0,0,0,0,0,0"/>
              </v:shape>
              <v:shape id="Freeform 300" o:spid="_x0000_s1325" style="position:absolute;left:4483;top:2597;width:304;height:95;visibility:visible;mso-wrap-style:square;v-text-anchor:top" coordsize="4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" path="m1,10r6,l14,10,19,9,24,8,36,4,46,r2,4l37,9,25,13r-6,1l14,15r-7,l,15,1,10xe" fillcolor="#1b78cc" stroked="f">
                <v:path arrowok="t" o:connecttype="custom" o:connectlocs="635,6350;4445,6350;8890,6350;12065,5715;15240,5080;22860,2540;29210,0;30480,2540;23495,5715;15875,8255;12065,8890;8890,9525;4445,9525;0,9525;635,6350" o:connectangles="0,0,0,0,0,0,0,0,0,0,0,0,0,0,0"/>
              </v:shape>
              <v:shape id="Freeform 301" o:spid="_x0000_s1326" style="position:absolute;left:4476;top:2660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" path="m,3l,5r1,l2,,3,1,,3xe" fillcolor="#1b78cc" stroked="f">
                <v:path arrowok="t" o:connecttype="custom" o:connectlocs="0,1905;0,3175;635,3175;1270,0;1905,635;0,1905" o:connectangles="0,0,0,0,0,0"/>
              </v:shape>
              <v:shape id="Freeform 302" o:spid="_x0000_s1327" style="position:absolute;left:4775;top:25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" path="m,7l5,3,6,2,7,r3,1l9,4,7,7,2,10,,7xe" fillcolor="#1b78cc" stroked="f">
                <v:path arrowok="t" o:connecttype="custom" o:connectlocs="0,4445;3175,1905;3810,1270;4445,0;6350,635;5715,2540;4445,4445;1270,6350;0,4445" o:connectangles="0,0,0,0,0,0,0,0,0"/>
              </v:shape>
              <v:shape id="Freeform 303" o:spid="_x0000_s1328" style="position:absolute;left:4775;top:2597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" path="m2,4l2,3,,,2,4xe" fillcolor="#1b78cc" stroked="f">
                <v:path arrowok="t" o:connecttype="custom" o:connectlocs="1270,2540;1270,1905;0,0;1270,2540" o:connectangles="0,0,0,0"/>
              </v:shape>
              <v:shape id="Freeform 304" o:spid="_x0000_s1329" style="position:absolute;left:4806;top:2476;width:39;height:8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" path="m2,12l2,9,2,7,2,5,,2,4,,5,2,6,6r,3l5,13,2,12xe" fillcolor="#1b78cc" stroked="f">
                <v:path arrowok="t" o:connecttype="custom" o:connectlocs="1270,7620;1270,5715;1270,4445;1270,3175;0,1270;2540,0;3175,1270;3810,3810;3810,5715;3175,8255;1270,7620" o:connectangles="0,0,0,0,0,0,0,0,0,0,0"/>
              </v:shape>
              <v:shape id="Freeform 305" o:spid="_x0000_s1330" style="position:absolute;left:4819;top:2552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" path="m3,1l,,3,1xe" fillcolor="#1b78cc" stroked="f">
                <v:path arrowok="t" o:connecttype="custom" o:connectlocs="1905,635;0,0;1905,635" o:connectangles="0,0,0"/>
              </v:shape>
              <v:shape id="Freeform 306" o:spid="_x0000_s1331" style="position:absolute;left:4762;top:2470;width:64;height:76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" path="m10,3l9,5,8,7r,2l5,10,3,12r-2,l,8r2,l3,7r1,l4,6,5,3,7,1,8,r2,3xe" fillcolor="#1b78cc" stroked="f">
                <v:path arrowok="t" o:connecttype="custom" o:connectlocs="6350,1905;5715,3175;5715,3175;5080,4445;5080,5715;3175,6350;1905,7620;635,7620;0,5080;1270,5080;1905,4445;2540,4445;2540,3810;3175,1905;4445,635;5080,0;6350,1905" o:connectangles="0,0,0,0,0,0,0,0,0,0,0,0,0,0,0,0,0"/>
              </v:shape>
              <v:shape id="Freeform 307" o:spid="_x0000_s1332" style="position:absolute;left:4806;top:2463;width:26;height:26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" path="m4,2l3,,1,1,3,4,,4,4,2xe" fillcolor="#1b78cc" stroked="f">
                <v:path arrowok="t" o:connecttype="custom" o:connectlocs="2540,1270;1905,0;635,635;1905,2540;0,2540;2540,1270" o:connectangles="0,0,0,0,0,0"/>
              </v:shape>
              <v:shape id="Freeform 308" o:spid="_x0000_s1333" style="position:absolute;left:4686;top:2501;width:82;height:4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" path="m13,7l9,7,6,5,2,4,1,3,,1,4,,5,1,7,2,9,3r4,l13,7xe" fillcolor="#1b78cc" stroked="f">
                <v:path arrowok="t" o:connecttype="custom" o:connectlocs="8255,4445;5715,4445;3810,3175;1270,2540;635,1905;0,635;2540,0;3175,635;3175,635;4445,1270;5715,1905;8255,1905;8255,4445" o:connectangles="0,0,0,0,0,0,0,0,0,0,0,0,0"/>
              </v:shape>
              <v:shape id="Freeform 309" o:spid="_x0000_s1334" style="position:absolute;left:4762;top:2520;width:6;height:26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" path="m1,4l1,,,,1,4xe" fillcolor="#1b78cc" stroked="f">
                <v:path arrowok="t" o:connecttype="custom" o:connectlocs="635,2540;635,0;0,0;635,2540" o:connectangles="0,0,0,0"/>
              </v:shape>
              <v:shape id="Freeform 310" o:spid="_x0000_s1335" style="position:absolute;left:4686;top:2432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" path="m,12l,8,,5,2,1,5,,7,3,5,5r,1l4,8r1,3l,12xe" fillcolor="#1b78cc" stroked="f">
                <v:path arrowok="t" o:connecttype="custom" o:connectlocs="0,7620;0,5080;0,3175;1270,635;3175,0;4445,1905;3175,3175;3175,3810;2540,5080;3175,6985;0,7620" o:connectangles="0,0,0,0,0,0,0,0,0,0,0"/>
              </v:shape>
              <v:shape id="Freeform 311" o:spid="_x0000_s1336" style="position:absolute;left:4686;top:2501;width:32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" path="m,1l,2,,1,5,,4,,,1xe" fillcolor="#1b78cc" stroked="f">
                <v:path arrowok="t" o:connecttype="custom" o:connectlocs="0,635;0,1270;0,635;3175,0;2540,0;0,635" o:connectangles="0,0,0,0,0,0"/>
              </v:shape>
              <v:shape id="Freeform 312" o:spid="_x0000_s1337" style="position:absolute;left:4718;top:2419;width:215;height:82;visibility:visible;mso-wrap-style:square;v-text-anchor:top" coordsize="3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" path="m,1l5,r5,l14,r4,l23,1r4,2l31,5r3,4l31,13,29,9,25,7,22,5,18,4,14,3r-4,l5,4,2,5,,1xe" fillcolor="#1b78cc" stroked="f">
                <v:path arrowok="t" o:connecttype="custom" o:connectlocs="0,635;3175,0;6350,0;8890,0;11430,0;14605,635;17145,1905;19685,3175;21590,5715;19685,8255;18415,5715;15875,4445;13970,3175;11430,2540;8890,1905;6350,1905;3175,2540;1270,3175;0,635" o:connectangles="0,0,0,0,0,0,0,0,0,0,0,0,0,0,0,0,0,0,0"/>
              </v:shape>
              <v:shape id="Freeform 313" o:spid="_x0000_s1338" style="position:absolute;left:4718;top:2425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" path="m,1l,,2,4,,1xe" fillcolor="#1b78cc" stroked="f">
                <v:path arrowok="t" o:connecttype="custom" o:connectlocs="0,635;0,0;1270,2540;0,635" o:connectangles="0,0,0,0"/>
              </v:shape>
              <v:shape id="Freeform 314" o:spid="_x0000_s1339" style="position:absolute;left:4914;top:2476;width:115;height:635;visibility:visible;mso-wrap-style:square;v-text-anchor:top" coordsize="1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" path="m3,l8,6r2,6l14,16r1,7l17,29r1,7l18,42r,7l18,55r-1,7l15,75,11,88,8,100,3,97,8,85,10,74,13,61r1,-6l14,49r,-7l14,36,13,30,11,25,9,19,7,13,3,8,,2,3,xe" fillcolor="#1b78cc" stroked="f">
                <v:path arrowok="t" o:connecttype="custom" o:connectlocs="1905,0;5080,3810;6350,7620;8890,10160;9525,14605;10795,18415;11430,22860;11430,26670;11430,31115;11430,34925;10795,39370;9525,47625;6985,55880;5080,63500;1905,61595;5080,53975;6350,46990;8255,38735;8890,34925;8890,31115;8890,26670;8890,22860;8255,19050;6985,15875;5715,12065;4445,8255;1905,5080;0,1270;1905,0" o:connectangles="0,0,0,0,0,0,0,0,0,0,0,0,0,0,0,0,0,0,0,0,0,0,0,0,0,0,0,0,0"/>
              </v:shape>
              <v:shape id="Freeform 315" o:spid="_x0000_s1340" style="position:absolute;left:4914;top:247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" path="m3,l,2,,4,3,xe" fillcolor="#1b78cc" stroked="f">
                <v:path arrowok="t" o:connecttype="custom" o:connectlocs="1905,0;0,1270;0,2540;1905,0" o:connectangles="0,0,0,0"/>
              </v:shape>
              <v:shape id="Freeform 316" o:spid="_x0000_s1341" style="position:absolute;left:4298;top:3092;width:667;height:806;visibility:visible;mso-wrap-style:square;v-text-anchor:top" coordsize="1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" path="m105,3r-5,8l96,20r-5,8l86,37,75,54r-6,8l62,69,48,86,35,100,18,114,3,127,,123,16,110,31,96,45,82,59,67r7,-8l71,52,83,35r5,-9l92,18r5,-8l100,r5,3xe" fillcolor="#1b78cc" stroked="f">
                <v:path arrowok="t" o:connecttype="custom" o:connectlocs="66675,1905;63500,6985;60960,12700;57785,17780;54610,23495;47625,34290;43815,39370;39370,43815;30480,54610;22225,63500;11430,72390;1905,80645;0,78105;10160,69850;19685,60960;28575,52070;37465,42545;41910,37465;45085,33020;52705,22225;55880,16510;58420,11430;61595,6350;63500,0;66675,1905" o:connectangles="0,0,0,0,0,0,0,0,0,0,0,0,0,0,0,0,0,0,0,0,0,0,0,0,0"/>
              </v:shape>
              <v:shape id="Freeform 317" o:spid="_x0000_s1342" style="position:absolute;left:4933;top:3092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" path="m5,3l,,5,3xe" fillcolor="#1b78cc" stroked="f">
                <v:path arrowok="t" o:connecttype="custom" o:connectlocs="3175,1905;0,0;3175,1905" o:connectangles="0,0,0"/>
              </v:shape>
              <v:shape id="Freeform 318" o:spid="_x0000_s1343" style="position:absolute;left:3587;top:2914;width:731;height:984;visibility:visible;mso-wrap-style:square;v-text-anchor:top" coordsize="11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" path="m112,155l94,138r-9,-8l76,122r-9,-8l59,104,43,86,29,66,23,56,16,46,12,35,7,24,4,13,,1,4,,7,12r3,10l15,33r6,10l27,54r5,9l46,83r16,18l70,110r9,8l88,128r9,7l115,151r-3,4xe" fillcolor="#1b78cc" stroked="f">
                <v:path arrowok="t" o:connecttype="custom" o:connectlocs="71120,98425;59690,87630;53975,82550;48260,77470;42545,72390;37465,66040;27305,54610;18415,41910;14605,35560;10160,29210;7620,22225;4445,15240;2540,8255;0,635;2540,0;4445,7620;6350,13970;9525,20955;13335,27305;17145,34290;20320,40005;29210,52705;39370,64135;44450,69850;50165,74930;55880,81280;61595,85725;73025,95885;71120,98425" o:connectangles="0,0,0,0,0,0,0,0,0,0,0,0,0,0,0,0,0,0,0,0,0,0,0,0,0,0,0,0,0"/>
              </v:shape>
              <v:shape id="Freeform 319" o:spid="_x0000_s1344" style="position:absolute;left:4298;top:3873;width:20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" path="m3,4l2,5,,4,3,,,,3,4xe" fillcolor="#1b78cc" stroked="f">
                <v:path arrowok="t" o:connecttype="custom" o:connectlocs="1905,2540;1270,3175;0,2540;1905,0;0,0;1905,2540" o:connectangles="0,0,0,0,0,0"/>
              </v:shape>
              <v:shape id="Freeform 320" o:spid="_x0000_s1345" style="position:absolute;left:3575;top:2476;width:120;height:445;visibility:visible;mso-wrap-style:square;v-text-anchor:top" coordsize="1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" path="m2,70l1,61,,52,,42,1,33,3,25,4,20,7,15,9,12,11,7,17,r2,4l14,11r-2,3l10,18,8,21,7,26,6,34,4,43r,9l4,61r2,8l2,70xe" fillcolor="#1b78cc" stroked="f">
                <v:path arrowok="t" o:connecttype="custom" o:connectlocs="1270,44450;635,38735;0,33020;0,26670;635,20955;1905,15875;2540,12700;4445,9525;5715,7620;6985,4445;10795,0;12065,2540;8890,6985;7620,8890;6350,11430;5080,13335;4445,16510;3810,21590;2540,27305;2540,33020;2540,38735;3810,43815;1270,44450" o:connectangles="0,0,0,0,0,0,0,0,0,0,0,0,0,0,0,0,0,0,0,0,0,0,0"/>
              </v:shape>
              <v:shape id="Freeform 321" o:spid="_x0000_s1346" style="position:absolute;left:3587;top:2914;width:26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" path="m,1l,2,,1,4,,,1xe" fillcolor="#1b78cc" stroked="f">
                <v:path arrowok="t" o:connecttype="custom" o:connectlocs="0,635;0,1270;0,635;2540,0;0,635" o:connectangles="0,0,0,0,0"/>
              </v:shape>
              <v:shape id="Freeform 322" o:spid="_x0000_s1347" style="position:absolute;left:3683;top:2400;width:279;height:101;visibility:visible;mso-wrap-style:square;v-text-anchor:top" coordsize="4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" path="m,12l5,8,9,6,15,3,21,1,27,r5,l38,1r6,3l43,7,37,6,32,5r-5,l21,6,16,7r-4,3l7,12,2,16,,12xe" fillcolor="#1b78cc" stroked="f">
                <v:path arrowok="t" o:connecttype="custom" o:connectlocs="0,7620;3175,5080;5715,3810;9525,1905;13335,635;17145,0;20320,0;24130,635;27940,2540;27305,4445;23495,3810;20320,3175;17145,3175;13335,3810;10160,4445;7620,6350;4445,7620;1270,10160;0,7620" o:connectangles="0,0,0,0,0,0,0,0,0,0,0,0,0,0,0,0,0,0,0"/>
              </v:shape>
              <v:shape id="Freeform 323" o:spid="_x0000_s1348" style="position:absolute;left:3683;top:2476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" path="m,l2,4,,xe" fillcolor="#1b78cc" stroked="f">
                <v:path arrowok="t" o:connecttype="custom" o:connectlocs="0,0;1270,2540;0,0" o:connectangles="0,0,0"/>
              </v:shape>
              <v:shape id="Freeform 324" o:spid="_x0000_s1349" style="position:absolute;left:3949;top:242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" path="m2,l3,1,4,3,5,6,4,9,3,12,,9,1,8,1,6,1,4,,3,2,xe" fillcolor="#1b78cc" stroked="f">
                <v:path arrowok="t" o:connecttype="custom" o:connectlocs="1270,0;1905,635;2540,1905;3175,3810;2540,5715;1905,7620;0,5715;635,5080;635,3810;635,2540;635,2540;0,1905;1270,0" o:connectangles="0,0,0,0,0,0,0,0,0,0,0,0,0"/>
              </v:shape>
              <v:shape id="Freeform 325" o:spid="_x0000_s1350" style="position:absolute;left:3949;top:2425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" path="m2,l,3r1,l2,xe" fillcolor="#1b78cc" stroked="f">
                <v:path arrowok="t" o:connecttype="custom" o:connectlocs="1270,0;0,1905;635,1905;1270,0" o:connectangles="0,0,0,0"/>
              </v:shape>
              <v:shape id="Freeform 326" o:spid="_x0000_s1351" style="position:absolute;left:3911;top:2482;width:57;height:4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" path="m9,3l8,4,6,6,2,7,,4,3,1r1,l6,,9,3xe" fillcolor="#1b78cc" stroked="f">
                <v:path arrowok="t" o:connecttype="custom" o:connectlocs="5715,1905;5080,2540;3810,3810;1270,4445;0,2540;1905,635;2540,635;3810,0;5715,1905" o:connectangles="0,0,0,0,0,0,0,0,0"/>
              </v:shape>
              <v:shape id="Freeform 327" o:spid="_x0000_s1352" style="position:absolute;left:3949;top:2482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" path="m3,3l,,3,3xe" fillcolor="#1b78cc" stroked="f">
                <v:path arrowok="t" o:connecttype="custom" o:connectlocs="1905,1905;0,0;1905,1905" o:connectangles="0,0,0"/>
              </v:shape>
              <v:shape id="Freeform 328" o:spid="_x0000_s1353" style="position:absolute;left:3854;top:2463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" path="m10,10r-2,l5,9,2,6,1,3r2,l,,1,,4,1,5,3,8,6,9,7r1,l10,10xe" fillcolor="#1b78cc" stroked="f">
                <v:path arrowok="t" o:connecttype="custom" o:connectlocs="6350,6350;5080,6350;3175,5715;1270,3810;635,1905;1905,1905;1905,1905;0,0;635,0;2540,635;3175,1905;5080,3810;5715,4445;6350,4445;6350,6350" o:connectangles="0,0,0,0,0,0,0,0,0,0,0,0,0,0,0"/>
              </v:shape>
              <v:shape id="Freeform 329" o:spid="_x0000_s1354" style="position:absolute;left:3911;top:2508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" path="m2,3l1,3,1,,,,2,3xe" fillcolor="#1b78cc" stroked="f">
                <v:path arrowok="t" o:connecttype="custom" o:connectlocs="1270,1905;635,1905;635,0;0,0;1270,1905" o:connectangles="0,0,0,0,0"/>
              </v:shape>
              <v:shape id="Freeform 330" o:spid="_x0000_s1355" style="position:absolute;left:3841;top:2470;width:108;height:152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" path="m6,1l5,3r,3l7,12r5,5l14,20r3,1l14,24,12,23,9,20,4,14,2,7,,3,2,,6,1xe" fillcolor="#1b78cc" stroked="f">
                <v:path arrowok="t" o:connecttype="custom" o:connectlocs="3810,635;3175,1905;3175,3810;4445,7620;7620,10795;8890,12700;10795,13335;8890,15240;7620,14605;5715,12700;2540,8890;1270,4445;0,1905;1270,0;3810,635" o:connectangles="0,0,0,0,0,0,0,0,0,0,0,0,0,0,0"/>
              </v:shape>
              <v:shape id="Freeform 331" o:spid="_x0000_s1356" style="position:absolute;left:3854;top:2463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" path="m,l,1,4,2,3,3,,xe" fillcolor="#1b78cc" stroked="f">
                <v:path arrowok="t" o:connecttype="custom" o:connectlocs="0,0;0,635;2540,1270;1905,1905;0,0" o:connectangles="0,0,0,0,0"/>
              </v:shape>
              <v:shape id="Freeform 332" o:spid="_x0000_s1357" style="position:absolute;left:3930;top:2590;width:172;height:57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" path="m3,2l6,3,8,4r3,l14,4,16,3,19,2,25,r2,3l21,7,18,8,14,9r-3,l7,9,4,8,,7,3,2xe" fillcolor="#1b78cc" stroked="f">
                <v:path arrowok="t" o:connecttype="custom" o:connectlocs="1905,1270;3810,1905;5080,2540;6985,2540;8890,2540;10160,1905;12065,1270;15875,0;17145,1905;13335,4445;11430,5080;8890,5715;6985,5715;4445,5715;2540,5080;0,4445;1905,1270" o:connectangles="0,0,0,0,0,0,0,0,0,0,0,0,0,0,0,0,0"/>
              </v:shape>
              <v:shape id="Freeform 333" o:spid="_x0000_s1358" style="position:absolute;left:3930;top:2603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" path="m,3l,5,3,,,3xe" fillcolor="#1b78cc" stroked="f">
                <v:path arrowok="t" o:connecttype="custom" o:connectlocs="0,1905;0,3175;1905,0;0,1905" o:connectangles="0,0,0,0"/>
              </v:shape>
              <v:shape id="Freeform 334" o:spid="_x0000_s1359" style="position:absolute;left:4089;top:2590;width:159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" path="m1,l13,3,25,7r-1,4l11,8,,3,1,xe" fillcolor="#1b78cc" stroked="f">
                <v:path arrowok="t" o:connecttype="custom" o:connectlocs="635,0;8255,1905;15875,4445;15240,6985;6985,5080;0,1905;635,0" o:connectangles="0,0,0,0,0,0,0"/>
              </v:shape>
              <v:shape id="Freeform 335" o:spid="_x0000_s1360" style="position:absolute;left:4089;top:2590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" path="m,l1,,,3r2,l,xe" fillcolor="#1b78cc" stroked="f">
                <v:path arrowok="t" o:connecttype="custom" o:connectlocs="0,0;635,0;0,1905;1270,1905;0,0" o:connectangles="0,0,0,0,0"/>
              </v:shape>
              <v:shape id="Freeform 336" o:spid="_x0000_s1361" style="position:absolute;left:4235;top:2362;width:70;height:28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" path="m,45l,33,,27,,22,1,16,2,10,4,5,9,r2,4l8,7,5,12,4,17,3,23r,4l3,33,4,45,,45xe" fillcolor="#1b78cc" stroked="f">
                <v:path arrowok="t" o:connecttype="custom" o:connectlocs="0,28575;0,20955;0,17145;0,13970;635,10160;1270,6350;2540,3175;5715,0;6985,2540;5080,4445;3175,7620;2540,10795;1905,14605;1905,17145;1905,20955;2540,28575;0,28575" o:connectangles="0,0,0,0,0,0,0,0,0,0,0,0,0,0,0,0,0"/>
              </v:shape>
              <v:shape id="Freeform 337" o:spid="_x0000_s1362" style="position:absolute;left:4235;top:2635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" path="m1,4r3,l4,2,,2,2,,1,4xe" fillcolor="#1b78cc" stroked="f">
                <v:path arrowok="t" o:connecttype="custom" o:connectlocs="635,2540;2540,2540;2540,1270;0,1270;1270,0;635,2540" o:connectangles="0,0,0,0,0,0"/>
              </v:shape>
              <v:shape id="Freeform 338" o:spid="_x0000_s1363" style="position:absolute;left:4292;top:2362;width:45;height:120;visibility:visible;mso-wrap-style:square;v-text-anchor:top" coordsize="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" path="m2,l4,3,6,5,7,9r,9l2,19r,-9l1,6,1,5,,4,2,xe" fillcolor="#1b78cc" stroked="f">
                <v:path arrowok="t" o:connecttype="custom" o:connectlocs="1270,0;2540,1905;3810,3175;4445,5715;4445,11430;1270,12065;1270,6350;635,3810;635,3175;0,2540;1270,0" o:connectangles="0,0,0,0,0,0,0,0,0,0,0"/>
              </v:shape>
              <v:shape id="Freeform 339" o:spid="_x0000_s1364" style="position:absolute;left:4292;top:2355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" path="m,1l1,,2,1,,5r2,l,1xe" fillcolor="#1b78cc" stroked="f">
                <v:path arrowok="t" o:connecttype="custom" o:connectlocs="0,635;635,0;1270,635;0,3175;1270,3175;0,635" o:connectangles="0,0,0,0,0,0"/>
              </v:shape>
              <v:shape id="Freeform 340" o:spid="_x0000_s1365" style="position:absolute;left:4305;top:2476;width:32;height:6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" path="m5,r,1l,,,1,5,xe" fillcolor="#1b78cc" stroked="f">
                <v:path arrowok="t" o:connecttype="custom" o:connectlocs="3175,0;3175,635;0,0;0,635;3175,0" o:connectangles="0,0,0,0,0"/>
              </v:shape>
              <v:shape id="Freeform 341" o:spid="_x0000_s1366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2" o:spid="_x0000_s1367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3" o:spid="_x0000_s1368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4" o:spid="_x0000_s1369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5" o:spid="_x0000_s1370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6" o:spid="_x0000_s1371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7" o:spid="_x0000_s1372" style="position:absolute;left:2622;top:1320;width:102;height:3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" path="m16,3l15,4,13,5,8,5,3,5,1,4,,3,1,2,3,,8,r5,l16,3xe" fillcolor="black" stroked="f">
                <v:path arrowok="t" o:connecttype="custom" o:connectlocs="10160,1905;9525,2540;8255,3175;5080,3175;1905,3175;635,2540;0,1905;635,1270;1905,0;5080,0;8255,0;10160,1905" o:connectangles="0,0,0,0,0,0,0,0,0,0,0,0"/>
              </v:shape>
              <v:shape id="Freeform 348" o:spid="_x0000_s1373" style="position:absolute;left:2838;top:1320;width:114;height:32;visibility:visible;mso-wrap-style:square;v-text-anchor:top" coordsize="1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" path="m18,3l17,4,14,5r-4,l5,5,3,4,,3,3,2,5,r5,l14,2r4,1xe" fillcolor="black" stroked="f">
                <v:path arrowok="t" o:connecttype="custom" o:connectlocs="11430,1905;10795,2540;8890,3175;6350,3175;3175,3175;1905,2540;0,1905;1905,1270;3175,0;6350,0;8890,1270;11430,1905" o:connectangles="0,0,0,0,0,0,0,0,0,0,0,0"/>
              </v:shape>
              <v:shape id="Freeform 349" o:spid="_x0000_s1374" style="position:absolute;left:3054;top:1320;width:108;height:38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" path="m17,4l16,5r-2,l9,6,5,5,2,4,,3r2,l5,2,9,r5,2l17,4xe" fillcolor="black" stroked="f">
                <v:path arrowok="t" o:connecttype="custom" o:connectlocs="10795,2540;10160,3175;8890,3175;5715,3810;3175,3175;1270,2540;0,1905;1270,1905;3175,1270;5715,0;8890,1270;10795,2540" o:connectangles="0,0,0,0,0,0,0,0,0,0,0,0"/>
              </v:shape>
              <v:shape id="Freeform 350" o:spid="_x0000_s1375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51" o:spid="_x0000_s1376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52" o:spid="_x0000_s1377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53" o:spid="_x0000_s1378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00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OD+eiUdAb28AAAD//wMAUEsBAi0AFAAGAAgAAAAhANvh9svuAAAAhQEAABMAAAAAAAAAAAAAAAAA&#10;AAAAAFtDb250ZW50X1R5cGVzXS54bWxQSwECLQAUAAYACAAAACEAWvQsW78AAAAVAQAACwAAAAAA&#10;AAAAAAAAAAAfAQAAX3JlbHMvLnJlbHNQSwECLQAUAAYACAAAACEAoFudNMAAAADcAAAADwAAAAAA&#10;AAAAAAAAAAAHAgAAZHJzL2Rvd25yZXYueG1sUEsFBgAAAAADAAMAtwAAAPQCAAAAAA==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54" o:spid="_x0000_s1379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55" o:spid="_x0000_s1380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56" o:spid="_x0000_s1381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57" o:spid="_x0000_s1382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58" o:spid="_x0000_s1383" style="position:absolute;top:-31;width:5702;height:6635;visibility:visible;mso-wrap-style:square;v-text-anchor:top" coordsize="898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    <v:path arrowok="t" o:connecttype="custom" o:connectlocs="541020,39370;534670,26035;516890,26670;559435,26670;521335,55880;367665,12700;349250,19685;363855,23495;335915,16510;400050,23495;334645,26670;229870,10160;224790,14605;196850,19685;210185,19050;187960,15240;67945,55880;8255,26035;46990,20320;29845,25400;22225,30480;95250,49530;193040,6350;558165,539115;492125,615950;318135,629285;249555,628650;81915,614680;12700,542925;27940,380365;17145,198120;36195,57150;191770,17145;216535,31750;362585,32385;466725,59055;558800,47625;538480,206375;549275,390525;360045,635;459740,46355;511810,29845;549910,15875;563880,205740;546100,381635;561975,373380;554355,381635;563245,369570;542925,590550;387350,628650;276225,659130;132715,625475;28575,589280;1905,369570;19050,376555;15875,368935;17145,382905;11430,202565;10160,15875;53975,24765;65405,46990;191135,3175" o:connectangles="0,0,0,0,0,0,0,0,0,0,0,0,0,0,0,0,0,0,0,0,0,0,0,0,0,0,0,0,0,0,0,0,0,0,0,0,0,0,0,0,0,0,0,0,0,0,0,0,0,0,0,0,0,0,0,0,0,0,0,0,0,0"/>
                <o:lock v:ext="edit" verticies="t"/>
              </v:shape>
              <v:shape id="Freeform 359" o:spid="_x0000_s1384" style="position:absolute;left:584;top:304;width:4496;height:5588;visibility:visible;mso-wrap-style:square;v-text-anchor:top" coordsize="70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    <v:path arrowok="t" o:connecttype="custom" o:connectlocs="255905,48260;195580,70485;225425,48895;352425,511175;310515,441325;323850,525145;250190,512445;213995,414020;33020,342900;55880,296545;238125,320040;213995,273050;295910,267970;183515,296545;376555,224155;361315,214630;443230,252095;332105,228600;267970,186690;253365,173990;174625,170815;80010,160655;160655,234950;222885,325755;184150,438150;156210,511175;90805,532765;110490,415290;32385,279400;28575,236220;66040,377190;119380,248285;88900,158115;175260,147955;278765,120015;281940,187325;266065,208915;269240,266700;233680,231775;203200,259080;170180,242570;260350,130810;198120,102870;278765,90170;222250,87630;100965,137795;403225,221615;321945,205740;304165,147320;250190,44450;185420,67945;159385,207645;42545,161925;102235,389890;3175,257175;8890,318135;41910,385445;95250,541655;139065,499110;257810,439420;322580,537210;339090,487680;276860,374015" o:connectangles="0,0,0,0,0,0,0,0,0,0,0,0,0,0,0,0,0,0,0,0,0,0,0,0,0,0,0,0,0,0,0,0,0,0,0,0,0,0,0,0,0,0,0,0,0,0,0,0,0,0,0,0,0,0,0,0,0,0,0,0,0,0,0"/>
                <o:lock v:ext="edit" verticies="t"/>
              </v:shape>
              <v:shape id="Freeform 360" o:spid="_x0000_s1385" style="position:absolute;left:3727;top:2724;width:1149;height:806;visibility:visible;mso-wrap-style:square;v-text-anchor:top" coordsize="1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    <v:path arrowok="t" o:connecttype="custom" o:connectlocs="106045,11430;100965,24765;92075,13970;94615,8890;90805,4445;85725,8255;77470,10160;86360,17780;69850,19685;67310,8890;48260,6985;46355,18415;31750,21590;37465,10160;29210,8255;25400,2540;20320,8890;20955,13970;15240,26035;8890,11430;57150,78740;74930,57785;67945,70485;62865,59055;60960,54610;57150,48260;52070,54610;50800,59055;48895,70485;40005,58420;38100,78740;110490,3810;102235,13335;92710,17780;100965,8255;88900,0;75565,8255;80645,21590;73660,13335;66040,3810;48260,35560;46355,6985;42545,19685;36195,15875;33655,6350;20955,4445;17145,15240;14605,22225;8890,9525;0,3810;83185,48895;74930,54610;67310,67945;66675,60960;62865,49530;51435,49530;47625,60960;45720,67945;41275,54610;30480,48895" o:connectangles="0,0,0,0,0,0,0,0,0,0,0,0,0,0,0,0,0,0,0,0,0,0,0,0,0,0,0,0,0,0,0,0,0,0,0,0,0,0,0,0,0,0,0,0,0,0,0,0,0,0,0,0,0,0,0,0,0,0,0,0"/>
                <o:lock v:ext="edit" verticies="t"/>
              </v:shape>
              <v:shape id="Freeform 361" o:spid="_x0000_s1386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Ey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uDaeiUdAb28AAAD//wMAUEsBAi0AFAAGAAgAAAAhANvh9svuAAAAhQEAABMAAAAAAAAAAAAAAAAA&#10;AAAAAFtDb250ZW50X1R5cGVzXS54bWxQSwECLQAUAAYACAAAACEAWvQsW78AAAAVAQAACwAAAAAA&#10;AAAAAAAAAAAfAQAAX3JlbHMvLnJlbHNQSwECLQAUAAYACAAAACEAXi2RMsAAAADcAAAADwAAAAAA&#10;AAAAAAAAAAAHAgAAZHJzL2Rvd25yZXYueG1sUEsFBgAAAAADAAMAtwAAAPQCAAAAAA==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62" o:spid="_x0000_s1387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63" o:spid="_x0000_s1388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64" o:spid="_x0000_s1389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65" o:spid="_x0000_s1390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66" o:spid="_x0000_s1391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67" o:spid="_x0000_s1392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68" o:spid="_x0000_s1393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69" o:spid="_x0000_s1394" style="position:absolute;left:7080;top:1568;width:1644;height:1924;visibility:visible;mso-wrap-style:square;v-text-anchor:top" coordsize="25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    <v:path arrowok="t" o:connecttype="custom" o:connectlocs="85090,191770;60960,186690;43815,179070;22860,161925;12065,147320;5715,134620;635,109220;635,91440;3175,74295;7620,59055;13970,45720;22860,33655;33020,24130;50165,13335;67945,5715;99695,635;133350,1270;156210,7620;140970,45720;137160,34290;131445,26670;123825,21590;109855,18415;97790,17780;86360,19685;66675,26670;56515,34925;46990,48260;40640,64770;36195,86360;36830,111760;42545,134620;52070,150495;58420,158750;70485,166370;92710,173990;109855,175895;126365,173990;164465,107315;162560,158750;148590,186690;117475,191770" o:connectangles="0,0,0,0,0,0,0,0,0,0,0,0,0,0,0,0,0,0,0,0,0,0,0,0,0,0,0,0,0,0,0,0,0,0,0,0,0,0,0,0,0,0"/>
              </v:shape>
              <v:shape id="Freeform 370" o:spid="_x0000_s1395" style="position:absolute;left:9023;top:1441;width:1359;height:2051;visibility:visible;mso-wrap-style:square;v-text-anchor:top" coordsize="21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    <v:path arrowok="t" o:connecttype="custom" o:connectlocs="102235,151765;96520,170180;85725,183515;77470,188595;60960,189230;48260,182245;39370,169545;32385,141605;33655,113665;38735,95885;49530,81915;57785,78105;75565,77470;86995,83185;96520,95885;102870,124460;109855,10795;104775,3175;92075,0;81915,7620;80645,21590;85725,32385;99060,34925;107315,29210;110490,20955;58420,10795;53340,3175;40640,0;32385,6350;29210,17780;32385,29210;40005,34925;53340,33020;57785,26035;135890,129540;131445,102235;118745,80645;97790,66040;71120,60960;40640,66040;19050,82550;4445,106680;0,137160;4445,164465;16510,186055;38100,200025;64770,205105;95250,199390;116840,183515;130810,160020;135890,129540" o:connectangles="0,0,0,0,0,0,0,0,0,0,0,0,0,0,0,0,0,0,0,0,0,0,0,0,0,0,0,0,0,0,0,0,0,0,0,0,0,0,0,0,0,0,0,0,0,0,0,0,0,0,0"/>
                <o:lock v:ext="edit" verticies="t"/>
              </v:shape>
              <v:shape id="Freeform 371" o:spid="_x0000_s1396" style="position:absolute;left:10496;top:1676;width:921;height:1810;visibility:visible;mso-wrap-style:square;v-text-anchor:top" coordsize="1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    <v:path arrowok="t" o:connecttype="custom" o:connectlocs="91440,174625;88265,175895;84455,177165;80645,178435;76200,179705;67945,180975;59690,180975;55245,180975;50800,180340;47625,179705;43815,179070;40005,177165;36830,175260;34290,172720;31750,170815;29845,168275;27305,165735;26035,161925;24765,158115;24130,154305;23495,150495;22225,146050;22225,141605;22225,120650;23495,100965;24765,59690;0,55245;0,46990;24765,41910;24765,5715;53975,0;53340,41910;89535,41910;89535,59055;53340,59055;52705,130810;52705,137160;53340,143510;54610,149225;55245,152400;57150,154305;57785,156845;59690,158750;61595,160020;63500,161925;66675,163195;68580,163830;72390,165100;76200,165100;79375,165100;83820,163830;92075,161925;92075,167640;91440,174625" o:connectangles="0,0,0,0,0,0,0,0,0,0,0,0,0,0,0,0,0,0,0,0,0,0,0,0,0,0,0,0,0,0,0,0,0,0,0,0,0,0,0,0,0,0,0,0,0,0,0,0,0,0,0,0,0,0"/>
              </v:shape>
              <v:shape id="Freeform 372" o:spid="_x0000_s1397" style="position:absolute;left:11576;top:2051;width:1231;height:1435;visibility:visible;mso-wrap-style:square;v-text-anchor:top" coordsize="19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    <v:path arrowok="t" o:connecttype="custom" o:connectlocs="32385,54610;34925,40005;36830,33655;40640,27940;44450,22225;49530,19050;55880,16510;63500,15875;70485,16510;76835,19050;81280,22225;85725,26670;88900,32385;90170,38735;91440,52070;123190,48260;121920,36830;119380,31115;114935,21590;109220,13970;100965,8255;90805,3810;79375,635;66040,0;54610,635;46990,2540;37465,5080;26670,12065;17145,20955;9525,31115;4445,43815;1905,57150;0,71755;1905,86995;5080,101600;7620,107950;11430,113665;14605,119380;23495,128905;31750,134620;38100,137795;47625,140970;63500,143510;83185,142875;95250,141605;107315,137795;118110,132080;110490,119380;100330,121920;90170,124460;79375,125095;66675,124460;56515,120650;50165,116840;45085,112395;40005,104140;35560,95250;33020,85090;31750,73660;122555,68580;123190,55245" o:connectangles="0,0,0,0,0,0,0,0,0,0,0,0,0,0,0,0,0,0,0,0,0,0,0,0,0,0,0,0,0,0,0,0,0,0,0,0,0,0,0,0,0,0,0,0,0,0,0,0,0,0,0,0,0,0,0,0,0,0,0,0,0"/>
                <o:lock v:ext="edit" verticies="t"/>
              </v:shape>
              <v:shape id="Freeform 373" o:spid="_x0000_s1398" style="position:absolute;left:12966;top:1390;width:1448;height:2102;visibility:visible;mso-wrap-style:square;v-text-anchor:top" coordsize="22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    <v:path arrowok="t" o:connecttype="custom" o:connectlocs="111760,153035;108585,167640;102870,179705;93980,189865;88265,192405;75565,194945;64135,191770;56515,185420;52705,174625;51435,162560;50800,105410;56515,95885;67945,91440;78740,89535;92075,92075;101600,99060;107950,109220;111125,121920;112395,139065;143510,118110;140335,100330;132080,85090;119380,73660;112395,69215;103505,66675;83820,65405;73025,68580;61595,74930;51435,86360;31115,0;0,4445;9525,13970;15240,16510;18415,19050;22225,31115;24765,55880;21590,199390;40005,207010;53975,209550;79375,209550;94615,207010;111760,199390;120650,192405;131445,179070;137160,169545;141605,155575;144780,130810" o:connectangles="0,0,0,0,0,0,0,0,0,0,0,0,0,0,0,0,0,0,0,0,0,0,0,0,0,0,0,0,0,0,0,0,0,0,0,0,0,0,0,0,0,0,0,0,0,0,0"/>
                <o:lock v:ext="edit" verticies="t"/>
              </v:shape>
              <v:shape id="Freeform 374" o:spid="_x0000_s1399" style="position:absolute;left:14611;top:2051;width:1378;height:1441;visibility:visible;mso-wrap-style:square;v-text-anchor:top" coordsize="21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    <v:path arrowok="t" o:connecttype="custom" o:connectlocs="104140,86360;100965,100330;95250,113030;86360,122555;80645,126365;68580,128905;59055,127635;49530,121285;42545,113030;36195,99695;33020,71755;34290,52705;38100,39370;44450,27940;52705,20320;59055,17145;73660,15875;82550,19050;90170,24130;97155,34925;102870,53975;137795,68580;134620,46990;127000,29210;115570,15240;98425,5080;78740,0;55245,1905;38735,6985;24130,16510;10795,32385;5080,45720;635,67945;1270,90170;6985,109220;17145,125095;33020,136525;51435,142875;73660,143510;95885,138430;113665,127635;126365,111760;132715,99060;136525,76835" o:connectangles="0,0,0,0,0,0,0,0,0,0,0,0,0,0,0,0,0,0,0,0,0,0,0,0,0,0,0,0,0,0,0,0,0,0,0,0,0,0,0,0,0,0,0,0"/>
                <o:lock v:ext="edit" verticies="t"/>
              </v:shape>
              <v:shape id="Freeform 375" o:spid="_x0000_s1400" style="position:absolute;left:16141;top:2051;width:1016;height:1416;visibility:visible;mso-wrap-style:square;v-text-anchor:top" coordsize="1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    <v:path arrowok="t" o:connecttype="custom" o:connectlocs="99695,36830;92075,36830;90805,33655;89535,31115;86995,29845;85725,28575;83185,26670;81280,26035;78740,26035;76200,25400;71755,26035;67945,26670;64135,28575;61595,30480;58420,33020;55245,35560;51435,41910;51435,141605;19050,141605;20320,119380;20955,96520;21590,73660;22860,51435;22860,38100;21590,32385;20320,26035;19685,24130;18415,21590;15875,20320;13970,19050;11430,17145;8255,15875;4445,15875;0,15240;0,6350;5080,5080;10795,3810;20955,2540;32385,1905;43180,1905;49530,1905;51435,25400;53975,19685;57785,13335;59690,11430;62230,8890;67310,6350;70485,4445;73025,3175;80010,1905;85725,0;92710,0;97155,0;101600,635;99695,36830" o:connectangles="0,0,0,0,0,0,0,0,0,0,0,0,0,0,0,0,0,0,0,0,0,0,0,0,0,0,0,0,0,0,0,0,0,0,0,0,0,0,0,0,0,0,0,0,0,0,0,0,0,0,0,0,0,0,0"/>
              </v:shape>
              <v:shape id="Freeform 376" o:spid="_x0000_s1401" style="position:absolute;left:17265;top:2012;width:1302;height:2109;visibility:visible;mso-wrap-style:square;v-text-anchor:top" coordsize="20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    <v:path arrowok="t" o:connecttype="custom" o:connectlocs="79375,67945;67945,81280;52705,81915;42545,72390;36195,46355;41275,24765;52705,15240;66675,16510;77470,27940;130175,162560;123825,140970;106680,127635;69215,123825;44450,119380;40005,106045;52070,95250;81280,91440;100330,80010;112395,56515;111125,33020;95250,10795;74930,1905;50165,1270;25400,10160;11430,24130;4445,50165;7620,67945;16510,81280;27940,97790;21590,114300;24130,130175;27305,140970;10795,147320;1905,159385;2540,180975;13970,197485;37465,207645;75565,210185;103505,202565;122555,187960;128905,172085;98425,175895;90170,188595;64770,196850;45085,192405;33020,180340;32385,163830;40640,152400;59055,147320;88265,150495;97790,159385" o:connectangles="0,0,0,0,0,0,0,0,0,0,0,0,0,0,0,0,0,0,0,0,0,0,0,0,0,0,0,0,0,0,0,0,0,0,0,0,0,0,0,0,0,0,0,0,0,0,0,0,0,0,0"/>
                <o:lock v:ext="edit" verticies="t"/>
              </v:shape>
              <v:shape id="Freeform 377" o:spid="_x0000_s1402" style="position:absolute;left:18669;top:2044;width:996;height:1448;visibility:visible;mso-wrap-style:square;v-text-anchor:top" coordsize="15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    <v:path arrowok="t" o:connecttype="custom" o:connectlocs="26035,143510;10795,139700;3175,107950;16510,120015;31750,127000;43180,129540;55245,126365;60325,122555;65405,113665;65405,106680;63500,99695;53340,90170;31750,81280;19050,74295;10160,68580;4445,59690;635,47625;1905,31115;7620,18415;18415,8890;31115,3175;45720,0;74295,1270;88265,5080;79375,40005;78105,31750;74930,26035;68580,19685;57785,15875;46990,17145;40640,19685;36195,24130;33655,30480;33020,38100;34925,44450;41275,51435;61595,60325;81280,68580;90170,74295;95885,83185;99695,95250;97790,111760;92075,125730;81915,135255;68580,141605;53340,144145" o:connectangles="0,0,0,0,0,0,0,0,0,0,0,0,0,0,0,0,0,0,0,0,0,0,0,0,0,0,0,0,0,0,0,0,0,0,0,0,0,0,0,0,0,0,0,0,0,0"/>
              </v:shape>
              <v:shape id="Freeform 378" o:spid="_x0000_s1403" style="position:absolute;left:7099;top:4337;width:1200;height:1924;visibility:visible;mso-wrap-style:square;v-text-anchor:top" coordsize="18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    <v:path arrowok="t" o:connecttype="custom" o:connectlocs="38735,191770;19050,187325;0,178435;15875,160020;31750,171450;45720,174625;59690,174625;71755,170815;76835,167005;81915,160655;85090,151765;85090,140335;82550,130175;77470,123190;67945,116840;38735,104775;19050,95250;9525,86360;3810,76200;1270,62865;2540,43180;10160,26670;22225,13970;38735,5715;56515,1270;81280,635;97155,2540;111760,8890;96520,42545;90805,27305;83820,21590;76835,18415;60325,18415;44450,25400;38735,31750;35560,40005;34925,51435;38735,61595;45085,69215;60960,78105;92710,90170;102870,96520;111760,105410;116205,113665;118110,123190;119380,142875;113665,161290;103505,175260;88900,184785;72390,190500;52705,192405" o:connectangles="0,0,0,0,0,0,0,0,0,0,0,0,0,0,0,0,0,0,0,0,0,0,0,0,0,0,0,0,0,0,0,0,0,0,0,0,0,0,0,0,0,0,0,0,0,0,0,0,0,0,0"/>
              </v:shape>
              <v:shape id="Freeform 379" o:spid="_x0000_s1404" style="position:absolute;left:8382;top:4438;width:933;height:1816;visibility:visible;mso-wrap-style:square;v-text-anchor:top" coordsize="14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    <v:path arrowok="t" o:connecttype="custom" o:connectlocs="92710,174625;89535,176530;85725,177800;81915,178435;77470,180340;68580,181610;60960,181610;56515,181610;52070,180975;47625,180340;44450,179070;41275,177800;38100,175895;35560,173355;32385,171450;30480,168910;28575,165735;27305,162560;26035,158750;25400,154940;24765,151130;23495,146685;23495,142240;23495,121285;24765,100965;25400,60325;0,55880;0,47625;26035,42545;26035,6350;55245,0;54610,42545;90170,42545;90170,59690;54610,59690;53975,130810;53975,137795;54610,143510;55880,149860;56515,151765;57150,154940;59055,156845;60325,159385;62865,160655;64770,162560;66675,163830;69850,164465;73025,165100;76200,165100;80010,165100;85090,164465;93345,162560;92710,168275;92710,174625" o:connectangles="0,0,0,0,0,0,0,0,0,0,0,0,0,0,0,0,0,0,0,0,0,0,0,0,0,0,0,0,0,0,0,0,0,0,0,0,0,0,0,0,0,0,0,0,0,0,0,0,0,0,0,0,0,0"/>
              </v:shape>
              <v:shape id="Freeform 380" o:spid="_x0000_s1405" style="position:absolute;left:9455;top:4819;width:1301;height:1442;visibility:visible;mso-wrap-style:square;v-text-anchor:top" coordsize="20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    <v:path arrowok="t" o:connecttype="custom" o:connectlocs="78740,95885;77470,106045;72390,117475;65405,123190;53340,125095;44450,123190;38100,118745;33655,111760;32385,102870;34290,92710;40005,86360;62230,76835;80010,84455;125730,131445;116840,128905;111760,122555;109220,114935;109220,74295;109220,40005;105410,24765;97790,12700;91440,6350;82550,3175;65405,0;44450,635;28575,4445;13970,12065;13335,38735;24130,34290;29845,26035;38100,21590;52070,18415;64135,20320;72390,25400;76200,31750;78105,40005;80010,60325;56515,64135;27940,70485;15240,75565;6350,83820;2540,90170;0,105410;1905,118745;8255,128905;15875,136525;26035,140970;43180,144145;60960,140970;71120,135890;83185,123190" o:connectangles="0,0,0,0,0,0,0,0,0,0,0,0,0,0,0,0,0,0,0,0,0,0,0,0,0,0,0,0,0,0,0,0,0,0,0,0,0,0,0,0,0,0,0,0,0,0,0,0,0,0,0"/>
                <o:lock v:ext="edit" verticies="t"/>
              </v:shape>
              <v:shape id="Freeform 381" o:spid="_x0000_s1406" style="position:absolute;left:10864;top:4152;width:1474;height:2102;visibility:visible;mso-wrap-style:square;v-text-anchor:top" coordsize="23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    <v:path arrowok="t" o:connecttype="custom" o:connectlocs="93345,180975;83185,187960;71755,189865;59055,189230;48895,183515;42545,176530;36830,165735;33020,148590;33020,130810;36830,111125;43815,97790;52070,87630;63500,83185;74930,82550;85725,85090;92075,92075;94615,100330;96520,121920;142875,198120;132080,193675;128905,189865;126365,183515;125095,170815;125095,85090;107950,635;73660,5080;84455,15240;90805,19685;94615,26670;96520,34925;97155,71120;84455,67310;63500,67310;41910,71755;24765,82550;11430,97790;5715,110490;1270,132715;1270,154940;5715,170815;12065,184785;19050,193675;34290,204470;45720,208915;64770,210185;80645,205740;95250,196850;99060,19685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2C"/>
    <w:rsid w:val="000102EE"/>
    <w:rsid w:val="0008071A"/>
    <w:rsid w:val="00090669"/>
    <w:rsid w:val="000909CE"/>
    <w:rsid w:val="000B290D"/>
    <w:rsid w:val="000D4196"/>
    <w:rsid w:val="00111A1F"/>
    <w:rsid w:val="00127238"/>
    <w:rsid w:val="00131869"/>
    <w:rsid w:val="00145693"/>
    <w:rsid w:val="001725C0"/>
    <w:rsid w:val="001E1187"/>
    <w:rsid w:val="00204B2A"/>
    <w:rsid w:val="00214C95"/>
    <w:rsid w:val="0023018F"/>
    <w:rsid w:val="00241E7D"/>
    <w:rsid w:val="00264A11"/>
    <w:rsid w:val="00290F3E"/>
    <w:rsid w:val="002A0211"/>
    <w:rsid w:val="002B5DD4"/>
    <w:rsid w:val="002D5750"/>
    <w:rsid w:val="002E2D54"/>
    <w:rsid w:val="002E7F9A"/>
    <w:rsid w:val="003446DD"/>
    <w:rsid w:val="003B66B4"/>
    <w:rsid w:val="003C438F"/>
    <w:rsid w:val="003F1734"/>
    <w:rsid w:val="00433272"/>
    <w:rsid w:val="00452B57"/>
    <w:rsid w:val="00495AD6"/>
    <w:rsid w:val="004A75A4"/>
    <w:rsid w:val="004B6B71"/>
    <w:rsid w:val="004D5E1B"/>
    <w:rsid w:val="00507D59"/>
    <w:rsid w:val="005730CD"/>
    <w:rsid w:val="00584C9C"/>
    <w:rsid w:val="00604A46"/>
    <w:rsid w:val="0061251E"/>
    <w:rsid w:val="006A363C"/>
    <w:rsid w:val="006D3890"/>
    <w:rsid w:val="00732465"/>
    <w:rsid w:val="007525A5"/>
    <w:rsid w:val="00791104"/>
    <w:rsid w:val="007C336D"/>
    <w:rsid w:val="007F611F"/>
    <w:rsid w:val="00802741"/>
    <w:rsid w:val="00814C37"/>
    <w:rsid w:val="00822319"/>
    <w:rsid w:val="00826E1B"/>
    <w:rsid w:val="0084004B"/>
    <w:rsid w:val="008737F3"/>
    <w:rsid w:val="008B32F0"/>
    <w:rsid w:val="008D5143"/>
    <w:rsid w:val="009772B6"/>
    <w:rsid w:val="009B282C"/>
    <w:rsid w:val="009D3DE8"/>
    <w:rsid w:val="00A9588F"/>
    <w:rsid w:val="00AA2046"/>
    <w:rsid w:val="00AB51B1"/>
    <w:rsid w:val="00AD6D73"/>
    <w:rsid w:val="00B248F4"/>
    <w:rsid w:val="00BB15A5"/>
    <w:rsid w:val="00BC48D9"/>
    <w:rsid w:val="00C25C0A"/>
    <w:rsid w:val="00C308BE"/>
    <w:rsid w:val="00C41B2D"/>
    <w:rsid w:val="00C51A18"/>
    <w:rsid w:val="00CB4584"/>
    <w:rsid w:val="00CC25DD"/>
    <w:rsid w:val="00CC4591"/>
    <w:rsid w:val="00CF0400"/>
    <w:rsid w:val="00D00D65"/>
    <w:rsid w:val="00D41622"/>
    <w:rsid w:val="00DB0197"/>
    <w:rsid w:val="00DB079C"/>
    <w:rsid w:val="00DC0FC7"/>
    <w:rsid w:val="00DE3ABB"/>
    <w:rsid w:val="00E1321C"/>
    <w:rsid w:val="00E16C5A"/>
    <w:rsid w:val="00E23FF9"/>
    <w:rsid w:val="00E253E2"/>
    <w:rsid w:val="00E71FAF"/>
    <w:rsid w:val="00E813FC"/>
    <w:rsid w:val="00EA031D"/>
    <w:rsid w:val="00EC744F"/>
    <w:rsid w:val="00EF66C8"/>
    <w:rsid w:val="00F14C93"/>
    <w:rsid w:val="00F6258E"/>
    <w:rsid w:val="00FD04EF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676CA"/>
  <w15:chartTrackingRefBased/>
  <w15:docId w15:val="{B975215B-80D5-496B-ADC9-F96F636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8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3">
    <w:name w:val="Light Shading Accent 3"/>
    <w:basedOn w:val="Normaltabell"/>
    <w:uiPriority w:val="60"/>
    <w:rsid w:val="009B282C"/>
    <w:pPr>
      <w:spacing w:after="60" w:line="72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82C"/>
  </w:style>
  <w:style w:type="paragraph" w:styleId="Sidfot">
    <w:name w:val="footer"/>
    <w:basedOn w:val="Normal"/>
    <w:link w:val="Sidfot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D2BB70A7.dotm</Template>
  <TotalTime>0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Andrén Gustafson</dc:creator>
  <cp:keywords/>
  <dc:description/>
  <cp:lastModifiedBy>Hedwig Andrén Gustafson</cp:lastModifiedBy>
  <cp:revision>2</cp:revision>
  <dcterms:created xsi:type="dcterms:W3CDTF">2019-04-23T14:12:00Z</dcterms:created>
  <dcterms:modified xsi:type="dcterms:W3CDTF">2019-04-23T14:12:00Z</dcterms:modified>
</cp:coreProperties>
</file>